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1750" w14:textId="77777777" w:rsidR="007E7ABF" w:rsidRDefault="00093653">
      <w:pPr>
        <w:pStyle w:val="Heading1"/>
        <w:jc w:val="center"/>
      </w:pPr>
      <w:r>
        <w:t>Lesson 10</w:t>
      </w:r>
      <w:r w:rsidR="004F3196">
        <w:t xml:space="preserve"> -</w:t>
      </w:r>
      <w:r>
        <w:t xml:space="preserve"> Review </w:t>
      </w:r>
      <w:r w:rsidR="004F3196">
        <w:t>0</w:t>
      </w:r>
      <w:r>
        <w:t xml:space="preserve">9 </w:t>
      </w:r>
    </w:p>
    <w:p w14:paraId="0DA542FD" w14:textId="77777777" w:rsidR="007E7ABF" w:rsidRPr="004F3196" w:rsidRDefault="00093653">
      <w:pPr>
        <w:pStyle w:val="Heading2"/>
        <w:rPr>
          <w:i w:val="0"/>
        </w:rPr>
      </w:pPr>
      <w:r w:rsidRPr="004F3196">
        <w:rPr>
          <w:i w:val="0"/>
        </w:rPr>
        <w:t>Memory work</w:t>
      </w:r>
    </w:p>
    <w:p w14:paraId="18079F1B" w14:textId="77777777" w:rsidR="007E7ABF" w:rsidRDefault="00093653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20. Q. Are all men, then, saved by Christ just as they perished through Adam?</w:t>
      </w:r>
    </w:p>
    <w:p w14:paraId="776F9550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>______</w:t>
      </w:r>
      <w:r w:rsidR="00B95464">
        <w:rPr>
          <w:rFonts w:ascii="TimesNewRoman" w:eastAsia="TimesNewRoman" w:hAnsi="TimesNewRoman" w:cs="TimesNewRoman"/>
          <w:i/>
          <w:iCs/>
          <w:lang w:val="en-CA"/>
        </w:rPr>
        <w:t>.</w:t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</w:t>
      </w:r>
    </w:p>
    <w:p w14:paraId="0EC01B59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</w:t>
      </w:r>
    </w:p>
    <w:p w14:paraId="7AE5CD6A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</w:t>
      </w:r>
    </w:p>
    <w:p w14:paraId="5D066287" w14:textId="77777777" w:rsidR="007E7ABF" w:rsidRDefault="00093653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21. Q. What is true faith?</w:t>
      </w:r>
    </w:p>
    <w:p w14:paraId="58FEBB2B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>True faith is ________________________________________________________________________</w:t>
      </w:r>
    </w:p>
    <w:p w14:paraId="3F5F5090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  <w:t>whereby ________________________________________________________________________</w:t>
      </w:r>
    </w:p>
    <w:p w14:paraId="46A28C63" w14:textId="77777777" w:rsidR="007E7ABF" w:rsidRPr="004F3196" w:rsidRDefault="004F319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ab/>
      </w:r>
      <w:r w:rsidR="00093653"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_____________________________________________________________________________</w:t>
      </w:r>
    </w:p>
    <w:p w14:paraId="64F09744" w14:textId="77777777" w:rsidR="007E7ABF" w:rsidRPr="004F3196" w:rsidRDefault="004F319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 xml:space="preserve">At the same time </w:t>
      </w:r>
      <w:r w:rsidR="00093653"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</w:t>
      </w:r>
    </w:p>
    <w:p w14:paraId="7CE7FBB8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</w:t>
      </w:r>
    </w:p>
    <w:p w14:paraId="6AB0B0E3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</w:t>
      </w:r>
    </w:p>
    <w:p w14:paraId="177ED5CD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</w:t>
      </w:r>
    </w:p>
    <w:p w14:paraId="77DCCB12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</w:t>
      </w:r>
    </w:p>
    <w:p w14:paraId="6C677B2E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</w:t>
      </w:r>
    </w:p>
    <w:p w14:paraId="58ED8779" w14:textId="77777777" w:rsidR="007E7ABF" w:rsidRPr="004F3196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2B731F39" w14:textId="77777777" w:rsidR="007E7ABF" w:rsidRDefault="00093653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="004F3196">
        <w:rPr>
          <w:rFonts w:ascii="TimesNewRoman" w:eastAsia="TimesNewRoman" w:hAnsi="TimesNewRoman" w:cs="TimesNewRoman"/>
          <w:i/>
          <w:iCs/>
          <w:lang w:val="en-CA"/>
        </w:rPr>
        <w:tab/>
      </w:r>
      <w:r w:rsidRPr="004F3196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7A81A79E" w14:textId="77777777" w:rsidR="004F3196" w:rsidRPr="004F3196" w:rsidRDefault="004F319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>This faith __________________________________________________________________________</w:t>
      </w:r>
    </w:p>
    <w:p w14:paraId="5B085767" w14:textId="77777777" w:rsidR="007E7ABF" w:rsidRDefault="00093653">
      <w:pPr>
        <w:pStyle w:val="Heading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Review Questions</w:t>
      </w:r>
    </w:p>
    <w:p w14:paraId="6A0DDFC2" w14:textId="12BA71D7" w:rsidR="007E7ABF" w:rsidRPr="004F3196" w:rsidRDefault="00093653">
      <w:pPr>
        <w:pStyle w:val="Textbody"/>
        <w:spacing w:after="0" w:line="360" w:lineRule="auto"/>
        <w:rPr>
          <w:lang w:val="en-CA"/>
        </w:rPr>
      </w:pPr>
      <w:r w:rsidRPr="004F3196">
        <w:rPr>
          <w:lang w:val="en-CA"/>
        </w:rPr>
        <w:t>1.</w:t>
      </w:r>
      <w:r w:rsidR="009F1411">
        <w:rPr>
          <w:lang w:val="en-CA"/>
        </w:rPr>
        <w:t>(4)</w:t>
      </w:r>
      <w:r w:rsidRPr="004F3196">
        <w:rPr>
          <w:lang w:val="en-CA"/>
        </w:rPr>
        <w:t xml:space="preserve"> What is the difference between unwavering faith and shaky faith? Refer to Abraham to explain your answer. ________________________________________________________________________</w:t>
      </w:r>
    </w:p>
    <w:p w14:paraId="314E1169" w14:textId="77777777" w:rsidR="007E7ABF" w:rsidRPr="004F3196" w:rsidRDefault="00093653">
      <w:pPr>
        <w:pStyle w:val="Standard"/>
        <w:spacing w:line="360" w:lineRule="auto"/>
        <w:rPr>
          <w:lang w:val="en-CA"/>
        </w:rPr>
      </w:pPr>
      <w:r w:rsidRPr="004F3196">
        <w:rPr>
          <w:lang w:val="en-CA"/>
        </w:rPr>
        <w:tab/>
        <w:t>________________________________________________________________________________</w:t>
      </w:r>
    </w:p>
    <w:p w14:paraId="1AFEAD42" w14:textId="77777777" w:rsidR="007E7ABF" w:rsidRPr="004F3196" w:rsidRDefault="00093653">
      <w:pPr>
        <w:pStyle w:val="Standard"/>
        <w:spacing w:line="360" w:lineRule="auto"/>
        <w:rPr>
          <w:lang w:val="en-CA"/>
        </w:rPr>
      </w:pPr>
      <w:r w:rsidRPr="004F3196">
        <w:rPr>
          <w:lang w:val="en-CA"/>
        </w:rPr>
        <w:tab/>
        <w:t>________________________________________________________________________________</w:t>
      </w:r>
    </w:p>
    <w:p w14:paraId="374974B9" w14:textId="77777777" w:rsidR="007E7ABF" w:rsidRPr="004F3196" w:rsidRDefault="00093653">
      <w:pPr>
        <w:pStyle w:val="Standard"/>
        <w:spacing w:line="360" w:lineRule="auto"/>
        <w:rPr>
          <w:lang w:val="en-CA"/>
        </w:rPr>
      </w:pPr>
      <w:r w:rsidRPr="004F3196">
        <w:rPr>
          <w:lang w:val="en-CA"/>
        </w:rPr>
        <w:tab/>
        <w:t>________________________________________________________________________________</w:t>
      </w:r>
    </w:p>
    <w:p w14:paraId="180FBC72" w14:textId="3AF5CC29" w:rsidR="007E7ABF" w:rsidRDefault="00093653">
      <w:pPr>
        <w:pStyle w:val="Textbody"/>
        <w:spacing w:after="0" w:line="360" w:lineRule="auto"/>
      </w:pPr>
      <w:r w:rsidRPr="004F3196">
        <w:rPr>
          <w:lang w:val="en-CA"/>
        </w:rPr>
        <w:t>2.</w:t>
      </w:r>
      <w:r w:rsidR="009F1411">
        <w:rPr>
          <w:lang w:val="en-CA"/>
        </w:rPr>
        <w:t>(3)</w:t>
      </w:r>
      <w:r w:rsidRPr="004F3196">
        <w:rPr>
          <w:lang w:val="en-CA"/>
        </w:rPr>
        <w:t xml:space="preserve"> Sarah laughed in disbelief when God said she’d have a child the following year. Her disbelief was not unbelief, but “little faith”. What is “little faith”? </w:t>
      </w:r>
      <w:r>
        <w:t>_________________________________________</w:t>
      </w:r>
    </w:p>
    <w:p w14:paraId="2EBD0FB9" w14:textId="77777777" w:rsidR="007E7ABF" w:rsidRDefault="00093653">
      <w:pPr>
        <w:pStyle w:val="Standard"/>
        <w:spacing w:line="360" w:lineRule="auto"/>
      </w:pPr>
      <w:r>
        <w:tab/>
        <w:t>________________________________________________________________________________</w:t>
      </w:r>
    </w:p>
    <w:p w14:paraId="2610E96D" w14:textId="77777777" w:rsidR="007E7ABF" w:rsidRDefault="00093653">
      <w:pPr>
        <w:pStyle w:val="Standard"/>
        <w:spacing w:line="360" w:lineRule="auto"/>
      </w:pPr>
      <w:r>
        <w:tab/>
        <w:t>________________________________________________________________________________</w:t>
      </w:r>
    </w:p>
    <w:p w14:paraId="71D7BD6E" w14:textId="0346B4A2" w:rsidR="007E7ABF" w:rsidRPr="009F1411" w:rsidRDefault="00093653">
      <w:pPr>
        <w:pStyle w:val="Textbody"/>
        <w:spacing w:after="0" w:line="360" w:lineRule="auto"/>
        <w:rPr>
          <w:lang w:val="en-CA"/>
        </w:rPr>
      </w:pPr>
      <w:r w:rsidRPr="009F1411">
        <w:rPr>
          <w:lang w:val="en-CA"/>
        </w:rPr>
        <w:t>3.</w:t>
      </w:r>
      <w:r w:rsidR="009F1411" w:rsidRPr="009F1411">
        <w:rPr>
          <w:lang w:val="en-CA"/>
        </w:rPr>
        <w:t>(3)</w:t>
      </w:r>
      <w:r w:rsidRPr="009F1411">
        <w:rPr>
          <w:lang w:val="en-CA"/>
        </w:rPr>
        <w:t xml:space="preserve"> What is God’s promise to you? _____________________________________________________</w:t>
      </w:r>
    </w:p>
    <w:p w14:paraId="7C8B260F" w14:textId="77777777" w:rsidR="007E7ABF" w:rsidRPr="009F1411" w:rsidRDefault="00093653">
      <w:pPr>
        <w:pStyle w:val="Standard"/>
        <w:spacing w:line="360" w:lineRule="auto"/>
        <w:rPr>
          <w:lang w:val="en-CA"/>
        </w:rPr>
      </w:pPr>
      <w:r w:rsidRPr="009F1411">
        <w:rPr>
          <w:lang w:val="en-CA"/>
        </w:rPr>
        <w:tab/>
        <w:t>________________________________________________________________________________</w:t>
      </w:r>
    </w:p>
    <w:sectPr w:rsidR="007E7ABF" w:rsidRPr="009F1411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9AD1" w14:textId="77777777" w:rsidR="00A57568" w:rsidRDefault="00A57568">
      <w:r>
        <w:separator/>
      </w:r>
    </w:p>
  </w:endnote>
  <w:endnote w:type="continuationSeparator" w:id="0">
    <w:p w14:paraId="6FD47368" w14:textId="77777777" w:rsidR="00A57568" w:rsidRDefault="00A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1581" w14:textId="77777777" w:rsidR="00A57568" w:rsidRDefault="00A57568">
      <w:r>
        <w:rPr>
          <w:color w:val="000000"/>
        </w:rPr>
        <w:separator/>
      </w:r>
    </w:p>
  </w:footnote>
  <w:footnote w:type="continuationSeparator" w:id="0">
    <w:p w14:paraId="3DC10A97" w14:textId="77777777" w:rsidR="00A57568" w:rsidRDefault="00A5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E5B2" w14:textId="1DD80188" w:rsidR="00000000" w:rsidRDefault="00093653">
    <w:pPr>
      <w:pStyle w:val="Header"/>
    </w:pPr>
    <w:r>
      <w:rPr>
        <w:sz w:val="14"/>
        <w:szCs w:val="14"/>
      </w:rPr>
      <w:t>3</w:t>
    </w:r>
    <w:r w:rsidR="009F1411">
      <w:rPr>
        <w:sz w:val="14"/>
        <w:szCs w:val="14"/>
      </w:rPr>
      <w:t>.10A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BF"/>
    <w:rsid w:val="00005F8E"/>
    <w:rsid w:val="00093653"/>
    <w:rsid w:val="001D0221"/>
    <w:rsid w:val="003A114D"/>
    <w:rsid w:val="0046728D"/>
    <w:rsid w:val="004F3196"/>
    <w:rsid w:val="007E7ABF"/>
    <w:rsid w:val="00896372"/>
    <w:rsid w:val="009F1411"/>
    <w:rsid w:val="00A57568"/>
    <w:rsid w:val="00B95464"/>
    <w:rsid w:val="00C075AF"/>
    <w:rsid w:val="00C80801"/>
    <w:rsid w:val="00D057E9"/>
    <w:rsid w:val="00D76B8F"/>
    <w:rsid w:val="00F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27A5"/>
  <w15:docId w15:val="{DB9859BF-FDD0-423F-8AC1-09D54EA2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9F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2023-11-14T02:33:00Z</cp:lastPrinted>
  <dcterms:created xsi:type="dcterms:W3CDTF">2021-11-15T19:50:00Z</dcterms:created>
  <dcterms:modified xsi:type="dcterms:W3CDTF">2023-11-14T02:33:00Z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