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0F74" w14:textId="77777777" w:rsidR="008A3C62" w:rsidRDefault="00E06081">
      <w:pPr>
        <w:pStyle w:val="Heading1"/>
        <w:jc w:val="center"/>
      </w:pPr>
      <w:r>
        <w:t>Lesson 10: Faith Embraces All We’ll Need</w:t>
      </w:r>
    </w:p>
    <w:p w14:paraId="0736A1B9" w14:textId="77777777" w:rsidR="008A3C62" w:rsidRPr="00DE684C" w:rsidRDefault="00E06081">
      <w:pPr>
        <w:pStyle w:val="Heading2"/>
        <w:rPr>
          <w:i w:val="0"/>
        </w:rPr>
      </w:pPr>
      <w:r w:rsidRPr="00DE684C">
        <w:rPr>
          <w:i w:val="0"/>
        </w:rPr>
        <w:t>Memory work</w:t>
      </w:r>
    </w:p>
    <w:p w14:paraId="55E6DBBF" w14:textId="77777777" w:rsidR="008A3C62" w:rsidRDefault="00E06081">
      <w:pPr>
        <w:pStyle w:val="Heading3"/>
      </w:pPr>
      <w:r>
        <w:t>59. Q. But what does it help you now that you believe all this?</w:t>
      </w:r>
    </w:p>
    <w:p w14:paraId="1489084E" w14:textId="77777777" w:rsidR="008A3C62" w:rsidRPr="00DE684C" w:rsidRDefault="00E0608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>A. In Christ I am righteous before God and heir to life everlasting.</w:t>
      </w:r>
    </w:p>
    <w:p w14:paraId="68104A9C" w14:textId="77777777" w:rsidR="008A3C62" w:rsidRPr="00DE684C" w:rsidRDefault="008A3C62">
      <w:pPr>
        <w:pStyle w:val="Textbody"/>
        <w:spacing w:after="0"/>
        <w:rPr>
          <w:lang w:val="en-CA"/>
        </w:rPr>
      </w:pPr>
    </w:p>
    <w:p w14:paraId="540B3E4D" w14:textId="77777777" w:rsidR="008A3C62" w:rsidRDefault="00E06081">
      <w:pPr>
        <w:pStyle w:val="Heading3"/>
      </w:pPr>
      <w:r>
        <w:rPr>
          <w:rFonts w:ascii="TimesNewRoman" w:eastAsia="TimesNewRoman" w:hAnsi="TimesNewRoman" w:cs="TimesNewRoman"/>
          <w:iCs/>
        </w:rPr>
        <w:t>60. Q. How are you righteous before God?</w:t>
      </w:r>
    </w:p>
    <w:p w14:paraId="4E6204EF" w14:textId="77777777" w:rsidR="0077188F" w:rsidRDefault="0077188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  <w:sectPr w:rsidR="0077188F">
          <w:headerReference w:type="default" r:id="rId7"/>
          <w:pgSz w:w="12240" w:h="15840"/>
          <w:pgMar w:top="1134" w:right="1134" w:bottom="1134" w:left="1134" w:header="720" w:footer="720" w:gutter="0"/>
          <w:cols w:space="720"/>
        </w:sectPr>
      </w:pPr>
    </w:p>
    <w:p w14:paraId="2164336C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A. Only by true faith in Jesus Christ.</w:t>
      </w:r>
    </w:p>
    <w:p w14:paraId="1C156D9C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Although my conscience accuses me</w:t>
      </w:r>
    </w:p>
    <w:p w14:paraId="7D1AB610" w14:textId="77777777" w:rsidR="0077188F" w:rsidRDefault="00E06081">
      <w:pPr>
        <w:pStyle w:val="Textbody"/>
        <w:spacing w:after="0"/>
        <w:rPr>
          <w:rFonts w:ascii="TimesNewRoman" w:eastAsia="TimesNewRoman" w:hAnsi="TimesNewRoman" w:cs="TimesNewRoman"/>
          <w:i/>
          <w:iCs/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 xml:space="preserve">that I have grievously sinned </w:t>
      </w:r>
    </w:p>
    <w:p w14:paraId="04C76D17" w14:textId="77777777" w:rsidR="008A3C62" w:rsidRPr="0077188F" w:rsidRDefault="00E06081" w:rsidP="0077188F">
      <w:pPr>
        <w:pStyle w:val="Textbody"/>
        <w:spacing w:after="0"/>
        <w:ind w:left="680" w:firstLine="34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against all God’s commandments,</w:t>
      </w:r>
    </w:p>
    <w:p w14:paraId="71B0C6C5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have never kept any of them,</w:t>
      </w:r>
    </w:p>
    <w:p w14:paraId="25C67558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and am still inclined to all evil,</w:t>
      </w:r>
    </w:p>
    <w:p w14:paraId="49907B86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yet God,</w:t>
      </w:r>
    </w:p>
    <w:p w14:paraId="46DF9341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without any merit of my own,</w:t>
      </w:r>
    </w:p>
    <w:p w14:paraId="0A20FAB6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out of mere grace,</w:t>
      </w:r>
    </w:p>
    <w:p w14:paraId="2E3EC048" w14:textId="77777777" w:rsidR="0077188F" w:rsidRDefault="00E06081">
      <w:pPr>
        <w:pStyle w:val="Textbody"/>
        <w:spacing w:after="0"/>
        <w:rPr>
          <w:rFonts w:ascii="TimesNewRoman" w:eastAsia="TimesNewRoman" w:hAnsi="TimesNewRoman" w:cs="TimesNewRoman"/>
          <w:i/>
          <w:iCs/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 xml:space="preserve">imputes to me the perfect satisfaction, </w:t>
      </w:r>
    </w:p>
    <w:p w14:paraId="38634B6B" w14:textId="77777777" w:rsidR="0077188F" w:rsidRDefault="00E06081" w:rsidP="0077188F">
      <w:pPr>
        <w:pStyle w:val="Textbody"/>
        <w:spacing w:after="0"/>
        <w:ind w:left="680" w:firstLine="340"/>
        <w:rPr>
          <w:rFonts w:ascii="TimesNewRoman" w:eastAsia="TimesNewRoman" w:hAnsi="TimesNewRoman" w:cs="TimesNewRoman"/>
          <w:i/>
          <w:iCs/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 xml:space="preserve">righteousness, and </w:t>
      </w:r>
    </w:p>
    <w:p w14:paraId="545129BA" w14:textId="77777777" w:rsidR="008A3C62" w:rsidRPr="0077188F" w:rsidRDefault="00E06081" w:rsidP="0077188F">
      <w:pPr>
        <w:pStyle w:val="Textbody"/>
        <w:spacing w:after="0"/>
        <w:ind w:left="680" w:firstLine="34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holiness of Christ.</w:t>
      </w:r>
    </w:p>
    <w:p w14:paraId="48BAA6F3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He grants these to me</w:t>
      </w:r>
    </w:p>
    <w:p w14:paraId="3BA3A513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as if I had never had nor committed any sin,</w:t>
      </w:r>
    </w:p>
    <w:p w14:paraId="100099DB" w14:textId="77777777" w:rsidR="008A3C62" w:rsidRPr="0077188F" w:rsidRDefault="00E06081">
      <w:pPr>
        <w:pStyle w:val="Textbody"/>
        <w:spacing w:after="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and as if I myself had accomplished</w:t>
      </w:r>
    </w:p>
    <w:p w14:paraId="021B12C5" w14:textId="77777777" w:rsidR="0077188F" w:rsidRDefault="00E06081">
      <w:pPr>
        <w:pStyle w:val="Textbody"/>
        <w:spacing w:after="0"/>
        <w:rPr>
          <w:rFonts w:ascii="TimesNewRoman" w:eastAsia="TimesNewRoman" w:hAnsi="TimesNewRoman" w:cs="TimesNewRoman"/>
          <w:i/>
          <w:iCs/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>`</w:t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 xml:space="preserve">all the obedience which Christ </w:t>
      </w:r>
    </w:p>
    <w:p w14:paraId="63ABC97C" w14:textId="77777777" w:rsidR="008A3C62" w:rsidRPr="0077188F" w:rsidRDefault="00E06081" w:rsidP="0077188F">
      <w:pPr>
        <w:pStyle w:val="Textbody"/>
        <w:spacing w:after="0"/>
        <w:ind w:left="1020" w:firstLine="34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has rendered for me,</w:t>
      </w:r>
    </w:p>
    <w:p w14:paraId="505D838C" w14:textId="77777777" w:rsidR="0077188F" w:rsidRDefault="00E06081">
      <w:pPr>
        <w:pStyle w:val="Textbody"/>
        <w:spacing w:after="0"/>
        <w:rPr>
          <w:rFonts w:ascii="TimesNewRoman" w:eastAsia="TimesNewRoman" w:hAnsi="TimesNewRoman" w:cs="TimesNewRoman"/>
          <w:i/>
          <w:iCs/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</w: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ab/>
        <w:t xml:space="preserve">if only I accept this gift </w:t>
      </w:r>
    </w:p>
    <w:p w14:paraId="2E8C791D" w14:textId="77777777" w:rsidR="008A3C62" w:rsidRPr="0077188F" w:rsidRDefault="00E06081" w:rsidP="0077188F">
      <w:pPr>
        <w:pStyle w:val="Textbody"/>
        <w:spacing w:after="0"/>
        <w:ind w:left="680" w:firstLine="340"/>
        <w:rPr>
          <w:sz w:val="22"/>
          <w:lang w:val="en-CA"/>
        </w:rPr>
      </w:pPr>
      <w:r w:rsidRPr="0077188F">
        <w:rPr>
          <w:rFonts w:ascii="TimesNewRoman" w:eastAsia="TimesNewRoman" w:hAnsi="TimesNewRoman" w:cs="TimesNewRoman"/>
          <w:i/>
          <w:iCs/>
          <w:sz w:val="22"/>
          <w:lang w:val="en-CA"/>
        </w:rPr>
        <w:t>with a believing heart.</w:t>
      </w:r>
    </w:p>
    <w:p w14:paraId="5E0F0C8C" w14:textId="77777777" w:rsidR="00B27254" w:rsidRPr="00B27254" w:rsidRDefault="0077188F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br w:type="column"/>
      </w:r>
      <w:r w:rsidR="00B27254" w:rsidRPr="00B27254">
        <w:rPr>
          <w:rFonts w:ascii="TimesNewRoman" w:eastAsia="TimesNewRoman" w:hAnsi="TimesNewRoman" w:cs="TimesNewRoman"/>
          <w:i/>
          <w:iCs/>
          <w:lang w:val="en-CA"/>
        </w:rPr>
        <w:t>A. Only by true faith in Jesus Christ.</w:t>
      </w:r>
    </w:p>
    <w:p w14:paraId="02614DD9" w14:textId="77777777" w:rsidR="00B27254" w:rsidRP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>Although my conscience accuses me</w:t>
      </w:r>
    </w:p>
    <w:p w14:paraId="69F44264" w14:textId="77777777" w:rsidR="00B27254" w:rsidRP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  <w:t xml:space="preserve">that I have grievously sinned </w:t>
      </w:r>
    </w:p>
    <w:p w14:paraId="5AA3D7E3" w14:textId="77777777" w:rsidR="00B27254" w:rsidRP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  <w:t>yet God,</w:t>
      </w:r>
    </w:p>
    <w:p w14:paraId="5A9DFCF9" w14:textId="77777777" w:rsid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</w: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  <w:t xml:space="preserve">imputes to me the perfect satisfaction, </w:t>
      </w:r>
    </w:p>
    <w:p w14:paraId="79FED0AB" w14:textId="77777777" w:rsidR="00B27254" w:rsidRDefault="00B27254" w:rsidP="00B27254">
      <w:pPr>
        <w:pStyle w:val="Textbody"/>
        <w:spacing w:after="0"/>
        <w:ind w:left="680" w:firstLine="34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 xml:space="preserve">righteousness, and </w:t>
      </w:r>
    </w:p>
    <w:p w14:paraId="3F9825C2" w14:textId="77777777" w:rsidR="00B27254" w:rsidRPr="00B27254" w:rsidRDefault="00B27254" w:rsidP="00B27254">
      <w:pPr>
        <w:pStyle w:val="Textbody"/>
        <w:spacing w:after="0"/>
        <w:ind w:left="680" w:firstLine="34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>holiness of Christ.</w:t>
      </w:r>
    </w:p>
    <w:p w14:paraId="4AED6435" w14:textId="77777777" w:rsidR="00B27254" w:rsidRP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  <w:t>He grants these to me</w:t>
      </w:r>
    </w:p>
    <w:p w14:paraId="102A3234" w14:textId="77777777" w:rsid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</w:r>
      <w:r w:rsidRPr="00B27254">
        <w:rPr>
          <w:rFonts w:ascii="TimesNewRoman" w:eastAsia="TimesNewRoman" w:hAnsi="TimesNewRoman" w:cs="TimesNewRoman"/>
          <w:i/>
          <w:iCs/>
          <w:lang w:val="en-CA"/>
        </w:rPr>
        <w:tab/>
        <w:t>if only I accept this gift</w:t>
      </w:r>
    </w:p>
    <w:p w14:paraId="3DD4AC6A" w14:textId="77777777" w:rsidR="0077188F" w:rsidRDefault="00B27254" w:rsidP="00B27254">
      <w:pPr>
        <w:pStyle w:val="Textbody"/>
        <w:spacing w:after="0"/>
        <w:ind w:left="680" w:firstLine="340"/>
        <w:rPr>
          <w:rFonts w:ascii="TimesNewRoman" w:eastAsia="TimesNewRoman" w:hAnsi="TimesNewRoman" w:cs="TimesNewRoman"/>
          <w:i/>
          <w:iCs/>
          <w:lang w:val="en-CA"/>
        </w:rPr>
      </w:pPr>
      <w:r w:rsidRPr="00B27254">
        <w:rPr>
          <w:rFonts w:ascii="TimesNewRoman" w:eastAsia="TimesNewRoman" w:hAnsi="TimesNewRoman" w:cs="TimesNewRoman"/>
          <w:i/>
          <w:iCs/>
          <w:lang w:val="en-CA"/>
        </w:rPr>
        <w:t xml:space="preserve"> with a believing heart.</w:t>
      </w:r>
    </w:p>
    <w:p w14:paraId="22E728D7" w14:textId="77777777" w:rsidR="00B27254" w:rsidRDefault="00B27254" w:rsidP="00B2725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  <w:sectPr w:rsidR="00B27254" w:rsidSect="0077188F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19167AC7" w14:textId="77777777" w:rsidR="008A3C62" w:rsidRPr="00DE684C" w:rsidRDefault="00E06081">
      <w:pPr>
        <w:pStyle w:val="Heading2"/>
        <w:rPr>
          <w:i w:val="0"/>
        </w:rPr>
      </w:pPr>
      <w:r w:rsidRPr="00DE684C">
        <w:rPr>
          <w:i w:val="0"/>
        </w:rPr>
        <w:t>Homework</w:t>
      </w:r>
    </w:p>
    <w:p w14:paraId="0E70E064" w14:textId="7A4E3C1B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>1.</w:t>
      </w:r>
      <w:r w:rsidR="00E330AB">
        <w:rPr>
          <w:lang w:val="en-CA"/>
        </w:rPr>
        <w:t>(2)</w:t>
      </w:r>
      <w:r w:rsidRPr="00DE684C">
        <w:rPr>
          <w:lang w:val="en-CA"/>
        </w:rPr>
        <w:t xml:space="preserve"> Which would be more correct to say:</w:t>
      </w:r>
    </w:p>
    <w:p w14:paraId="1B5D035E" w14:textId="77777777" w:rsidR="008A3C62" w:rsidRPr="00DE684C" w:rsidRDefault="00B2725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  <w:t>A</w:t>
      </w:r>
      <w:r w:rsidR="00E06081" w:rsidRPr="00DE684C">
        <w:rPr>
          <w:lang w:val="en-CA"/>
        </w:rPr>
        <w:t xml:space="preserve">. Believers are saved </w:t>
      </w:r>
      <w:r w:rsidR="00E06081" w:rsidRPr="00B27254">
        <w:rPr>
          <w:i/>
          <w:lang w:val="en-CA"/>
        </w:rPr>
        <w:t>because</w:t>
      </w:r>
      <w:r w:rsidR="00E06081" w:rsidRPr="00DE684C">
        <w:rPr>
          <w:lang w:val="en-CA"/>
        </w:rPr>
        <w:t xml:space="preserve"> of their faith.</w:t>
      </w:r>
    </w:p>
    <w:p w14:paraId="5A56F8F9" w14:textId="77777777" w:rsidR="008A3C62" w:rsidRPr="00DE684C" w:rsidRDefault="00B2725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  <w:t>B</w:t>
      </w:r>
      <w:r w:rsidR="00E06081" w:rsidRPr="00DE684C">
        <w:rPr>
          <w:lang w:val="en-CA"/>
        </w:rPr>
        <w:t xml:space="preserve">. Believers are saved </w:t>
      </w:r>
      <w:r w:rsidR="00E06081" w:rsidRPr="00B27254">
        <w:rPr>
          <w:i/>
          <w:lang w:val="en-CA"/>
        </w:rPr>
        <w:t>through</w:t>
      </w:r>
      <w:r w:rsidR="00E06081" w:rsidRPr="00DE684C">
        <w:rPr>
          <w:lang w:val="en-CA"/>
        </w:rPr>
        <w:t xml:space="preserve"> their faith.</w:t>
      </w:r>
      <w:r w:rsidR="00E06081" w:rsidRPr="00DE684C">
        <w:rPr>
          <w:lang w:val="en-CA"/>
        </w:rPr>
        <w:tab/>
      </w:r>
      <w:r w:rsidR="00E06081" w:rsidRPr="00DE684C">
        <w:rPr>
          <w:lang w:val="en-CA"/>
        </w:rPr>
        <w:tab/>
      </w:r>
      <w:r w:rsidR="00E06081" w:rsidRPr="00DE684C">
        <w:rPr>
          <w:lang w:val="en-CA"/>
        </w:rPr>
        <w:tab/>
      </w:r>
      <w:r w:rsidR="00E06081" w:rsidRPr="00DE684C">
        <w:rPr>
          <w:lang w:val="en-CA"/>
        </w:rPr>
        <w:tab/>
      </w:r>
      <w:r w:rsidR="00E06081" w:rsidRPr="00DE684C">
        <w:rPr>
          <w:lang w:val="en-CA"/>
        </w:rPr>
        <w:tab/>
      </w:r>
      <w:r w:rsidR="00E06081" w:rsidRPr="00DE684C">
        <w:rPr>
          <w:lang w:val="en-CA"/>
        </w:rPr>
        <w:tab/>
        <w:t>___________</w:t>
      </w:r>
    </w:p>
    <w:p w14:paraId="559A61C4" w14:textId="071632E9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>2.</w:t>
      </w:r>
      <w:r w:rsidR="00E330AB">
        <w:rPr>
          <w:lang w:val="en-CA"/>
        </w:rPr>
        <w:t>(3)</w:t>
      </w:r>
      <w:r w:rsidRPr="00DE684C">
        <w:rPr>
          <w:lang w:val="en-CA"/>
        </w:rPr>
        <w:t xml:space="preserve"> Why? _________________________________________________________________________</w:t>
      </w:r>
    </w:p>
    <w:p w14:paraId="1EA578F7" w14:textId="77777777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>________________________________________________________________________________</w:t>
      </w:r>
    </w:p>
    <w:p w14:paraId="4D1E70A0" w14:textId="77777777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>________________________________________________________________________________</w:t>
      </w:r>
    </w:p>
    <w:p w14:paraId="23D37C40" w14:textId="015E871C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>3.</w:t>
      </w:r>
      <w:r w:rsidR="00E330AB">
        <w:rPr>
          <w:lang w:val="en-CA"/>
        </w:rPr>
        <w:t>(2)</w:t>
      </w:r>
      <w:r w:rsidRPr="00DE684C">
        <w:rPr>
          <w:lang w:val="en-CA"/>
        </w:rPr>
        <w:t xml:space="preserve"> Look up article 22 of the Belgic Confession and read it.</w:t>
      </w:r>
    </w:p>
    <w:p w14:paraId="035259BA" w14:textId="77777777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 xml:space="preserve">It is said that faith </w:t>
      </w:r>
      <w:r w:rsidRPr="004F6677">
        <w:rPr>
          <w:i/>
          <w:iCs/>
          <w:lang w:val="en-CA"/>
        </w:rPr>
        <w:t>as such</w:t>
      </w:r>
      <w:r w:rsidRPr="00DE684C">
        <w:rPr>
          <w:lang w:val="en-CA"/>
        </w:rPr>
        <w:t xml:space="preserve"> does not justify us. What is faith in relation to our justification?</w:t>
      </w:r>
    </w:p>
    <w:p w14:paraId="0948EA13" w14:textId="77777777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>________________________________________________________________________________</w:t>
      </w:r>
    </w:p>
    <w:p w14:paraId="4D48828B" w14:textId="77777777" w:rsidR="00DE684C" w:rsidRPr="00DE684C" w:rsidRDefault="00DE684C" w:rsidP="00DE684C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>________________________________________________________________________________</w:t>
      </w:r>
    </w:p>
    <w:p w14:paraId="71C4DC56" w14:textId="518402DC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 xml:space="preserve">4. </w:t>
      </w:r>
      <w:r w:rsidR="00E330AB">
        <w:rPr>
          <w:lang w:val="en-CA"/>
        </w:rPr>
        <w:t xml:space="preserve">(1) </w:t>
      </w:r>
      <w:r w:rsidRPr="00DE684C">
        <w:rPr>
          <w:lang w:val="en-CA"/>
        </w:rPr>
        <w:t>What does the word “impute” mean? ________________________________________________</w:t>
      </w:r>
    </w:p>
    <w:p w14:paraId="2845B599" w14:textId="77777777" w:rsidR="008A3C62" w:rsidRPr="00DE684C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  <w:t>________________________________________________________________________________</w:t>
      </w:r>
    </w:p>
    <w:p w14:paraId="155466DB" w14:textId="7A559A6C" w:rsidR="008A3C62" w:rsidRPr="004F6677" w:rsidRDefault="00E06081">
      <w:pPr>
        <w:pStyle w:val="Textbody"/>
        <w:spacing w:after="0" w:line="360" w:lineRule="auto"/>
        <w:rPr>
          <w:lang w:val="en-CA"/>
        </w:rPr>
      </w:pPr>
      <w:r w:rsidRPr="00DE684C">
        <w:rPr>
          <w:lang w:val="en-CA"/>
        </w:rPr>
        <w:tab/>
      </w:r>
      <w:r w:rsidR="00E330AB">
        <w:rPr>
          <w:lang w:val="en-CA"/>
        </w:rPr>
        <w:t xml:space="preserve">(2)  </w:t>
      </w:r>
      <w:r w:rsidRPr="00DE684C">
        <w:rPr>
          <w:lang w:val="en-CA"/>
        </w:rPr>
        <w:t>Why is this word so important</w:t>
      </w:r>
      <w:r w:rsidR="004F6677">
        <w:rPr>
          <w:lang w:val="en-CA"/>
        </w:rPr>
        <w:t xml:space="preserve"> in the Christian faith</w:t>
      </w:r>
      <w:r w:rsidRPr="00DE684C">
        <w:rPr>
          <w:lang w:val="en-CA"/>
        </w:rPr>
        <w:t xml:space="preserve">? </w:t>
      </w:r>
      <w:r w:rsidRPr="004F6677">
        <w:rPr>
          <w:lang w:val="en-CA"/>
        </w:rPr>
        <w:t>_______________________</w:t>
      </w:r>
      <w:r w:rsidR="004F6677">
        <w:rPr>
          <w:lang w:val="en-CA"/>
        </w:rPr>
        <w:t>_</w:t>
      </w:r>
      <w:r w:rsidRPr="004F6677">
        <w:rPr>
          <w:lang w:val="en-CA"/>
        </w:rPr>
        <w:t>__________</w:t>
      </w:r>
    </w:p>
    <w:p w14:paraId="61FAA2D8" w14:textId="77777777" w:rsidR="008A3C62" w:rsidRPr="004F6677" w:rsidRDefault="00E06081">
      <w:pPr>
        <w:pStyle w:val="Textbody"/>
        <w:spacing w:after="0" w:line="360" w:lineRule="auto"/>
        <w:rPr>
          <w:lang w:val="en-CA"/>
        </w:rPr>
      </w:pPr>
      <w:r w:rsidRPr="004F6677">
        <w:rPr>
          <w:lang w:val="en-CA"/>
        </w:rPr>
        <w:tab/>
        <w:t>________________________________________________________________________________</w:t>
      </w:r>
    </w:p>
    <w:sectPr w:rsidR="008A3C62" w:rsidRPr="004F6677" w:rsidSect="0077188F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5568" w14:textId="77777777" w:rsidR="00C73EA8" w:rsidRDefault="00C73EA8">
      <w:r>
        <w:separator/>
      </w:r>
    </w:p>
  </w:endnote>
  <w:endnote w:type="continuationSeparator" w:id="0">
    <w:p w14:paraId="3F1D9A7A" w14:textId="77777777" w:rsidR="00C73EA8" w:rsidRDefault="00C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9DED" w14:textId="77777777" w:rsidR="00C73EA8" w:rsidRDefault="00C73EA8">
      <w:r>
        <w:rPr>
          <w:color w:val="000000"/>
        </w:rPr>
        <w:separator/>
      </w:r>
    </w:p>
  </w:footnote>
  <w:footnote w:type="continuationSeparator" w:id="0">
    <w:p w14:paraId="3A6241DB" w14:textId="77777777" w:rsidR="00C73EA8" w:rsidRDefault="00C7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0061" w14:textId="7C7D11EE" w:rsidR="000105D8" w:rsidRDefault="00E06081">
    <w:pPr>
      <w:pStyle w:val="Header"/>
    </w:pPr>
    <w:r>
      <w:rPr>
        <w:sz w:val="14"/>
        <w:szCs w:val="14"/>
      </w:rPr>
      <w:t>3</w:t>
    </w:r>
    <w:r w:rsidR="00E330AB">
      <w:rPr>
        <w:sz w:val="14"/>
        <w:szCs w:val="14"/>
      </w:rPr>
      <w:t>.10C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41F1"/>
    <w:multiLevelType w:val="multilevel"/>
    <w:tmpl w:val="E01C4D9E"/>
    <w:styleLink w:val="RTFNum2"/>
    <w:lvl w:ilvl="0">
      <w:start w:val="1"/>
      <w:numFmt w:val="none"/>
      <w:lvlText w:val="•%1"/>
      <w:lvlJc w:val="left"/>
      <w:pPr>
        <w:ind w:left="720" w:hanging="360"/>
      </w:pPr>
      <w:rPr>
        <w:rFonts w:ascii="Comic Sans MS" w:hAnsi="Comic Sans MS"/>
        <w:sz w:val="5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62"/>
    <w:rsid w:val="0040491C"/>
    <w:rsid w:val="004F6677"/>
    <w:rsid w:val="0077188F"/>
    <w:rsid w:val="008113DF"/>
    <w:rsid w:val="008A3C62"/>
    <w:rsid w:val="008C266C"/>
    <w:rsid w:val="00910599"/>
    <w:rsid w:val="00B25D6D"/>
    <w:rsid w:val="00B27254"/>
    <w:rsid w:val="00C73EA8"/>
    <w:rsid w:val="00DE684C"/>
    <w:rsid w:val="00E06081"/>
    <w:rsid w:val="00E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0B6E"/>
  <w15:docId w15:val="{5F005E36-E517-4022-B8F9-8C5D0BBF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RTFNum21">
    <w:name w:val="RTF_Num 2 1"/>
    <w:rPr>
      <w:rFonts w:ascii="Comic Sans MS" w:hAnsi="Comic Sans MS"/>
      <w:sz w:val="56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3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2021-11-15T19:52:00Z</cp:lastPrinted>
  <dcterms:created xsi:type="dcterms:W3CDTF">2021-11-15T19:52:00Z</dcterms:created>
  <dcterms:modified xsi:type="dcterms:W3CDTF">2021-11-15T19:52:00Z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