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509B" w14:textId="2BFA9172" w:rsidR="0061041F" w:rsidRDefault="00F83601">
      <w:pPr>
        <w:pStyle w:val="Heading1"/>
        <w:jc w:val="center"/>
      </w:pPr>
      <w:r>
        <w:t xml:space="preserve">Lesson </w:t>
      </w:r>
      <w:r w:rsidR="007B5414">
        <w:t>0</w:t>
      </w:r>
      <w:r w:rsidR="004F6198">
        <w:t>9</w:t>
      </w:r>
      <w:r w:rsidR="00AF200B">
        <w:t>:</w:t>
      </w:r>
      <w:r>
        <w:t xml:space="preserve"> Review </w:t>
      </w:r>
      <w:r w:rsidR="00AF200B">
        <w:t>0</w:t>
      </w:r>
      <w:r w:rsidR="004F6198">
        <w:t>8</w:t>
      </w:r>
    </w:p>
    <w:p w14:paraId="631338C0" w14:textId="77777777" w:rsidR="0061041F" w:rsidRPr="006B1DA2" w:rsidRDefault="00F83601">
      <w:pPr>
        <w:pStyle w:val="Heading2"/>
        <w:rPr>
          <w:i w:val="0"/>
        </w:rPr>
      </w:pPr>
      <w:r w:rsidRPr="006B1DA2">
        <w:rPr>
          <w:i w:val="0"/>
        </w:rPr>
        <w:t>Memory work</w:t>
      </w:r>
    </w:p>
    <w:p w14:paraId="737513E9" w14:textId="77777777" w:rsidR="006B1DA2" w:rsidRPr="009B4407" w:rsidRDefault="006B1DA2" w:rsidP="006B1DA2">
      <w:pPr>
        <w:widowControl/>
        <w:suppressAutoHyphens w:val="0"/>
        <w:autoSpaceDE w:val="0"/>
        <w:adjustRightInd w:val="0"/>
        <w:textAlignment w:val="auto"/>
        <w:rPr>
          <w:rFonts w:ascii="TimesNewRoman" w:hAnsi="TimesNewRoman" w:cs="TimesNewRoman"/>
          <w:b/>
          <w:i/>
          <w:kern w:val="0"/>
          <w:sz w:val="28"/>
          <w:lang w:val="en-CA"/>
        </w:rPr>
      </w:pPr>
      <w:r w:rsidRPr="009B4407">
        <w:rPr>
          <w:rFonts w:ascii="TimesNewRoman" w:hAnsi="TimesNewRoman" w:cs="TimesNewRoman"/>
          <w:b/>
          <w:i/>
          <w:kern w:val="0"/>
          <w:sz w:val="28"/>
          <w:lang w:val="en-CA"/>
        </w:rPr>
        <w:t>39. Q. Does it have a special meaning that Christ was crucified and did not die in a different way?</w:t>
      </w:r>
    </w:p>
    <w:p w14:paraId="6D89BCA4" w14:textId="77777777" w:rsidR="006B1DA2" w:rsidRPr="009B4407" w:rsidRDefault="006B1DA2" w:rsidP="006B1DA2">
      <w:pPr>
        <w:widowControl/>
        <w:suppressAutoHyphens w:val="0"/>
        <w:autoSpaceDE w:val="0"/>
        <w:adjustRightInd w:val="0"/>
        <w:spacing w:before="120"/>
        <w:textAlignment w:val="auto"/>
        <w:rPr>
          <w:rFonts w:ascii="TimesNewRoman" w:hAnsi="TimesNewRoman" w:cs="TimesNewRoman"/>
          <w:i/>
          <w:kern w:val="0"/>
          <w:lang w:val="en-CA"/>
        </w:rPr>
      </w:pPr>
      <w:r>
        <w:rPr>
          <w:rFonts w:ascii="TimesNewRoman" w:hAnsi="TimesNewRoman" w:cs="TimesNewRoman"/>
          <w:i/>
          <w:kern w:val="0"/>
          <w:lang w:val="en-CA"/>
        </w:rPr>
        <w:t>__________</w:t>
      </w:r>
    </w:p>
    <w:p w14:paraId="5816C81A" w14:textId="77777777" w:rsidR="006B1DA2" w:rsidRPr="009B4407" w:rsidRDefault="006B1DA2" w:rsidP="006B1DA2">
      <w:pPr>
        <w:widowControl/>
        <w:suppressAutoHyphens w:val="0"/>
        <w:autoSpaceDE w:val="0"/>
        <w:adjustRightInd w:val="0"/>
        <w:spacing w:before="120"/>
        <w:ind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  <w:r>
        <w:rPr>
          <w:rFonts w:ascii="TimesNewRoman" w:hAnsi="TimesNewRoman" w:cs="TimesNewRoman"/>
          <w:i/>
          <w:kern w:val="0"/>
          <w:lang w:val="en-CA"/>
        </w:rPr>
        <w:t>__________________________________________</w:t>
      </w:r>
    </w:p>
    <w:p w14:paraId="7D077644" w14:textId="77777777" w:rsidR="006B1DA2" w:rsidRPr="009B4407" w:rsidRDefault="006B1DA2" w:rsidP="006B1DA2">
      <w:pPr>
        <w:widowControl/>
        <w:suppressAutoHyphens w:val="0"/>
        <w:autoSpaceDE w:val="0"/>
        <w:adjustRightInd w:val="0"/>
        <w:spacing w:before="120"/>
        <w:ind w:left="680"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  <w:r>
        <w:rPr>
          <w:rFonts w:ascii="TimesNewRoman" w:hAnsi="TimesNewRoman" w:cs="TimesNewRoman"/>
          <w:i/>
          <w:kern w:val="0"/>
          <w:lang w:val="en-CA"/>
        </w:rPr>
        <w:t>_______________________________________________________________________</w:t>
      </w:r>
    </w:p>
    <w:p w14:paraId="22511354" w14:textId="77777777" w:rsidR="006B1DA2" w:rsidRDefault="006B1DA2" w:rsidP="006B1DA2">
      <w:pPr>
        <w:widowControl/>
        <w:suppressAutoHyphens w:val="0"/>
        <w:autoSpaceDE w:val="0"/>
        <w:adjustRightInd w:val="0"/>
        <w:spacing w:before="120"/>
        <w:ind w:left="680" w:firstLine="340"/>
        <w:textAlignment w:val="auto"/>
        <w:rPr>
          <w:rFonts w:ascii="TimesNewRoman" w:hAnsi="TimesNewRoman" w:cs="TimesNewRoman"/>
          <w:i/>
          <w:kern w:val="0"/>
          <w:sz w:val="16"/>
          <w:szCs w:val="16"/>
          <w:lang w:val="en-CA"/>
        </w:rPr>
      </w:pPr>
      <w:r>
        <w:rPr>
          <w:rFonts w:ascii="TimesNewRoman" w:hAnsi="TimesNewRoman" w:cs="TimesNewRoman"/>
          <w:i/>
          <w:kern w:val="0"/>
          <w:lang w:val="en-CA"/>
        </w:rPr>
        <w:t>________________________________________________________________________</w:t>
      </w:r>
    </w:p>
    <w:p w14:paraId="1B5F447A" w14:textId="77777777" w:rsidR="006B1DA2" w:rsidRPr="003770CC" w:rsidRDefault="006B1DA2" w:rsidP="006B1DA2">
      <w:pPr>
        <w:pStyle w:val="Textbody"/>
        <w:spacing w:before="120" w:after="0"/>
        <w:rPr>
          <w:lang w:val="en-CA"/>
        </w:rPr>
      </w:pPr>
      <w:r>
        <w:rPr>
          <w:rFonts w:ascii="TimesNewRoman" w:hAnsi="TimesNewRoman" w:cs="TimesNewRoman"/>
          <w:b/>
          <w:i/>
          <w:kern w:val="0"/>
          <w:sz w:val="28"/>
          <w:lang w:val="en-CA"/>
        </w:rPr>
        <w:t>43. What further benefit do we receive from Christ’s sacrifice and death on the cross?</w:t>
      </w:r>
    </w:p>
    <w:p w14:paraId="30D2B052" w14:textId="77777777" w:rsidR="006B1DA2" w:rsidRPr="009B4407" w:rsidRDefault="006B1DA2" w:rsidP="00A402CA">
      <w:pPr>
        <w:widowControl/>
        <w:suppressAutoHyphens w:val="0"/>
        <w:autoSpaceDE w:val="0"/>
        <w:adjustRightInd w:val="0"/>
        <w:spacing w:before="120"/>
        <w:textAlignment w:val="auto"/>
        <w:rPr>
          <w:rFonts w:ascii="TimesNewRoman" w:hAnsi="TimesNewRoman" w:cs="TimesNewRoman"/>
          <w:i/>
          <w:kern w:val="0"/>
          <w:lang w:val="en-CA"/>
        </w:rPr>
      </w:pPr>
      <w:r>
        <w:rPr>
          <w:rFonts w:ascii="TimesNewRoman" w:hAnsi="TimesNewRoman" w:cs="TimesNewRoman"/>
          <w:i/>
          <w:kern w:val="0"/>
          <w:lang w:val="en-CA"/>
        </w:rPr>
        <w:t>Through ________________________________________________________________</w:t>
      </w:r>
    </w:p>
    <w:p w14:paraId="1DC315E1" w14:textId="77777777" w:rsidR="006B1DA2" w:rsidRDefault="00A402CA" w:rsidP="00A402CA">
      <w:pPr>
        <w:widowControl/>
        <w:suppressAutoHyphens w:val="0"/>
        <w:autoSpaceDE w:val="0"/>
        <w:adjustRightInd w:val="0"/>
        <w:spacing w:before="120"/>
        <w:ind w:left="340"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  <w:r>
        <w:rPr>
          <w:rFonts w:ascii="TimesNewRoman" w:hAnsi="TimesNewRoman" w:cs="TimesNewRoman"/>
          <w:i/>
          <w:kern w:val="0"/>
          <w:lang w:val="en-CA"/>
        </w:rPr>
        <w:t>_____________________________________________________________________________</w:t>
      </w:r>
    </w:p>
    <w:p w14:paraId="602B1547" w14:textId="77777777" w:rsidR="006B1DA2" w:rsidRDefault="00A402CA" w:rsidP="00A402CA">
      <w:pPr>
        <w:widowControl/>
        <w:suppressAutoHyphens w:val="0"/>
        <w:autoSpaceDE w:val="0"/>
        <w:adjustRightInd w:val="0"/>
        <w:spacing w:before="120"/>
        <w:ind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  <w:r>
        <w:rPr>
          <w:rFonts w:ascii="TimesNewRoman" w:hAnsi="TimesNewRoman" w:cs="TimesNewRoman"/>
          <w:i/>
          <w:kern w:val="0"/>
          <w:lang w:val="en-CA"/>
        </w:rPr>
        <w:t>So that _________________________________________________________________________</w:t>
      </w:r>
    </w:p>
    <w:p w14:paraId="6FDC3C00" w14:textId="77777777" w:rsidR="006B1DA2" w:rsidRDefault="006B1DA2" w:rsidP="00A402CA">
      <w:pPr>
        <w:widowControl/>
        <w:suppressAutoHyphens w:val="0"/>
        <w:autoSpaceDE w:val="0"/>
        <w:adjustRightInd w:val="0"/>
        <w:spacing w:before="120"/>
        <w:ind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  <w:r>
        <w:rPr>
          <w:rFonts w:ascii="TimesNewRoman" w:hAnsi="TimesNewRoman" w:cs="TimesNewRoman"/>
          <w:i/>
          <w:kern w:val="0"/>
          <w:lang w:val="en-CA"/>
        </w:rPr>
        <w:tab/>
      </w:r>
      <w:r w:rsidR="00A402CA">
        <w:rPr>
          <w:rFonts w:ascii="TimesNewRoman" w:hAnsi="TimesNewRoman" w:cs="TimesNewRoman"/>
          <w:i/>
          <w:kern w:val="0"/>
          <w:lang w:val="en-CA"/>
        </w:rPr>
        <w:t>_____________________________________________________________________________</w:t>
      </w:r>
    </w:p>
    <w:p w14:paraId="6EF6CBD3" w14:textId="77777777" w:rsidR="006B1DA2" w:rsidRDefault="00A402CA" w:rsidP="00A402CA">
      <w:pPr>
        <w:widowControl/>
        <w:suppressAutoHyphens w:val="0"/>
        <w:autoSpaceDE w:val="0"/>
        <w:adjustRightInd w:val="0"/>
        <w:spacing w:before="120"/>
        <w:ind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  <w:r>
        <w:rPr>
          <w:rFonts w:ascii="TimesNewRoman" w:hAnsi="TimesNewRoman" w:cs="TimesNewRoman"/>
          <w:i/>
          <w:kern w:val="0"/>
          <w:lang w:val="en-CA"/>
        </w:rPr>
        <w:t>________________________________________________________________________________</w:t>
      </w:r>
    </w:p>
    <w:p w14:paraId="0CF6595D" w14:textId="77777777" w:rsidR="006B1DA2" w:rsidRDefault="006B1DA2" w:rsidP="00A402CA">
      <w:pPr>
        <w:widowControl/>
        <w:suppressAutoHyphens w:val="0"/>
        <w:autoSpaceDE w:val="0"/>
        <w:adjustRightInd w:val="0"/>
        <w:spacing w:before="120"/>
        <w:ind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  <w:r>
        <w:rPr>
          <w:rFonts w:ascii="TimesNewRoman" w:hAnsi="TimesNewRoman" w:cs="TimesNewRoman"/>
          <w:i/>
          <w:kern w:val="0"/>
          <w:lang w:val="en-CA"/>
        </w:rPr>
        <w:tab/>
      </w:r>
      <w:r w:rsidR="00A402CA">
        <w:rPr>
          <w:rFonts w:ascii="TimesNewRoman" w:hAnsi="TimesNewRoman" w:cs="TimesNewRoman"/>
          <w:i/>
          <w:kern w:val="0"/>
          <w:lang w:val="en-CA"/>
        </w:rPr>
        <w:t>_____________________________________________________________________________</w:t>
      </w:r>
    </w:p>
    <w:p w14:paraId="61CEF410" w14:textId="77777777" w:rsidR="007B5414" w:rsidRDefault="007B5414" w:rsidP="00A402CA">
      <w:pPr>
        <w:widowControl/>
        <w:suppressAutoHyphens w:val="0"/>
        <w:autoSpaceDE w:val="0"/>
        <w:adjustRightInd w:val="0"/>
        <w:spacing w:before="120"/>
        <w:ind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</w:p>
    <w:p w14:paraId="5B75FB41" w14:textId="77777777" w:rsidR="0061041F" w:rsidRPr="007B5414" w:rsidRDefault="00F83601">
      <w:pPr>
        <w:pStyle w:val="Heading2"/>
        <w:rPr>
          <w:i w:val="0"/>
        </w:rPr>
      </w:pPr>
      <w:r w:rsidRPr="007B5414">
        <w:rPr>
          <w:i w:val="0"/>
        </w:rPr>
        <w:t>Review questions</w:t>
      </w:r>
    </w:p>
    <w:p w14:paraId="5834C69A" w14:textId="27C8048F" w:rsidR="0061041F" w:rsidRDefault="00CE1D88">
      <w:pPr>
        <w:pStyle w:val="Textbody"/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A427223" wp14:editId="722181E0">
                <wp:simplePos x="0" y="0"/>
                <wp:positionH relativeFrom="column">
                  <wp:posOffset>699135</wp:posOffset>
                </wp:positionH>
                <wp:positionV relativeFrom="paragraph">
                  <wp:posOffset>2242185</wp:posOffset>
                </wp:positionV>
                <wp:extent cx="13811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D4603" id="Straight Connector 9" o:spid="_x0000_s1026" style="position:absolute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05pt,176.55pt" to="163.8pt,1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" strokecolor="black [3040]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A80746D" wp14:editId="7CFF2B6C">
                <wp:simplePos x="0" y="0"/>
                <wp:positionH relativeFrom="column">
                  <wp:posOffset>1156335</wp:posOffset>
                </wp:positionH>
                <wp:positionV relativeFrom="paragraph">
                  <wp:posOffset>2756535</wp:posOffset>
                </wp:positionV>
                <wp:extent cx="13811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D30A1" id="Straight Connector 10" o:spid="_x0000_s1026" style="position:absolute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05pt,217.05pt" to="199.8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" strokecolor="black [3040]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431C66B" wp14:editId="6495DE32">
                <wp:simplePos x="0" y="0"/>
                <wp:positionH relativeFrom="column">
                  <wp:posOffset>3709035</wp:posOffset>
                </wp:positionH>
                <wp:positionV relativeFrom="paragraph">
                  <wp:posOffset>2756535</wp:posOffset>
                </wp:positionV>
                <wp:extent cx="13811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C9D4F" id="Straight Connector 6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05pt,217.05pt" to="400.8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" strokecolor="black [3040]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47A1082" wp14:editId="39D83E18">
                <wp:simplePos x="0" y="0"/>
                <wp:positionH relativeFrom="column">
                  <wp:posOffset>4042410</wp:posOffset>
                </wp:positionH>
                <wp:positionV relativeFrom="paragraph">
                  <wp:posOffset>2394585</wp:posOffset>
                </wp:positionV>
                <wp:extent cx="13811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A3812" id="Straight Connector 5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3pt,188.55pt" to="427.05pt,1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" strokecolor="black [3040]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7D2E3A7" wp14:editId="30745BB4">
                <wp:simplePos x="0" y="0"/>
                <wp:positionH relativeFrom="column">
                  <wp:posOffset>4394835</wp:posOffset>
                </wp:positionH>
                <wp:positionV relativeFrom="paragraph">
                  <wp:posOffset>1880235</wp:posOffset>
                </wp:positionV>
                <wp:extent cx="13811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1599E" id="Straight Connector 4" o:spid="_x0000_s1026" style="position:absolute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05pt,148.05pt" to="454.8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" strokecolor="black [3040]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AEEE0A7" wp14:editId="392D65D2">
                <wp:simplePos x="0" y="0"/>
                <wp:positionH relativeFrom="column">
                  <wp:posOffset>4785360</wp:posOffset>
                </wp:positionH>
                <wp:positionV relativeFrom="paragraph">
                  <wp:posOffset>1061085</wp:posOffset>
                </wp:positionV>
                <wp:extent cx="13811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D3CDE" id="Straight Connector 3" o:spid="_x0000_s1026" style="position:absolute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8pt,83.55pt" to="485.55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" strokecolor="black [3040]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DA80C92" wp14:editId="52F70A5D">
                <wp:simplePos x="0" y="0"/>
                <wp:positionH relativeFrom="column">
                  <wp:posOffset>318134</wp:posOffset>
                </wp:positionH>
                <wp:positionV relativeFrom="paragraph">
                  <wp:posOffset>1175385</wp:posOffset>
                </wp:positionV>
                <wp:extent cx="13811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8E7A4" id="Straight Connector 2" o:spid="_x0000_s1026" style="position:absolute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05pt,92.55pt" to="133.8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" strokecolor="black [3040]"/>
            </w:pict>
          </mc:Fallback>
        </mc:AlternateContent>
      </w:r>
      <w:r>
        <w:rPr>
          <w:noProof/>
          <w:lang w:val="en-CA"/>
        </w:rPr>
        <w:drawing>
          <wp:anchor distT="0" distB="0" distL="114300" distR="114300" simplePos="0" relativeHeight="251603456" behindDoc="0" locked="0" layoutInCell="1" allowOverlap="1" wp14:anchorId="6A557D01" wp14:editId="6CA98CCA">
            <wp:simplePos x="0" y="0"/>
            <wp:positionH relativeFrom="column">
              <wp:posOffset>1356360</wp:posOffset>
            </wp:positionH>
            <wp:positionV relativeFrom="paragraph">
              <wp:posOffset>251460</wp:posOffset>
            </wp:positionV>
            <wp:extent cx="3622675" cy="264985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675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02CA">
        <w:rPr>
          <w:lang w:val="en-CA"/>
        </w:rPr>
        <w:t>1.</w:t>
      </w:r>
      <w:r w:rsidR="00BD50EC">
        <w:rPr>
          <w:lang w:val="en-CA"/>
        </w:rPr>
        <w:t>(8)</w:t>
      </w:r>
      <w:r w:rsidR="00A402CA">
        <w:rPr>
          <w:lang w:val="en-CA"/>
        </w:rPr>
        <w:t xml:space="preserve"> What are the stages of the humiliation and exaltation of Christ? </w:t>
      </w:r>
    </w:p>
    <w:p w14:paraId="7BB3E18D" w14:textId="77777777" w:rsidR="00CE1D88" w:rsidRDefault="00CE1D88" w:rsidP="006D2D33">
      <w:pPr>
        <w:rPr>
          <w:lang w:val="en-CA"/>
        </w:rPr>
      </w:pPr>
    </w:p>
    <w:p w14:paraId="3EE0D5BC" w14:textId="77777777" w:rsidR="00CE1D88" w:rsidRDefault="00CE1D88" w:rsidP="006D2D33">
      <w:pPr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F8B2422" wp14:editId="57F604D7">
                <wp:simplePos x="0" y="0"/>
                <wp:positionH relativeFrom="column">
                  <wp:posOffset>2423160</wp:posOffset>
                </wp:positionH>
                <wp:positionV relativeFrom="paragraph">
                  <wp:posOffset>99060</wp:posOffset>
                </wp:positionV>
                <wp:extent cx="13811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0785A" id="Straight Connector 7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pt,7.8pt" to="299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" strokecolor="black [3040]"/>
            </w:pict>
          </mc:Fallback>
        </mc:AlternateContent>
      </w:r>
    </w:p>
    <w:p w14:paraId="52745C58" w14:textId="77777777" w:rsidR="00CE1D88" w:rsidRDefault="00CE1D88" w:rsidP="006D2D33">
      <w:pPr>
        <w:rPr>
          <w:lang w:val="en-CA"/>
        </w:rPr>
      </w:pPr>
    </w:p>
    <w:p w14:paraId="55078E02" w14:textId="6FEE88A3" w:rsidR="006D2D33" w:rsidRDefault="006D2D33" w:rsidP="0059594C">
      <w:pPr>
        <w:spacing w:line="360" w:lineRule="auto"/>
        <w:rPr>
          <w:lang w:val="en-CA"/>
        </w:rPr>
      </w:pPr>
      <w:r>
        <w:rPr>
          <w:lang w:val="en-CA"/>
        </w:rPr>
        <w:t>2.</w:t>
      </w:r>
      <w:r w:rsidR="00BD50EC">
        <w:rPr>
          <w:lang w:val="en-CA"/>
        </w:rPr>
        <w:t>(1)</w:t>
      </w:r>
      <w:r>
        <w:rPr>
          <w:lang w:val="en-CA"/>
        </w:rPr>
        <w:t xml:space="preserve"> </w:t>
      </w:r>
      <w:r w:rsidR="0059594C" w:rsidRPr="00AA06D3">
        <w:rPr>
          <w:i/>
          <w:iCs/>
          <w:lang w:val="en-CA"/>
        </w:rPr>
        <w:t>Could</w:t>
      </w:r>
      <w:r w:rsidR="0059594C">
        <w:rPr>
          <w:lang w:val="en-CA"/>
        </w:rPr>
        <w:t xml:space="preserve"> </w:t>
      </w:r>
      <w:r>
        <w:rPr>
          <w:lang w:val="en-CA"/>
        </w:rPr>
        <w:t>Christ</w:t>
      </w:r>
      <w:r w:rsidR="0059594C">
        <w:rPr>
          <w:lang w:val="en-CA"/>
        </w:rPr>
        <w:t>’s</w:t>
      </w:r>
      <w:r>
        <w:rPr>
          <w:lang w:val="en-CA"/>
        </w:rPr>
        <w:t xml:space="preserve"> </w:t>
      </w:r>
      <w:r w:rsidR="0059594C">
        <w:rPr>
          <w:lang w:val="en-CA"/>
        </w:rPr>
        <w:t>death pay for the sins of all people</w:t>
      </w:r>
      <w:r>
        <w:rPr>
          <w:lang w:val="en-CA"/>
        </w:rPr>
        <w:t>? _______________________</w:t>
      </w:r>
    </w:p>
    <w:p w14:paraId="1DDFCE1A" w14:textId="7B5D7290" w:rsidR="0059594C" w:rsidRDefault="0059594C" w:rsidP="006D2D33">
      <w:pPr>
        <w:rPr>
          <w:lang w:val="en-CA"/>
        </w:rPr>
      </w:pPr>
      <w:r>
        <w:rPr>
          <w:lang w:val="en-CA"/>
        </w:rPr>
        <w:t>3.</w:t>
      </w:r>
      <w:r w:rsidR="00BD50EC">
        <w:rPr>
          <w:lang w:val="en-CA"/>
        </w:rPr>
        <w:t>(1)</w:t>
      </w:r>
      <w:r>
        <w:rPr>
          <w:lang w:val="en-CA"/>
        </w:rPr>
        <w:t xml:space="preserve"> </w:t>
      </w:r>
      <w:r w:rsidRPr="00AA06D3">
        <w:rPr>
          <w:i/>
          <w:iCs/>
          <w:lang w:val="en-CA"/>
        </w:rPr>
        <w:t>Did</w:t>
      </w:r>
      <w:r>
        <w:rPr>
          <w:lang w:val="en-CA"/>
        </w:rPr>
        <w:t xml:space="preserve"> Christ’s death pay for the sins of all people? __________________________</w:t>
      </w:r>
    </w:p>
    <w:p w14:paraId="2DF27A16" w14:textId="77777777" w:rsidR="00A402CA" w:rsidRPr="00A402CA" w:rsidRDefault="00A402CA">
      <w:pPr>
        <w:pStyle w:val="Textbody"/>
        <w:rPr>
          <w:lang w:val="en-CA"/>
        </w:rPr>
      </w:pPr>
    </w:p>
    <w:sectPr w:rsidR="00A402CA" w:rsidRPr="00A402CA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CEDA" w14:textId="77777777" w:rsidR="00BF6D09" w:rsidRDefault="00BF6D09">
      <w:r>
        <w:separator/>
      </w:r>
    </w:p>
  </w:endnote>
  <w:endnote w:type="continuationSeparator" w:id="0">
    <w:p w14:paraId="32C3E637" w14:textId="77777777" w:rsidR="00BF6D09" w:rsidRDefault="00BF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BC40F" w14:textId="77777777" w:rsidR="00BF6D09" w:rsidRDefault="00BF6D09">
      <w:r>
        <w:rPr>
          <w:color w:val="000000"/>
        </w:rPr>
        <w:separator/>
      </w:r>
    </w:p>
  </w:footnote>
  <w:footnote w:type="continuationSeparator" w:id="0">
    <w:p w14:paraId="2ED6610A" w14:textId="77777777" w:rsidR="00BF6D09" w:rsidRDefault="00BF6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399F" w14:textId="487AAF06" w:rsidR="007C37BE" w:rsidRDefault="00F83601">
    <w:pPr>
      <w:pStyle w:val="Header"/>
    </w:pPr>
    <w:r>
      <w:rPr>
        <w:sz w:val="14"/>
        <w:szCs w:val="14"/>
      </w:rPr>
      <w:t>5</w:t>
    </w:r>
    <w:r w:rsidR="00D860AB">
      <w:rPr>
        <w:sz w:val="14"/>
        <w:szCs w:val="14"/>
      </w:rPr>
      <w:t>.9A</w:t>
    </w:r>
    <w:r>
      <w:t xml:space="preserve">                                                                             Name: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41F"/>
    <w:rsid w:val="002D5A81"/>
    <w:rsid w:val="00301182"/>
    <w:rsid w:val="00342A9A"/>
    <w:rsid w:val="00441E06"/>
    <w:rsid w:val="004F6198"/>
    <w:rsid w:val="0059594C"/>
    <w:rsid w:val="0061041F"/>
    <w:rsid w:val="006B1DA2"/>
    <w:rsid w:val="006D2D33"/>
    <w:rsid w:val="007B5414"/>
    <w:rsid w:val="00A402CA"/>
    <w:rsid w:val="00AA06D3"/>
    <w:rsid w:val="00AF200B"/>
    <w:rsid w:val="00BD50EC"/>
    <w:rsid w:val="00BF6D09"/>
    <w:rsid w:val="00C17FDA"/>
    <w:rsid w:val="00CE1D88"/>
    <w:rsid w:val="00D860AB"/>
    <w:rsid w:val="00D95C8E"/>
    <w:rsid w:val="00F8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4FF1"/>
  <w15:docId w15:val="{79333977-F952-4A90-A5C5-D5B3C594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6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2021-11-08T15:14:00Z</dcterms:created>
  <dcterms:modified xsi:type="dcterms:W3CDTF">2021-11-08T15:14:00Z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