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4B92" w14:textId="18EF27EE" w:rsidR="00CA3920" w:rsidRDefault="00A16886">
      <w:pPr>
        <w:pStyle w:val="Heading1"/>
        <w:jc w:val="center"/>
      </w:pPr>
      <w:r>
        <w:t xml:space="preserve">Lesson </w:t>
      </w:r>
      <w:r w:rsidR="00665D30">
        <w:t>9</w:t>
      </w:r>
      <w:r w:rsidR="000914A0">
        <w:t>: The Holy Spirit</w:t>
      </w:r>
    </w:p>
    <w:p w14:paraId="716AEDE3" w14:textId="77777777" w:rsidR="00CA3920" w:rsidRDefault="000914A0">
      <w:pPr>
        <w:pStyle w:val="Heading2"/>
      </w:pPr>
      <w:r>
        <w:t>The Spirit at work</w:t>
      </w:r>
    </w:p>
    <w:p w14:paraId="2E35131B" w14:textId="77777777" w:rsidR="00CA3920" w:rsidRDefault="000914A0">
      <w:pPr>
        <w:pStyle w:val="Textbody"/>
      </w:pPr>
      <w:r>
        <w:t xml:space="preserve">1. </w:t>
      </w:r>
      <w:r w:rsidR="009D15E6">
        <w:t xml:space="preserve">Write down </w:t>
      </w:r>
      <w:r w:rsidR="008B7197">
        <w:t xml:space="preserve">one or two questions you have about the Holy Spirit. </w:t>
      </w:r>
    </w:p>
    <w:p w14:paraId="452AAD2E" w14:textId="77777777" w:rsidR="008B7197" w:rsidRDefault="008B7197" w:rsidP="008B7197">
      <w:pPr>
        <w:pStyle w:val="Textbody"/>
      </w:pPr>
      <w:r>
        <w:tab/>
        <w:t>________________________________________________________________________________</w:t>
      </w:r>
    </w:p>
    <w:p w14:paraId="1142844C" w14:textId="77777777" w:rsidR="008B7197" w:rsidRDefault="008B7197" w:rsidP="008B7197">
      <w:pPr>
        <w:pStyle w:val="Textbody"/>
      </w:pPr>
      <w:r>
        <w:tab/>
        <w:t>________________________________________________________________________________</w:t>
      </w:r>
    </w:p>
    <w:p w14:paraId="3FDA0F22" w14:textId="77777777" w:rsidR="008B7197" w:rsidRDefault="008B7197" w:rsidP="008B7197">
      <w:pPr>
        <w:pStyle w:val="Textbody"/>
      </w:pPr>
      <w:r>
        <w:tab/>
        <w:t>________________________________________________________________________________</w:t>
      </w:r>
    </w:p>
    <w:p w14:paraId="2B8355AF" w14:textId="77777777" w:rsidR="008B7197" w:rsidRDefault="008B7197" w:rsidP="008B7197">
      <w:pPr>
        <w:pStyle w:val="Textbody"/>
      </w:pPr>
      <w:r>
        <w:tab/>
        <w:t>________________________________________________________________________________</w:t>
      </w:r>
    </w:p>
    <w:p w14:paraId="687AD53E" w14:textId="77777777" w:rsidR="008B7197" w:rsidRDefault="008B7197" w:rsidP="008B7197">
      <w:pPr>
        <w:pStyle w:val="Textbody"/>
      </w:pPr>
      <w:r>
        <w:tab/>
        <w:t>________________________________________________________________________________</w:t>
      </w:r>
    </w:p>
    <w:p w14:paraId="4B538DFB" w14:textId="77777777" w:rsidR="008B7197" w:rsidRDefault="008B7197" w:rsidP="008B7197">
      <w:pPr>
        <w:pStyle w:val="Textbody"/>
      </w:pPr>
      <w:r>
        <w:tab/>
        <w:t>________________________________________________________________________________</w:t>
      </w:r>
    </w:p>
    <w:p w14:paraId="5F7AA395" w14:textId="77777777" w:rsidR="008B7197" w:rsidRDefault="008B7197" w:rsidP="008B7197">
      <w:pPr>
        <w:pStyle w:val="Textbody"/>
      </w:pPr>
      <w:r>
        <w:tab/>
        <w:t>________________________________________________________________________________</w:t>
      </w:r>
    </w:p>
    <w:p w14:paraId="7EE27D51" w14:textId="77777777" w:rsidR="008B7197" w:rsidRDefault="008B7197" w:rsidP="008B7197">
      <w:pPr>
        <w:pStyle w:val="Textbody"/>
      </w:pPr>
      <w:r>
        <w:tab/>
        <w:t>________________________________________________________________________________</w:t>
      </w:r>
    </w:p>
    <w:p w14:paraId="51EE85BC" w14:textId="77777777" w:rsidR="00CA3920" w:rsidRDefault="000914A0">
      <w:pPr>
        <w:pStyle w:val="Textbody"/>
      </w:pPr>
      <w:r>
        <w:t xml:space="preserve">2. Which of these questions are dealt with by one of our Confessions? Which are not? </w:t>
      </w:r>
      <w:r w:rsidR="008B7197">
        <w:t xml:space="preserve">Do you feel </w:t>
      </w:r>
      <w:r>
        <w:t xml:space="preserve">our confession are sufficiently up-to-date on </w:t>
      </w:r>
      <w:r w:rsidR="00132BC0">
        <w:t>the doctrine of the Holy Spirit?</w:t>
      </w:r>
    </w:p>
    <w:p w14:paraId="468D5A22" w14:textId="77777777" w:rsidR="008B7197" w:rsidRDefault="008B7197" w:rsidP="008B7197">
      <w:pPr>
        <w:pStyle w:val="Textbody"/>
      </w:pPr>
      <w:r>
        <w:tab/>
        <w:t>________________________________________________________________________________</w:t>
      </w:r>
    </w:p>
    <w:p w14:paraId="37C7A637" w14:textId="77777777" w:rsidR="008B7197" w:rsidRDefault="008B7197" w:rsidP="008B7197">
      <w:pPr>
        <w:pStyle w:val="Textbody"/>
      </w:pPr>
      <w:r>
        <w:tab/>
        <w:t>________________________________________________________________________________</w:t>
      </w:r>
    </w:p>
    <w:p w14:paraId="014059FC" w14:textId="77777777" w:rsidR="008B7197" w:rsidRDefault="008B7197" w:rsidP="008B7197">
      <w:pPr>
        <w:pStyle w:val="Textbody"/>
      </w:pPr>
      <w:r>
        <w:tab/>
        <w:t>________________________________________________________________________________</w:t>
      </w:r>
    </w:p>
    <w:p w14:paraId="1CC8CF66" w14:textId="77777777" w:rsidR="008B7197" w:rsidRDefault="008B7197" w:rsidP="008B7197">
      <w:pPr>
        <w:pStyle w:val="Textbody"/>
      </w:pPr>
      <w:r>
        <w:tab/>
        <w:t>________________________________________________________________________________</w:t>
      </w:r>
    </w:p>
    <w:p w14:paraId="5EC92E08" w14:textId="77777777" w:rsidR="008B7197" w:rsidRDefault="008B7197" w:rsidP="008B7197">
      <w:pPr>
        <w:pStyle w:val="Textbody"/>
      </w:pPr>
      <w:r>
        <w:tab/>
        <w:t>________________________________________________________________________________</w:t>
      </w:r>
    </w:p>
    <w:p w14:paraId="66F7D42A" w14:textId="77777777" w:rsidR="008B7197" w:rsidRDefault="008B7197" w:rsidP="008B7197">
      <w:pPr>
        <w:pStyle w:val="Textbody"/>
      </w:pPr>
      <w:r>
        <w:tab/>
        <w:t>________________________________________________________________________________</w:t>
      </w:r>
    </w:p>
    <w:p w14:paraId="4C933CF4" w14:textId="558D81B8" w:rsidR="00CA3920" w:rsidRDefault="000914A0">
      <w:pPr>
        <w:pStyle w:val="Textbody"/>
      </w:pPr>
      <w:r>
        <w:t>3. Most members of Netherlands Reformed Congregations believe that they have not received the Spirit of God. They’ll believe that Jesus came to die for sinners. But they are unsure whether they are saved, as they have not sensed the Spirit in their lives. Now, like ourselves, the Netherlands Reformed Congregations hold to the Canons of Dort. How could y</w:t>
      </w:r>
      <w:r w:rsidR="00F75699">
        <w:t xml:space="preserve">ou respond to </w:t>
      </w:r>
      <w:r w:rsidR="00E930B2">
        <w:t xml:space="preserve">people </w:t>
      </w:r>
      <w:r w:rsidR="00F75699">
        <w:t>who you would</w:t>
      </w:r>
      <w:r>
        <w:t xml:space="preserve"> consider believer</w:t>
      </w:r>
      <w:r w:rsidR="00E930B2">
        <w:t>s</w:t>
      </w:r>
      <w:r>
        <w:t xml:space="preserve"> but who consider </w:t>
      </w:r>
      <w:r w:rsidR="00E930B2">
        <w:t xml:space="preserve">themselves </w:t>
      </w:r>
      <w:r>
        <w:t>an unbeliever?</w:t>
      </w:r>
    </w:p>
    <w:p w14:paraId="4796337B" w14:textId="77777777" w:rsidR="008B7197" w:rsidRDefault="008B7197" w:rsidP="008B7197">
      <w:pPr>
        <w:pStyle w:val="Textbody"/>
      </w:pPr>
      <w:r>
        <w:tab/>
        <w:t>________________________________________________________________________________</w:t>
      </w:r>
    </w:p>
    <w:p w14:paraId="6841E387" w14:textId="77777777" w:rsidR="008B7197" w:rsidRDefault="008B7197" w:rsidP="008B7197">
      <w:pPr>
        <w:pStyle w:val="Textbody"/>
      </w:pPr>
      <w:r>
        <w:tab/>
        <w:t>________________________________________________________________________________</w:t>
      </w:r>
    </w:p>
    <w:p w14:paraId="42C296D2" w14:textId="77777777" w:rsidR="008B7197" w:rsidRDefault="008B7197" w:rsidP="008B7197">
      <w:pPr>
        <w:pStyle w:val="Textbody"/>
      </w:pPr>
      <w:r>
        <w:tab/>
        <w:t>________________________________________________________________________________</w:t>
      </w:r>
    </w:p>
    <w:p w14:paraId="3E20DBE4" w14:textId="77777777" w:rsidR="008B7197" w:rsidRDefault="008B7197" w:rsidP="008B7197">
      <w:pPr>
        <w:pStyle w:val="Textbody"/>
      </w:pPr>
      <w:r>
        <w:tab/>
        <w:t>________________________________________________________________________________</w:t>
      </w:r>
    </w:p>
    <w:p w14:paraId="0DA09F5C" w14:textId="77777777" w:rsidR="008B7197" w:rsidRDefault="008B7197" w:rsidP="008B7197">
      <w:pPr>
        <w:pStyle w:val="Textbody"/>
      </w:pPr>
      <w:r>
        <w:tab/>
        <w:t>________________________________________________________________________________</w:t>
      </w:r>
    </w:p>
    <w:p w14:paraId="660E449E" w14:textId="77777777" w:rsidR="008B7197" w:rsidRDefault="008B7197" w:rsidP="008B7197">
      <w:pPr>
        <w:pStyle w:val="Textbody"/>
      </w:pPr>
      <w:r>
        <w:tab/>
        <w:t>________________________________________________________________________________</w:t>
      </w:r>
    </w:p>
    <w:p w14:paraId="4C6B4414" w14:textId="77777777" w:rsidR="00CA3920" w:rsidRDefault="000914A0">
      <w:pPr>
        <w:pStyle w:val="Heading2"/>
      </w:pPr>
      <w:r>
        <w:t>Power or Person?</w:t>
      </w:r>
    </w:p>
    <w:p w14:paraId="4A1F9592" w14:textId="77777777" w:rsidR="00CA3920" w:rsidRDefault="000A6470">
      <w:pPr>
        <w:pStyle w:val="Textbody"/>
      </w:pPr>
      <w:r w:rsidRPr="000A6470">
        <w:rPr>
          <w:lang w:val="en-GB"/>
        </w:rPr>
        <w:t>Those who deny the Trinity will argue</w:t>
      </w:r>
      <w:r>
        <w:rPr>
          <w:lang w:val="en-GB"/>
        </w:rPr>
        <w:t xml:space="preserve"> ___________________________________________________</w:t>
      </w:r>
    </w:p>
    <w:p w14:paraId="38B9E7DE" w14:textId="77777777" w:rsidR="00CA3920" w:rsidRDefault="000914A0">
      <w:pPr>
        <w:pStyle w:val="Textbody"/>
      </w:pPr>
      <w:r>
        <w:tab/>
        <w:t>________________________________________________________________________________</w:t>
      </w:r>
    </w:p>
    <w:p w14:paraId="4F0103B8" w14:textId="77777777" w:rsidR="00CA3920" w:rsidRDefault="000A6470">
      <w:pPr>
        <w:pStyle w:val="Textbody"/>
      </w:pPr>
      <w:r w:rsidRPr="000A6470">
        <w:rPr>
          <w:lang w:val="en-GB"/>
        </w:rPr>
        <w:t>However, Scripture teaches</w:t>
      </w:r>
      <w:r>
        <w:rPr>
          <w:lang w:val="en-GB"/>
        </w:rPr>
        <w:t xml:space="preserve"> </w:t>
      </w:r>
      <w:r w:rsidR="000914A0">
        <w:t>____________________________________________________________</w:t>
      </w:r>
    </w:p>
    <w:p w14:paraId="74F87C0A" w14:textId="77777777" w:rsidR="009D15E6" w:rsidRDefault="000914A0">
      <w:pPr>
        <w:pStyle w:val="Textbody"/>
      </w:pPr>
      <w:r>
        <w:tab/>
      </w:r>
      <w:r w:rsidR="009D15E6">
        <w:t xml:space="preserve">1. </w:t>
      </w:r>
      <w:r>
        <w:t>____________________</w:t>
      </w:r>
      <w:r w:rsidR="009D15E6">
        <w:t>______________________________ (See: Isaiah 61:3; Ephesians 4:30)</w:t>
      </w:r>
    </w:p>
    <w:p w14:paraId="7BBB6F6F" w14:textId="77777777" w:rsidR="00CA3920" w:rsidRDefault="000914A0">
      <w:pPr>
        <w:pStyle w:val="Textbody"/>
      </w:pPr>
      <w:r>
        <w:lastRenderedPageBreak/>
        <w:tab/>
      </w:r>
      <w:r w:rsidR="009D15E6">
        <w:t xml:space="preserve">2. </w:t>
      </w:r>
      <w:r>
        <w:t>______________________________________________________________________________</w:t>
      </w:r>
    </w:p>
    <w:p w14:paraId="60AEF36D" w14:textId="77777777" w:rsidR="00CA3920" w:rsidRDefault="000914A0">
      <w:pPr>
        <w:pStyle w:val="Textbody"/>
      </w:pPr>
      <w:r>
        <w:tab/>
        <w:t>________________________________________________________________________________</w:t>
      </w:r>
    </w:p>
    <w:p w14:paraId="32BD9169" w14:textId="77777777" w:rsidR="009D15E6" w:rsidRDefault="009D15E6" w:rsidP="009D15E6">
      <w:pPr>
        <w:pStyle w:val="Textbody"/>
      </w:pPr>
      <w:r>
        <w:tab/>
        <w:t>________________________________________________________________________________</w:t>
      </w:r>
    </w:p>
    <w:p w14:paraId="2D8049CE" w14:textId="77777777" w:rsidR="00CA3920" w:rsidRDefault="000914A0">
      <w:pPr>
        <w:pStyle w:val="Textbody"/>
      </w:pPr>
      <w:r>
        <w:tab/>
        <w:t>________________________________________________________________________________</w:t>
      </w:r>
    </w:p>
    <w:p w14:paraId="2D9C2374" w14:textId="77777777" w:rsidR="00CA3920" w:rsidRDefault="000914A0">
      <w:pPr>
        <w:pStyle w:val="Textbody"/>
      </w:pPr>
      <w:r>
        <w:tab/>
      </w:r>
      <w:r w:rsidR="009D15E6">
        <w:t xml:space="preserve">3. </w:t>
      </w:r>
      <w:r>
        <w:t>______________________________________________________________________________</w:t>
      </w:r>
    </w:p>
    <w:p w14:paraId="5A08D4C8" w14:textId="77777777" w:rsidR="00CA3920" w:rsidRDefault="000914A0">
      <w:pPr>
        <w:pStyle w:val="Textbody"/>
      </w:pPr>
      <w:r>
        <w:tab/>
        <w:t>________________________________________________________________________________</w:t>
      </w:r>
    </w:p>
    <w:p w14:paraId="1FD7ECFA" w14:textId="77777777" w:rsidR="00CA3920" w:rsidRDefault="000914A0">
      <w:pPr>
        <w:pStyle w:val="Textbody"/>
      </w:pPr>
      <w:r>
        <w:tab/>
        <w:t>_____________________________________________________________</w:t>
      </w:r>
      <w:r w:rsidR="009D15E6">
        <w:t>(see: John 14:16-17)</w:t>
      </w:r>
    </w:p>
    <w:p w14:paraId="39AAF103" w14:textId="77777777" w:rsidR="00CA3920" w:rsidRPr="00132BC0" w:rsidRDefault="000914A0">
      <w:pPr>
        <w:pStyle w:val="Heading2"/>
      </w:pPr>
      <w:r w:rsidRPr="00132BC0">
        <w:t>The Work of the Spirit</w:t>
      </w:r>
      <w:r w:rsidR="00563A77">
        <w:t xml:space="preserve">      </w:t>
      </w:r>
      <w:r w:rsidR="00563A77" w:rsidRPr="00FE0F90">
        <w:rPr>
          <w:shd w:val="clear" w:color="auto" w:fill="F2F2F2" w:themeFill="background1" w:themeFillShade="F2"/>
        </w:rPr>
        <w:t>(VERY IMPORTANT SLIDE!)</w:t>
      </w:r>
    </w:p>
    <w:p w14:paraId="6DECD0C9" w14:textId="77777777" w:rsidR="00CA3920" w:rsidRDefault="002A7254">
      <w:pPr>
        <w:pStyle w:val="Textbody"/>
      </w:pPr>
      <w:r>
        <w:t>The Spirit has ______ duties:</w:t>
      </w:r>
    </w:p>
    <w:p w14:paraId="3112A0E9" w14:textId="77777777" w:rsidR="00CA3920" w:rsidRDefault="000914A0">
      <w:pPr>
        <w:pStyle w:val="Textbody"/>
      </w:pPr>
      <w:r>
        <w:tab/>
        <w:t>________________________________________________________________________________</w:t>
      </w:r>
    </w:p>
    <w:p w14:paraId="32B3E815" w14:textId="77777777" w:rsidR="00CA3920" w:rsidRDefault="000914A0">
      <w:pPr>
        <w:pStyle w:val="Textbody"/>
      </w:pPr>
      <w:r>
        <w:tab/>
        <w:t>________________________________________________________________________________</w:t>
      </w:r>
    </w:p>
    <w:p w14:paraId="3ADB3483" w14:textId="77777777" w:rsidR="00A16886" w:rsidRDefault="00A16886" w:rsidP="00A16886">
      <w:pPr>
        <w:pStyle w:val="Textbody"/>
      </w:pPr>
      <w:r>
        <w:tab/>
        <w:t>________________________________________________________________________________</w:t>
      </w:r>
    </w:p>
    <w:p w14:paraId="067A58FD" w14:textId="77777777" w:rsidR="00CA3920" w:rsidRDefault="000914A0">
      <w:pPr>
        <w:pStyle w:val="Textbody"/>
      </w:pPr>
      <w:r>
        <w:tab/>
        <w:t>________________________________________________________________________________</w:t>
      </w:r>
    </w:p>
    <w:p w14:paraId="1EB49BC2" w14:textId="77777777" w:rsidR="00CA3920" w:rsidRDefault="000914A0">
      <w:pPr>
        <w:pStyle w:val="Textbody"/>
      </w:pPr>
      <w:r>
        <w:tab/>
        <w:t>________________________________________________________________________________</w:t>
      </w:r>
    </w:p>
    <w:p w14:paraId="11C81DA6" w14:textId="77777777" w:rsidR="00CA3920" w:rsidRDefault="000914A0">
      <w:pPr>
        <w:pStyle w:val="Textbody"/>
      </w:pPr>
      <w:r>
        <w:tab/>
        <w:t>________________________________________________________________________________</w:t>
      </w:r>
    </w:p>
    <w:p w14:paraId="45261750" w14:textId="77777777" w:rsidR="002A7254" w:rsidRDefault="002A7254">
      <w:pPr>
        <w:pStyle w:val="Heading2"/>
      </w:pPr>
      <w:r>
        <w:t xml:space="preserve">Pentecost is about the Holy Spirit coming to do </w:t>
      </w:r>
      <w:r w:rsidRPr="002A7254">
        <w:rPr>
          <w:u w:val="single"/>
        </w:rPr>
        <w:t>what?</w:t>
      </w:r>
    </w:p>
    <w:p w14:paraId="61591FC4" w14:textId="77777777" w:rsidR="002A7254" w:rsidRDefault="002A7254" w:rsidP="002A7254">
      <w:pPr>
        <w:pStyle w:val="Textbody"/>
      </w:pPr>
      <w:r>
        <w:tab/>
        <w:t>________________________________________________________________________________</w:t>
      </w:r>
    </w:p>
    <w:p w14:paraId="33249BE3" w14:textId="77777777" w:rsidR="002A7254" w:rsidRDefault="002A7254" w:rsidP="002A7254">
      <w:pPr>
        <w:pStyle w:val="Textbody"/>
      </w:pPr>
      <w:r>
        <w:tab/>
        <w:t>________________________________________________________________________________</w:t>
      </w:r>
    </w:p>
    <w:p w14:paraId="1E6E6DA5" w14:textId="77777777" w:rsidR="00FF787E" w:rsidRDefault="00FF787E" w:rsidP="00FF787E">
      <w:pPr>
        <w:pStyle w:val="Textbody"/>
      </w:pPr>
      <w:r>
        <w:tab/>
        <w:t>________________________________________________________________________________</w:t>
      </w:r>
    </w:p>
    <w:p w14:paraId="0D7108D1" w14:textId="77777777" w:rsidR="00FF787E" w:rsidRDefault="00FF787E" w:rsidP="00FF787E">
      <w:pPr>
        <w:pStyle w:val="Textbody"/>
      </w:pPr>
      <w:r>
        <w:tab/>
        <w:t>________________________________________________________________________________</w:t>
      </w:r>
    </w:p>
    <w:p w14:paraId="446C0468" w14:textId="77777777" w:rsidR="00FF787E" w:rsidRDefault="00FF787E" w:rsidP="00FF787E">
      <w:pPr>
        <w:pStyle w:val="Textbody"/>
      </w:pPr>
      <w:r>
        <w:tab/>
        <w:t>________________________________________________________________________________</w:t>
      </w:r>
    </w:p>
    <w:p w14:paraId="7EF1D262" w14:textId="77777777" w:rsidR="00FF787E" w:rsidRDefault="00FF787E" w:rsidP="00FF787E">
      <w:pPr>
        <w:pStyle w:val="Textbody"/>
      </w:pPr>
      <w:r>
        <w:tab/>
        <w:t>________________________________________________________________________________</w:t>
      </w:r>
    </w:p>
    <w:p w14:paraId="1E7D2CB5" w14:textId="77777777" w:rsidR="002A7254" w:rsidRDefault="002A7254" w:rsidP="002A7254">
      <w:pPr>
        <w:pStyle w:val="Textbody"/>
      </w:pPr>
      <w:r>
        <w:tab/>
        <w:t>________________________________________________________________________________</w:t>
      </w:r>
    </w:p>
    <w:p w14:paraId="65BDE4AC" w14:textId="6437D711" w:rsidR="00CA3920" w:rsidRDefault="000914A0">
      <w:pPr>
        <w:pStyle w:val="Textbody"/>
      </w:pPr>
      <w:r>
        <w:tab/>
        <w:t>________________________________________________________________________________</w:t>
      </w:r>
    </w:p>
    <w:p w14:paraId="0FAC1678" w14:textId="4B9A1967" w:rsidR="00FF787E" w:rsidRDefault="00FF787E" w:rsidP="00FF787E">
      <w:pPr>
        <w:pStyle w:val="Heading2"/>
      </w:pPr>
      <w:r>
        <w:t>Space for further notes</w:t>
      </w:r>
    </w:p>
    <w:p w14:paraId="6EC29A5A" w14:textId="77777777" w:rsidR="00FF787E" w:rsidRDefault="00FF787E" w:rsidP="00FF787E">
      <w:pPr>
        <w:pStyle w:val="Textbody"/>
      </w:pPr>
      <w:r>
        <w:tab/>
        <w:t>________________________________________________________________________________</w:t>
      </w:r>
    </w:p>
    <w:p w14:paraId="3F8C7E16" w14:textId="77777777" w:rsidR="00665D30" w:rsidRDefault="00665D30" w:rsidP="00665D30">
      <w:pPr>
        <w:pStyle w:val="Textbody"/>
      </w:pPr>
      <w:r>
        <w:tab/>
        <w:t>________________________________________________________________________________</w:t>
      </w:r>
    </w:p>
    <w:p w14:paraId="0BCDF8A6" w14:textId="77777777" w:rsidR="00665D30" w:rsidRDefault="00665D30" w:rsidP="00665D30">
      <w:pPr>
        <w:pStyle w:val="Textbody"/>
      </w:pPr>
      <w:r>
        <w:tab/>
        <w:t>________________________________________________________________________________</w:t>
      </w:r>
    </w:p>
    <w:p w14:paraId="77C8A5EF" w14:textId="77777777" w:rsidR="00665D30" w:rsidRDefault="00665D30" w:rsidP="00665D30">
      <w:pPr>
        <w:pStyle w:val="Textbody"/>
      </w:pPr>
      <w:r>
        <w:tab/>
        <w:t>________________________________________________________________________________</w:t>
      </w:r>
    </w:p>
    <w:p w14:paraId="6792B36A" w14:textId="77777777" w:rsidR="00665D30" w:rsidRDefault="00665D30" w:rsidP="00665D30">
      <w:pPr>
        <w:pStyle w:val="Textbody"/>
      </w:pPr>
      <w:r>
        <w:tab/>
        <w:t>________________________________________________________________________________</w:t>
      </w:r>
    </w:p>
    <w:p w14:paraId="01F9D170" w14:textId="77777777" w:rsidR="00665D30" w:rsidRDefault="00665D30" w:rsidP="00665D30">
      <w:pPr>
        <w:pStyle w:val="Textbody"/>
      </w:pPr>
      <w:r>
        <w:tab/>
        <w:t>________________________________________________________________________________</w:t>
      </w:r>
    </w:p>
    <w:p w14:paraId="67E466B0" w14:textId="77777777" w:rsidR="00665D30" w:rsidRDefault="00665D30" w:rsidP="00665D30">
      <w:pPr>
        <w:pStyle w:val="Textbody"/>
      </w:pPr>
      <w:r>
        <w:tab/>
        <w:t>________________________________________________________________________________</w:t>
      </w:r>
    </w:p>
    <w:p w14:paraId="40446633" w14:textId="77777777" w:rsidR="00665D30" w:rsidRDefault="00665D30" w:rsidP="00665D30">
      <w:pPr>
        <w:pStyle w:val="Textbody"/>
      </w:pPr>
      <w:r>
        <w:tab/>
        <w:t>________________________________________________________________________________</w:t>
      </w:r>
    </w:p>
    <w:p w14:paraId="4D429DC9" w14:textId="169AEE89" w:rsidR="00FF787E" w:rsidRDefault="00FF787E">
      <w:pPr>
        <w:pStyle w:val="Textbody"/>
      </w:pPr>
      <w:r>
        <w:tab/>
        <w:t>________________________________________________________________________________</w:t>
      </w:r>
    </w:p>
    <w:sectPr w:rsidR="00FF787E">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8418" w14:textId="77777777" w:rsidR="00E66A30" w:rsidRDefault="00E66A30">
      <w:r>
        <w:separator/>
      </w:r>
    </w:p>
  </w:endnote>
  <w:endnote w:type="continuationSeparator" w:id="0">
    <w:p w14:paraId="4B8CC1CC" w14:textId="77777777" w:rsidR="00E66A30" w:rsidRDefault="00E6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F06A" w14:textId="77777777" w:rsidR="00993321" w:rsidRDefault="0099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F05D" w14:textId="77777777" w:rsidR="00993321" w:rsidRDefault="00993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CAB2" w14:textId="77777777" w:rsidR="00993321" w:rsidRDefault="0099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EB4C" w14:textId="77777777" w:rsidR="00E66A30" w:rsidRDefault="00E66A30">
      <w:r>
        <w:rPr>
          <w:color w:val="000000"/>
        </w:rPr>
        <w:separator/>
      </w:r>
    </w:p>
  </w:footnote>
  <w:footnote w:type="continuationSeparator" w:id="0">
    <w:p w14:paraId="4D3DF68C" w14:textId="77777777" w:rsidR="00E66A30" w:rsidRDefault="00E6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6166" w14:textId="77777777" w:rsidR="00993321" w:rsidRDefault="0099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5E67" w14:textId="54B65BE5" w:rsidR="00022E48" w:rsidRDefault="000914A0">
    <w:pPr>
      <w:pStyle w:val="Header"/>
      <w:rPr>
        <w:sz w:val="14"/>
        <w:szCs w:val="14"/>
      </w:rPr>
    </w:pPr>
    <w:r>
      <w:rPr>
        <w:sz w:val="14"/>
        <w:szCs w:val="14"/>
      </w:rPr>
      <w:t>5</w:t>
    </w:r>
    <w:r w:rsidR="00993321">
      <w:rPr>
        <w:sz w:val="14"/>
        <w:szCs w:val="14"/>
      </w:rPr>
      <w:t>.9B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CBAA" w14:textId="77777777" w:rsidR="00993321" w:rsidRDefault="0099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956"/>
    <w:multiLevelType w:val="multilevel"/>
    <w:tmpl w:val="37C29DFC"/>
    <w:styleLink w:val="RTFNum2"/>
    <w:lvl w:ilvl="0">
      <w:start w:val="1"/>
      <w:numFmt w:val="none"/>
      <w:lvlText w:val="–%1"/>
      <w:lvlJc w:val="left"/>
      <w:pPr>
        <w:ind w:left="720" w:hanging="360"/>
      </w:pPr>
      <w:rPr>
        <w:rFonts w:ascii="Comic Sans MS" w:hAnsi="Comic Sans MS"/>
        <w:sz w:val="4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20"/>
    <w:rsid w:val="000914A0"/>
    <w:rsid w:val="000A6470"/>
    <w:rsid w:val="000C2796"/>
    <w:rsid w:val="00132BC0"/>
    <w:rsid w:val="001D46C5"/>
    <w:rsid w:val="002A7254"/>
    <w:rsid w:val="003531F1"/>
    <w:rsid w:val="00563A77"/>
    <w:rsid w:val="005722E7"/>
    <w:rsid w:val="00665D30"/>
    <w:rsid w:val="00673021"/>
    <w:rsid w:val="008B7197"/>
    <w:rsid w:val="00900253"/>
    <w:rsid w:val="00993321"/>
    <w:rsid w:val="009D15E6"/>
    <w:rsid w:val="00A16886"/>
    <w:rsid w:val="00BB0222"/>
    <w:rsid w:val="00CA3920"/>
    <w:rsid w:val="00CD4E6A"/>
    <w:rsid w:val="00E66A30"/>
    <w:rsid w:val="00E930B2"/>
    <w:rsid w:val="00F75699"/>
    <w:rsid w:val="00FE0F90"/>
    <w:rsid w:val="00FF78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A5EA"/>
  <w15:docId w15:val="{0E2AFE89-F0D9-417F-B417-E0969B54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character" w:customStyle="1" w:styleId="RTFNum21">
    <w:name w:val="RTF_Num 2 1"/>
    <w:rPr>
      <w:rFonts w:ascii="Comic Sans MS" w:hAnsi="Comic Sans MS"/>
      <w:sz w:val="48"/>
    </w:rPr>
  </w:style>
  <w:style w:type="character" w:customStyle="1" w:styleId="BulletSymbols">
    <w:name w:val="Bullet Symbols"/>
    <w:rPr>
      <w:rFonts w:ascii="OpenSymbol" w:eastAsia="OpenSymbol" w:hAnsi="OpenSymbol" w:cs="OpenSymbol"/>
    </w:rPr>
  </w:style>
  <w:style w:type="numbering" w:customStyle="1" w:styleId="RTFNum2">
    <w:name w:val="RTF_Num 2"/>
    <w:basedOn w:val="NoList"/>
    <w:pPr>
      <w:numPr>
        <w:numId w:val="1"/>
      </w:numPr>
    </w:pPr>
  </w:style>
  <w:style w:type="paragraph" w:styleId="Footer">
    <w:name w:val="footer"/>
    <w:basedOn w:val="Normal"/>
    <w:link w:val="FooterChar"/>
    <w:uiPriority w:val="99"/>
    <w:unhideWhenUsed/>
    <w:rsid w:val="00993321"/>
    <w:pPr>
      <w:tabs>
        <w:tab w:val="center" w:pos="4680"/>
        <w:tab w:val="right" w:pos="9360"/>
      </w:tabs>
    </w:pPr>
  </w:style>
  <w:style w:type="character" w:customStyle="1" w:styleId="FooterChar">
    <w:name w:val="Footer Char"/>
    <w:basedOn w:val="DefaultParagraphFont"/>
    <w:link w:val="Footer"/>
    <w:uiPriority w:val="99"/>
    <w:rsid w:val="0099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xternal%20Drive%20-%20workfile\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3</TotalTime>
  <Pages>2</Pages>
  <Words>801</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Normal portrait</vt:lpstr>
      <vt:lpstr>Lesson 9: The Holy Spirit</vt:lpstr>
      <vt:lpstr>    The Spirit at work</vt:lpstr>
      <vt:lpstr>    Power or Person?</vt:lpstr>
      <vt:lpstr>    The Work of the Spirit      (VERY IMPORTANT SLIDE!)</vt:lpstr>
      <vt:lpstr>    Pentecost is about the Holy Spirit coming to do what?</vt:lpstr>
      <vt:lpstr>    Space for further notes</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2019-10-29T19:45:00Z</cp:lastPrinted>
  <dcterms:created xsi:type="dcterms:W3CDTF">2021-11-08T15:23:00Z</dcterms:created>
  <dcterms:modified xsi:type="dcterms:W3CDTF">2021-11-08T15:23:00Z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