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4D56" w14:textId="5837A327" w:rsidR="004266B5" w:rsidRDefault="003770CC">
      <w:pPr>
        <w:pStyle w:val="Heading1"/>
        <w:jc w:val="center"/>
      </w:pPr>
      <w:r>
        <w:t xml:space="preserve">Lesson </w:t>
      </w:r>
      <w:r w:rsidR="00CA25EF">
        <w:t>9</w:t>
      </w:r>
      <w:r w:rsidR="000C35A7">
        <w:t xml:space="preserve">: The </w:t>
      </w:r>
      <w:r w:rsidR="00013D76">
        <w:t>Holy Spirit</w:t>
      </w:r>
    </w:p>
    <w:p w14:paraId="10B58E39" w14:textId="77777777" w:rsidR="00E271BE" w:rsidRDefault="00E271BE">
      <w:pPr>
        <w:pStyle w:val="Heading2"/>
        <w:rPr>
          <w:i w:val="0"/>
        </w:rPr>
      </w:pPr>
    </w:p>
    <w:p w14:paraId="201DDA1B" w14:textId="77777777" w:rsidR="004266B5" w:rsidRPr="003770CC" w:rsidRDefault="000C35A7">
      <w:pPr>
        <w:pStyle w:val="Heading2"/>
        <w:rPr>
          <w:i w:val="0"/>
        </w:rPr>
      </w:pPr>
      <w:r w:rsidRPr="003770CC">
        <w:rPr>
          <w:i w:val="0"/>
        </w:rPr>
        <w:t>Memory work</w:t>
      </w:r>
    </w:p>
    <w:p w14:paraId="3444F688" w14:textId="77777777" w:rsidR="00E271BE" w:rsidRDefault="00E271BE">
      <w:pPr>
        <w:pStyle w:val="Heading2"/>
      </w:pPr>
      <w:r>
        <w:t>53 Q. What do you believe concerning the Holy Spirit?</w:t>
      </w:r>
    </w:p>
    <w:p w14:paraId="54B28623" w14:textId="77777777" w:rsidR="00E271BE" w:rsidRPr="00E271BE" w:rsidRDefault="00E271BE" w:rsidP="00E271BE">
      <w:pPr>
        <w:pStyle w:val="Textbody"/>
        <w:spacing w:after="0"/>
        <w:rPr>
          <w:i/>
          <w:lang w:val="en-CA"/>
        </w:rPr>
      </w:pPr>
      <w:r w:rsidRPr="00E271BE">
        <w:rPr>
          <w:i/>
          <w:lang w:val="en-CA"/>
        </w:rPr>
        <w:t>A. First,</w:t>
      </w:r>
    </w:p>
    <w:p w14:paraId="5FD0D889" w14:textId="77777777" w:rsidR="00E271BE" w:rsidRPr="00E271BE" w:rsidRDefault="00E271BE" w:rsidP="00E271BE">
      <w:pPr>
        <w:pStyle w:val="Textbody"/>
        <w:spacing w:after="0"/>
        <w:rPr>
          <w:i/>
          <w:lang w:val="en-CA"/>
        </w:rPr>
      </w:pPr>
      <w:r w:rsidRPr="00E271BE">
        <w:rPr>
          <w:i/>
          <w:lang w:val="en-CA"/>
        </w:rPr>
        <w:tab/>
        <w:t>He is, together with the Father and the Son, true and eternal God.</w:t>
      </w:r>
    </w:p>
    <w:p w14:paraId="6A0FE838" w14:textId="77777777" w:rsidR="00E271BE" w:rsidRPr="00E271BE" w:rsidRDefault="00E271BE" w:rsidP="00E271BE">
      <w:pPr>
        <w:pStyle w:val="Textbody"/>
        <w:spacing w:after="0"/>
        <w:rPr>
          <w:i/>
          <w:lang w:val="en-CA"/>
        </w:rPr>
      </w:pPr>
      <w:r w:rsidRPr="00E271BE">
        <w:rPr>
          <w:i/>
          <w:lang w:val="en-CA"/>
        </w:rPr>
        <w:t xml:space="preserve">Second, </w:t>
      </w:r>
    </w:p>
    <w:p w14:paraId="7F4C8E1F" w14:textId="77777777" w:rsidR="00E271BE" w:rsidRPr="00E271BE" w:rsidRDefault="00E271BE" w:rsidP="00E271BE">
      <w:pPr>
        <w:pStyle w:val="Textbody"/>
        <w:spacing w:after="0"/>
        <w:rPr>
          <w:i/>
          <w:lang w:val="en-CA"/>
        </w:rPr>
      </w:pPr>
      <w:r w:rsidRPr="00E271BE">
        <w:rPr>
          <w:i/>
          <w:lang w:val="en-CA"/>
        </w:rPr>
        <w:tab/>
        <w:t xml:space="preserve">He is also given to me, </w:t>
      </w:r>
    </w:p>
    <w:p w14:paraId="36F53D0A" w14:textId="77777777" w:rsidR="00E271BE" w:rsidRPr="00E271BE" w:rsidRDefault="00E271BE" w:rsidP="00E271BE">
      <w:pPr>
        <w:pStyle w:val="Textbody"/>
        <w:spacing w:after="0"/>
        <w:rPr>
          <w:i/>
          <w:lang w:val="en-CA"/>
        </w:rPr>
      </w:pPr>
      <w:r w:rsidRPr="00E271BE">
        <w:rPr>
          <w:i/>
          <w:lang w:val="en-CA"/>
        </w:rPr>
        <w:tab/>
      </w:r>
      <w:r w:rsidRPr="00E271BE">
        <w:rPr>
          <w:i/>
          <w:lang w:val="en-CA"/>
        </w:rPr>
        <w:tab/>
        <w:t>To make me by true faith share in Christ and all His benefits,</w:t>
      </w:r>
    </w:p>
    <w:p w14:paraId="7933732F" w14:textId="77777777" w:rsidR="00E271BE" w:rsidRPr="00E271BE" w:rsidRDefault="00E271BE" w:rsidP="00E271BE">
      <w:pPr>
        <w:pStyle w:val="Textbody"/>
        <w:spacing w:after="0"/>
        <w:rPr>
          <w:i/>
          <w:lang w:val="en-CA"/>
        </w:rPr>
      </w:pPr>
      <w:r w:rsidRPr="00E271BE">
        <w:rPr>
          <w:i/>
          <w:lang w:val="en-CA"/>
        </w:rPr>
        <w:tab/>
      </w:r>
      <w:r w:rsidRPr="00E271BE">
        <w:rPr>
          <w:i/>
          <w:lang w:val="en-CA"/>
        </w:rPr>
        <w:tab/>
        <w:t>To comfort me, and</w:t>
      </w:r>
    </w:p>
    <w:p w14:paraId="45D6C803" w14:textId="77777777" w:rsidR="00E271BE" w:rsidRDefault="00E271BE" w:rsidP="00E271BE">
      <w:pPr>
        <w:pStyle w:val="Textbody"/>
        <w:spacing w:after="0"/>
        <w:rPr>
          <w:i/>
          <w:lang w:val="en-CA"/>
        </w:rPr>
      </w:pPr>
      <w:r w:rsidRPr="00E271BE">
        <w:rPr>
          <w:i/>
          <w:lang w:val="en-CA"/>
        </w:rPr>
        <w:tab/>
      </w:r>
      <w:r w:rsidRPr="00E271BE">
        <w:rPr>
          <w:i/>
          <w:lang w:val="en-CA"/>
        </w:rPr>
        <w:tab/>
        <w:t>To remain with me forever.</w:t>
      </w:r>
    </w:p>
    <w:p w14:paraId="5BC3F155" w14:textId="77777777" w:rsidR="00E271BE" w:rsidRDefault="00E271BE" w:rsidP="00E271BE">
      <w:pPr>
        <w:pStyle w:val="Textbody"/>
        <w:spacing w:after="0"/>
        <w:rPr>
          <w:i/>
          <w:sz w:val="28"/>
          <w:lang w:val="en-CA"/>
        </w:rPr>
      </w:pPr>
    </w:p>
    <w:p w14:paraId="070E2658" w14:textId="77777777" w:rsidR="00E271BE" w:rsidRDefault="00E271BE" w:rsidP="00E271BE">
      <w:pPr>
        <w:pStyle w:val="Textbody"/>
        <w:spacing w:after="0"/>
        <w:rPr>
          <w:b/>
          <w:i/>
          <w:sz w:val="28"/>
          <w:lang w:val="en-CA"/>
        </w:rPr>
      </w:pPr>
      <w:r w:rsidRPr="00E271BE">
        <w:rPr>
          <w:b/>
          <w:i/>
          <w:sz w:val="28"/>
          <w:lang w:val="en-CA"/>
        </w:rPr>
        <w:t>Which are the three works of the Holy Spirit?</w:t>
      </w:r>
    </w:p>
    <w:p w14:paraId="44E1B6FD" w14:textId="77777777" w:rsidR="00E271BE" w:rsidRDefault="00E271BE" w:rsidP="00E271BE">
      <w:pPr>
        <w:pStyle w:val="Textbody"/>
        <w:spacing w:after="0"/>
        <w:rPr>
          <w:i/>
          <w:lang w:val="en-CA"/>
        </w:rPr>
      </w:pPr>
      <w:r>
        <w:rPr>
          <w:i/>
          <w:lang w:val="en-CA"/>
        </w:rPr>
        <w:t>First, He gives existence and life to all things.</w:t>
      </w:r>
    </w:p>
    <w:p w14:paraId="2235EA85" w14:textId="77777777" w:rsidR="00E271BE" w:rsidRDefault="00E271BE" w:rsidP="00E271BE">
      <w:pPr>
        <w:pStyle w:val="Textbody"/>
        <w:spacing w:after="0"/>
        <w:rPr>
          <w:i/>
          <w:lang w:val="en-CA"/>
        </w:rPr>
      </w:pPr>
      <w:r>
        <w:rPr>
          <w:i/>
          <w:lang w:val="en-CA"/>
        </w:rPr>
        <w:t>Second, He reveals the truths of God.</w:t>
      </w:r>
    </w:p>
    <w:p w14:paraId="0972A54B" w14:textId="77777777" w:rsidR="00E271BE" w:rsidRPr="00E271BE" w:rsidRDefault="00E271BE" w:rsidP="00E271BE">
      <w:pPr>
        <w:pStyle w:val="Textbody"/>
        <w:spacing w:after="0"/>
        <w:rPr>
          <w:i/>
          <w:lang w:val="en-CA"/>
        </w:rPr>
      </w:pPr>
      <w:r>
        <w:rPr>
          <w:i/>
          <w:lang w:val="en-CA"/>
        </w:rPr>
        <w:t>Third, He regenerates and sanctifies those chosen to eternal life.</w:t>
      </w:r>
    </w:p>
    <w:p w14:paraId="0E3BF1D6" w14:textId="77777777" w:rsidR="00E271BE" w:rsidRDefault="00E271BE" w:rsidP="00E271BE">
      <w:pPr>
        <w:pStyle w:val="Heading2"/>
        <w:spacing w:before="120"/>
        <w:rPr>
          <w:i w:val="0"/>
        </w:rPr>
      </w:pPr>
    </w:p>
    <w:p w14:paraId="2CB94C13" w14:textId="77777777" w:rsidR="004266B5" w:rsidRPr="003770CC" w:rsidRDefault="000C35A7" w:rsidP="00E271BE">
      <w:pPr>
        <w:pStyle w:val="Heading2"/>
        <w:spacing w:before="120"/>
        <w:rPr>
          <w:i w:val="0"/>
        </w:rPr>
      </w:pPr>
      <w:r w:rsidRPr="003770CC">
        <w:rPr>
          <w:i w:val="0"/>
        </w:rPr>
        <w:t>Homework</w:t>
      </w:r>
    </w:p>
    <w:p w14:paraId="5BA84A9E" w14:textId="5EBE77B5" w:rsidR="004266B5" w:rsidRDefault="00E271BE">
      <w:pPr>
        <w:pStyle w:val="Textbody"/>
        <w:rPr>
          <w:lang w:val="en-CA"/>
        </w:rPr>
      </w:pPr>
      <w:r>
        <w:rPr>
          <w:lang w:val="en-CA"/>
        </w:rPr>
        <w:t xml:space="preserve">Look up the article </w:t>
      </w:r>
      <w:r w:rsidR="00F90CF3">
        <w:rPr>
          <w:lang w:val="en-CA"/>
        </w:rPr>
        <w:t>“Holy Spirit in Christianity” on Wikipedi</w:t>
      </w:r>
      <w:r w:rsidR="003A77F8">
        <w:rPr>
          <w:lang w:val="en-CA"/>
        </w:rPr>
        <w:t>a</w:t>
      </w:r>
      <w:r w:rsidR="004D55E6">
        <w:rPr>
          <w:lang w:val="en-CA"/>
        </w:rPr>
        <w:t xml:space="preserve"> (</w:t>
      </w:r>
      <w:hyperlink r:id="rId6" w:history="1">
        <w:r w:rsidR="00A809F5" w:rsidRPr="00906881">
          <w:rPr>
            <w:rStyle w:val="Hyperlink"/>
            <w:lang w:val="en-CA"/>
          </w:rPr>
          <w:t>https://en.wikipedia.org/wiki/Holy_Spirit_in_Christianity</w:t>
        </w:r>
      </w:hyperlink>
      <w:proofErr w:type="gramStart"/>
      <w:r w:rsidR="004D55E6">
        <w:rPr>
          <w:lang w:val="en-CA"/>
        </w:rPr>
        <w:t>)</w:t>
      </w:r>
      <w:r w:rsidR="00F90CF3">
        <w:rPr>
          <w:lang w:val="en-CA"/>
        </w:rPr>
        <w:t>,</w:t>
      </w:r>
      <w:r w:rsidR="00A809F5">
        <w:rPr>
          <w:lang w:val="en-CA"/>
        </w:rPr>
        <w:t xml:space="preserve"> </w:t>
      </w:r>
      <w:r w:rsidR="00F90CF3">
        <w:rPr>
          <w:lang w:val="en-CA"/>
        </w:rPr>
        <w:t>and</w:t>
      </w:r>
      <w:proofErr w:type="gramEnd"/>
      <w:r w:rsidR="00F90CF3">
        <w:rPr>
          <w:lang w:val="en-CA"/>
        </w:rPr>
        <w:t xml:space="preserve"> go to “</w:t>
      </w:r>
      <w:r w:rsidR="009E0F2B">
        <w:rPr>
          <w:lang w:val="en-CA"/>
        </w:rPr>
        <w:t xml:space="preserve">5. </w:t>
      </w:r>
      <w:r w:rsidR="00F90CF3">
        <w:rPr>
          <w:lang w:val="en-CA"/>
        </w:rPr>
        <w:t>Denominational Variations”</w:t>
      </w:r>
    </w:p>
    <w:p w14:paraId="624387CE" w14:textId="57D5F4A1" w:rsidR="00E271BE" w:rsidRDefault="00E271BE">
      <w:pPr>
        <w:pStyle w:val="Textbody"/>
        <w:rPr>
          <w:lang w:val="en-CA"/>
        </w:rPr>
      </w:pPr>
      <w:r>
        <w:rPr>
          <w:lang w:val="en-CA"/>
        </w:rPr>
        <w:t>1.</w:t>
      </w:r>
      <w:r w:rsidR="00CA25EF">
        <w:rPr>
          <w:lang w:val="en-CA"/>
        </w:rPr>
        <w:t>(3)</w:t>
      </w:r>
      <w:r>
        <w:rPr>
          <w:lang w:val="en-CA"/>
        </w:rPr>
        <w:t xml:space="preserve"> What is the difference between the </w:t>
      </w:r>
      <w:r w:rsidR="00A809F5">
        <w:rPr>
          <w:lang w:val="en-CA"/>
        </w:rPr>
        <w:t xml:space="preserve">Western Churches </w:t>
      </w:r>
      <w:r>
        <w:rPr>
          <w:lang w:val="en-CA"/>
        </w:rPr>
        <w:t>and Eastern Orthodox view of the Holy Spirit?</w:t>
      </w:r>
    </w:p>
    <w:p w14:paraId="53BDE611" w14:textId="77777777" w:rsidR="00E271BE" w:rsidRDefault="00E271BE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72FFA29" w14:textId="77777777" w:rsidR="00E271BE" w:rsidRDefault="00E271BE" w:rsidP="00E271BE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469CC485" w14:textId="77777777" w:rsidR="00E271BE" w:rsidRDefault="00E271BE" w:rsidP="00E271BE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72C030D" w14:textId="77777777" w:rsidR="00E271BE" w:rsidRDefault="00E271BE" w:rsidP="00E271BE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E7DD04E" w14:textId="2B17D31F" w:rsidR="00E271BE" w:rsidRDefault="00E271BE">
      <w:pPr>
        <w:pStyle w:val="Textbody"/>
        <w:rPr>
          <w:lang w:val="en-CA"/>
        </w:rPr>
      </w:pPr>
      <w:r>
        <w:rPr>
          <w:lang w:val="en-CA"/>
        </w:rPr>
        <w:tab/>
        <w:t xml:space="preserve">(Note: this issue was responsible for </w:t>
      </w:r>
      <w:r w:rsidR="0083130C">
        <w:rPr>
          <w:lang w:val="en-CA"/>
        </w:rPr>
        <w:t xml:space="preserve">one of </w:t>
      </w:r>
      <w:r>
        <w:rPr>
          <w:lang w:val="en-CA"/>
        </w:rPr>
        <w:t xml:space="preserve">the oldest church </w:t>
      </w:r>
      <w:proofErr w:type="gramStart"/>
      <w:r>
        <w:rPr>
          <w:lang w:val="en-CA"/>
        </w:rPr>
        <w:t>schism</w:t>
      </w:r>
      <w:proofErr w:type="gramEnd"/>
      <w:r>
        <w:rPr>
          <w:lang w:val="en-CA"/>
        </w:rPr>
        <w:t xml:space="preserve"> that still exists today)</w:t>
      </w:r>
    </w:p>
    <w:p w14:paraId="7BAD1E38" w14:textId="5EF03116" w:rsidR="00E271BE" w:rsidRDefault="00E271BE">
      <w:pPr>
        <w:pStyle w:val="Textbody"/>
        <w:rPr>
          <w:lang w:val="en-CA"/>
        </w:rPr>
      </w:pPr>
      <w:r>
        <w:rPr>
          <w:lang w:val="en-CA"/>
        </w:rPr>
        <w:t>2.</w:t>
      </w:r>
      <w:r w:rsidR="00CA25EF">
        <w:rPr>
          <w:lang w:val="en-CA"/>
        </w:rPr>
        <w:t>(2)</w:t>
      </w:r>
      <w:r>
        <w:rPr>
          <w:lang w:val="en-CA"/>
        </w:rPr>
        <w:t xml:space="preserve"> Where do Protestants (like us) fit in on this issue? ______________________________________</w:t>
      </w:r>
    </w:p>
    <w:p w14:paraId="3B6D3B09" w14:textId="38447DE6" w:rsidR="00E271BE" w:rsidRDefault="00E271BE">
      <w:pPr>
        <w:pStyle w:val="Textbody"/>
        <w:rPr>
          <w:lang w:val="en-CA"/>
        </w:rPr>
      </w:pPr>
      <w:r>
        <w:rPr>
          <w:lang w:val="en-CA"/>
        </w:rPr>
        <w:t>3.</w:t>
      </w:r>
      <w:r w:rsidR="00BA40C1">
        <w:rPr>
          <w:lang w:val="en-CA"/>
        </w:rPr>
        <w:t>(3)</w:t>
      </w:r>
      <w:r>
        <w:rPr>
          <w:lang w:val="en-CA"/>
        </w:rPr>
        <w:t xml:space="preserve"> Which type of Protestant churches diverge (are different) in the understanding of the Holy Spirit from most other Protestant churches?</w:t>
      </w:r>
    </w:p>
    <w:p w14:paraId="687EA94D" w14:textId="77777777" w:rsidR="00E271BE" w:rsidRDefault="00E271BE" w:rsidP="00E271BE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E31D16D" w14:textId="64BEE368" w:rsidR="00E271BE" w:rsidRDefault="00E271BE" w:rsidP="00E271BE">
      <w:pPr>
        <w:pStyle w:val="Textbody"/>
        <w:rPr>
          <w:lang w:val="en-CA"/>
        </w:rPr>
      </w:pPr>
      <w:r>
        <w:rPr>
          <w:lang w:val="en-CA"/>
        </w:rPr>
        <w:t>4.</w:t>
      </w:r>
      <w:r w:rsidR="00BA40C1">
        <w:rPr>
          <w:lang w:val="en-CA"/>
        </w:rPr>
        <w:t>(2)</w:t>
      </w:r>
      <w:r>
        <w:rPr>
          <w:lang w:val="en-CA"/>
        </w:rPr>
        <w:t xml:space="preserve"> What do Jehovah’s Witnesses believe concerning the Holy Spirit? </w:t>
      </w:r>
    </w:p>
    <w:p w14:paraId="383C365D" w14:textId="77777777" w:rsidR="00E271BE" w:rsidRDefault="00E271BE" w:rsidP="00E271BE">
      <w:pPr>
        <w:pStyle w:val="Textbody"/>
        <w:ind w:firstLine="340"/>
        <w:rPr>
          <w:lang w:val="en-CA"/>
        </w:rPr>
      </w:pPr>
      <w:r>
        <w:rPr>
          <w:lang w:val="en-CA"/>
        </w:rPr>
        <w:t>________________________________________________________________________________</w:t>
      </w:r>
    </w:p>
    <w:p w14:paraId="78FE599C" w14:textId="77777777" w:rsidR="00E271BE" w:rsidRDefault="00E271BE" w:rsidP="00E271BE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0C0AEFB" w14:textId="77777777" w:rsidR="00E271BE" w:rsidRDefault="00E271BE" w:rsidP="00E271BE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43E8BAD" w14:textId="12394121" w:rsidR="00E271BE" w:rsidRPr="00E271BE" w:rsidRDefault="00E271BE" w:rsidP="00E271BE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  <w:r>
        <w:rPr>
          <w:lang w:val="en-CA"/>
        </w:rPr>
        <w:tab/>
      </w:r>
    </w:p>
    <w:p w14:paraId="1E816037" w14:textId="77777777" w:rsidR="00175780" w:rsidRPr="00E271BE" w:rsidRDefault="00175780" w:rsidP="003770CC">
      <w:pPr>
        <w:pStyle w:val="Textbody"/>
        <w:rPr>
          <w:lang w:val="en-CA"/>
        </w:rPr>
      </w:pPr>
    </w:p>
    <w:sectPr w:rsidR="00175780" w:rsidRPr="00E271BE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A7CB" w14:textId="77777777" w:rsidR="00981602" w:rsidRDefault="00981602">
      <w:r>
        <w:separator/>
      </w:r>
    </w:p>
  </w:endnote>
  <w:endnote w:type="continuationSeparator" w:id="0">
    <w:p w14:paraId="366915AF" w14:textId="77777777" w:rsidR="00981602" w:rsidRDefault="0098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6F6B" w14:textId="77777777" w:rsidR="00981602" w:rsidRDefault="00981602">
      <w:r>
        <w:rPr>
          <w:color w:val="000000"/>
        </w:rPr>
        <w:separator/>
      </w:r>
    </w:p>
  </w:footnote>
  <w:footnote w:type="continuationSeparator" w:id="0">
    <w:p w14:paraId="3BB12C60" w14:textId="77777777" w:rsidR="00981602" w:rsidRDefault="0098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81B4" w14:textId="4300667B" w:rsidR="007B1EB0" w:rsidRDefault="000C35A7">
    <w:pPr>
      <w:pStyle w:val="Header"/>
    </w:pPr>
    <w:r>
      <w:rPr>
        <w:sz w:val="14"/>
        <w:szCs w:val="14"/>
      </w:rPr>
      <w:t>5</w:t>
    </w:r>
    <w:r w:rsidR="004D55E6">
      <w:rPr>
        <w:sz w:val="14"/>
        <w:szCs w:val="14"/>
      </w:rPr>
      <w:t>.9C</w:t>
    </w:r>
    <w:r>
      <w:t xml:space="preserve">  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B5"/>
    <w:rsid w:val="00013D76"/>
    <w:rsid w:val="00075586"/>
    <w:rsid w:val="000C35A7"/>
    <w:rsid w:val="00130ADB"/>
    <w:rsid w:val="00132D19"/>
    <w:rsid w:val="001344B2"/>
    <w:rsid w:val="00175780"/>
    <w:rsid w:val="00197C9B"/>
    <w:rsid w:val="002743AF"/>
    <w:rsid w:val="003770CC"/>
    <w:rsid w:val="003A77F8"/>
    <w:rsid w:val="004266B5"/>
    <w:rsid w:val="004D55E6"/>
    <w:rsid w:val="00727ECA"/>
    <w:rsid w:val="0083130C"/>
    <w:rsid w:val="00981602"/>
    <w:rsid w:val="009C0DBC"/>
    <w:rsid w:val="009E0F2B"/>
    <w:rsid w:val="00A809F5"/>
    <w:rsid w:val="00BA40C1"/>
    <w:rsid w:val="00CA25EF"/>
    <w:rsid w:val="00E271BE"/>
    <w:rsid w:val="00E46DD5"/>
    <w:rsid w:val="00E96D8C"/>
    <w:rsid w:val="00F33EA3"/>
    <w:rsid w:val="00F76E27"/>
    <w:rsid w:val="00F9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6C8D"/>
  <w15:docId w15:val="{BFD995FA-86F7-49A9-90B5-C1AE83E1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5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5E6"/>
  </w:style>
  <w:style w:type="character" w:styleId="Hyperlink">
    <w:name w:val="Hyperlink"/>
    <w:basedOn w:val="DefaultParagraphFont"/>
    <w:uiPriority w:val="99"/>
    <w:unhideWhenUsed/>
    <w:rsid w:val="004D55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Holy_Spirit_in_Christianit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Normal portrait</vt:lpstr>
      <vt:lpstr>Lesson 9: The Holy Spirit</vt:lpstr>
      <vt:lpstr>    </vt:lpstr>
      <vt:lpstr>    Memory work</vt:lpstr>
      <vt:lpstr>    53 Q. What do you believe concerning the Holy Spirit?</vt:lpstr>
      <vt:lpstr>    </vt:lpstr>
      <vt:lpstr>    Homework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2012-10-19T16:35:00Z</cp:lastPrinted>
  <dcterms:created xsi:type="dcterms:W3CDTF">2021-11-08T15:18:00Z</dcterms:created>
  <dcterms:modified xsi:type="dcterms:W3CDTF">2021-11-08T15:18:00Z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