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24BA" w14:textId="359B55EA" w:rsidR="00A9083A" w:rsidRDefault="00125545">
      <w:pPr>
        <w:pStyle w:val="Heading1"/>
        <w:jc w:val="center"/>
      </w:pPr>
      <w:r>
        <w:t xml:space="preserve">Lesson </w:t>
      </w:r>
      <w:r w:rsidR="009B1F2C">
        <w:t>1</w:t>
      </w:r>
      <w:r w:rsidR="00FC2549">
        <w:t>0</w:t>
      </w:r>
      <w:r>
        <w:t xml:space="preserve">: Review </w:t>
      </w:r>
      <w:r w:rsidR="003D7E93">
        <w:t>0</w:t>
      </w:r>
      <w:r w:rsidR="009B1F2C">
        <w:t>9</w:t>
      </w:r>
    </w:p>
    <w:p w14:paraId="3204E34A" w14:textId="77777777" w:rsidR="00A9083A" w:rsidRDefault="00125545">
      <w:pPr>
        <w:pStyle w:val="Heading2"/>
      </w:pPr>
      <w:r>
        <w:t xml:space="preserve"> </w:t>
      </w:r>
    </w:p>
    <w:p w14:paraId="00906122" w14:textId="77777777" w:rsidR="00A9083A" w:rsidRPr="002C75B5" w:rsidRDefault="00125545">
      <w:pPr>
        <w:pStyle w:val="Heading2"/>
        <w:rPr>
          <w:i w:val="0"/>
        </w:rPr>
      </w:pPr>
      <w:r w:rsidRPr="002C75B5">
        <w:rPr>
          <w:i w:val="0"/>
        </w:rPr>
        <w:t>Memory work</w:t>
      </w:r>
    </w:p>
    <w:p w14:paraId="3DEB0143" w14:textId="77777777" w:rsidR="00A9083A" w:rsidRDefault="00125545">
      <w:pPr>
        <w:pStyle w:val="Heading3"/>
        <w:spacing w:line="360" w:lineRule="auto"/>
      </w:pPr>
      <w:r>
        <w:t>53. Q. What do you believe concerning the Holy Spirit?</w:t>
      </w:r>
    </w:p>
    <w:p w14:paraId="7B9C2BBF" w14:textId="77777777" w:rsidR="00A9083A" w:rsidRPr="002C75B5" w:rsidRDefault="00125545">
      <w:pPr>
        <w:pStyle w:val="Textbody"/>
        <w:spacing w:after="0" w:line="360" w:lineRule="auto"/>
        <w:rPr>
          <w:i/>
          <w:iCs/>
          <w:lang w:val="en-CA"/>
        </w:rPr>
      </w:pPr>
      <w:r w:rsidRPr="002C75B5">
        <w:rPr>
          <w:i/>
          <w:iCs/>
          <w:lang w:val="en-CA"/>
        </w:rPr>
        <w:t>First,</w:t>
      </w:r>
    </w:p>
    <w:p w14:paraId="314743D6"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16022F8D" w14:textId="77777777" w:rsidR="00A9083A" w:rsidRPr="002C75B5" w:rsidRDefault="00125545">
      <w:pPr>
        <w:pStyle w:val="Textbody"/>
        <w:spacing w:after="0" w:line="360" w:lineRule="auto"/>
        <w:rPr>
          <w:i/>
          <w:iCs/>
          <w:lang w:val="en-CA"/>
        </w:rPr>
      </w:pPr>
      <w:r w:rsidRPr="002C75B5">
        <w:rPr>
          <w:i/>
          <w:iCs/>
          <w:lang w:val="en-CA"/>
        </w:rPr>
        <w:t>Second,</w:t>
      </w:r>
    </w:p>
    <w:p w14:paraId="6CE700A6"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7510C4A1"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1F545D16"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0283CD91"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1571EC79" w14:textId="77777777" w:rsidR="00A9083A" w:rsidRDefault="00125545">
      <w:pPr>
        <w:pStyle w:val="Heading3"/>
        <w:spacing w:line="360" w:lineRule="auto"/>
        <w:rPr>
          <w:iCs/>
        </w:rPr>
      </w:pPr>
      <w:r>
        <w:rPr>
          <w:iCs/>
        </w:rPr>
        <w:t>Which are the three works of the Holy Spirit?</w:t>
      </w:r>
    </w:p>
    <w:p w14:paraId="4E89ABA9"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128B4ABD"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04BEEE0F" w14:textId="77777777" w:rsidR="00A9083A" w:rsidRPr="002C75B5" w:rsidRDefault="00125545">
      <w:pPr>
        <w:pStyle w:val="Textbody"/>
        <w:spacing w:after="0" w:line="360" w:lineRule="auto"/>
        <w:rPr>
          <w:lang w:val="en-CA"/>
        </w:rPr>
      </w:pPr>
      <w:r w:rsidRPr="002C75B5">
        <w:rPr>
          <w:lang w:val="en-CA"/>
        </w:rPr>
        <w:tab/>
        <w:t>________________________________________________________________________________</w:t>
      </w:r>
    </w:p>
    <w:p w14:paraId="2BBF6E2C" w14:textId="77777777" w:rsidR="00A9083A" w:rsidRPr="002C75B5" w:rsidRDefault="00125545">
      <w:pPr>
        <w:pStyle w:val="Heading2"/>
        <w:rPr>
          <w:i w:val="0"/>
        </w:rPr>
      </w:pPr>
      <w:r w:rsidRPr="002C75B5">
        <w:rPr>
          <w:i w:val="0"/>
        </w:rPr>
        <w:t>Review Questions</w:t>
      </w:r>
    </w:p>
    <w:p w14:paraId="69F254B7" w14:textId="25178FB8" w:rsidR="00483293" w:rsidRDefault="00483293">
      <w:pPr>
        <w:pStyle w:val="Textbody"/>
        <w:rPr>
          <w:lang w:val="en-CA"/>
        </w:rPr>
      </w:pPr>
      <w:r>
        <w:rPr>
          <w:lang w:val="en-CA"/>
        </w:rPr>
        <w:t>1.</w:t>
      </w:r>
      <w:r w:rsidR="009B1F2C">
        <w:rPr>
          <w:lang w:val="en-CA"/>
        </w:rPr>
        <w:t>(4)</w:t>
      </w:r>
      <w:r>
        <w:rPr>
          <w:lang w:val="en-CA"/>
        </w:rPr>
        <w:t xml:space="preserve"> Why does the Holy Spirit not receive as much explicit attention in the confessions as God the Father or the Lord Jesus Christ do? Why is the Holy Spirit rarely in the spotlight?</w:t>
      </w:r>
    </w:p>
    <w:p w14:paraId="10A8DC4E" w14:textId="77777777" w:rsidR="00483293" w:rsidRPr="002C75B5" w:rsidRDefault="00483293" w:rsidP="00483293">
      <w:pPr>
        <w:pStyle w:val="Textbody"/>
        <w:rPr>
          <w:lang w:val="en-CA"/>
        </w:rPr>
      </w:pPr>
      <w:r w:rsidRPr="002C75B5">
        <w:rPr>
          <w:lang w:val="en-CA"/>
        </w:rPr>
        <w:tab/>
        <w:t>________________________________________________________________________________</w:t>
      </w:r>
    </w:p>
    <w:p w14:paraId="39185E6C" w14:textId="77777777" w:rsidR="00483293" w:rsidRPr="002C75B5" w:rsidRDefault="00483293" w:rsidP="00483293">
      <w:pPr>
        <w:pStyle w:val="Textbody"/>
        <w:rPr>
          <w:lang w:val="en-CA"/>
        </w:rPr>
      </w:pPr>
      <w:r w:rsidRPr="002C75B5">
        <w:rPr>
          <w:lang w:val="en-CA"/>
        </w:rPr>
        <w:tab/>
        <w:t>________________________________________________________________________________</w:t>
      </w:r>
    </w:p>
    <w:p w14:paraId="76EB3703" w14:textId="77777777" w:rsidR="00483293" w:rsidRPr="002C75B5" w:rsidRDefault="00483293" w:rsidP="00483293">
      <w:pPr>
        <w:pStyle w:val="Textbody"/>
        <w:rPr>
          <w:lang w:val="en-CA"/>
        </w:rPr>
      </w:pPr>
      <w:r w:rsidRPr="002C75B5">
        <w:rPr>
          <w:lang w:val="en-CA"/>
        </w:rPr>
        <w:tab/>
        <w:t>________________________________________________________________________________</w:t>
      </w:r>
    </w:p>
    <w:p w14:paraId="38AA6FDE" w14:textId="77777777" w:rsidR="00483293" w:rsidRPr="002C75B5" w:rsidRDefault="00483293" w:rsidP="00483293">
      <w:pPr>
        <w:pStyle w:val="Textbody"/>
        <w:rPr>
          <w:lang w:val="en-CA"/>
        </w:rPr>
      </w:pPr>
      <w:r w:rsidRPr="002C75B5">
        <w:rPr>
          <w:lang w:val="en-CA"/>
        </w:rPr>
        <w:tab/>
        <w:t>________________________________________________________________________________</w:t>
      </w:r>
    </w:p>
    <w:p w14:paraId="7D926233" w14:textId="77777777" w:rsidR="00483293" w:rsidRPr="002C75B5" w:rsidRDefault="00483293" w:rsidP="00483293">
      <w:pPr>
        <w:pStyle w:val="Textbody"/>
        <w:rPr>
          <w:lang w:val="en-CA"/>
        </w:rPr>
      </w:pPr>
      <w:r w:rsidRPr="002C75B5">
        <w:rPr>
          <w:lang w:val="en-CA"/>
        </w:rPr>
        <w:tab/>
        <w:t>________________________________________________________________________________</w:t>
      </w:r>
    </w:p>
    <w:p w14:paraId="73CE3476" w14:textId="77777777" w:rsidR="00483293" w:rsidRPr="002C75B5" w:rsidRDefault="00483293" w:rsidP="00483293">
      <w:pPr>
        <w:pStyle w:val="Textbody"/>
        <w:rPr>
          <w:lang w:val="en-CA"/>
        </w:rPr>
      </w:pPr>
      <w:r w:rsidRPr="002C75B5">
        <w:rPr>
          <w:lang w:val="en-CA"/>
        </w:rPr>
        <w:tab/>
        <w:t>________________________________________________________________________________</w:t>
      </w:r>
    </w:p>
    <w:p w14:paraId="48BF8F79" w14:textId="479355D2" w:rsidR="00A9083A" w:rsidRPr="002C75B5" w:rsidRDefault="00483293">
      <w:pPr>
        <w:pStyle w:val="Textbody"/>
        <w:rPr>
          <w:lang w:val="en-CA"/>
        </w:rPr>
      </w:pPr>
      <w:r>
        <w:rPr>
          <w:lang w:val="en-CA"/>
        </w:rPr>
        <w:t>2</w:t>
      </w:r>
      <w:r w:rsidR="00125545" w:rsidRPr="002C75B5">
        <w:rPr>
          <w:lang w:val="en-CA"/>
        </w:rPr>
        <w:t>.</w:t>
      </w:r>
      <w:r w:rsidR="009B1F2C">
        <w:rPr>
          <w:lang w:val="en-CA"/>
        </w:rPr>
        <w:t>(6)</w:t>
      </w:r>
      <w:r w:rsidR="00125545" w:rsidRPr="002C75B5">
        <w:rPr>
          <w:lang w:val="en-CA"/>
        </w:rPr>
        <w:t xml:space="preserve"> We believe the Spirit is a person, not just an energy or force. Give two arguments from the Bible that make clear the Spirit is indeed a person.</w:t>
      </w:r>
    </w:p>
    <w:p w14:paraId="77EFF17E" w14:textId="77777777" w:rsidR="00A9083A" w:rsidRPr="002C75B5" w:rsidRDefault="00125545">
      <w:pPr>
        <w:pStyle w:val="Textbody"/>
        <w:rPr>
          <w:lang w:val="en-CA"/>
        </w:rPr>
      </w:pPr>
      <w:r w:rsidRPr="002C75B5">
        <w:rPr>
          <w:lang w:val="en-CA"/>
        </w:rPr>
        <w:tab/>
      </w:r>
      <w:r w:rsidR="003D7E93">
        <w:rPr>
          <w:lang w:val="en-CA"/>
        </w:rPr>
        <w:t xml:space="preserve">1. </w:t>
      </w:r>
      <w:r w:rsidRPr="002C75B5">
        <w:rPr>
          <w:lang w:val="en-CA"/>
        </w:rPr>
        <w:t>______________________________________________________________________________</w:t>
      </w:r>
    </w:p>
    <w:p w14:paraId="4B105520" w14:textId="77777777" w:rsidR="00A9083A" w:rsidRPr="002C75B5" w:rsidRDefault="00125545">
      <w:pPr>
        <w:pStyle w:val="Textbody"/>
        <w:rPr>
          <w:lang w:val="en-CA"/>
        </w:rPr>
      </w:pPr>
      <w:r w:rsidRPr="002C75B5">
        <w:rPr>
          <w:lang w:val="en-CA"/>
        </w:rPr>
        <w:tab/>
        <w:t>________________________________________________________________________________</w:t>
      </w:r>
    </w:p>
    <w:p w14:paraId="4C9E8B42" w14:textId="77777777" w:rsidR="00A9083A" w:rsidRPr="002C75B5" w:rsidRDefault="00125545">
      <w:pPr>
        <w:pStyle w:val="Textbody"/>
        <w:rPr>
          <w:lang w:val="en-CA"/>
        </w:rPr>
      </w:pPr>
      <w:r w:rsidRPr="002C75B5">
        <w:rPr>
          <w:lang w:val="en-CA"/>
        </w:rPr>
        <w:tab/>
        <w:t>________________________________________________________________________________</w:t>
      </w:r>
    </w:p>
    <w:p w14:paraId="79514C9F" w14:textId="77777777" w:rsidR="00A9083A" w:rsidRPr="002C75B5" w:rsidRDefault="00125545">
      <w:pPr>
        <w:pStyle w:val="Textbody"/>
        <w:rPr>
          <w:lang w:val="en-CA"/>
        </w:rPr>
      </w:pPr>
      <w:r w:rsidRPr="002C75B5">
        <w:rPr>
          <w:lang w:val="en-CA"/>
        </w:rPr>
        <w:tab/>
      </w:r>
      <w:r w:rsidR="003D7E93">
        <w:rPr>
          <w:lang w:val="en-CA"/>
        </w:rPr>
        <w:t xml:space="preserve">2. </w:t>
      </w:r>
      <w:r w:rsidRPr="002C75B5">
        <w:rPr>
          <w:lang w:val="en-CA"/>
        </w:rPr>
        <w:t>______________________________________________________________________________</w:t>
      </w:r>
    </w:p>
    <w:p w14:paraId="3EF5744F" w14:textId="77777777" w:rsidR="00A9083A" w:rsidRPr="002C75B5" w:rsidRDefault="00125545">
      <w:pPr>
        <w:pStyle w:val="Textbody"/>
        <w:rPr>
          <w:lang w:val="en-CA"/>
        </w:rPr>
      </w:pPr>
      <w:r w:rsidRPr="002C75B5">
        <w:rPr>
          <w:lang w:val="en-CA"/>
        </w:rPr>
        <w:tab/>
        <w:t>________________________________________________________________________________</w:t>
      </w:r>
    </w:p>
    <w:p w14:paraId="697BE0F9" w14:textId="77777777" w:rsidR="00A9083A" w:rsidRPr="002C75B5" w:rsidRDefault="00125545">
      <w:pPr>
        <w:pStyle w:val="Textbody"/>
        <w:rPr>
          <w:lang w:val="en-CA"/>
        </w:rPr>
      </w:pPr>
      <w:r w:rsidRPr="002C75B5">
        <w:rPr>
          <w:lang w:val="en-CA"/>
        </w:rPr>
        <w:tab/>
        <w:t>________________________________________________________________________________</w:t>
      </w:r>
    </w:p>
    <w:p w14:paraId="5072AE56" w14:textId="77777777" w:rsidR="002C75B5" w:rsidRDefault="002C75B5">
      <w:pPr>
        <w:pStyle w:val="Textbody"/>
      </w:pPr>
    </w:p>
    <w:sectPr w:rsidR="002C75B5">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EE8D" w14:textId="77777777" w:rsidR="004B1B14" w:rsidRDefault="004B1B14">
      <w:r>
        <w:separator/>
      </w:r>
    </w:p>
  </w:endnote>
  <w:endnote w:type="continuationSeparator" w:id="0">
    <w:p w14:paraId="19AE8BFD" w14:textId="77777777" w:rsidR="004B1B14" w:rsidRDefault="004B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E55E" w14:textId="77777777" w:rsidR="004B1B14" w:rsidRDefault="004B1B14">
      <w:r>
        <w:rPr>
          <w:color w:val="000000"/>
        </w:rPr>
        <w:separator/>
      </w:r>
    </w:p>
  </w:footnote>
  <w:footnote w:type="continuationSeparator" w:id="0">
    <w:p w14:paraId="299B4092" w14:textId="77777777" w:rsidR="004B1B14" w:rsidRDefault="004B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6F5D" w14:textId="4C83407C" w:rsidR="005A4E7B" w:rsidRDefault="00125545">
    <w:pPr>
      <w:pStyle w:val="Header"/>
    </w:pPr>
    <w:r>
      <w:rPr>
        <w:sz w:val="14"/>
        <w:szCs w:val="14"/>
      </w:rPr>
      <w:t>5</w:t>
    </w:r>
    <w:r w:rsidR="00961468">
      <w:rPr>
        <w:sz w:val="14"/>
        <w:szCs w:val="14"/>
      </w:rPr>
      <w:t>.10A</w:t>
    </w:r>
    <w:r>
      <w:t xml:space="preserve">                                                                            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3A"/>
    <w:rsid w:val="00073CEB"/>
    <w:rsid w:val="00125545"/>
    <w:rsid w:val="0015188B"/>
    <w:rsid w:val="00197A3E"/>
    <w:rsid w:val="002C75B5"/>
    <w:rsid w:val="003D7E93"/>
    <w:rsid w:val="004278CF"/>
    <w:rsid w:val="00483293"/>
    <w:rsid w:val="004B1B14"/>
    <w:rsid w:val="00615A2C"/>
    <w:rsid w:val="00961468"/>
    <w:rsid w:val="009B1F2C"/>
    <w:rsid w:val="00A55D1B"/>
    <w:rsid w:val="00A9083A"/>
    <w:rsid w:val="00C558DB"/>
    <w:rsid w:val="00FC2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1F00"/>
  <w15:docId w15:val="{ECE00A67-DD9C-4997-8C53-B682E011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paragraph" w:styleId="Footer">
    <w:name w:val="footer"/>
    <w:basedOn w:val="Normal"/>
    <w:link w:val="FooterChar"/>
    <w:uiPriority w:val="99"/>
    <w:unhideWhenUsed/>
    <w:rsid w:val="00961468"/>
    <w:pPr>
      <w:tabs>
        <w:tab w:val="center" w:pos="4680"/>
        <w:tab w:val="right" w:pos="9360"/>
      </w:tabs>
    </w:pPr>
  </w:style>
  <w:style w:type="character" w:customStyle="1" w:styleId="FooterChar">
    <w:name w:val="Footer Char"/>
    <w:basedOn w:val="DefaultParagraphFont"/>
    <w:link w:val="Footer"/>
    <w:uiPriority w:val="99"/>
    <w:rsid w:val="0096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xternal%20Drive%20-%20workfile\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dcterms:created xsi:type="dcterms:W3CDTF">2021-11-15T20:01:00Z</dcterms:created>
  <dcterms:modified xsi:type="dcterms:W3CDTF">2021-11-15T20:01:00Z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