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AF0A" w14:textId="06A9909C" w:rsidR="00EE45E5" w:rsidRDefault="00D4748A">
      <w:pPr>
        <w:pStyle w:val="Heading1"/>
        <w:jc w:val="center"/>
        <w:rPr>
          <w:kern w:val="0"/>
        </w:rPr>
      </w:pPr>
      <w:r>
        <w:rPr>
          <w:kern w:val="0"/>
        </w:rPr>
        <w:t xml:space="preserve">Lesson </w:t>
      </w:r>
      <w:r w:rsidR="00C27706">
        <w:rPr>
          <w:kern w:val="0"/>
        </w:rPr>
        <w:t>10</w:t>
      </w:r>
      <w:r w:rsidR="009D57AD">
        <w:rPr>
          <w:kern w:val="0"/>
        </w:rPr>
        <w:t>: The Holy Spirit in Christianity Today</w:t>
      </w:r>
    </w:p>
    <w:p w14:paraId="569AC150" w14:textId="77777777" w:rsidR="005412D6" w:rsidRPr="005412D6" w:rsidRDefault="005412D6" w:rsidP="005412D6">
      <w:pPr>
        <w:pStyle w:val="Textbody"/>
        <w:rPr>
          <w:b/>
          <w:bCs/>
          <w:i/>
          <w:iCs/>
        </w:rPr>
      </w:pPr>
      <w:r w:rsidRPr="005412D6">
        <w:rPr>
          <w:b/>
          <w:bCs/>
          <w:i/>
          <w:iCs/>
        </w:rPr>
        <w:t xml:space="preserve">The Work of the Spirit </w:t>
      </w:r>
    </w:p>
    <w:p w14:paraId="09F6FA20" w14:textId="77777777" w:rsidR="00013474" w:rsidRPr="00013474" w:rsidRDefault="00013474" w:rsidP="00013474">
      <w:pPr>
        <w:pStyle w:val="Textbody"/>
      </w:pPr>
      <w:r w:rsidRPr="00013474">
        <w:rPr>
          <w:lang w:val="en-GB"/>
        </w:rPr>
        <w:t>The Spirit has three duties:</w:t>
      </w:r>
    </w:p>
    <w:p w14:paraId="62E64BDB" w14:textId="77777777" w:rsidR="00013474" w:rsidRPr="00013474" w:rsidRDefault="00013474" w:rsidP="00013474">
      <w:pPr>
        <w:pStyle w:val="Textbody"/>
        <w:spacing w:after="0"/>
      </w:pPr>
      <w:r w:rsidRPr="00013474">
        <w:rPr>
          <w:lang w:val="en-GB"/>
        </w:rPr>
        <w:tab/>
        <w:t>1. He gives life and existence to all things</w:t>
      </w:r>
    </w:p>
    <w:p w14:paraId="37F8ED2C" w14:textId="77777777" w:rsidR="00013474" w:rsidRPr="00013474" w:rsidRDefault="00013474" w:rsidP="00013474">
      <w:pPr>
        <w:pStyle w:val="Textbody"/>
        <w:ind w:left="680"/>
        <w:rPr>
          <w:i/>
        </w:rPr>
      </w:pPr>
      <w:r w:rsidRPr="00013474">
        <w:rPr>
          <w:i/>
          <w:lang w:val="en-GB"/>
        </w:rPr>
        <w:t>Psalm 104:30: “When you send your Spirit, they are created”</w:t>
      </w:r>
    </w:p>
    <w:p w14:paraId="63AF77F1" w14:textId="77777777" w:rsidR="00013474" w:rsidRPr="00013474" w:rsidRDefault="00013474" w:rsidP="00013474">
      <w:pPr>
        <w:pStyle w:val="Textbody"/>
        <w:spacing w:after="0"/>
      </w:pPr>
      <w:r w:rsidRPr="00013474">
        <w:rPr>
          <w:lang w:val="en-GB"/>
        </w:rPr>
        <w:tab/>
        <w:t>2. He communicates the truths of God and existence</w:t>
      </w:r>
    </w:p>
    <w:p w14:paraId="5D9932EA" w14:textId="77777777" w:rsidR="00013474" w:rsidRPr="00013474" w:rsidRDefault="00013474" w:rsidP="00013474">
      <w:pPr>
        <w:pStyle w:val="Textbody"/>
        <w:ind w:left="680"/>
        <w:rPr>
          <w:i/>
        </w:rPr>
      </w:pPr>
      <w:r w:rsidRPr="00013474">
        <w:rPr>
          <w:i/>
          <w:lang w:val="en-GB"/>
        </w:rPr>
        <w:t>2 Peter 1:21: “Men spoke from God as they were carried along by the Holy Spirit”</w:t>
      </w:r>
    </w:p>
    <w:p w14:paraId="59431718" w14:textId="77777777" w:rsidR="00013474" w:rsidRPr="00013474" w:rsidRDefault="00013474" w:rsidP="00013474">
      <w:pPr>
        <w:pStyle w:val="Textbody"/>
        <w:spacing w:after="0"/>
      </w:pPr>
      <w:r w:rsidRPr="00013474">
        <w:rPr>
          <w:lang w:val="en-GB"/>
        </w:rPr>
        <w:tab/>
        <w:t>3. He makes men serve God, granting faith and good works</w:t>
      </w:r>
    </w:p>
    <w:p w14:paraId="7DD9D69F" w14:textId="77777777" w:rsidR="00013474" w:rsidRPr="00013474" w:rsidRDefault="00013474" w:rsidP="00013474">
      <w:pPr>
        <w:pStyle w:val="Textbody"/>
        <w:ind w:left="680"/>
        <w:rPr>
          <w:i/>
        </w:rPr>
      </w:pPr>
      <w:r w:rsidRPr="00013474">
        <w:rPr>
          <w:i/>
          <w:lang w:val="en-GB"/>
        </w:rPr>
        <w:t>1 Corinthians 12:3: “No one can say ‘Jesus is Lord’ except by the Holy Spirit</w:t>
      </w:r>
    </w:p>
    <w:p w14:paraId="290B88F9" w14:textId="77777777" w:rsidR="00D4748A" w:rsidRPr="00D4748A" w:rsidRDefault="00D4748A" w:rsidP="00D4748A">
      <w:pPr>
        <w:pStyle w:val="Textbody"/>
        <w:rPr>
          <w:b/>
          <w:bCs/>
          <w:i/>
          <w:iCs/>
        </w:rPr>
      </w:pPr>
      <w:r w:rsidRPr="00D4748A">
        <w:rPr>
          <w:b/>
          <w:bCs/>
          <w:i/>
          <w:iCs/>
        </w:rPr>
        <w:t xml:space="preserve">Pentecost is about the Holy Spirit coming to do </w:t>
      </w:r>
      <w:r w:rsidRPr="00D4748A">
        <w:rPr>
          <w:b/>
          <w:bCs/>
          <w:i/>
          <w:iCs/>
          <w:u w:val="single"/>
        </w:rPr>
        <w:t>what?</w:t>
      </w:r>
    </w:p>
    <w:p w14:paraId="3A9291FF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23F7BFCD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7285DEFB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14C83647" w14:textId="77777777" w:rsidR="00D4748A" w:rsidRPr="00D4748A" w:rsidRDefault="00D4748A" w:rsidP="00D4748A">
      <w:pPr>
        <w:pStyle w:val="Textbody"/>
      </w:pPr>
      <w:r w:rsidRPr="00D4748A">
        <w:rPr>
          <w:lang w:val="en-US"/>
        </w:rPr>
        <w:t>The Spirit was poured out on all members of the Church</w:t>
      </w:r>
      <w:r w:rsidRPr="00D4748A">
        <w:t xml:space="preserve"> _____________________________________</w:t>
      </w:r>
    </w:p>
    <w:p w14:paraId="5FD6F544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548C29BD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202A110D" w14:textId="77777777" w:rsidR="00D4748A" w:rsidRPr="00D4748A" w:rsidRDefault="00D4748A" w:rsidP="00D4748A">
      <w:pPr>
        <w:pStyle w:val="Textbody"/>
        <w:rPr>
          <w:b/>
          <w:bCs/>
          <w:i/>
          <w:iCs/>
        </w:rPr>
      </w:pPr>
      <w:r w:rsidRPr="00D4748A">
        <w:rPr>
          <w:b/>
          <w:bCs/>
          <w:i/>
          <w:iCs/>
        </w:rPr>
        <w:t>Sin against the Holy Spirit</w:t>
      </w:r>
    </w:p>
    <w:p w14:paraId="08DCEDF4" w14:textId="77777777" w:rsidR="00D4748A" w:rsidRPr="00D4748A" w:rsidRDefault="00D4748A" w:rsidP="00D4748A">
      <w:pPr>
        <w:pStyle w:val="Textbody"/>
      </w:pPr>
      <w:r w:rsidRPr="00D4748A">
        <w:rPr>
          <w:lang w:val="en-GB"/>
        </w:rPr>
        <w:t xml:space="preserve">Sin against the Holy Spirit is </w:t>
      </w:r>
      <w:r w:rsidRPr="00D4748A">
        <w:t>___________________________________________________________</w:t>
      </w:r>
    </w:p>
    <w:p w14:paraId="1EA14F08" w14:textId="77777777" w:rsidR="00D4748A" w:rsidRPr="00D4748A" w:rsidRDefault="00D4748A" w:rsidP="00D4748A">
      <w:pPr>
        <w:pStyle w:val="Textbody"/>
      </w:pPr>
      <w:r w:rsidRPr="00D4748A">
        <w:t>This sin relates to the _________________________ works of the Spirit. The sin against the Spirit is:</w:t>
      </w:r>
    </w:p>
    <w:p w14:paraId="2D61B1E3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17F20BFD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3BC29711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332A3CD2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766C0F5D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2A966324" w14:textId="77777777" w:rsidR="00D4748A" w:rsidRPr="00D4748A" w:rsidRDefault="00D4748A" w:rsidP="00D4748A">
      <w:pPr>
        <w:pStyle w:val="Textbody"/>
      </w:pPr>
      <w:r w:rsidRPr="00D4748A">
        <w:t>Sinning against the Spirit is ____________________________________________________________</w:t>
      </w:r>
    </w:p>
    <w:p w14:paraId="66661565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754FC22B" w14:textId="77777777" w:rsidR="00D4748A" w:rsidRPr="00D4748A" w:rsidRDefault="00D4748A" w:rsidP="00D4748A">
      <w:pPr>
        <w:pStyle w:val="Textbody"/>
      </w:pPr>
      <w:r w:rsidRPr="00D4748A">
        <w:tab/>
        <w:t>________________________________________________________________________________</w:t>
      </w:r>
    </w:p>
    <w:p w14:paraId="0FD8DCD7" w14:textId="77777777" w:rsidR="00EE45E5" w:rsidRDefault="0012681C">
      <w:pPr>
        <w:pStyle w:val="Heading2"/>
      </w:pPr>
      <w:r>
        <w:t>Gifts of the Spirit</w:t>
      </w:r>
    </w:p>
    <w:p w14:paraId="0D9CE945" w14:textId="77777777" w:rsidR="00EE45E5" w:rsidRDefault="00566D50">
      <w:pPr>
        <w:pStyle w:val="Textbody"/>
      </w:pPr>
      <w:r>
        <w:t>The early church _</w:t>
      </w:r>
      <w:r w:rsidR="0012681C">
        <w:t>____________________________________________________________________</w:t>
      </w:r>
    </w:p>
    <w:p w14:paraId="57ADA247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3B37700F" w14:textId="77777777" w:rsidR="00566D50" w:rsidRDefault="00566D50">
      <w:pPr>
        <w:pStyle w:val="Textbody"/>
      </w:pPr>
      <w:r>
        <w:t>They are not ________________________________________________________________________</w:t>
      </w:r>
    </w:p>
    <w:p w14:paraId="58D2C95D" w14:textId="77777777" w:rsidR="00EE45E5" w:rsidRDefault="00566D50">
      <w:pPr>
        <w:pStyle w:val="Textbody"/>
      </w:pPr>
      <w:r>
        <w:t xml:space="preserve"> </w:t>
      </w:r>
      <w:r w:rsidR="0012681C">
        <w:tab/>
        <w:t>________________________________________________________________________________</w:t>
      </w:r>
    </w:p>
    <w:p w14:paraId="2983CD6D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406CA3DE" w14:textId="77777777" w:rsidR="00EE45E5" w:rsidRDefault="00AC088F">
      <w:pPr>
        <w:pStyle w:val="Textbody"/>
      </w:pPr>
      <w:r>
        <w:t>It is thought that _</w:t>
      </w:r>
      <w:r w:rsidR="0012681C">
        <w:t>____________________________________________________________________</w:t>
      </w:r>
    </w:p>
    <w:p w14:paraId="22D74A40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3848417B" w14:textId="77777777" w:rsidR="00EE45E5" w:rsidRDefault="0012681C">
      <w:pPr>
        <w:pStyle w:val="Textbody"/>
      </w:pPr>
      <w:r>
        <w:lastRenderedPageBreak/>
        <w:tab/>
        <w:t>________________________________________________________________________________</w:t>
      </w:r>
    </w:p>
    <w:p w14:paraId="4704E96B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227B90A1" w14:textId="77777777" w:rsidR="00EE45E5" w:rsidRDefault="00AC088F">
      <w:pPr>
        <w:pStyle w:val="Textbody"/>
      </w:pPr>
      <w:r>
        <w:t xml:space="preserve">Established churches (like ours) </w:t>
      </w:r>
      <w:r w:rsidR="0012681C">
        <w:t>________________________________________________________</w:t>
      </w:r>
    </w:p>
    <w:p w14:paraId="79683365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2D88B1C3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70185A48" w14:textId="77777777" w:rsidR="00EE45E5" w:rsidRDefault="00983A9E">
      <w:pPr>
        <w:pStyle w:val="Textbody"/>
      </w:pPr>
      <w:r>
        <w:t xml:space="preserve">We note that Scripture </w:t>
      </w:r>
      <w:r w:rsidR="0012681C">
        <w:t>________________________________________________________________</w:t>
      </w:r>
    </w:p>
    <w:p w14:paraId="714C7131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1C9F5A84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28603B38" w14:textId="77777777" w:rsidR="00EE45E5" w:rsidRDefault="00983A9E">
      <w:pPr>
        <w:pStyle w:val="Textbody"/>
      </w:pPr>
      <w:r>
        <w:t xml:space="preserve">The one gift of the Spirit </w:t>
      </w:r>
      <w:r w:rsidR="0012681C">
        <w:t>______________________________________________________________</w:t>
      </w:r>
    </w:p>
    <w:p w14:paraId="0ECC8ED7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58908A1F" w14:textId="77777777" w:rsidR="00EE45E5" w:rsidRDefault="0012681C">
      <w:pPr>
        <w:pStyle w:val="Textbody"/>
      </w:pPr>
      <w:r>
        <w:tab/>
        <w:t>________________________________________________________________________________</w:t>
      </w:r>
    </w:p>
    <w:p w14:paraId="3C0FB40F" w14:textId="77777777" w:rsidR="00983A9E" w:rsidRDefault="00983A9E" w:rsidP="00983A9E">
      <w:pPr>
        <w:pStyle w:val="Textbody"/>
        <w:rPr>
          <w:lang w:val="en-GB"/>
        </w:rPr>
      </w:pPr>
      <w:r w:rsidRPr="00983A9E">
        <w:rPr>
          <w:lang w:val="en-GB"/>
        </w:rPr>
        <w:t>Whatever gifts we have from the Spirit - be they special or more ordinary - we are to use them to God’s glory and for the benefit and well-being of God’s people.</w:t>
      </w:r>
    </w:p>
    <w:p w14:paraId="417B7366" w14:textId="77777777" w:rsidR="00F50253" w:rsidRDefault="00F50253" w:rsidP="00F50253">
      <w:pPr>
        <w:pStyle w:val="Heading2"/>
      </w:pPr>
      <w:r>
        <w:t>Bible Study James 5:13-20 – space for notes you may want to take</w:t>
      </w:r>
    </w:p>
    <w:p w14:paraId="3806E2A0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7B30F468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201D2348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18DF5168" w14:textId="77777777" w:rsidR="005412D6" w:rsidRDefault="005412D6" w:rsidP="005412D6">
      <w:pPr>
        <w:pStyle w:val="Textbody"/>
      </w:pPr>
      <w:r>
        <w:tab/>
        <w:t>________________________________________________________________________________</w:t>
      </w:r>
    </w:p>
    <w:p w14:paraId="4A42CADD" w14:textId="77777777" w:rsidR="00013474" w:rsidRDefault="00013474" w:rsidP="00013474">
      <w:pPr>
        <w:pStyle w:val="Textbody"/>
      </w:pPr>
      <w:r>
        <w:tab/>
        <w:t>________________________________________________________________________________</w:t>
      </w:r>
    </w:p>
    <w:p w14:paraId="7F6D5015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1FA620A1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433E82A6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5027030E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03AD0762" w14:textId="77777777" w:rsidR="00F50253" w:rsidRPr="00C54F37" w:rsidRDefault="00F50253" w:rsidP="00F50253">
      <w:pPr>
        <w:pStyle w:val="Heading2"/>
      </w:pPr>
      <w:r w:rsidRPr="00C54F37">
        <w:t>Cessationism</w:t>
      </w:r>
    </w:p>
    <w:p w14:paraId="2000DF2B" w14:textId="77777777" w:rsidR="00F50253" w:rsidRDefault="00F50253" w:rsidP="00F50253">
      <w:pPr>
        <w:pStyle w:val="Textbody"/>
      </w:pPr>
      <w:r>
        <w:t>Cessationism is the teaching that ________________________________________________________</w:t>
      </w:r>
    </w:p>
    <w:p w14:paraId="5C7E40AC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7283EE55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4A5B29A4" w14:textId="77777777" w:rsidR="00F50253" w:rsidRDefault="00F50253" w:rsidP="00F50253">
      <w:pPr>
        <w:pStyle w:val="Textbody"/>
      </w:pPr>
      <w:r>
        <w:t>Hence we reject _____________________________________________________________________</w:t>
      </w:r>
    </w:p>
    <w:p w14:paraId="26594EAC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4B2BEB02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6EE3935A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2B98C58E" w14:textId="77777777" w:rsidR="00F50253" w:rsidRDefault="00F50253" w:rsidP="00F50253">
      <w:pPr>
        <w:pStyle w:val="Textbody"/>
      </w:pPr>
      <w:r>
        <w:t>This is not to say that _________________________________________________________________</w:t>
      </w:r>
    </w:p>
    <w:p w14:paraId="1EDF94C1" w14:textId="77777777" w:rsidR="00F50253" w:rsidRDefault="00F50253" w:rsidP="00F50253">
      <w:pPr>
        <w:pStyle w:val="Textbody"/>
      </w:pPr>
      <w:r>
        <w:tab/>
        <w:t>________________________________________________________________________________</w:t>
      </w:r>
    </w:p>
    <w:p w14:paraId="025A847D" w14:textId="77777777" w:rsidR="00EE45E5" w:rsidRDefault="00F50253">
      <w:pPr>
        <w:pStyle w:val="Textbody"/>
        <w:rPr>
          <w:sz w:val="22"/>
          <w:szCs w:val="22"/>
        </w:rPr>
      </w:pPr>
      <w:r>
        <w:tab/>
        <w:t>________________________________________________________________________________</w:t>
      </w:r>
    </w:p>
    <w:sectPr w:rsidR="00EE4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62D0" w14:textId="77777777" w:rsidR="000C7ACD" w:rsidRDefault="000C7ACD">
      <w:r>
        <w:separator/>
      </w:r>
    </w:p>
  </w:endnote>
  <w:endnote w:type="continuationSeparator" w:id="0">
    <w:p w14:paraId="79224F9D" w14:textId="77777777" w:rsidR="000C7ACD" w:rsidRDefault="000C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0F60" w14:textId="77777777" w:rsidR="003F4598" w:rsidRDefault="003F4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464A" w14:textId="77777777" w:rsidR="003F4598" w:rsidRDefault="003F4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F9A4" w14:textId="77777777" w:rsidR="003F4598" w:rsidRDefault="003F4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F0C7" w14:textId="77777777" w:rsidR="000C7ACD" w:rsidRDefault="000C7ACD">
      <w:r>
        <w:rPr>
          <w:color w:val="000000"/>
        </w:rPr>
        <w:separator/>
      </w:r>
    </w:p>
  </w:footnote>
  <w:footnote w:type="continuationSeparator" w:id="0">
    <w:p w14:paraId="550F4F4C" w14:textId="77777777" w:rsidR="000C7ACD" w:rsidRDefault="000C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BFE2" w14:textId="77777777" w:rsidR="003F4598" w:rsidRDefault="003F4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7146" w14:textId="1A29CC9C" w:rsidR="00CE3A19" w:rsidRDefault="0012681C">
    <w:pPr>
      <w:pStyle w:val="Header"/>
      <w:rPr>
        <w:sz w:val="14"/>
        <w:szCs w:val="14"/>
      </w:rPr>
    </w:pPr>
    <w:r>
      <w:rPr>
        <w:sz w:val="14"/>
        <w:szCs w:val="14"/>
      </w:rPr>
      <w:t>5</w:t>
    </w:r>
    <w:r w:rsidR="003F4598">
      <w:rPr>
        <w:sz w:val="14"/>
        <w:szCs w:val="14"/>
      </w:rPr>
      <w:t>.10B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F334" w14:textId="77777777" w:rsidR="003F4598" w:rsidRDefault="003F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4A0"/>
    <w:multiLevelType w:val="multilevel"/>
    <w:tmpl w:val="84F8A99C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E5"/>
    <w:rsid w:val="00013474"/>
    <w:rsid w:val="000C7ACD"/>
    <w:rsid w:val="0012681C"/>
    <w:rsid w:val="002C1858"/>
    <w:rsid w:val="003A44CA"/>
    <w:rsid w:val="003F4598"/>
    <w:rsid w:val="005412D6"/>
    <w:rsid w:val="00566D50"/>
    <w:rsid w:val="0066624B"/>
    <w:rsid w:val="0072245D"/>
    <w:rsid w:val="00750145"/>
    <w:rsid w:val="00983A9E"/>
    <w:rsid w:val="009D57AD"/>
    <w:rsid w:val="009E0417"/>
    <w:rsid w:val="00AC088F"/>
    <w:rsid w:val="00B068ED"/>
    <w:rsid w:val="00B66DBF"/>
    <w:rsid w:val="00BC0860"/>
    <w:rsid w:val="00C27706"/>
    <w:rsid w:val="00C54F37"/>
    <w:rsid w:val="00D4748A"/>
    <w:rsid w:val="00EE45E5"/>
    <w:rsid w:val="00F50253"/>
    <w:rsid w:val="00F5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7BB6"/>
  <w15:docId w15:val="{925AB386-64FC-4115-8A87-99B9318F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3F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4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2010-02-11T15:14:00Z</cp:lastPrinted>
  <dcterms:created xsi:type="dcterms:W3CDTF">2021-11-15T20:08:00Z</dcterms:created>
  <dcterms:modified xsi:type="dcterms:W3CDTF">2021-11-15T20:08:00Z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