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63BC" w14:textId="31501CFB" w:rsidR="00956F8E" w:rsidRDefault="00D03FA6">
      <w:pPr>
        <w:pStyle w:val="Heading1"/>
        <w:jc w:val="center"/>
      </w:pPr>
      <w:r>
        <w:t xml:space="preserve">Lesson </w:t>
      </w:r>
      <w:r w:rsidR="00E2438A">
        <w:t>10</w:t>
      </w:r>
      <w:r>
        <w:t xml:space="preserve">: The Holy Spirit in </w:t>
      </w:r>
      <w:r w:rsidR="005158B1">
        <w:t>Christianity Today</w:t>
      </w:r>
    </w:p>
    <w:p w14:paraId="0753FCD7" w14:textId="77777777" w:rsidR="00956F8E" w:rsidRPr="006D2558" w:rsidRDefault="00D03FA6">
      <w:pPr>
        <w:pStyle w:val="Heading2"/>
        <w:rPr>
          <w:i w:val="0"/>
        </w:rPr>
      </w:pPr>
      <w:r w:rsidRPr="006D2558">
        <w:rPr>
          <w:i w:val="0"/>
        </w:rPr>
        <w:t>Memory work</w:t>
      </w:r>
      <w:r w:rsidR="00A50A79">
        <w:rPr>
          <w:i w:val="0"/>
        </w:rPr>
        <w:t xml:space="preserve"> (repeat)</w:t>
      </w:r>
    </w:p>
    <w:p w14:paraId="3C1779E8" w14:textId="77777777" w:rsidR="00A50A79" w:rsidRDefault="00A50A79" w:rsidP="00A50A79">
      <w:pPr>
        <w:pStyle w:val="Textbody"/>
        <w:spacing w:after="0"/>
        <w:rPr>
          <w:b/>
          <w:i/>
          <w:sz w:val="28"/>
          <w:lang w:val="en-CA"/>
        </w:rPr>
      </w:pPr>
      <w:r w:rsidRPr="00E271BE">
        <w:rPr>
          <w:b/>
          <w:i/>
          <w:sz w:val="28"/>
          <w:lang w:val="en-CA"/>
        </w:rPr>
        <w:t>Which are the three works of the Holy Spirit?</w:t>
      </w:r>
    </w:p>
    <w:p w14:paraId="6BAC7CCA" w14:textId="77777777" w:rsidR="00A50A79" w:rsidRDefault="00A50A79" w:rsidP="00A50A79">
      <w:pPr>
        <w:pStyle w:val="Textbody"/>
        <w:spacing w:after="0"/>
        <w:ind w:left="340"/>
        <w:rPr>
          <w:i/>
          <w:lang w:val="en-CA"/>
        </w:rPr>
      </w:pPr>
      <w:r>
        <w:rPr>
          <w:i/>
          <w:lang w:val="en-CA"/>
        </w:rPr>
        <w:t>First, He gives existence and life to all things.</w:t>
      </w:r>
    </w:p>
    <w:p w14:paraId="533C4479" w14:textId="77777777" w:rsidR="00A50A79" w:rsidRDefault="00A50A79" w:rsidP="00A50A79">
      <w:pPr>
        <w:pStyle w:val="Textbody"/>
        <w:spacing w:after="0"/>
        <w:ind w:left="340"/>
        <w:rPr>
          <w:i/>
          <w:lang w:val="en-CA"/>
        </w:rPr>
      </w:pPr>
      <w:r>
        <w:rPr>
          <w:i/>
          <w:lang w:val="en-CA"/>
        </w:rPr>
        <w:t>Second, He reveals the truths of God.</w:t>
      </w:r>
    </w:p>
    <w:p w14:paraId="4A1BAFCC" w14:textId="77777777" w:rsidR="00A50A79" w:rsidRPr="00E271BE" w:rsidRDefault="00A50A79" w:rsidP="00A50A79">
      <w:pPr>
        <w:pStyle w:val="Textbody"/>
        <w:spacing w:after="0"/>
        <w:ind w:left="340"/>
        <w:rPr>
          <w:i/>
          <w:lang w:val="en-CA"/>
        </w:rPr>
      </w:pPr>
      <w:r>
        <w:rPr>
          <w:i/>
          <w:lang w:val="en-CA"/>
        </w:rPr>
        <w:t>Third, He regenerates and sanctifies those chosen to eternal life.</w:t>
      </w:r>
    </w:p>
    <w:p w14:paraId="2333F6C9" w14:textId="77777777" w:rsidR="00956F8E" w:rsidRPr="006D2558" w:rsidRDefault="00956F8E">
      <w:pPr>
        <w:pStyle w:val="Textbody"/>
        <w:spacing w:after="0"/>
        <w:rPr>
          <w:i/>
          <w:iCs/>
          <w:lang w:val="en-CA"/>
        </w:rPr>
      </w:pPr>
    </w:p>
    <w:p w14:paraId="1B8F300C" w14:textId="77777777" w:rsidR="00956F8E" w:rsidRPr="006D2558" w:rsidRDefault="00D03FA6">
      <w:pPr>
        <w:pStyle w:val="Heading2"/>
        <w:rPr>
          <w:i w:val="0"/>
        </w:rPr>
      </w:pPr>
      <w:r w:rsidRPr="006D2558">
        <w:rPr>
          <w:i w:val="0"/>
        </w:rPr>
        <w:t>Homework</w:t>
      </w:r>
    </w:p>
    <w:p w14:paraId="5F330A95" w14:textId="0BC7DD63" w:rsidR="00956F8E" w:rsidRPr="006D2558" w:rsidRDefault="00A50A79">
      <w:pPr>
        <w:pStyle w:val="Textbody"/>
        <w:rPr>
          <w:lang w:val="en-CA"/>
        </w:rPr>
      </w:pPr>
      <w:r>
        <w:rPr>
          <w:lang w:val="en-CA"/>
        </w:rPr>
        <w:t>1.</w:t>
      </w:r>
      <w:r w:rsidR="000A62F3">
        <w:rPr>
          <w:lang w:val="en-CA"/>
        </w:rPr>
        <w:t>(5)</w:t>
      </w:r>
      <w:r>
        <w:rPr>
          <w:lang w:val="en-CA"/>
        </w:rPr>
        <w:t xml:space="preserve"> </w:t>
      </w:r>
      <w:r w:rsidR="00D03FA6" w:rsidRPr="006D2558">
        <w:rPr>
          <w:lang w:val="en-CA"/>
        </w:rPr>
        <w:t xml:space="preserve">A friend of yours, member of a Canadian Reformed Church, has been in an accident, damaged his spinal cord, and is now paraplegic. In </w:t>
      </w:r>
      <w:r w:rsidR="007D3B7C">
        <w:rPr>
          <w:lang w:val="en-CA"/>
        </w:rPr>
        <w:t xml:space="preserve">a local newspaper </w:t>
      </w:r>
      <w:r w:rsidR="00D03FA6" w:rsidRPr="006D2558">
        <w:rPr>
          <w:lang w:val="en-CA"/>
        </w:rPr>
        <w:t>he reads that a famous international faith healer is coming to town. He wants to go, and asks you to go with him. Would you go? If not, what would you say to him? If so, what justifies going?</w:t>
      </w:r>
    </w:p>
    <w:p w14:paraId="4429E83F"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16BF84DE"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4C58F32B"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0B758D25"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37B473B9"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20C84B4A"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3EFD0982"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0C629FD7"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3E9AA5E4"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4DDAEACD"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626EA58B" w14:textId="77777777" w:rsidR="00956F8E" w:rsidRPr="006D2558" w:rsidRDefault="00D03FA6">
      <w:pPr>
        <w:pStyle w:val="Textbody"/>
        <w:rPr>
          <w:lang w:val="en-CA"/>
        </w:rPr>
      </w:pPr>
      <w:r w:rsidRPr="006D2558">
        <w:rPr>
          <w:lang w:val="en-CA"/>
        </w:rPr>
        <w:tab/>
        <w:t>________________________________________________________________________________</w:t>
      </w:r>
    </w:p>
    <w:p w14:paraId="49D1B4FD" w14:textId="70DEBD48" w:rsidR="00956F8E" w:rsidRPr="006D2558" w:rsidRDefault="00A50A79">
      <w:pPr>
        <w:pStyle w:val="Textbody"/>
        <w:rPr>
          <w:lang w:val="en-CA"/>
        </w:rPr>
      </w:pPr>
      <w:r>
        <w:rPr>
          <w:lang w:val="en-CA"/>
        </w:rPr>
        <w:t>2.</w:t>
      </w:r>
      <w:r w:rsidR="000A62F3">
        <w:rPr>
          <w:lang w:val="en-CA"/>
        </w:rPr>
        <w:t>(5)</w:t>
      </w:r>
      <w:r>
        <w:rPr>
          <w:lang w:val="en-CA"/>
        </w:rPr>
        <w:t xml:space="preserve"> </w:t>
      </w:r>
      <w:r w:rsidR="00D03FA6" w:rsidRPr="006D2558">
        <w:rPr>
          <w:lang w:val="en-CA"/>
        </w:rPr>
        <w:t xml:space="preserve">You’re at the cashier in a supermarket when suddenly a lady taps you on the shoulder and </w:t>
      </w:r>
      <w:proofErr w:type="gramStart"/>
      <w:r w:rsidR="00D03FA6" w:rsidRPr="006D2558">
        <w:rPr>
          <w:lang w:val="en-CA"/>
        </w:rPr>
        <w:t>says</w:t>
      </w:r>
      <w:proofErr w:type="gramEnd"/>
      <w:r w:rsidR="00D03FA6" w:rsidRPr="006D2558">
        <w:rPr>
          <w:lang w:val="en-CA"/>
        </w:rPr>
        <w:t xml:space="preserve"> “Excuse me, the </w:t>
      </w:r>
      <w:r>
        <w:rPr>
          <w:lang w:val="en-CA"/>
        </w:rPr>
        <w:t xml:space="preserve">Holy </w:t>
      </w:r>
      <w:r w:rsidR="00D03FA6" w:rsidRPr="006D2558">
        <w:rPr>
          <w:lang w:val="en-CA"/>
        </w:rPr>
        <w:t>Spirit just told me to pay your bill.” What do you think, did He? Give reasons for your answer.</w:t>
      </w:r>
    </w:p>
    <w:p w14:paraId="0D19328B" w14:textId="77777777" w:rsidR="00956F8E" w:rsidRPr="007D3B7C" w:rsidRDefault="00D03FA6">
      <w:pPr>
        <w:pStyle w:val="Textbody"/>
        <w:rPr>
          <w:lang w:val="en-CA"/>
        </w:rPr>
      </w:pPr>
      <w:r w:rsidRPr="006D2558">
        <w:rPr>
          <w:lang w:val="en-CA"/>
        </w:rPr>
        <w:tab/>
      </w:r>
      <w:r w:rsidRPr="007D3B7C">
        <w:rPr>
          <w:lang w:val="en-CA"/>
        </w:rPr>
        <w:t>________________________________________________________________________________</w:t>
      </w:r>
    </w:p>
    <w:p w14:paraId="1AB4AFCD"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20C912E2"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5CE61F8C"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03552796"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74DC6447"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4600003D" w14:textId="77777777" w:rsidR="00956F8E" w:rsidRPr="007D3B7C" w:rsidRDefault="00D03FA6">
      <w:pPr>
        <w:pStyle w:val="Textbody"/>
        <w:rPr>
          <w:lang w:val="en-CA"/>
        </w:rPr>
      </w:pPr>
      <w:r w:rsidRPr="007D3B7C">
        <w:rPr>
          <w:lang w:val="en-CA"/>
        </w:rPr>
        <w:tab/>
        <w:t>________________________________________________________________________________</w:t>
      </w:r>
    </w:p>
    <w:p w14:paraId="09160C17" w14:textId="77777777" w:rsidR="00956F8E" w:rsidRPr="007D3B7C" w:rsidRDefault="007D3B7C">
      <w:pPr>
        <w:pStyle w:val="Textbody"/>
        <w:rPr>
          <w:lang w:val="en-CA"/>
        </w:rPr>
      </w:pPr>
      <w:r w:rsidRPr="007D3B7C">
        <w:rPr>
          <w:lang w:val="en-CA"/>
        </w:rPr>
        <w:t xml:space="preserve">Will you let her pay </w:t>
      </w:r>
      <w:r>
        <w:rPr>
          <w:lang w:val="en-CA"/>
        </w:rPr>
        <w:t>for you? _</w:t>
      </w:r>
      <w:r w:rsidR="00D03FA6" w:rsidRPr="007D3B7C">
        <w:rPr>
          <w:lang w:val="en-CA"/>
        </w:rPr>
        <w:t>_______</w:t>
      </w:r>
      <w:r>
        <w:rPr>
          <w:lang w:val="en-CA"/>
        </w:rPr>
        <w:t xml:space="preserve"> because </w:t>
      </w:r>
      <w:r w:rsidR="00D03FA6" w:rsidRPr="007D3B7C">
        <w:rPr>
          <w:lang w:val="en-CA"/>
        </w:rPr>
        <w:t>____________________________________________</w:t>
      </w:r>
    </w:p>
    <w:p w14:paraId="2DDA7F5C" w14:textId="77777777" w:rsidR="00956F8E" w:rsidRDefault="00D03FA6">
      <w:pPr>
        <w:pStyle w:val="Textbody"/>
        <w:jc w:val="center"/>
        <w:rPr>
          <w:lang w:val="en-CA"/>
        </w:rPr>
      </w:pPr>
      <w:r w:rsidRPr="007D3B7C">
        <w:rPr>
          <w:lang w:val="en-CA"/>
        </w:rPr>
        <w:tab/>
        <w:t>________________________________________________________________________________</w:t>
      </w:r>
    </w:p>
    <w:p w14:paraId="3254BE52" w14:textId="77777777" w:rsidR="007D3B7C" w:rsidRPr="007D3B7C" w:rsidRDefault="007D3B7C" w:rsidP="007D3B7C">
      <w:pPr>
        <w:pStyle w:val="Textbody"/>
        <w:rPr>
          <w:lang w:val="en-CA"/>
        </w:rPr>
      </w:pPr>
      <w:r w:rsidRPr="007D3B7C">
        <w:rPr>
          <w:lang w:val="en-CA"/>
        </w:rPr>
        <w:tab/>
        <w:t>________________________________________________________________________________</w:t>
      </w:r>
    </w:p>
    <w:p w14:paraId="781617B8" w14:textId="77777777" w:rsidR="007D3B7C" w:rsidRPr="007D3B7C" w:rsidRDefault="007D3B7C" w:rsidP="007D3B7C">
      <w:pPr>
        <w:pStyle w:val="Textbody"/>
        <w:rPr>
          <w:lang w:val="en-CA"/>
        </w:rPr>
      </w:pPr>
      <w:r w:rsidRPr="007D3B7C">
        <w:rPr>
          <w:lang w:val="en-CA"/>
        </w:rPr>
        <w:tab/>
        <w:t>________________________________________________________________________________</w:t>
      </w:r>
    </w:p>
    <w:sectPr w:rsidR="007D3B7C" w:rsidRPr="007D3B7C">
      <w:headerReference w:type="default" r:id="rI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745D" w14:textId="77777777" w:rsidR="00D22C95" w:rsidRDefault="00D22C95">
      <w:r>
        <w:separator/>
      </w:r>
    </w:p>
  </w:endnote>
  <w:endnote w:type="continuationSeparator" w:id="0">
    <w:p w14:paraId="0E19D108" w14:textId="77777777" w:rsidR="00D22C95" w:rsidRDefault="00D2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6643" w14:textId="77777777" w:rsidR="00D22C95" w:rsidRDefault="00D22C95">
      <w:r>
        <w:rPr>
          <w:color w:val="000000"/>
        </w:rPr>
        <w:separator/>
      </w:r>
    </w:p>
  </w:footnote>
  <w:footnote w:type="continuationSeparator" w:id="0">
    <w:p w14:paraId="0A07FC86" w14:textId="77777777" w:rsidR="00D22C95" w:rsidRDefault="00D2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FDF5" w14:textId="1B632095" w:rsidR="001D62AF" w:rsidRDefault="00D03FA6">
    <w:pPr>
      <w:pStyle w:val="Header"/>
    </w:pPr>
    <w:r>
      <w:rPr>
        <w:sz w:val="14"/>
        <w:szCs w:val="14"/>
      </w:rPr>
      <w:t>5</w:t>
    </w:r>
    <w:r w:rsidR="000A62F3">
      <w:rPr>
        <w:sz w:val="14"/>
        <w:szCs w:val="14"/>
      </w:rPr>
      <w:t>.10C</w:t>
    </w:r>
    <w:r>
      <w:t xml:space="preserve">                                                                            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34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8E"/>
    <w:rsid w:val="000A62F3"/>
    <w:rsid w:val="000B4159"/>
    <w:rsid w:val="002832D0"/>
    <w:rsid w:val="005158B1"/>
    <w:rsid w:val="00524B7A"/>
    <w:rsid w:val="006D2558"/>
    <w:rsid w:val="007D3B7C"/>
    <w:rsid w:val="00934F7D"/>
    <w:rsid w:val="00956F8E"/>
    <w:rsid w:val="00A44A55"/>
    <w:rsid w:val="00A50A79"/>
    <w:rsid w:val="00D03FA6"/>
    <w:rsid w:val="00D22C95"/>
    <w:rsid w:val="00D330A2"/>
    <w:rsid w:val="00E2438A"/>
    <w:rsid w:val="00EA7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B6FC"/>
  <w15:docId w15:val="{C0C5F5C3-5F2B-4BED-9370-6A955598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nl-NL" w:eastAsia="en-CA"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Cs/>
      <w:smallCaps/>
    </w:rPr>
  </w:style>
  <w:style w:type="paragraph" w:styleId="Heading2">
    <w:name w:val="heading 2"/>
    <w:basedOn w:val="Heading"/>
    <w:next w:val="Textbody"/>
    <w:pPr>
      <w:spacing w:after="113"/>
      <w:outlineLvl w:val="1"/>
    </w:pPr>
    <w:rPr>
      <w:bCs/>
      <w:i/>
      <w:iCs/>
      <w:sz w:val="28"/>
    </w:rPr>
  </w:style>
  <w:style w:type="paragraph" w:styleId="Heading3">
    <w:name w:val="heading 3"/>
    <w:basedOn w:val="Heading"/>
    <w:next w:val="Textbody"/>
    <w:pPr>
      <w:outlineLvl w:val="2"/>
    </w:pPr>
    <w:rPr>
      <w:bCs/>
      <w:i/>
      <w:sz w:val="28"/>
    </w:rPr>
  </w:style>
  <w:style w:type="paragraph" w:styleId="Heading4">
    <w:name w:val="heading 4"/>
    <w:basedOn w:val="Heading"/>
    <w:next w:val="Textbody"/>
    <w:pPr>
      <w:outlineLvl w:val="3"/>
    </w:pPr>
    <w:rPr>
      <w:bCs/>
      <w:i/>
      <w:iCs/>
      <w:smallCaps/>
    </w:rPr>
  </w:style>
  <w:style w:type="paragraph" w:styleId="Heading5">
    <w:name w:val="heading 5"/>
    <w:basedOn w:val="Heading"/>
    <w:next w:val="Textbody"/>
    <w:pPr>
      <w:outlineLvl w:val="4"/>
    </w:pPr>
    <w:rPr>
      <w:bCs/>
    </w:rPr>
  </w:style>
  <w:style w:type="paragraph" w:styleId="Heading6">
    <w:name w:val="heading 6"/>
    <w:basedOn w:val="Heading"/>
    <w:next w:val="Textbody"/>
    <w:pPr>
      <w:outlineLvl w:val="5"/>
    </w:pPr>
    <w:rPr>
      <w:bCs/>
      <w:i/>
    </w:rPr>
  </w:style>
  <w:style w:type="paragraph" w:styleId="Heading7">
    <w:name w:val="heading 7"/>
    <w:basedOn w:val="Heading"/>
    <w:next w:val="Textbody"/>
    <w:pPr>
      <w:outlineLvl w:val="6"/>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pPr>
    <w:rPr>
      <w:rFonts w:eastAsia="MS Mincho"/>
      <w:b/>
      <w:sz w:val="36"/>
      <w:szCs w:val="28"/>
      <w:lang w:val="en-CA"/>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Framecontents">
    <w:name w:val="Frame contents"/>
    <w:basedOn w:val="Textbody"/>
  </w:style>
  <w:style w:type="character" w:customStyle="1" w:styleId="Internetlink">
    <w:name w:val="Internet link"/>
    <w:rPr>
      <w:color w:val="000080"/>
      <w:u w:val="single"/>
    </w:rPr>
  </w:style>
  <w:style w:type="paragraph" w:styleId="Footer">
    <w:name w:val="footer"/>
    <w:basedOn w:val="Normal"/>
    <w:link w:val="FooterChar"/>
    <w:uiPriority w:val="99"/>
    <w:unhideWhenUsed/>
    <w:rsid w:val="000A62F3"/>
    <w:pPr>
      <w:tabs>
        <w:tab w:val="center" w:pos="4680"/>
        <w:tab w:val="right" w:pos="9360"/>
      </w:tabs>
    </w:pPr>
  </w:style>
  <w:style w:type="character" w:customStyle="1" w:styleId="FooterChar">
    <w:name w:val="Footer Char"/>
    <w:basedOn w:val="DefaultParagraphFont"/>
    <w:link w:val="Footer"/>
    <w:uiPriority w:val="99"/>
    <w:rsid w:val="000A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pData\Roaming\OpenOffice.org\3\user\template\Normal%20portrait.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portrait.ott</Template>
  <TotalTime>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portrait</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portrait</dc:title>
  <dc:creator>Roelf Janssen</dc:creator>
  <cp:lastModifiedBy>Roelf Janssen</cp:lastModifiedBy>
  <cp:revision>2</cp:revision>
  <cp:lastPrinted>2021-11-15T20:03:00Z</cp:lastPrinted>
  <dcterms:created xsi:type="dcterms:W3CDTF">2021-11-15T20:03:00Z</dcterms:created>
  <dcterms:modified xsi:type="dcterms:W3CDTF">2021-11-15T20:03:00Z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