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380A" w14:textId="73C7033B" w:rsidR="00734DC2" w:rsidRDefault="00FC4A4B">
      <w:pPr>
        <w:pStyle w:val="Heading1"/>
        <w:jc w:val="center"/>
      </w:pPr>
      <w:r>
        <w:t xml:space="preserve">Lesson </w:t>
      </w:r>
      <w:r w:rsidR="00EB1C6D">
        <w:t>1</w:t>
      </w:r>
      <w:r w:rsidR="00A33C29">
        <w:t>1</w:t>
      </w:r>
      <w:r w:rsidR="00370E55">
        <w:t xml:space="preserve">: Review </w:t>
      </w:r>
      <w:r w:rsidR="00A33C29">
        <w:t>10</w:t>
      </w:r>
    </w:p>
    <w:p w14:paraId="2485D25E" w14:textId="77777777" w:rsidR="00EB1C6D" w:rsidRPr="00EB1C6D" w:rsidRDefault="00EB1C6D" w:rsidP="00EB1C6D">
      <w:pPr>
        <w:pStyle w:val="Textbody"/>
        <w:rPr>
          <w:lang w:val="en-CA"/>
        </w:rPr>
      </w:pPr>
    </w:p>
    <w:p w14:paraId="3CE42801" w14:textId="77777777" w:rsidR="00EA08E2" w:rsidRDefault="00EA08E2">
      <w:pPr>
        <w:pStyle w:val="Heading2"/>
        <w:rPr>
          <w:i w:val="0"/>
          <w:lang w:val="en-US"/>
        </w:rPr>
      </w:pPr>
      <w:r>
        <w:rPr>
          <w:i w:val="0"/>
          <w:lang w:val="en-US"/>
        </w:rPr>
        <w:t>Memory work</w:t>
      </w:r>
    </w:p>
    <w:p w14:paraId="32544B09" w14:textId="77777777" w:rsidR="008271C3" w:rsidRDefault="008271C3" w:rsidP="008271C3">
      <w:pPr>
        <w:pStyle w:val="Heading3"/>
        <w:spacing w:line="360" w:lineRule="auto"/>
        <w:rPr>
          <w:iCs/>
        </w:rPr>
      </w:pPr>
      <w:r>
        <w:rPr>
          <w:iCs/>
        </w:rPr>
        <w:t>Which are the three works of the Holy Spirit?</w:t>
      </w:r>
    </w:p>
    <w:p w14:paraId="66CF6212" w14:textId="77777777" w:rsidR="008271C3" w:rsidRPr="002C75B5" w:rsidRDefault="008271C3" w:rsidP="008271C3">
      <w:pPr>
        <w:pStyle w:val="Textbody"/>
        <w:spacing w:after="0" w:line="360" w:lineRule="auto"/>
        <w:rPr>
          <w:lang w:val="en-CA"/>
        </w:rPr>
      </w:pPr>
      <w:r w:rsidRPr="002C75B5">
        <w:rPr>
          <w:lang w:val="en-CA"/>
        </w:rPr>
        <w:tab/>
        <w:t>________________________________________________________________________________</w:t>
      </w:r>
    </w:p>
    <w:p w14:paraId="3CF24985" w14:textId="77777777" w:rsidR="008271C3" w:rsidRPr="002C75B5" w:rsidRDefault="008271C3" w:rsidP="008271C3">
      <w:pPr>
        <w:pStyle w:val="Textbody"/>
        <w:spacing w:after="0" w:line="360" w:lineRule="auto"/>
        <w:rPr>
          <w:lang w:val="en-CA"/>
        </w:rPr>
      </w:pPr>
      <w:r w:rsidRPr="002C75B5">
        <w:rPr>
          <w:lang w:val="en-CA"/>
        </w:rPr>
        <w:tab/>
        <w:t>________________________________________________________________________________</w:t>
      </w:r>
    </w:p>
    <w:p w14:paraId="35FB4C42" w14:textId="77777777" w:rsidR="008271C3" w:rsidRPr="002C75B5" w:rsidRDefault="008271C3" w:rsidP="008271C3">
      <w:pPr>
        <w:pStyle w:val="Textbody"/>
        <w:spacing w:after="0" w:line="360" w:lineRule="auto"/>
        <w:rPr>
          <w:lang w:val="en-CA"/>
        </w:rPr>
      </w:pPr>
      <w:r w:rsidRPr="002C75B5">
        <w:rPr>
          <w:lang w:val="en-CA"/>
        </w:rPr>
        <w:tab/>
        <w:t>________________________________________________________________________________</w:t>
      </w:r>
    </w:p>
    <w:p w14:paraId="769597C2" w14:textId="77777777" w:rsidR="00734DC2" w:rsidRPr="00C765F5" w:rsidRDefault="00FC4A4B">
      <w:pPr>
        <w:pStyle w:val="Heading2"/>
        <w:rPr>
          <w:i w:val="0"/>
          <w:lang w:val="en-US"/>
        </w:rPr>
      </w:pPr>
      <w:r w:rsidRPr="00C765F5">
        <w:rPr>
          <w:i w:val="0"/>
          <w:lang w:val="en-US"/>
        </w:rPr>
        <w:t>Review Questions</w:t>
      </w:r>
    </w:p>
    <w:p w14:paraId="63EBD4E0" w14:textId="255015F7" w:rsidR="00EB1C6D" w:rsidRDefault="00EB1C6D">
      <w:pPr>
        <w:pStyle w:val="Textbody"/>
        <w:rPr>
          <w:lang w:val="en-CA"/>
        </w:rPr>
      </w:pPr>
      <w:r>
        <w:rPr>
          <w:lang w:val="en-CA"/>
        </w:rPr>
        <w:t>1.</w:t>
      </w:r>
      <w:r w:rsidR="00A33C29">
        <w:rPr>
          <w:lang w:val="en-CA"/>
        </w:rPr>
        <w:t>(2)</w:t>
      </w:r>
      <w:r>
        <w:rPr>
          <w:lang w:val="en-CA"/>
        </w:rPr>
        <w:t xml:space="preserve"> What is the difference between before Pentecost and after Pentecost where the work of the Holy Spirit is concerned?</w:t>
      </w:r>
    </w:p>
    <w:p w14:paraId="695288B0" w14:textId="77777777" w:rsidR="00EB1C6D" w:rsidRPr="00C765F5" w:rsidRDefault="00EB1C6D" w:rsidP="00EB1C6D">
      <w:pPr>
        <w:pStyle w:val="Textbody"/>
        <w:rPr>
          <w:lang w:val="en-CA"/>
        </w:rPr>
      </w:pPr>
      <w:r w:rsidRPr="00C765F5">
        <w:rPr>
          <w:lang w:val="en-CA"/>
        </w:rPr>
        <w:tab/>
        <w:t>________________________________________________________________________________</w:t>
      </w:r>
    </w:p>
    <w:p w14:paraId="1E52B6AF" w14:textId="77777777" w:rsidR="00EB1C6D" w:rsidRPr="00C765F5" w:rsidRDefault="00EB1C6D" w:rsidP="00EB1C6D">
      <w:pPr>
        <w:pStyle w:val="Textbody"/>
        <w:rPr>
          <w:lang w:val="en-CA"/>
        </w:rPr>
      </w:pPr>
      <w:r w:rsidRPr="00C765F5">
        <w:rPr>
          <w:lang w:val="en-CA"/>
        </w:rPr>
        <w:tab/>
        <w:t>________________________________________________________________________________</w:t>
      </w:r>
    </w:p>
    <w:p w14:paraId="66371CE2" w14:textId="77777777" w:rsidR="00EB1C6D" w:rsidRPr="00C765F5" w:rsidRDefault="00EB1C6D" w:rsidP="00EB1C6D">
      <w:pPr>
        <w:pStyle w:val="Textbody"/>
        <w:rPr>
          <w:lang w:val="en-CA"/>
        </w:rPr>
      </w:pPr>
      <w:r w:rsidRPr="00C765F5">
        <w:rPr>
          <w:lang w:val="en-CA"/>
        </w:rPr>
        <w:tab/>
        <w:t>________________________________________________________________________________</w:t>
      </w:r>
    </w:p>
    <w:p w14:paraId="6B5BE49D" w14:textId="77777777" w:rsidR="00EB1C6D" w:rsidRPr="00C765F5" w:rsidRDefault="00EB1C6D" w:rsidP="00EB1C6D">
      <w:pPr>
        <w:pStyle w:val="Textbody"/>
        <w:rPr>
          <w:lang w:val="en-CA"/>
        </w:rPr>
      </w:pPr>
      <w:r w:rsidRPr="00C765F5">
        <w:rPr>
          <w:lang w:val="en-CA"/>
        </w:rPr>
        <w:tab/>
        <w:t>________________________________________________________________________________</w:t>
      </w:r>
    </w:p>
    <w:p w14:paraId="3F5E450F" w14:textId="77777777" w:rsidR="00EB1C6D" w:rsidRPr="00C765F5" w:rsidRDefault="00EB1C6D" w:rsidP="00EB1C6D">
      <w:pPr>
        <w:pStyle w:val="Textbody"/>
        <w:rPr>
          <w:lang w:val="en-CA"/>
        </w:rPr>
      </w:pPr>
      <w:r w:rsidRPr="00C765F5">
        <w:rPr>
          <w:lang w:val="en-CA"/>
        </w:rPr>
        <w:tab/>
        <w:t>________________________________________________________________________________</w:t>
      </w:r>
    </w:p>
    <w:p w14:paraId="1E8C2B31" w14:textId="42CE0DA8" w:rsidR="00734DC2" w:rsidRPr="00C765F5" w:rsidRDefault="00EB1C6D">
      <w:pPr>
        <w:pStyle w:val="Textbody"/>
        <w:rPr>
          <w:lang w:val="en-CA"/>
        </w:rPr>
      </w:pPr>
      <w:r>
        <w:rPr>
          <w:lang w:val="en-CA"/>
        </w:rPr>
        <w:t>2</w:t>
      </w:r>
      <w:r w:rsidR="00EA08E2">
        <w:rPr>
          <w:lang w:val="en-CA"/>
        </w:rPr>
        <w:t>.</w:t>
      </w:r>
      <w:r w:rsidR="00A33C29">
        <w:rPr>
          <w:lang w:val="en-CA"/>
        </w:rPr>
        <w:t>(2)</w:t>
      </w:r>
      <w:r w:rsidR="00EA08E2">
        <w:rPr>
          <w:lang w:val="en-CA"/>
        </w:rPr>
        <w:t xml:space="preserve"> </w:t>
      </w:r>
      <w:r w:rsidR="00FC4A4B" w:rsidRPr="00C765F5">
        <w:rPr>
          <w:lang w:val="en-CA"/>
        </w:rPr>
        <w:t xml:space="preserve">Name </w:t>
      </w:r>
      <w:r w:rsidR="00EA08E2">
        <w:rPr>
          <w:lang w:val="en-CA"/>
        </w:rPr>
        <w:t xml:space="preserve">4 </w:t>
      </w:r>
      <w:r w:rsidR="00FC4A4B" w:rsidRPr="00C765F5">
        <w:rPr>
          <w:lang w:val="en-CA"/>
        </w:rPr>
        <w:t>“gifts of the Spirit”.</w:t>
      </w:r>
    </w:p>
    <w:p w14:paraId="0261A902" w14:textId="77777777" w:rsidR="00734DC2" w:rsidRPr="00C765F5" w:rsidRDefault="00FC4A4B">
      <w:pPr>
        <w:pStyle w:val="Textbody"/>
        <w:rPr>
          <w:lang w:val="en-CA"/>
        </w:rPr>
      </w:pPr>
      <w:r w:rsidRPr="00C765F5">
        <w:rPr>
          <w:lang w:val="en-CA"/>
        </w:rPr>
        <w:tab/>
        <w:t>________________________________________________________________________________</w:t>
      </w:r>
    </w:p>
    <w:p w14:paraId="779D59A9" w14:textId="77777777" w:rsidR="00734DC2" w:rsidRPr="00C765F5" w:rsidRDefault="00FC4A4B">
      <w:pPr>
        <w:pStyle w:val="Textbody"/>
        <w:rPr>
          <w:lang w:val="en-CA"/>
        </w:rPr>
      </w:pPr>
      <w:r w:rsidRPr="00C765F5">
        <w:rPr>
          <w:lang w:val="en-CA"/>
        </w:rPr>
        <w:tab/>
        <w:t>________________________________________________________________________________</w:t>
      </w:r>
    </w:p>
    <w:p w14:paraId="6A85A17B" w14:textId="77777777" w:rsidR="00734DC2" w:rsidRPr="00C765F5" w:rsidRDefault="00FC4A4B">
      <w:pPr>
        <w:pStyle w:val="Textbody"/>
        <w:rPr>
          <w:lang w:val="en-CA"/>
        </w:rPr>
      </w:pPr>
      <w:r w:rsidRPr="00C765F5">
        <w:rPr>
          <w:lang w:val="en-CA"/>
        </w:rPr>
        <w:tab/>
        <w:t>________________________________________________________________________________</w:t>
      </w:r>
    </w:p>
    <w:p w14:paraId="2390CA9F" w14:textId="6F5261BD" w:rsidR="00734DC2" w:rsidRPr="00C765F5" w:rsidRDefault="00EB1C6D">
      <w:pPr>
        <w:pStyle w:val="Textbody"/>
        <w:rPr>
          <w:lang w:val="en-CA"/>
        </w:rPr>
      </w:pPr>
      <w:r>
        <w:rPr>
          <w:lang w:val="en-CA"/>
        </w:rPr>
        <w:t>3</w:t>
      </w:r>
      <w:r w:rsidR="00EA08E2">
        <w:rPr>
          <w:lang w:val="en-CA"/>
        </w:rPr>
        <w:t>.</w:t>
      </w:r>
      <w:r w:rsidR="00A33C29">
        <w:rPr>
          <w:lang w:val="en-CA"/>
        </w:rPr>
        <w:t>(1)</w:t>
      </w:r>
      <w:r w:rsidR="00EA08E2">
        <w:rPr>
          <w:lang w:val="en-CA"/>
        </w:rPr>
        <w:t xml:space="preserve"> </w:t>
      </w:r>
      <w:r w:rsidR="00FC4A4B" w:rsidRPr="00C765F5">
        <w:rPr>
          <w:lang w:val="en-CA"/>
        </w:rPr>
        <w:t xml:space="preserve">Which gift of the Spirit do all </w:t>
      </w:r>
      <w:r w:rsidR="00FC4A4B" w:rsidRPr="00A33C29">
        <w:rPr>
          <w:i/>
          <w:iCs/>
          <w:lang w:val="en-CA"/>
        </w:rPr>
        <w:t>believers</w:t>
      </w:r>
      <w:r w:rsidR="00FC4A4B" w:rsidRPr="00C765F5">
        <w:rPr>
          <w:lang w:val="en-CA"/>
        </w:rPr>
        <w:t xml:space="preserve"> have? ________________________________</w:t>
      </w:r>
    </w:p>
    <w:p w14:paraId="04B9EE90" w14:textId="33F07DB9" w:rsidR="00734DC2" w:rsidRPr="00C765F5" w:rsidRDefault="00EB1C6D">
      <w:pPr>
        <w:pStyle w:val="Textbody"/>
        <w:rPr>
          <w:lang w:val="en-CA"/>
        </w:rPr>
      </w:pPr>
      <w:r>
        <w:rPr>
          <w:lang w:val="en-CA"/>
        </w:rPr>
        <w:t>4.</w:t>
      </w:r>
      <w:r w:rsidR="00A33C29">
        <w:rPr>
          <w:lang w:val="en-CA"/>
        </w:rPr>
        <w:t>(3)</w:t>
      </w:r>
      <w:r w:rsidR="00EA08E2">
        <w:rPr>
          <w:lang w:val="en-CA"/>
        </w:rPr>
        <w:t xml:space="preserve"> </w:t>
      </w:r>
      <w:r w:rsidR="00FC4A4B" w:rsidRPr="00C765F5">
        <w:rPr>
          <w:lang w:val="en-CA"/>
        </w:rPr>
        <w:t>Why were special gifts of the Spirit given in the early church? ____________________________</w:t>
      </w:r>
    </w:p>
    <w:p w14:paraId="6C01B1A6" w14:textId="77777777" w:rsidR="00C765F5" w:rsidRPr="00C765F5" w:rsidRDefault="00C765F5" w:rsidP="00C765F5">
      <w:pPr>
        <w:pStyle w:val="Textbody"/>
        <w:rPr>
          <w:lang w:val="en-CA"/>
        </w:rPr>
      </w:pPr>
      <w:r w:rsidRPr="00C765F5">
        <w:rPr>
          <w:lang w:val="en-CA"/>
        </w:rPr>
        <w:tab/>
        <w:t>________________________________________________________________________________</w:t>
      </w:r>
    </w:p>
    <w:p w14:paraId="18091502" w14:textId="77777777" w:rsidR="00C765F5" w:rsidRPr="00C765F5" w:rsidRDefault="00C765F5" w:rsidP="00C765F5">
      <w:pPr>
        <w:pStyle w:val="Textbody"/>
        <w:rPr>
          <w:lang w:val="en-CA"/>
        </w:rPr>
      </w:pPr>
      <w:r w:rsidRPr="00C765F5">
        <w:rPr>
          <w:lang w:val="en-CA"/>
        </w:rPr>
        <w:tab/>
        <w:t>________________________________________________________________________________</w:t>
      </w:r>
    </w:p>
    <w:p w14:paraId="1DAEFFB3" w14:textId="77777777" w:rsidR="00C765F5" w:rsidRPr="00C765F5" w:rsidRDefault="00C765F5" w:rsidP="00C765F5">
      <w:pPr>
        <w:pStyle w:val="Textbody"/>
        <w:rPr>
          <w:lang w:val="en-CA"/>
        </w:rPr>
      </w:pPr>
      <w:r w:rsidRPr="00C765F5">
        <w:rPr>
          <w:lang w:val="en-CA"/>
        </w:rPr>
        <w:tab/>
        <w:t>________________________________________________________________________________</w:t>
      </w:r>
    </w:p>
    <w:p w14:paraId="5D943CD5" w14:textId="77777777" w:rsidR="00734DC2" w:rsidRPr="00C765F5" w:rsidRDefault="00FC4A4B">
      <w:pPr>
        <w:pStyle w:val="Textbody"/>
        <w:rPr>
          <w:lang w:val="en-CA"/>
        </w:rPr>
      </w:pPr>
      <w:r w:rsidRPr="00C765F5">
        <w:rPr>
          <w:lang w:val="en-CA"/>
        </w:rPr>
        <w:tab/>
        <w:t>________________________________________________________________________________</w:t>
      </w:r>
    </w:p>
    <w:p w14:paraId="1AEEAA2C" w14:textId="13B73F3E" w:rsidR="00734DC2" w:rsidRPr="00EB1C6D" w:rsidRDefault="00EB1C6D">
      <w:pPr>
        <w:pStyle w:val="Textbody"/>
        <w:rPr>
          <w:lang w:val="en-CA"/>
        </w:rPr>
      </w:pPr>
      <w:r>
        <w:rPr>
          <w:lang w:val="en-CA"/>
        </w:rPr>
        <w:t>5</w:t>
      </w:r>
      <w:r w:rsidR="00EA08E2">
        <w:rPr>
          <w:lang w:val="en-CA"/>
        </w:rPr>
        <w:t>.</w:t>
      </w:r>
      <w:r w:rsidR="00A33C29">
        <w:rPr>
          <w:lang w:val="en-CA"/>
        </w:rPr>
        <w:t>(2)</w:t>
      </w:r>
      <w:r w:rsidR="00EA08E2">
        <w:rPr>
          <w:lang w:val="en-CA"/>
        </w:rPr>
        <w:t xml:space="preserve"> </w:t>
      </w:r>
      <w:r w:rsidR="00FC4A4B" w:rsidRPr="00C765F5">
        <w:rPr>
          <w:lang w:val="en-CA"/>
        </w:rPr>
        <w:t xml:space="preserve">Could special gifts of the Spirit be present in a Reformed church? </w:t>
      </w:r>
      <w:r w:rsidR="00FC4A4B" w:rsidRPr="00EB1C6D">
        <w:rPr>
          <w:lang w:val="en-CA"/>
        </w:rPr>
        <w:t>Give reasons for your answer.</w:t>
      </w:r>
    </w:p>
    <w:p w14:paraId="510317F3" w14:textId="77777777" w:rsidR="00734DC2" w:rsidRPr="00EB1C6D" w:rsidRDefault="00FC4A4B">
      <w:pPr>
        <w:pStyle w:val="Textbody"/>
        <w:rPr>
          <w:lang w:val="en-CA"/>
        </w:rPr>
      </w:pPr>
      <w:r w:rsidRPr="00EB1C6D">
        <w:rPr>
          <w:lang w:val="en-CA"/>
        </w:rPr>
        <w:tab/>
        <w:t>________________________________________________________________________________</w:t>
      </w:r>
    </w:p>
    <w:p w14:paraId="7EBAA76E" w14:textId="77777777" w:rsidR="00734DC2" w:rsidRPr="00EB1C6D" w:rsidRDefault="00FC4A4B">
      <w:pPr>
        <w:pStyle w:val="Textbody"/>
        <w:rPr>
          <w:lang w:val="en-CA"/>
        </w:rPr>
      </w:pPr>
      <w:r w:rsidRPr="00EB1C6D">
        <w:rPr>
          <w:lang w:val="en-CA"/>
        </w:rPr>
        <w:tab/>
        <w:t>________________________________________________________________________________</w:t>
      </w:r>
    </w:p>
    <w:p w14:paraId="17F56D91" w14:textId="77777777" w:rsidR="00734DC2" w:rsidRPr="00EB1C6D" w:rsidRDefault="00FC4A4B">
      <w:pPr>
        <w:pStyle w:val="Textbody"/>
        <w:rPr>
          <w:lang w:val="en-CA"/>
        </w:rPr>
      </w:pPr>
      <w:r w:rsidRPr="00EB1C6D">
        <w:rPr>
          <w:lang w:val="en-CA"/>
        </w:rPr>
        <w:tab/>
        <w:t>________________________________________________________________________________</w:t>
      </w:r>
    </w:p>
    <w:p w14:paraId="3D79140A" w14:textId="7A5CCC32" w:rsidR="00734DC2" w:rsidRDefault="00FC4A4B">
      <w:pPr>
        <w:pStyle w:val="Textbody"/>
        <w:rPr>
          <w:lang w:val="en-CA"/>
        </w:rPr>
      </w:pPr>
      <w:r w:rsidRPr="00EB1C6D">
        <w:rPr>
          <w:lang w:val="en-CA"/>
        </w:rPr>
        <w:tab/>
        <w:t>________________________________________________________________________________</w:t>
      </w:r>
    </w:p>
    <w:p w14:paraId="42210348" w14:textId="77777777" w:rsidR="00A33C29" w:rsidRPr="00EB1C6D" w:rsidRDefault="00A33C29" w:rsidP="00A33C29">
      <w:pPr>
        <w:pStyle w:val="Textbody"/>
        <w:rPr>
          <w:lang w:val="en-CA"/>
        </w:rPr>
      </w:pPr>
      <w:r w:rsidRPr="00EB1C6D">
        <w:rPr>
          <w:lang w:val="en-CA"/>
        </w:rPr>
        <w:tab/>
        <w:t>________________________________________________________________________________</w:t>
      </w:r>
    </w:p>
    <w:p w14:paraId="0787A98A" w14:textId="77777777" w:rsidR="00A33C29" w:rsidRPr="00EB1C6D" w:rsidRDefault="00A33C29" w:rsidP="00A33C29">
      <w:pPr>
        <w:pStyle w:val="Textbody"/>
        <w:rPr>
          <w:lang w:val="en-CA"/>
        </w:rPr>
      </w:pPr>
      <w:r w:rsidRPr="00EB1C6D">
        <w:rPr>
          <w:lang w:val="en-CA"/>
        </w:rPr>
        <w:tab/>
        <w:t>________________________________________________________________________________</w:t>
      </w:r>
    </w:p>
    <w:p w14:paraId="7A7FD870" w14:textId="77777777" w:rsidR="00A33C29" w:rsidRPr="00EB1C6D" w:rsidRDefault="00A33C29" w:rsidP="00A33C29">
      <w:pPr>
        <w:pStyle w:val="Textbody"/>
        <w:rPr>
          <w:lang w:val="en-CA"/>
        </w:rPr>
      </w:pPr>
      <w:r w:rsidRPr="00EB1C6D">
        <w:rPr>
          <w:lang w:val="en-CA"/>
        </w:rPr>
        <w:tab/>
        <w:t>________________________________________________________________________________</w:t>
      </w:r>
    </w:p>
    <w:p w14:paraId="55128263" w14:textId="19A31B57" w:rsidR="00A33C29" w:rsidRPr="00EB1C6D" w:rsidRDefault="00A33C29">
      <w:pPr>
        <w:pStyle w:val="Textbody"/>
        <w:rPr>
          <w:lang w:val="en-CA"/>
        </w:rPr>
      </w:pPr>
      <w:r w:rsidRPr="00EB1C6D">
        <w:rPr>
          <w:lang w:val="en-CA"/>
        </w:rPr>
        <w:tab/>
        <w:t>________________________________________________________________________________</w:t>
      </w:r>
    </w:p>
    <w:sectPr w:rsidR="00A33C29" w:rsidRPr="00EB1C6D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74B1" w14:textId="77777777" w:rsidR="0048235E" w:rsidRDefault="0048235E">
      <w:r>
        <w:separator/>
      </w:r>
    </w:p>
  </w:endnote>
  <w:endnote w:type="continuationSeparator" w:id="0">
    <w:p w14:paraId="59DE0C93" w14:textId="77777777" w:rsidR="0048235E" w:rsidRDefault="0048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994D" w14:textId="77777777" w:rsidR="0048235E" w:rsidRDefault="0048235E">
      <w:r>
        <w:rPr>
          <w:color w:val="000000"/>
        </w:rPr>
        <w:separator/>
      </w:r>
    </w:p>
  </w:footnote>
  <w:footnote w:type="continuationSeparator" w:id="0">
    <w:p w14:paraId="221BA04A" w14:textId="77777777" w:rsidR="0048235E" w:rsidRDefault="0048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5C92" w14:textId="423E1C04" w:rsidR="00E75DEE" w:rsidRDefault="00FC4A4B">
    <w:pPr>
      <w:pStyle w:val="Header"/>
    </w:pPr>
    <w:r>
      <w:rPr>
        <w:sz w:val="14"/>
        <w:szCs w:val="14"/>
      </w:rPr>
      <w:t>5</w:t>
    </w:r>
    <w:r w:rsidR="002100E8">
      <w:rPr>
        <w:sz w:val="14"/>
        <w:szCs w:val="14"/>
      </w:rPr>
      <w:t>.11A</w:t>
    </w:r>
    <w:r>
      <w:t xml:space="preserve">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C2"/>
    <w:rsid w:val="00091071"/>
    <w:rsid w:val="00171231"/>
    <w:rsid w:val="002100E8"/>
    <w:rsid w:val="003146AF"/>
    <w:rsid w:val="00370E55"/>
    <w:rsid w:val="00475E93"/>
    <w:rsid w:val="0048235E"/>
    <w:rsid w:val="00734DC2"/>
    <w:rsid w:val="008271C3"/>
    <w:rsid w:val="008C0AEE"/>
    <w:rsid w:val="008F224F"/>
    <w:rsid w:val="00956840"/>
    <w:rsid w:val="009D408D"/>
    <w:rsid w:val="00A33C29"/>
    <w:rsid w:val="00C765F5"/>
    <w:rsid w:val="00D207F7"/>
    <w:rsid w:val="00EA08E2"/>
    <w:rsid w:val="00EB1C6D"/>
    <w:rsid w:val="00FC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21F7"/>
  <w15:docId w15:val="{2A23D7C5-A18C-43C7-9A96-0AB09A64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2021-11-22T15:08:00Z</dcterms:created>
  <dcterms:modified xsi:type="dcterms:W3CDTF">2021-11-22T15:08:00Z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