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AF1E9" w14:textId="4909E09E" w:rsidR="00366D8A" w:rsidRDefault="006944E9">
      <w:pPr>
        <w:pStyle w:val="Heading1"/>
        <w:jc w:val="center"/>
      </w:pPr>
      <w:r>
        <w:t xml:space="preserve">Lesson </w:t>
      </w:r>
      <w:r w:rsidR="009223DC">
        <w:t>1</w:t>
      </w:r>
      <w:r w:rsidR="00FA4347">
        <w:t>1</w:t>
      </w:r>
      <w:r>
        <w:t>: The World of Spirits</w:t>
      </w:r>
    </w:p>
    <w:p w14:paraId="779F4558" w14:textId="77777777" w:rsidR="00366D8A" w:rsidRDefault="006944E9">
      <w:pPr>
        <w:pStyle w:val="Heading2"/>
      </w:pPr>
      <w:r>
        <w:t>The world of spirits</w:t>
      </w:r>
    </w:p>
    <w:p w14:paraId="343428AC" w14:textId="77777777" w:rsidR="00366D8A" w:rsidRDefault="006944E9">
      <w:pPr>
        <w:pStyle w:val="Textbody"/>
      </w:pPr>
      <w:r>
        <w:t>1. When would the angels have been created?</w:t>
      </w:r>
    </w:p>
    <w:p w14:paraId="500910F2" w14:textId="77777777" w:rsidR="00366D8A" w:rsidRDefault="006944E9">
      <w:pPr>
        <w:pStyle w:val="Textbody"/>
      </w:pPr>
      <w:r>
        <w:t>2. Where do the devils come from?</w:t>
      </w:r>
    </w:p>
    <w:p w14:paraId="06DBF22D" w14:textId="77777777" w:rsidR="00366D8A" w:rsidRDefault="006944E9">
      <w:pPr>
        <w:pStyle w:val="Textbody"/>
      </w:pPr>
      <w:r>
        <w:t>3. A little child may sing “angels watching over me”. Is that true?</w:t>
      </w:r>
    </w:p>
    <w:p w14:paraId="3EE66F28" w14:textId="77777777" w:rsidR="00366D8A" w:rsidRDefault="006944E9">
      <w:pPr>
        <w:pStyle w:val="Textbody"/>
      </w:pPr>
      <w:r>
        <w:t>4. Do people have guardian angels?</w:t>
      </w:r>
    </w:p>
    <w:p w14:paraId="29431DF6" w14:textId="77777777" w:rsidR="00366D8A" w:rsidRDefault="006944E9">
      <w:pPr>
        <w:pStyle w:val="Heading2"/>
      </w:pPr>
      <w:r>
        <w:t>Spirits</w:t>
      </w:r>
    </w:p>
    <w:p w14:paraId="0EE12456" w14:textId="77777777" w:rsidR="00366D8A" w:rsidRDefault="00347D7D">
      <w:pPr>
        <w:pStyle w:val="Textbody"/>
      </w:pPr>
      <w:r>
        <w:t xml:space="preserve">Spirits </w:t>
      </w:r>
      <w:proofErr w:type="gramStart"/>
      <w:r>
        <w:t>are</w:t>
      </w:r>
      <w:proofErr w:type="gramEnd"/>
    </w:p>
    <w:p w14:paraId="6E3BB308" w14:textId="77777777" w:rsidR="00366D8A" w:rsidRDefault="006944E9">
      <w:pPr>
        <w:pStyle w:val="Textbody"/>
      </w:pPr>
      <w:r>
        <w:tab/>
      </w:r>
      <w:r w:rsidR="00347D7D">
        <w:t xml:space="preserve">- NOT </w:t>
      </w:r>
      <w:r>
        <w:t>__________________________________________________________________________</w:t>
      </w:r>
    </w:p>
    <w:p w14:paraId="0350382A" w14:textId="77777777" w:rsidR="00347D7D" w:rsidRDefault="00347D7D" w:rsidP="00347D7D">
      <w:pPr>
        <w:pStyle w:val="Textbody"/>
      </w:pPr>
      <w:r>
        <w:tab/>
        <w:t>- NOT __________________________________________________________________________</w:t>
      </w:r>
    </w:p>
    <w:p w14:paraId="37875948" w14:textId="77777777" w:rsidR="00347D7D" w:rsidRDefault="00347D7D" w:rsidP="00347D7D">
      <w:pPr>
        <w:pStyle w:val="Textbody"/>
      </w:pPr>
      <w:r>
        <w:tab/>
        <w:t>- BUT __________________________________________________________________________</w:t>
      </w:r>
    </w:p>
    <w:p w14:paraId="5E78F793" w14:textId="77777777" w:rsidR="00366D8A" w:rsidRDefault="00347D7D">
      <w:pPr>
        <w:pStyle w:val="Textbody"/>
      </w:pPr>
      <w:r>
        <w:t>Originally _</w:t>
      </w:r>
      <w:r w:rsidR="006944E9">
        <w:t>_________________________________________________________________________</w:t>
      </w:r>
    </w:p>
    <w:p w14:paraId="61BE99C4" w14:textId="77777777" w:rsidR="00366D8A" w:rsidRDefault="00347D7D">
      <w:pPr>
        <w:pStyle w:val="Textbody"/>
      </w:pPr>
      <w:r>
        <w:t>Rebellion</w:t>
      </w:r>
      <w:r w:rsidR="006944E9">
        <w:tab/>
        <w:t>________________________________________________________________________________</w:t>
      </w:r>
    </w:p>
    <w:p w14:paraId="681DEC76" w14:textId="77777777" w:rsidR="00366D8A" w:rsidRDefault="006944E9">
      <w:pPr>
        <w:pStyle w:val="Textbody"/>
      </w:pPr>
      <w:r>
        <w:tab/>
        <w:t>________________________________________________________________________________</w:t>
      </w:r>
    </w:p>
    <w:p w14:paraId="5F055929" w14:textId="77777777" w:rsidR="00347D7D" w:rsidRDefault="00347D7D" w:rsidP="00347D7D">
      <w:pPr>
        <w:pStyle w:val="Textbody"/>
      </w:pPr>
      <w:r>
        <w:tab/>
        <w:t>________________________________________________________________________________</w:t>
      </w:r>
    </w:p>
    <w:p w14:paraId="6B3A621E" w14:textId="77777777" w:rsidR="00347D7D" w:rsidRDefault="00347D7D" w:rsidP="00347D7D">
      <w:pPr>
        <w:pStyle w:val="Textbody"/>
      </w:pPr>
      <w:r>
        <w:tab/>
        <w:t>________________________________________________________________________________</w:t>
      </w:r>
    </w:p>
    <w:p w14:paraId="39D30C24" w14:textId="77777777" w:rsidR="00347D7D" w:rsidRDefault="00347D7D" w:rsidP="00347D7D">
      <w:pPr>
        <w:pStyle w:val="Textbody"/>
      </w:pPr>
      <w:r>
        <w:tab/>
        <w:t>________________________________________________________________________________</w:t>
      </w:r>
    </w:p>
    <w:p w14:paraId="708582A3" w14:textId="77777777" w:rsidR="00366D8A" w:rsidRDefault="006944E9">
      <w:pPr>
        <w:pStyle w:val="Textbody"/>
      </w:pPr>
      <w:r>
        <w:tab/>
        <w:t>________________________________________________________________________________</w:t>
      </w:r>
    </w:p>
    <w:p w14:paraId="4CF1A4F2" w14:textId="77777777" w:rsidR="00366D8A" w:rsidRDefault="006944E9">
      <w:pPr>
        <w:pStyle w:val="Textbody"/>
      </w:pPr>
      <w:r>
        <w:tab/>
        <w:t>________________________________________________________________________________</w:t>
      </w:r>
    </w:p>
    <w:p w14:paraId="6D51A9F5" w14:textId="77777777" w:rsidR="00366D8A" w:rsidRDefault="00347D7D">
      <w:pPr>
        <w:pStyle w:val="Textbody"/>
      </w:pPr>
      <w:r>
        <w:t>Two sorts</w:t>
      </w:r>
      <w:r w:rsidR="006944E9">
        <w:tab/>
        <w:t>________________________________________________________________________________</w:t>
      </w:r>
    </w:p>
    <w:p w14:paraId="70F2183B" w14:textId="77777777" w:rsidR="00366D8A" w:rsidRPr="009223DC" w:rsidRDefault="006944E9">
      <w:pPr>
        <w:pStyle w:val="Textbody"/>
        <w:rPr>
          <w:lang w:val="de-CH"/>
        </w:rPr>
      </w:pPr>
      <w:r>
        <w:tab/>
      </w:r>
      <w:r w:rsidRPr="009223DC">
        <w:rPr>
          <w:lang w:val="de-CH"/>
        </w:rPr>
        <w:t>________________________________________________________________________________</w:t>
      </w:r>
    </w:p>
    <w:p w14:paraId="129895EF" w14:textId="77777777" w:rsidR="00366D8A" w:rsidRPr="009223DC" w:rsidRDefault="006944E9">
      <w:pPr>
        <w:pStyle w:val="Heading2"/>
        <w:rPr>
          <w:lang w:val="de-CH"/>
        </w:rPr>
      </w:pPr>
      <w:proofErr w:type="spellStart"/>
      <w:r w:rsidRPr="009223DC">
        <w:rPr>
          <w:lang w:val="de-CH"/>
        </w:rPr>
        <w:t>Types</w:t>
      </w:r>
      <w:proofErr w:type="spellEnd"/>
    </w:p>
    <w:p w14:paraId="02BCA71A" w14:textId="77777777" w:rsidR="00366D8A" w:rsidRPr="009223DC" w:rsidRDefault="00347D7D">
      <w:pPr>
        <w:pStyle w:val="Textbody"/>
        <w:rPr>
          <w:lang w:val="de-CH"/>
        </w:rPr>
      </w:pPr>
      <w:r w:rsidRPr="009223DC">
        <w:rPr>
          <w:lang w:val="de-CH"/>
        </w:rPr>
        <w:t>Angels</w:t>
      </w:r>
    </w:p>
    <w:p w14:paraId="1A63498B" w14:textId="77777777" w:rsidR="00366D8A" w:rsidRPr="009223DC" w:rsidRDefault="006944E9">
      <w:pPr>
        <w:pStyle w:val="Textbody"/>
        <w:rPr>
          <w:lang w:val="de-CH"/>
        </w:rPr>
      </w:pPr>
      <w:r w:rsidRPr="009223DC">
        <w:rPr>
          <w:lang w:val="de-CH"/>
        </w:rPr>
        <w:tab/>
      </w:r>
      <w:r w:rsidR="00347D7D" w:rsidRPr="009223DC">
        <w:rPr>
          <w:lang w:val="de-CH"/>
        </w:rPr>
        <w:t xml:space="preserve">- </w:t>
      </w:r>
      <w:proofErr w:type="spellStart"/>
      <w:r w:rsidR="00347D7D" w:rsidRPr="009223DC">
        <w:rPr>
          <w:lang w:val="de-CH"/>
        </w:rPr>
        <w:t>archangels</w:t>
      </w:r>
      <w:proofErr w:type="spellEnd"/>
      <w:r w:rsidR="00347D7D" w:rsidRPr="009223DC">
        <w:rPr>
          <w:lang w:val="de-CH"/>
        </w:rPr>
        <w:t xml:space="preserve"> </w:t>
      </w:r>
      <w:r w:rsidRPr="009223DC">
        <w:rPr>
          <w:lang w:val="de-CH"/>
        </w:rPr>
        <w:t>______________________________________________________________________</w:t>
      </w:r>
    </w:p>
    <w:p w14:paraId="6E091CB5" w14:textId="77777777" w:rsidR="00366D8A" w:rsidRPr="009223DC" w:rsidRDefault="006944E9">
      <w:pPr>
        <w:pStyle w:val="Textbody"/>
        <w:rPr>
          <w:lang w:val="de-CH"/>
        </w:rPr>
      </w:pPr>
      <w:r w:rsidRPr="009223DC">
        <w:rPr>
          <w:lang w:val="de-CH"/>
        </w:rPr>
        <w:tab/>
      </w:r>
      <w:r w:rsidR="00347D7D" w:rsidRPr="009223DC">
        <w:rPr>
          <w:lang w:val="de-CH"/>
        </w:rPr>
        <w:t xml:space="preserve">- </w:t>
      </w:r>
      <w:proofErr w:type="spellStart"/>
      <w:r w:rsidR="00347D7D" w:rsidRPr="009223DC">
        <w:rPr>
          <w:lang w:val="de-CH"/>
        </w:rPr>
        <w:t>cherubs</w:t>
      </w:r>
      <w:proofErr w:type="spellEnd"/>
      <w:r w:rsidR="00347D7D" w:rsidRPr="009223DC">
        <w:rPr>
          <w:lang w:val="de-CH"/>
        </w:rPr>
        <w:t xml:space="preserve"> (= </w:t>
      </w:r>
      <w:proofErr w:type="spellStart"/>
      <w:r w:rsidR="00347D7D" w:rsidRPr="009223DC">
        <w:rPr>
          <w:lang w:val="de-CH"/>
        </w:rPr>
        <w:t>cherubim</w:t>
      </w:r>
      <w:proofErr w:type="spellEnd"/>
      <w:r w:rsidR="00347D7D" w:rsidRPr="009223DC">
        <w:rPr>
          <w:lang w:val="de-CH"/>
        </w:rPr>
        <w:t xml:space="preserve">) </w:t>
      </w:r>
      <w:r w:rsidRPr="009223DC">
        <w:rPr>
          <w:lang w:val="de-CH"/>
        </w:rPr>
        <w:t>_____________________________________________________________</w:t>
      </w:r>
    </w:p>
    <w:p w14:paraId="6E9F39F9" w14:textId="77777777" w:rsidR="00366D8A" w:rsidRDefault="006944E9">
      <w:pPr>
        <w:pStyle w:val="Textbody"/>
      </w:pPr>
      <w:r w:rsidRPr="009223DC">
        <w:rPr>
          <w:lang w:val="de-CH"/>
        </w:rPr>
        <w:tab/>
      </w:r>
      <w:r w:rsidR="00347D7D">
        <w:t xml:space="preserve">- seraphs (= seraphim) </w:t>
      </w:r>
      <w:r>
        <w:t>_____________________________________________________________</w:t>
      </w:r>
    </w:p>
    <w:p w14:paraId="6D7FE6C9" w14:textId="77777777" w:rsidR="00366D8A" w:rsidRDefault="006944E9">
      <w:pPr>
        <w:pStyle w:val="Textbody"/>
      </w:pPr>
      <w:r>
        <w:tab/>
      </w:r>
      <w:r w:rsidR="00C54321">
        <w:t xml:space="preserve">- guardian angels? </w:t>
      </w:r>
      <w:r>
        <w:t>_________________________________________________________________</w:t>
      </w:r>
    </w:p>
    <w:p w14:paraId="5EC5AB6C" w14:textId="77777777" w:rsidR="00366D8A" w:rsidRDefault="006944E9">
      <w:pPr>
        <w:pStyle w:val="Textbody"/>
      </w:pPr>
      <w:r>
        <w:tab/>
        <w:t>________________________________________________________________________________</w:t>
      </w:r>
    </w:p>
    <w:p w14:paraId="604E388E" w14:textId="77777777" w:rsidR="00C54321" w:rsidRDefault="00C54321">
      <w:pPr>
        <w:pStyle w:val="Textbody"/>
      </w:pPr>
      <w:r>
        <w:t>Demons</w:t>
      </w:r>
    </w:p>
    <w:p w14:paraId="33DC9620" w14:textId="77777777" w:rsidR="00366D8A" w:rsidRDefault="006944E9">
      <w:pPr>
        <w:pStyle w:val="Textbody"/>
      </w:pPr>
      <w:r>
        <w:tab/>
        <w:t>________________________________________________________________________________</w:t>
      </w:r>
    </w:p>
    <w:p w14:paraId="30780ABD" w14:textId="77777777" w:rsidR="00366D8A" w:rsidRDefault="006944E9">
      <w:pPr>
        <w:pStyle w:val="Textbody"/>
      </w:pPr>
      <w:r>
        <w:tab/>
        <w:t>________________________________________________________________________________</w:t>
      </w:r>
    </w:p>
    <w:p w14:paraId="0840C895" w14:textId="77777777" w:rsidR="00366D8A" w:rsidRDefault="00C54321">
      <w:pPr>
        <w:pStyle w:val="Textbody"/>
      </w:pPr>
      <w:r>
        <w:t>There is a lot we don’t know but it seems that there is a world out there as complex as our own.</w:t>
      </w:r>
    </w:p>
    <w:p w14:paraId="385BC064" w14:textId="77777777" w:rsidR="00366D8A" w:rsidRDefault="006944E9">
      <w:pPr>
        <w:pStyle w:val="Heading2"/>
      </w:pPr>
      <w:r>
        <w:lastRenderedPageBreak/>
        <w:t>Tasks of good angels</w:t>
      </w:r>
    </w:p>
    <w:p w14:paraId="32F08203" w14:textId="77777777" w:rsidR="00366D8A" w:rsidRDefault="006944E9">
      <w:pPr>
        <w:pStyle w:val="Textbody"/>
      </w:pPr>
      <w:r>
        <w:tab/>
        <w:t>________________________________________________________________________________</w:t>
      </w:r>
    </w:p>
    <w:p w14:paraId="4FB88415" w14:textId="77777777" w:rsidR="00366D8A" w:rsidRDefault="006944E9">
      <w:pPr>
        <w:pStyle w:val="Textbody"/>
      </w:pPr>
      <w:r>
        <w:tab/>
        <w:t>________________________________________________________________________________</w:t>
      </w:r>
    </w:p>
    <w:p w14:paraId="74AFEF0B" w14:textId="77777777" w:rsidR="00366D8A" w:rsidRDefault="006944E9">
      <w:pPr>
        <w:pStyle w:val="Textbody"/>
      </w:pPr>
      <w:r>
        <w:tab/>
        <w:t>________________________________________________________________________________</w:t>
      </w:r>
    </w:p>
    <w:p w14:paraId="1C727BE6" w14:textId="77777777" w:rsidR="00366D8A" w:rsidRDefault="006944E9">
      <w:pPr>
        <w:pStyle w:val="Heading2"/>
      </w:pPr>
      <w:r>
        <w:t xml:space="preserve">Angelic persons we know by </w:t>
      </w:r>
      <w:proofErr w:type="gramStart"/>
      <w:r>
        <w:t>name</w:t>
      </w:r>
      <w:proofErr w:type="gramEnd"/>
    </w:p>
    <w:p w14:paraId="6F07E69E" w14:textId="77777777" w:rsidR="00366D8A" w:rsidRDefault="00C54321">
      <w:pPr>
        <w:pStyle w:val="Textbody"/>
      </w:pPr>
      <w:r>
        <w:t>Gabriel (_________________________)</w:t>
      </w:r>
    </w:p>
    <w:p w14:paraId="1D2720DB" w14:textId="77777777" w:rsidR="00366D8A" w:rsidRDefault="006944E9">
      <w:pPr>
        <w:pStyle w:val="Textbody"/>
      </w:pPr>
      <w:r>
        <w:tab/>
        <w:t>________________________________________________________________________________</w:t>
      </w:r>
    </w:p>
    <w:p w14:paraId="012422F1" w14:textId="77777777" w:rsidR="00C54321" w:rsidRDefault="00C54321">
      <w:pPr>
        <w:pStyle w:val="Textbody"/>
      </w:pPr>
      <w:r>
        <w:t>Michael (________________________)</w:t>
      </w:r>
    </w:p>
    <w:p w14:paraId="625D1F90" w14:textId="77777777" w:rsidR="00366D8A" w:rsidRDefault="006944E9">
      <w:pPr>
        <w:pStyle w:val="Textbody"/>
      </w:pPr>
      <w:r>
        <w:tab/>
        <w:t>________________________________________________________________________________</w:t>
      </w:r>
    </w:p>
    <w:p w14:paraId="2990B101" w14:textId="77777777" w:rsidR="00366D8A" w:rsidRDefault="006944E9">
      <w:pPr>
        <w:pStyle w:val="Textbody"/>
      </w:pPr>
      <w:r>
        <w:tab/>
        <w:t>________________________________________________________________________________</w:t>
      </w:r>
    </w:p>
    <w:p w14:paraId="2EE34290" w14:textId="77777777" w:rsidR="00C54321" w:rsidRDefault="00C54321">
      <w:pPr>
        <w:pStyle w:val="Textbody"/>
      </w:pPr>
      <w:r>
        <w:t>The Angel of the LORD</w:t>
      </w:r>
    </w:p>
    <w:p w14:paraId="5F7D67ED" w14:textId="77777777" w:rsidR="00366D8A" w:rsidRDefault="006944E9">
      <w:pPr>
        <w:pStyle w:val="Textbody"/>
      </w:pPr>
      <w:r>
        <w:tab/>
        <w:t>________________________________________________________________________________</w:t>
      </w:r>
    </w:p>
    <w:p w14:paraId="6908D23A" w14:textId="77777777" w:rsidR="00366D8A" w:rsidRDefault="006944E9">
      <w:pPr>
        <w:pStyle w:val="Textbody"/>
      </w:pPr>
      <w:r>
        <w:tab/>
        <w:t>________________________________________________________________________________</w:t>
      </w:r>
    </w:p>
    <w:p w14:paraId="1275E0D3" w14:textId="77777777" w:rsidR="00366D8A" w:rsidRDefault="006944E9">
      <w:pPr>
        <w:pStyle w:val="Textbody"/>
      </w:pPr>
      <w:r>
        <w:tab/>
        <w:t>________________________________________________________________________________</w:t>
      </w:r>
    </w:p>
    <w:p w14:paraId="4F3ECBC1" w14:textId="77777777" w:rsidR="00366D8A" w:rsidRDefault="006944E9">
      <w:pPr>
        <w:pStyle w:val="Textbody"/>
      </w:pPr>
      <w:r>
        <w:tab/>
        <w:t>________________________________________________________________________________</w:t>
      </w:r>
    </w:p>
    <w:p w14:paraId="371B816E" w14:textId="77777777" w:rsidR="00C12BD9" w:rsidRDefault="00C12BD9">
      <w:pPr>
        <w:pStyle w:val="Textbody"/>
      </w:pPr>
      <w:r>
        <w:t>Satan (__________________)</w:t>
      </w:r>
    </w:p>
    <w:p w14:paraId="35413C64" w14:textId="77777777" w:rsidR="00366D8A" w:rsidRDefault="006944E9">
      <w:pPr>
        <w:pStyle w:val="Textbody"/>
      </w:pPr>
      <w:r>
        <w:tab/>
        <w:t>________________________________________________________________________________</w:t>
      </w:r>
    </w:p>
    <w:p w14:paraId="22B6A398" w14:textId="77777777" w:rsidR="00366D8A" w:rsidRDefault="006944E9">
      <w:pPr>
        <w:pStyle w:val="Heading2"/>
      </w:pPr>
      <w:r>
        <w:t>Spirits – appearance</w:t>
      </w:r>
    </w:p>
    <w:p w14:paraId="53AEBAD6" w14:textId="77777777" w:rsidR="00366D8A" w:rsidRDefault="006944E9">
      <w:pPr>
        <w:pStyle w:val="Textbody"/>
      </w:pPr>
      <w:r>
        <w:tab/>
        <w:t>________________________________________________________________________________</w:t>
      </w:r>
    </w:p>
    <w:p w14:paraId="71427B8E" w14:textId="77777777" w:rsidR="00366D8A" w:rsidRDefault="006944E9">
      <w:pPr>
        <w:pStyle w:val="Textbody"/>
      </w:pPr>
      <w:r>
        <w:tab/>
        <w:t>________________________________________________________________________________</w:t>
      </w:r>
    </w:p>
    <w:p w14:paraId="1E8AF24B" w14:textId="77777777" w:rsidR="00366D8A" w:rsidRDefault="006944E9">
      <w:pPr>
        <w:pStyle w:val="Textbody"/>
      </w:pPr>
      <w:r>
        <w:tab/>
        <w:t>________________________________________________________________________________</w:t>
      </w:r>
    </w:p>
    <w:p w14:paraId="537DFCE3" w14:textId="4950E2E3" w:rsidR="00366D8A" w:rsidRDefault="00F4013E">
      <w:pPr>
        <w:pStyle w:val="Heading2"/>
      </w:pPr>
      <w:r>
        <w:t>Spirits today</w:t>
      </w:r>
    </w:p>
    <w:p w14:paraId="45C1791E" w14:textId="60C88C12" w:rsidR="00F4013E" w:rsidRDefault="00F4013E">
      <w:pPr>
        <w:pStyle w:val="Textbody"/>
      </w:pPr>
      <w:r>
        <w:t xml:space="preserve">From </w:t>
      </w:r>
      <w:hyperlink r:id="rId7" w:history="1">
        <w:r w:rsidR="00BB6F05" w:rsidRPr="00013189">
          <w:rPr>
            <w:rStyle w:val="Hyperlink"/>
          </w:rPr>
          <w:t>https://www.liveaction.org/news/72-ransom-avenue/</w:t>
        </w:r>
      </w:hyperlink>
    </w:p>
    <w:p w14:paraId="67028DAD" w14:textId="3A703EDD" w:rsidR="00BB6F05" w:rsidRDefault="00C14B6E">
      <w:pPr>
        <w:pStyle w:val="Textbody"/>
      </w:pPr>
      <w:r>
        <w:t xml:space="preserve">Background: </w:t>
      </w:r>
      <w:r w:rsidR="00BB6F05">
        <w:t xml:space="preserve">72 Ransom Avenue, Grand Rapids, MI, had been a synagogue and a church. Then it become an abortion clinic where some 20,000 children died. It was bought by </w:t>
      </w:r>
      <w:proofErr w:type="gramStart"/>
      <w:r w:rsidR="00BB6F05">
        <w:t>Christians</w:t>
      </w:r>
      <w:proofErr w:type="gramEnd"/>
      <w:r w:rsidR="00E5388D">
        <w:t xml:space="preserve"> and, through prayer, the building was cleansed of evil.</w:t>
      </w:r>
      <w:r>
        <w:t xml:space="preserve"> A solid steel door, locked, swung open during prayer, and gust of wind went out while a gentle breeze came in. The article continues:</w:t>
      </w:r>
    </w:p>
    <w:p w14:paraId="108160AC" w14:textId="4E664DBF" w:rsidR="00F4013E" w:rsidRDefault="00F4013E">
      <w:pPr>
        <w:pStyle w:val="Textbody"/>
        <w:rPr>
          <w:i/>
          <w:iCs/>
        </w:rPr>
      </w:pPr>
      <w:r w:rsidRPr="00F4013E">
        <w:rPr>
          <w:i/>
          <w:iCs/>
        </w:rPr>
        <w:t>Shortly after this occurrence, a local woman came by and asked what had happened to “the strong man.” Not knowing what she was talking about, the worker asked her for more details. “You know,” she said. “The statue of the muscular, demonic figure that used to be perched on the roof. I walk by here all the time, and I always see it. It’s not there today. What happened to it?” But there never was such a statue. The woman, completely serious, insisted that there had been a demonic figure perched on the roof and that it was no longer there.</w:t>
      </w:r>
    </w:p>
    <w:p w14:paraId="774C2F31" w14:textId="24A2A10F" w:rsidR="00F4013E" w:rsidRPr="00F4013E" w:rsidRDefault="00F4013E" w:rsidP="00F4013E">
      <w:pPr>
        <w:pStyle w:val="Heading2"/>
      </w:pPr>
      <w:r>
        <w:t>Resources</w:t>
      </w:r>
    </w:p>
    <w:p w14:paraId="022E26AC" w14:textId="52653A7B" w:rsidR="00366D8A" w:rsidRPr="00FA4347" w:rsidRDefault="00C12BD9">
      <w:pPr>
        <w:pStyle w:val="Textbody"/>
      </w:pPr>
      <w:r>
        <w:t>Randy Alcorn’s novel</w:t>
      </w:r>
      <w:r w:rsidR="00FA4347">
        <w:t>s</w:t>
      </w:r>
      <w:r>
        <w:t xml:space="preserve"> </w:t>
      </w:r>
      <w:r>
        <w:rPr>
          <w:i/>
        </w:rPr>
        <w:t>Deadline</w:t>
      </w:r>
      <w:r>
        <w:t xml:space="preserve"> </w:t>
      </w:r>
      <w:r w:rsidR="00FA4347">
        <w:t xml:space="preserve">and </w:t>
      </w:r>
      <w:r w:rsidR="00FA4347">
        <w:rPr>
          <w:i/>
          <w:iCs/>
        </w:rPr>
        <w:t xml:space="preserve">Dominion </w:t>
      </w:r>
      <w:r>
        <w:t xml:space="preserve">give a </w:t>
      </w:r>
      <w:proofErr w:type="gramStart"/>
      <w:r>
        <w:t>fairly Biblical</w:t>
      </w:r>
      <w:proofErr w:type="gramEnd"/>
      <w:r>
        <w:t xml:space="preserve"> impression of how the world of angels might be. </w:t>
      </w:r>
      <w:r w:rsidR="00E6108E">
        <w:t xml:space="preserve">The TV series </w:t>
      </w:r>
      <w:r w:rsidR="00E6108E">
        <w:rPr>
          <w:i/>
        </w:rPr>
        <w:t>Touched by an Angel</w:t>
      </w:r>
      <w:r w:rsidR="00E6108E">
        <w:t xml:space="preserve"> (1994-2003) less so.</w:t>
      </w:r>
      <w:r w:rsidR="00FA4347">
        <w:t xml:space="preserve"> For a survey of what the Bible teaches on heaven and the spiritual world, see Randy Alcorn’s book </w:t>
      </w:r>
      <w:r w:rsidR="00FA4347">
        <w:rPr>
          <w:i/>
          <w:iCs/>
        </w:rPr>
        <w:t>Heaven</w:t>
      </w:r>
      <w:r w:rsidR="00FA4347">
        <w:t>.</w:t>
      </w:r>
    </w:p>
    <w:sectPr w:rsidR="00366D8A" w:rsidRPr="00FA4347">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7C0CF" w14:textId="77777777" w:rsidR="00724647" w:rsidRDefault="00724647">
      <w:r>
        <w:separator/>
      </w:r>
    </w:p>
  </w:endnote>
  <w:endnote w:type="continuationSeparator" w:id="0">
    <w:p w14:paraId="63532C28" w14:textId="77777777" w:rsidR="00724647" w:rsidRDefault="0072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E604" w14:textId="77777777" w:rsidR="004543D1" w:rsidRDefault="00454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14F5" w14:textId="77777777" w:rsidR="004543D1" w:rsidRDefault="004543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4EAD" w14:textId="77777777" w:rsidR="004543D1" w:rsidRDefault="00454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54EAF" w14:textId="77777777" w:rsidR="00724647" w:rsidRDefault="00724647">
      <w:r>
        <w:rPr>
          <w:color w:val="000000"/>
        </w:rPr>
        <w:separator/>
      </w:r>
    </w:p>
  </w:footnote>
  <w:footnote w:type="continuationSeparator" w:id="0">
    <w:p w14:paraId="51D056A6" w14:textId="77777777" w:rsidR="00724647" w:rsidRDefault="00724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D1E5" w14:textId="77777777" w:rsidR="004543D1" w:rsidRDefault="00454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F6BF" w14:textId="09BF66F1" w:rsidR="00000000" w:rsidRDefault="006944E9">
    <w:pPr>
      <w:pStyle w:val="Header"/>
      <w:rPr>
        <w:sz w:val="14"/>
        <w:szCs w:val="14"/>
      </w:rPr>
    </w:pPr>
    <w:r>
      <w:rPr>
        <w:sz w:val="14"/>
        <w:szCs w:val="14"/>
      </w:rPr>
      <w:t>5</w:t>
    </w:r>
    <w:r w:rsidR="004543D1">
      <w:rPr>
        <w:sz w:val="14"/>
        <w:szCs w:val="14"/>
      </w:rPr>
      <w:t>.11B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003D" w14:textId="77777777" w:rsidR="004543D1" w:rsidRDefault="00454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841B5"/>
    <w:multiLevelType w:val="multilevel"/>
    <w:tmpl w:val="FAFC3D82"/>
    <w:styleLink w:val="RTFNum2"/>
    <w:lvl w:ilvl="0">
      <w:start w:val="1"/>
      <w:numFmt w:val="none"/>
      <w:lvlText w:val="–%1"/>
      <w:lvlJc w:val="left"/>
      <w:pPr>
        <w:ind w:left="720" w:hanging="360"/>
      </w:pPr>
      <w:rPr>
        <w:rFonts w:ascii="Comic Sans MS" w:hAnsi="Comic Sans MS"/>
        <w:sz w:val="4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864903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34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D8A"/>
    <w:rsid w:val="00020696"/>
    <w:rsid w:val="00304F10"/>
    <w:rsid w:val="00330722"/>
    <w:rsid w:val="00347D7D"/>
    <w:rsid w:val="003610B2"/>
    <w:rsid w:val="00366D8A"/>
    <w:rsid w:val="003D659D"/>
    <w:rsid w:val="004543D1"/>
    <w:rsid w:val="005D286C"/>
    <w:rsid w:val="006944E9"/>
    <w:rsid w:val="00724647"/>
    <w:rsid w:val="008B53EB"/>
    <w:rsid w:val="009223DC"/>
    <w:rsid w:val="00BB6F05"/>
    <w:rsid w:val="00C12BD9"/>
    <w:rsid w:val="00C14B6E"/>
    <w:rsid w:val="00C54321"/>
    <w:rsid w:val="00D21520"/>
    <w:rsid w:val="00DE53E2"/>
    <w:rsid w:val="00E5388D"/>
    <w:rsid w:val="00E6108E"/>
    <w:rsid w:val="00E77961"/>
    <w:rsid w:val="00F4013E"/>
    <w:rsid w:val="00FA43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BD5C3"/>
  <w15:docId w15:val="{6BEC3E02-574D-40DE-B7AF-F1A3EAF3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en-CA" w:eastAsia="en-CA"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pPr>
      <w:outlineLvl w:val="0"/>
    </w:pPr>
    <w:rPr>
      <w:bCs/>
      <w:smallCaps/>
    </w:rPr>
  </w:style>
  <w:style w:type="paragraph" w:styleId="Heading2">
    <w:name w:val="heading 2"/>
    <w:basedOn w:val="Heading"/>
    <w:next w:val="Textbody"/>
    <w:pPr>
      <w:spacing w:after="113"/>
      <w:outlineLvl w:val="1"/>
    </w:pPr>
    <w:rPr>
      <w:bCs/>
      <w:i/>
      <w:iCs/>
      <w:sz w:val="28"/>
    </w:rPr>
  </w:style>
  <w:style w:type="paragraph" w:styleId="Heading3">
    <w:name w:val="heading 3"/>
    <w:basedOn w:val="Heading"/>
    <w:next w:val="Textbody"/>
    <w:pPr>
      <w:outlineLvl w:val="2"/>
    </w:pPr>
    <w:rPr>
      <w:bCs/>
      <w:i/>
      <w:sz w:val="28"/>
    </w:rPr>
  </w:style>
  <w:style w:type="paragraph" w:styleId="Heading4">
    <w:name w:val="heading 4"/>
    <w:basedOn w:val="Heading"/>
    <w:next w:val="Textbody"/>
    <w:pPr>
      <w:outlineLvl w:val="3"/>
    </w:pPr>
    <w:rPr>
      <w:bCs/>
      <w:i/>
      <w:iCs/>
      <w:smallCaps/>
    </w:rPr>
  </w:style>
  <w:style w:type="paragraph" w:styleId="Heading5">
    <w:name w:val="heading 5"/>
    <w:basedOn w:val="Heading"/>
    <w:next w:val="Textbody"/>
    <w:pPr>
      <w:outlineLvl w:val="4"/>
    </w:pPr>
    <w:rPr>
      <w:bCs/>
    </w:rPr>
  </w:style>
  <w:style w:type="paragraph" w:styleId="Heading6">
    <w:name w:val="heading 6"/>
    <w:basedOn w:val="Heading"/>
    <w:next w:val="Textbody"/>
    <w:pPr>
      <w:outlineLvl w:val="5"/>
    </w:pPr>
    <w:rPr>
      <w:bCs/>
      <w:i/>
    </w:rPr>
  </w:style>
  <w:style w:type="paragraph" w:styleId="Heading7">
    <w:name w:val="heading 7"/>
    <w:basedOn w:val="Heading"/>
    <w:next w:val="Textbody"/>
    <w:pPr>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pPr>
    <w:rPr>
      <w:rFonts w:eastAsia="MS Mincho"/>
      <w:b/>
      <w:sz w:val="36"/>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Header">
    <w:name w:val="header"/>
    <w:basedOn w:val="Standard"/>
    <w:pPr>
      <w:suppressLineNumbers/>
      <w:tabs>
        <w:tab w:val="center" w:pos="4986"/>
        <w:tab w:val="right" w:pos="9972"/>
      </w:tabs>
    </w:pPr>
  </w:style>
  <w:style w:type="paragraph" w:customStyle="1" w:styleId="Framecontents">
    <w:name w:val="Frame contents"/>
    <w:basedOn w:val="Textbody"/>
  </w:style>
  <w:style w:type="paragraph" w:customStyle="1" w:styleId="TableHeading">
    <w:name w:val="Table Heading"/>
    <w:basedOn w:val="TableContents"/>
    <w:pPr>
      <w:jc w:val="center"/>
    </w:pPr>
    <w:rPr>
      <w:b/>
      <w:bCs/>
    </w:rPr>
  </w:style>
  <w:style w:type="character" w:customStyle="1" w:styleId="RTFNum21">
    <w:name w:val="RTF_Num 2 1"/>
    <w:rPr>
      <w:rFonts w:ascii="Comic Sans MS" w:hAnsi="Comic Sans MS"/>
      <w:sz w:val="48"/>
    </w:rPr>
  </w:style>
  <w:style w:type="character" w:customStyle="1" w:styleId="BulletSymbols">
    <w:name w:val="Bullet Symbols"/>
    <w:rPr>
      <w:rFonts w:ascii="OpenSymbol" w:eastAsia="OpenSymbol" w:hAnsi="OpenSymbol" w:cs="OpenSymbol"/>
    </w:rPr>
  </w:style>
  <w:style w:type="numbering" w:customStyle="1" w:styleId="RTFNum2">
    <w:name w:val="RTF_Num 2"/>
    <w:basedOn w:val="NoList"/>
    <w:pPr>
      <w:numPr>
        <w:numId w:val="1"/>
      </w:numPr>
    </w:pPr>
  </w:style>
  <w:style w:type="paragraph" w:styleId="Footer">
    <w:name w:val="footer"/>
    <w:basedOn w:val="Normal"/>
    <w:link w:val="FooterChar"/>
    <w:uiPriority w:val="99"/>
    <w:unhideWhenUsed/>
    <w:rsid w:val="004543D1"/>
    <w:pPr>
      <w:tabs>
        <w:tab w:val="center" w:pos="4680"/>
        <w:tab w:val="right" w:pos="9360"/>
      </w:tabs>
    </w:pPr>
  </w:style>
  <w:style w:type="character" w:customStyle="1" w:styleId="FooterChar">
    <w:name w:val="Footer Char"/>
    <w:basedOn w:val="DefaultParagraphFont"/>
    <w:link w:val="Footer"/>
    <w:uiPriority w:val="99"/>
    <w:rsid w:val="004543D1"/>
  </w:style>
  <w:style w:type="character" w:styleId="Hyperlink">
    <w:name w:val="Hyperlink"/>
    <w:basedOn w:val="DefaultParagraphFont"/>
    <w:uiPriority w:val="99"/>
    <w:unhideWhenUsed/>
    <w:rsid w:val="00BB6F05"/>
    <w:rPr>
      <w:color w:val="0000FF" w:themeColor="hyperlink"/>
      <w:u w:val="single"/>
    </w:rPr>
  </w:style>
  <w:style w:type="character" w:styleId="UnresolvedMention">
    <w:name w:val="Unresolved Mention"/>
    <w:basedOn w:val="DefaultParagraphFont"/>
    <w:uiPriority w:val="99"/>
    <w:semiHidden/>
    <w:unhideWhenUsed/>
    <w:rsid w:val="00BB6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iveaction.org/news/72-ransom-avenu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pData\Roaming\OpenOffice.org\3\user\template\Normal%20portrait.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portrait.ott</Template>
  <TotalTime>1</TotalTime>
  <Pages>2</Pages>
  <Words>704</Words>
  <Characters>4016</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Normal portrait</vt:lpstr>
      <vt:lpstr>Lesson 11: The World of Spirits</vt:lpstr>
      <vt:lpstr>    The world of spirits</vt:lpstr>
      <vt:lpstr>    Spirits</vt:lpstr>
      <vt:lpstr>    Types</vt:lpstr>
      <vt:lpstr>    Tasks of good angels</vt:lpstr>
      <vt:lpstr>    Angelic persons we know by name</vt:lpstr>
      <vt:lpstr>    Spirits – appearance</vt:lpstr>
      <vt:lpstr>    Spirits today</vt:lpstr>
      <vt:lpstr>    Resources</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portrait</dc:title>
  <dc:creator>Roelf Janssen</dc:creator>
  <cp:lastModifiedBy>Roelf Janssen</cp:lastModifiedBy>
  <cp:revision>2</cp:revision>
  <cp:lastPrinted>2021-11-22T15:15:00Z</cp:lastPrinted>
  <dcterms:created xsi:type="dcterms:W3CDTF">2023-11-20T15:12:00Z</dcterms:created>
  <dcterms:modified xsi:type="dcterms:W3CDTF">2023-11-20T15:12:00Z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