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854D" w14:textId="2001269D" w:rsidR="00EE169C" w:rsidRDefault="00BD08DA">
      <w:pPr>
        <w:pStyle w:val="Heading1"/>
        <w:jc w:val="center"/>
      </w:pPr>
      <w:r>
        <w:t>Lesson 1</w:t>
      </w:r>
      <w:r w:rsidR="00D97482">
        <w:t>1</w:t>
      </w:r>
      <w:r w:rsidR="00047675">
        <w:t>: The World of Spirits</w:t>
      </w:r>
    </w:p>
    <w:p w14:paraId="0F00A7B4" w14:textId="77777777" w:rsidR="00EE169C" w:rsidRPr="00DB311B" w:rsidRDefault="00047675">
      <w:pPr>
        <w:pStyle w:val="Heading2"/>
        <w:rPr>
          <w:i w:val="0"/>
        </w:rPr>
      </w:pPr>
      <w:r w:rsidRPr="00DB311B">
        <w:rPr>
          <w:i w:val="0"/>
        </w:rPr>
        <w:t>Memory work</w:t>
      </w:r>
    </w:p>
    <w:p w14:paraId="272E65A8" w14:textId="77777777" w:rsidR="00EE169C" w:rsidRDefault="00047675">
      <w:pPr>
        <w:pStyle w:val="Heading3"/>
      </w:pPr>
      <w:r>
        <w:t>What are angels?</w:t>
      </w:r>
    </w:p>
    <w:p w14:paraId="39FE9986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  <w:t>Creatures of God that have no body but are spirits.</w:t>
      </w:r>
    </w:p>
    <w:p w14:paraId="77548C0F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</w:r>
      <w:r w:rsidRPr="00D97482">
        <w:rPr>
          <w:i/>
          <w:iCs/>
          <w:lang w:val="en-CA"/>
        </w:rPr>
        <w:tab/>
        <w:t>There are good angels, who remained faithful to God.</w:t>
      </w:r>
    </w:p>
    <w:p w14:paraId="018E0840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</w:r>
      <w:r w:rsidRPr="00D97482">
        <w:rPr>
          <w:i/>
          <w:iCs/>
          <w:lang w:val="en-CA"/>
        </w:rPr>
        <w:tab/>
        <w:t>There are fallen angels, also known as devils, who rebelled against God.</w:t>
      </w:r>
    </w:p>
    <w:p w14:paraId="40DF28D6" w14:textId="77777777" w:rsidR="00EE169C" w:rsidRDefault="00047675">
      <w:pPr>
        <w:pStyle w:val="Heading3"/>
      </w:pPr>
      <w:r>
        <w:t>What are the three tasks of good angels?</w:t>
      </w:r>
    </w:p>
    <w:p w14:paraId="4C2E6C50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  <w:t>1. To praise and glorify God</w:t>
      </w:r>
    </w:p>
    <w:p w14:paraId="2BFE24D0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  <w:t>2. To convey God’s messages and execute His judgments</w:t>
      </w:r>
    </w:p>
    <w:p w14:paraId="4FD6FAAE" w14:textId="77777777" w:rsidR="00EE169C" w:rsidRPr="00D97482" w:rsidRDefault="00047675">
      <w:pPr>
        <w:pStyle w:val="Textbody"/>
        <w:spacing w:after="0"/>
        <w:rPr>
          <w:i/>
          <w:iCs/>
          <w:lang w:val="en-CA"/>
        </w:rPr>
      </w:pPr>
      <w:r w:rsidRPr="00D97482">
        <w:rPr>
          <w:i/>
          <w:iCs/>
          <w:lang w:val="en-CA"/>
        </w:rPr>
        <w:tab/>
        <w:t>3. To protect God’s people</w:t>
      </w:r>
    </w:p>
    <w:p w14:paraId="055BCB1E" w14:textId="77777777" w:rsidR="00EE169C" w:rsidRPr="00DB311B" w:rsidRDefault="00EE169C">
      <w:pPr>
        <w:pStyle w:val="Textbody"/>
        <w:spacing w:after="0"/>
        <w:rPr>
          <w:i/>
          <w:iCs/>
          <w:lang w:val="en-CA"/>
        </w:rPr>
      </w:pPr>
    </w:p>
    <w:p w14:paraId="2D8BF293" w14:textId="77777777" w:rsidR="00EE169C" w:rsidRPr="00DB311B" w:rsidRDefault="00047675">
      <w:pPr>
        <w:pStyle w:val="Heading2"/>
        <w:rPr>
          <w:i w:val="0"/>
        </w:rPr>
      </w:pPr>
      <w:r w:rsidRPr="00DB311B">
        <w:rPr>
          <w:i w:val="0"/>
        </w:rPr>
        <w:t>Homework</w:t>
      </w:r>
    </w:p>
    <w:p w14:paraId="6CE5BF7A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 xml:space="preserve">Look up the </w:t>
      </w:r>
      <w:r w:rsidR="00425F42">
        <w:rPr>
          <w:lang w:val="en-CA"/>
        </w:rPr>
        <w:t>W</w:t>
      </w:r>
      <w:r w:rsidRPr="00DB311B">
        <w:rPr>
          <w:lang w:val="en-CA"/>
        </w:rPr>
        <w:t>ikipedia article on Wicca.</w:t>
      </w:r>
    </w:p>
    <w:p w14:paraId="44EF8F80" w14:textId="6ACECA24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>1.</w:t>
      </w:r>
      <w:r w:rsidR="00EA6365">
        <w:rPr>
          <w:lang w:val="en-CA"/>
        </w:rPr>
        <w:t>(1)</w:t>
      </w:r>
      <w:r w:rsidRPr="00DB311B">
        <w:rPr>
          <w:lang w:val="en-CA"/>
        </w:rPr>
        <w:t xml:space="preserve"> What is </w:t>
      </w:r>
      <w:r w:rsidR="00425F42">
        <w:rPr>
          <w:lang w:val="en-CA"/>
        </w:rPr>
        <w:t>W</w:t>
      </w:r>
      <w:r w:rsidRPr="00DB311B">
        <w:rPr>
          <w:lang w:val="en-CA"/>
        </w:rPr>
        <w:t>icca? _________________________________________________________________</w:t>
      </w:r>
    </w:p>
    <w:p w14:paraId="3560F5CC" w14:textId="5F080621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>2.</w:t>
      </w:r>
      <w:r w:rsidR="00EA6365">
        <w:rPr>
          <w:lang w:val="en-CA"/>
        </w:rPr>
        <w:t>(2)</w:t>
      </w:r>
      <w:r w:rsidRPr="00DB311B">
        <w:rPr>
          <w:lang w:val="en-CA"/>
        </w:rPr>
        <w:t xml:space="preserve"> </w:t>
      </w:r>
      <w:r w:rsidR="00C24638">
        <w:rPr>
          <w:lang w:val="en-CA"/>
        </w:rPr>
        <w:t xml:space="preserve">Where </w:t>
      </w:r>
      <w:r w:rsidRPr="00DB311B">
        <w:rPr>
          <w:lang w:val="en-CA"/>
        </w:rPr>
        <w:t xml:space="preserve">is </w:t>
      </w:r>
      <w:r w:rsidR="00C24638">
        <w:rPr>
          <w:lang w:val="en-CA"/>
        </w:rPr>
        <w:t xml:space="preserve">Wicca </w:t>
      </w:r>
      <w:r w:rsidRPr="00DB311B">
        <w:rPr>
          <w:lang w:val="en-CA"/>
        </w:rPr>
        <w:t>most common</w:t>
      </w:r>
      <w:r w:rsidR="00425F42">
        <w:rPr>
          <w:lang w:val="en-CA"/>
        </w:rPr>
        <w:t xml:space="preserve"> (see: Demographics)</w:t>
      </w:r>
      <w:r w:rsidRPr="00DB311B">
        <w:rPr>
          <w:lang w:val="en-CA"/>
        </w:rPr>
        <w:t>? ________</w:t>
      </w:r>
      <w:r w:rsidR="00C24638">
        <w:rPr>
          <w:lang w:val="en-CA"/>
        </w:rPr>
        <w:t>_______</w:t>
      </w:r>
      <w:r w:rsidRPr="00DB311B">
        <w:rPr>
          <w:lang w:val="en-CA"/>
        </w:rPr>
        <w:t>___</w:t>
      </w:r>
      <w:r w:rsidR="00450C09">
        <w:rPr>
          <w:lang w:val="en-CA"/>
        </w:rPr>
        <w:t>________________</w:t>
      </w:r>
      <w:r w:rsidRPr="00DB311B">
        <w:rPr>
          <w:lang w:val="en-CA"/>
        </w:rPr>
        <w:t>_</w:t>
      </w:r>
    </w:p>
    <w:p w14:paraId="63C253D8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>________________________________________________________________________________</w:t>
      </w:r>
    </w:p>
    <w:p w14:paraId="31178346" w14:textId="0CEEC9DC" w:rsidR="00450C09" w:rsidRDefault="00047675">
      <w:pPr>
        <w:pStyle w:val="Textbody"/>
        <w:rPr>
          <w:lang w:val="en-CA"/>
        </w:rPr>
      </w:pPr>
      <w:r w:rsidRPr="00DB311B">
        <w:rPr>
          <w:lang w:val="en-CA"/>
        </w:rPr>
        <w:t>3.</w:t>
      </w:r>
      <w:r w:rsidR="00EA6365">
        <w:rPr>
          <w:lang w:val="en-CA"/>
        </w:rPr>
        <w:t>(1)</w:t>
      </w:r>
      <w:r w:rsidRPr="00DB311B">
        <w:rPr>
          <w:lang w:val="en-CA"/>
        </w:rPr>
        <w:t xml:space="preserve"> </w:t>
      </w:r>
      <w:r w:rsidR="00BD08DA">
        <w:rPr>
          <w:lang w:val="en-CA"/>
        </w:rPr>
        <w:t xml:space="preserve">Draw </w:t>
      </w:r>
      <w:r w:rsidR="0040027D">
        <w:rPr>
          <w:lang w:val="en-CA"/>
        </w:rPr>
        <w:t xml:space="preserve">(in simple form) </w:t>
      </w:r>
      <w:r w:rsidR="00BD08DA">
        <w:rPr>
          <w:lang w:val="en-CA"/>
        </w:rPr>
        <w:t xml:space="preserve">the </w:t>
      </w:r>
      <w:r w:rsidR="00D97482">
        <w:rPr>
          <w:lang w:val="en-CA"/>
        </w:rPr>
        <w:t xml:space="preserve">most common </w:t>
      </w:r>
      <w:r w:rsidR="00BD08DA">
        <w:rPr>
          <w:lang w:val="en-CA"/>
        </w:rPr>
        <w:t>wicca symbol:</w:t>
      </w:r>
    </w:p>
    <w:p w14:paraId="4CDA4E80" w14:textId="6E0257F8" w:rsidR="00AD4E0D" w:rsidRDefault="00AD4E0D">
      <w:pPr>
        <w:pStyle w:val="Textbody"/>
        <w:rPr>
          <w:lang w:val="en-CA"/>
        </w:rPr>
      </w:pPr>
    </w:p>
    <w:p w14:paraId="6AF5AC45" w14:textId="6DDEB18C" w:rsidR="00AD4E0D" w:rsidRDefault="00AD4E0D">
      <w:pPr>
        <w:pStyle w:val="Textbody"/>
        <w:rPr>
          <w:lang w:val="en-CA"/>
        </w:rPr>
      </w:pPr>
    </w:p>
    <w:p w14:paraId="134E4A03" w14:textId="77777777" w:rsidR="00AD4E0D" w:rsidRDefault="00AD4E0D">
      <w:pPr>
        <w:pStyle w:val="Textbody"/>
        <w:rPr>
          <w:lang w:val="en-CA"/>
        </w:rPr>
      </w:pPr>
    </w:p>
    <w:p w14:paraId="6E13ED4B" w14:textId="772E34B4" w:rsidR="00EE169C" w:rsidRPr="00DB311B" w:rsidRDefault="00C6701F">
      <w:pPr>
        <w:pStyle w:val="Textbody"/>
        <w:rPr>
          <w:lang w:val="en-CA"/>
        </w:rPr>
      </w:pPr>
      <w:r>
        <w:rPr>
          <w:lang w:val="en-CA"/>
        </w:rPr>
        <w:t>4</w:t>
      </w:r>
      <w:r w:rsidR="00047675" w:rsidRPr="00DB311B">
        <w:rPr>
          <w:lang w:val="en-CA"/>
        </w:rPr>
        <w:t>.</w:t>
      </w:r>
      <w:r w:rsidR="00EA6365">
        <w:rPr>
          <w:lang w:val="en-CA"/>
        </w:rPr>
        <w:t>(3)</w:t>
      </w:r>
      <w:r w:rsidR="00047675" w:rsidRPr="00DB311B">
        <w:rPr>
          <w:lang w:val="en-CA"/>
        </w:rPr>
        <w:t xml:space="preserve"> Look up 1 Samuel 28.</w:t>
      </w:r>
    </w:p>
    <w:p w14:paraId="1A28725C" w14:textId="77777777" w:rsidR="00953BC6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 xml:space="preserve">Read verse 9. </w:t>
      </w:r>
      <w:r w:rsidR="00953BC6">
        <w:rPr>
          <w:lang w:val="en-CA"/>
        </w:rPr>
        <w:t xml:space="preserve">The woman speaks of something that Saul has done in the past . Why would Saul </w:t>
      </w:r>
    </w:p>
    <w:p w14:paraId="0D83406C" w14:textId="4A006331" w:rsidR="00EE169C" w:rsidRPr="00DB311B" w:rsidRDefault="00953BC6" w:rsidP="00953BC6">
      <w:pPr>
        <w:pStyle w:val="Textbody"/>
        <w:ind w:firstLine="340"/>
        <w:rPr>
          <w:lang w:val="en-CA"/>
        </w:rPr>
      </w:pPr>
      <w:r>
        <w:rPr>
          <w:lang w:val="en-CA"/>
        </w:rPr>
        <w:t>have done this</w:t>
      </w:r>
      <w:r w:rsidR="00047675" w:rsidRPr="00DB311B">
        <w:rPr>
          <w:lang w:val="en-CA"/>
        </w:rPr>
        <w:t xml:space="preserve">? </w:t>
      </w:r>
      <w:r>
        <w:rPr>
          <w:lang w:val="en-CA"/>
        </w:rPr>
        <w:t>__________________________</w:t>
      </w:r>
      <w:r w:rsidR="007321D5">
        <w:rPr>
          <w:lang w:val="en-CA"/>
        </w:rPr>
        <w:t>__________</w:t>
      </w:r>
      <w:r w:rsidR="00047675" w:rsidRPr="00DB311B">
        <w:rPr>
          <w:lang w:val="en-CA"/>
        </w:rPr>
        <w:t>__________</w:t>
      </w:r>
      <w:r w:rsidR="00C6701F">
        <w:rPr>
          <w:lang w:val="en-CA"/>
        </w:rPr>
        <w:t>_____________________</w:t>
      </w:r>
    </w:p>
    <w:p w14:paraId="7F4B318B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>________________________________________________________________________________</w:t>
      </w:r>
    </w:p>
    <w:p w14:paraId="02B89830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>________________________________________________________________________________</w:t>
      </w:r>
    </w:p>
    <w:p w14:paraId="7EB3121F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>Read verse 12. Do you think this was the real Samuel or a devil impersonating Samuel? _________</w:t>
      </w:r>
    </w:p>
    <w:p w14:paraId="36CB214E" w14:textId="77777777" w:rsidR="00EE169C" w:rsidRPr="00DB311B" w:rsidRDefault="00047675">
      <w:pPr>
        <w:pStyle w:val="Textbody"/>
        <w:rPr>
          <w:lang w:val="en-CA"/>
        </w:rPr>
      </w:pPr>
      <w:r w:rsidRPr="00DB311B">
        <w:rPr>
          <w:lang w:val="en-CA"/>
        </w:rPr>
        <w:tab/>
        <w:t>________________________________________________________________________________</w:t>
      </w:r>
    </w:p>
    <w:p w14:paraId="29C9896D" w14:textId="77777777" w:rsidR="00EE169C" w:rsidRPr="00DB311B" w:rsidRDefault="00047675" w:rsidP="00D361FE">
      <w:pPr>
        <w:pStyle w:val="Textbody"/>
        <w:spacing w:after="0" w:line="360" w:lineRule="auto"/>
        <w:ind w:left="340"/>
        <w:rPr>
          <w:lang w:val="en-CA"/>
        </w:rPr>
      </w:pPr>
      <w:r w:rsidRPr="00DB311B">
        <w:rPr>
          <w:lang w:val="en-CA"/>
        </w:rPr>
        <w:t>What do you think: could this account be pointed to as proof that evil spirits exist and can be contacted by people</w:t>
      </w:r>
      <w:r w:rsidR="00122766">
        <w:rPr>
          <w:lang w:val="en-CA"/>
        </w:rPr>
        <w:t xml:space="preserve"> (like the Long Island Medium)</w:t>
      </w:r>
      <w:r w:rsidRPr="00DB311B">
        <w:rPr>
          <w:lang w:val="en-CA"/>
        </w:rPr>
        <w:t>? ________________</w:t>
      </w:r>
    </w:p>
    <w:p w14:paraId="33A9D724" w14:textId="0D4178E0" w:rsidR="00EE169C" w:rsidRDefault="00C6701F">
      <w:pPr>
        <w:pStyle w:val="Textbody"/>
        <w:spacing w:after="0" w:line="360" w:lineRule="auto"/>
      </w:pPr>
      <w:r>
        <w:rPr>
          <w:lang w:val="en-CA"/>
        </w:rPr>
        <w:t>5</w:t>
      </w:r>
      <w:r w:rsidR="00047675" w:rsidRPr="00DB311B">
        <w:rPr>
          <w:lang w:val="en-CA"/>
        </w:rPr>
        <w:t>.</w:t>
      </w:r>
      <w:r w:rsidR="00EA6365">
        <w:rPr>
          <w:lang w:val="en-CA"/>
        </w:rPr>
        <w:t>(3)</w:t>
      </w:r>
      <w:r w:rsidR="00047675" w:rsidRPr="00DB311B">
        <w:rPr>
          <w:lang w:val="en-CA"/>
        </w:rPr>
        <w:t xml:space="preserve"> Look up the article on “ouija” on wikipedia. Do you think it’s okay for a Christian to use a ouija board? </w:t>
      </w:r>
      <w:r w:rsidR="00047675">
        <w:t>Give reasons for your answer. ____________________________________________________</w:t>
      </w:r>
    </w:p>
    <w:p w14:paraId="15AF50EE" w14:textId="77777777" w:rsidR="00EE169C" w:rsidRDefault="00047675">
      <w:pPr>
        <w:pStyle w:val="Textbody"/>
      </w:pPr>
      <w:r>
        <w:tab/>
        <w:t>________________________________________________________________________________</w:t>
      </w:r>
    </w:p>
    <w:p w14:paraId="01C06D91" w14:textId="77777777" w:rsidR="00EE169C" w:rsidRDefault="00047675">
      <w:pPr>
        <w:pStyle w:val="Textbody"/>
      </w:pPr>
      <w:r>
        <w:tab/>
        <w:t>________________________________________________________________________________</w:t>
      </w:r>
    </w:p>
    <w:p w14:paraId="4E380281" w14:textId="77777777" w:rsidR="00EE169C" w:rsidRDefault="00047675">
      <w:pPr>
        <w:pStyle w:val="Textbody"/>
      </w:pPr>
      <w:r>
        <w:tab/>
        <w:t>________________________________________________________________________________</w:t>
      </w:r>
    </w:p>
    <w:p w14:paraId="55C4FCDC" w14:textId="77777777" w:rsidR="00EE169C" w:rsidRDefault="00047675">
      <w:pPr>
        <w:pStyle w:val="Textbody"/>
      </w:pPr>
      <w:r>
        <w:tab/>
        <w:t>________________________________________________________________________________</w:t>
      </w:r>
    </w:p>
    <w:p w14:paraId="01256748" w14:textId="77777777" w:rsidR="00EE169C" w:rsidRDefault="00EE169C">
      <w:pPr>
        <w:pStyle w:val="Textbody"/>
      </w:pPr>
    </w:p>
    <w:sectPr w:rsidR="00EE1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5488" w14:textId="77777777" w:rsidR="00817B48" w:rsidRDefault="00817B48">
      <w:r>
        <w:separator/>
      </w:r>
    </w:p>
  </w:endnote>
  <w:endnote w:type="continuationSeparator" w:id="0">
    <w:p w14:paraId="177D0E78" w14:textId="77777777" w:rsidR="00817B48" w:rsidRDefault="0081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1AA" w14:textId="77777777" w:rsidR="0062650F" w:rsidRDefault="0062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8A73" w14:textId="77777777" w:rsidR="0062650F" w:rsidRDefault="00626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3E5" w14:textId="77777777" w:rsidR="0062650F" w:rsidRDefault="0062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937C" w14:textId="77777777" w:rsidR="00817B48" w:rsidRDefault="00817B48">
      <w:r>
        <w:rPr>
          <w:color w:val="000000"/>
        </w:rPr>
        <w:separator/>
      </w:r>
    </w:p>
  </w:footnote>
  <w:footnote w:type="continuationSeparator" w:id="0">
    <w:p w14:paraId="32FC564A" w14:textId="77777777" w:rsidR="00817B48" w:rsidRDefault="0081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E624" w14:textId="77777777" w:rsidR="0062650F" w:rsidRDefault="0062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AE6E" w14:textId="113454BF" w:rsidR="00FE1609" w:rsidRDefault="00047675">
    <w:pPr>
      <w:pStyle w:val="Header"/>
    </w:pPr>
    <w:r>
      <w:rPr>
        <w:sz w:val="14"/>
        <w:szCs w:val="14"/>
      </w:rPr>
      <w:t>5</w:t>
    </w:r>
    <w:r w:rsidR="00405DA8">
      <w:rPr>
        <w:sz w:val="14"/>
        <w:szCs w:val="14"/>
      </w:rPr>
      <w:t>.11C</w:t>
    </w:r>
    <w:r>
      <w:t xml:space="preserve">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2DE" w14:textId="77777777" w:rsidR="0062650F" w:rsidRDefault="00626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9C"/>
    <w:rsid w:val="0003680A"/>
    <w:rsid w:val="00047675"/>
    <w:rsid w:val="000822A8"/>
    <w:rsid w:val="000A09EE"/>
    <w:rsid w:val="00122766"/>
    <w:rsid w:val="00150A88"/>
    <w:rsid w:val="00270C7D"/>
    <w:rsid w:val="002A6B28"/>
    <w:rsid w:val="003371D3"/>
    <w:rsid w:val="0040027D"/>
    <w:rsid w:val="00405DA8"/>
    <w:rsid w:val="00425F42"/>
    <w:rsid w:val="00450C09"/>
    <w:rsid w:val="004D5AB7"/>
    <w:rsid w:val="0062650F"/>
    <w:rsid w:val="007321D5"/>
    <w:rsid w:val="00751814"/>
    <w:rsid w:val="00817B48"/>
    <w:rsid w:val="008A3F55"/>
    <w:rsid w:val="00953BC6"/>
    <w:rsid w:val="00AD4E0D"/>
    <w:rsid w:val="00BD08DA"/>
    <w:rsid w:val="00C24638"/>
    <w:rsid w:val="00C6701F"/>
    <w:rsid w:val="00D361FE"/>
    <w:rsid w:val="00D8634E"/>
    <w:rsid w:val="00D97482"/>
    <w:rsid w:val="00DB311B"/>
    <w:rsid w:val="00E6218F"/>
    <w:rsid w:val="00EA6365"/>
    <w:rsid w:val="00EE169C"/>
    <w:rsid w:val="00F260C3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3AF9"/>
  <w15:docId w15:val="{AC91AEF6-3C36-4350-8592-27E5B24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2">
    <w:name w:val="List 2"/>
    <w:basedOn w:val="Normal"/>
    <w:uiPriority w:val="99"/>
    <w:unhideWhenUsed/>
    <w:rsid w:val="00D361FE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0822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2A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5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11: The World of Spirits</vt:lpstr>
      <vt:lpstr>    </vt:lpstr>
      <vt:lpstr>    Memory work</vt:lpstr>
      <vt:lpstr>        What are angels?</vt:lpstr>
      <vt:lpstr>        What are the three tasks of good angels?</vt:lpstr>
      <vt:lpstr>    Homework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5</cp:revision>
  <cp:lastPrinted>2016-11-05T00:10:00Z</cp:lastPrinted>
  <dcterms:created xsi:type="dcterms:W3CDTF">2021-11-22T15:12:00Z</dcterms:created>
  <dcterms:modified xsi:type="dcterms:W3CDTF">2021-11-23T20:46:00Z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