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4B58" w14:textId="77777777" w:rsidR="000C7782" w:rsidRDefault="00870D18">
      <w:pPr>
        <w:pStyle w:val="Heading1"/>
        <w:jc w:val="center"/>
      </w:pPr>
      <w:r>
        <w:t>Lesson 12: How God Makes Himself Known</w:t>
      </w:r>
    </w:p>
    <w:p w14:paraId="501040F1" w14:textId="77777777" w:rsidR="00771E26" w:rsidRDefault="00771E26">
      <w:pPr>
        <w:pStyle w:val="Heading2"/>
      </w:pPr>
    </w:p>
    <w:p w14:paraId="1A982C74" w14:textId="77777777" w:rsidR="000C7782" w:rsidRDefault="00870D18">
      <w:pPr>
        <w:pStyle w:val="Heading2"/>
      </w:pPr>
      <w:r>
        <w:t>The Source of Faith</w:t>
      </w:r>
    </w:p>
    <w:p w14:paraId="5AEE1BE1" w14:textId="77777777" w:rsidR="000C7782" w:rsidRDefault="00601E5F">
      <w:pPr>
        <w:pStyle w:val="Textbody"/>
      </w:pPr>
      <w:r w:rsidRPr="00601E5F">
        <w:rPr>
          <w:lang w:val="en-GB"/>
        </w:rPr>
        <w:t>Faith is worked</w:t>
      </w:r>
      <w:r>
        <w:t xml:space="preserve"> </w:t>
      </w:r>
      <w:r w:rsidR="00870D18">
        <w:t>______________________________________________________________________</w:t>
      </w:r>
    </w:p>
    <w:p w14:paraId="7BB07A59" w14:textId="77777777" w:rsidR="000C7782" w:rsidRDefault="00601E5F">
      <w:pPr>
        <w:pStyle w:val="Textbody"/>
      </w:pPr>
      <w:r w:rsidRPr="00601E5F">
        <w:rPr>
          <w:lang w:val="en-GB"/>
        </w:rPr>
        <w:t>The Holy Spirit</w:t>
      </w:r>
      <w:r>
        <w:t xml:space="preserve"> </w:t>
      </w:r>
      <w:r w:rsidR="00870D18">
        <w:t>______________________________________________________________________</w:t>
      </w:r>
    </w:p>
    <w:p w14:paraId="3C52B2F3" w14:textId="77777777" w:rsidR="000C7782" w:rsidRDefault="00601E5F">
      <w:pPr>
        <w:pStyle w:val="Textbody"/>
      </w:pPr>
      <w:r w:rsidRPr="00601E5F">
        <w:rPr>
          <w:lang w:val="en-GB"/>
        </w:rPr>
        <w:t>The Holy Spirit</w:t>
      </w:r>
      <w:r>
        <w:t xml:space="preserve"> </w:t>
      </w:r>
      <w:r w:rsidR="00870D18">
        <w:t>______________________________________________________________________</w:t>
      </w:r>
    </w:p>
    <w:p w14:paraId="4BA7EF9D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04A043FD" w14:textId="40C5BE3A" w:rsidR="000C7782" w:rsidRDefault="00C93B1D">
      <w:pPr>
        <w:pStyle w:val="Textbody"/>
      </w:pPr>
      <w:r>
        <w:t>Of course, the Holy Spirit also __</w:t>
      </w:r>
      <w:r w:rsidR="00870D18">
        <w:t>________________________________________________________</w:t>
      </w:r>
    </w:p>
    <w:p w14:paraId="135CEE3F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6F2C963D" w14:textId="77777777" w:rsidR="000C7782" w:rsidRDefault="00870D18">
      <w:pPr>
        <w:pStyle w:val="Heading2"/>
      </w:pPr>
      <w:r>
        <w:t>Revelation</w:t>
      </w:r>
    </w:p>
    <w:p w14:paraId="1C8C9A93" w14:textId="77777777" w:rsidR="000C7782" w:rsidRDefault="00601E5F">
      <w:pPr>
        <w:pStyle w:val="Textbody"/>
      </w:pPr>
      <w:r w:rsidRPr="00601E5F">
        <w:rPr>
          <w:lang w:val="en-GB"/>
        </w:rPr>
        <w:t>Revelation is from the word</w:t>
      </w:r>
      <w:r>
        <w:t xml:space="preserve"> </w:t>
      </w:r>
      <w:r w:rsidR="00870D18">
        <w:t>____________________________________________________________</w:t>
      </w:r>
    </w:p>
    <w:p w14:paraId="5912A8FB" w14:textId="77777777" w:rsidR="000C7782" w:rsidRDefault="00601E5F">
      <w:pPr>
        <w:pStyle w:val="Textbody"/>
      </w:pPr>
      <w:r w:rsidRPr="00601E5F">
        <w:rPr>
          <w:lang w:val="en-GB"/>
        </w:rPr>
        <w:t xml:space="preserve">In the Christian faith, </w:t>
      </w:r>
      <w:r>
        <w:rPr>
          <w:lang w:val="en-GB"/>
        </w:rPr>
        <w:t>________</w:t>
      </w:r>
      <w:r w:rsidR="00870D18">
        <w:t>_________________________________________________________</w:t>
      </w:r>
    </w:p>
    <w:p w14:paraId="3BE98C23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09B1E439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088D1974" w14:textId="77777777" w:rsidR="000C7782" w:rsidRDefault="00601E5F">
      <w:pPr>
        <w:pStyle w:val="Textbody"/>
      </w:pPr>
      <w:r w:rsidRPr="00601E5F">
        <w:rPr>
          <w:lang w:val="en-GB"/>
        </w:rPr>
        <w:t>There are basically</w:t>
      </w:r>
      <w:r>
        <w:t xml:space="preserve"> </w:t>
      </w:r>
      <w:r w:rsidR="00870D18">
        <w:t>___________________________________________________________________</w:t>
      </w:r>
    </w:p>
    <w:p w14:paraId="28163A34" w14:textId="77777777" w:rsidR="000C7782" w:rsidRDefault="00870D18">
      <w:pPr>
        <w:pStyle w:val="Textbody"/>
      </w:pPr>
      <w:r>
        <w:tab/>
      </w:r>
      <w:r w:rsidR="00301C6F">
        <w:t xml:space="preserve">1. Through </w:t>
      </w:r>
      <w:r>
        <w:t>___________________________________________________________</w:t>
      </w:r>
    </w:p>
    <w:p w14:paraId="77C3A62B" w14:textId="77777777" w:rsidR="000C7782" w:rsidRDefault="00870D18">
      <w:pPr>
        <w:pStyle w:val="Textbody"/>
      </w:pPr>
      <w:r>
        <w:tab/>
      </w:r>
      <w:r w:rsidR="00301C6F">
        <w:t xml:space="preserve">2. Through </w:t>
      </w:r>
      <w:r>
        <w:t>___________________________________________________________</w:t>
      </w:r>
    </w:p>
    <w:p w14:paraId="27CAB230" w14:textId="77777777" w:rsidR="000C7782" w:rsidRDefault="00870D18">
      <w:pPr>
        <w:pStyle w:val="Heading2"/>
      </w:pPr>
      <w:r>
        <w:t>Bible Study: Psalm 19:1-11</w:t>
      </w:r>
    </w:p>
    <w:p w14:paraId="2622AAF0" w14:textId="77777777" w:rsidR="000C7782" w:rsidRDefault="00870D18">
      <w:pPr>
        <w:pStyle w:val="Textbody"/>
      </w:pPr>
      <w:r>
        <w:t>1. Who declare and proclaim God? ______________________________________________________</w:t>
      </w:r>
    </w:p>
    <w:p w14:paraId="1B048850" w14:textId="77777777" w:rsidR="000C7782" w:rsidRDefault="00870D18">
      <w:pPr>
        <w:pStyle w:val="Textbody"/>
      </w:pPr>
      <w:r>
        <w:t>2. Does this ever end? ________________________________________________________________</w:t>
      </w:r>
    </w:p>
    <w:p w14:paraId="17EE37B6" w14:textId="77777777" w:rsidR="000C7782" w:rsidRDefault="00870D18">
      <w:pPr>
        <w:pStyle w:val="Textbody"/>
      </w:pPr>
      <w:r>
        <w:t>3. Is it everywhere? __________________________________________________________________</w:t>
      </w:r>
    </w:p>
    <w:p w14:paraId="28DC0202" w14:textId="77777777" w:rsidR="009E4F15" w:rsidRDefault="00870D18">
      <w:pPr>
        <w:pStyle w:val="Textbody"/>
      </w:pPr>
      <w:r>
        <w:t xml:space="preserve">4. How might you, with one </w:t>
      </w:r>
      <w:r w:rsidR="009E4F15">
        <w:t>expression</w:t>
      </w:r>
      <w:r>
        <w:t>, refer to all the things named in verses 7-9</w:t>
      </w:r>
      <w:r w:rsidR="009E4F15">
        <w:t xml:space="preserve"> that tell us about </w:t>
      </w:r>
    </w:p>
    <w:p w14:paraId="1B45C5BE" w14:textId="77777777" w:rsidR="009E4F15" w:rsidRDefault="009E4F15" w:rsidP="009E4F15">
      <w:pPr>
        <w:pStyle w:val="Textbody"/>
        <w:ind w:firstLine="340"/>
      </w:pPr>
      <w:r>
        <w:t>God</w:t>
      </w:r>
      <w:r w:rsidR="00870D18">
        <w:t>?</w:t>
      </w:r>
      <w:r>
        <w:t xml:space="preserve"> ____________________________</w:t>
      </w:r>
    </w:p>
    <w:p w14:paraId="5EBFDAA5" w14:textId="77777777" w:rsidR="009E4F15" w:rsidRDefault="00870D18">
      <w:pPr>
        <w:pStyle w:val="Textbody"/>
      </w:pPr>
      <w:r>
        <w:t xml:space="preserve">5. Are these </w:t>
      </w:r>
      <w:r w:rsidR="009E4F15">
        <w:t xml:space="preserve">all those </w:t>
      </w:r>
      <w:r>
        <w:t xml:space="preserve">things </w:t>
      </w:r>
      <w:r w:rsidR="009E4F15">
        <w:t xml:space="preserve">in verse 7-9 </w:t>
      </w:r>
      <w:r>
        <w:t xml:space="preserve">important, or is creation enough to </w:t>
      </w:r>
      <w:r w:rsidR="009E4F15">
        <w:t xml:space="preserve">tell us about </w:t>
      </w:r>
      <w:r>
        <w:t xml:space="preserve">God? </w:t>
      </w:r>
    </w:p>
    <w:p w14:paraId="0133D6DE" w14:textId="77777777" w:rsidR="000C7782" w:rsidRDefault="009E4F15">
      <w:pPr>
        <w:pStyle w:val="Textbody"/>
      </w:pPr>
      <w:r>
        <w:tab/>
      </w:r>
      <w:r w:rsidR="00870D18">
        <w:t>____________ because _________</w:t>
      </w:r>
      <w:r>
        <w:t>__________________________________________________</w:t>
      </w:r>
      <w:r w:rsidR="00870D18">
        <w:t>_</w:t>
      </w:r>
    </w:p>
    <w:p w14:paraId="3CC6BDD8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2F6DCDFB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2283D234" w14:textId="77777777" w:rsidR="000C7782" w:rsidRDefault="00870D18">
      <w:pPr>
        <w:pStyle w:val="Heading2"/>
      </w:pPr>
      <w:r>
        <w:t>Distinction</w:t>
      </w:r>
    </w:p>
    <w:p w14:paraId="3623DB53" w14:textId="77777777" w:rsidR="000C7782" w:rsidRDefault="00870D18">
      <w:pPr>
        <w:pStyle w:val="Textbody"/>
      </w:pPr>
      <w:r>
        <w:tab/>
        <w:t>_______________________________________   _______________________________________</w:t>
      </w:r>
    </w:p>
    <w:p w14:paraId="18A1CF1B" w14:textId="77777777" w:rsidR="000C7782" w:rsidRDefault="00870D18">
      <w:pPr>
        <w:pStyle w:val="Textbody"/>
      </w:pPr>
      <w:r>
        <w:tab/>
        <w:t>_______________________________________   _______________________________________</w:t>
      </w:r>
    </w:p>
    <w:p w14:paraId="1292EB05" w14:textId="77777777" w:rsidR="000C7782" w:rsidRDefault="00870D18">
      <w:pPr>
        <w:pStyle w:val="Textbody"/>
      </w:pPr>
      <w:r>
        <w:tab/>
        <w:t>_______________________________________   _______________________________________</w:t>
      </w:r>
    </w:p>
    <w:p w14:paraId="294ED8BD" w14:textId="77777777" w:rsidR="000C7782" w:rsidRDefault="00870D18">
      <w:pPr>
        <w:pStyle w:val="Textbody"/>
      </w:pPr>
      <w:r>
        <w:tab/>
        <w:t>_______________________________________   _______________________________________</w:t>
      </w:r>
    </w:p>
    <w:p w14:paraId="50DD8DCC" w14:textId="77777777" w:rsidR="000C7782" w:rsidRDefault="00870D18">
      <w:pPr>
        <w:pStyle w:val="Textbody"/>
      </w:pPr>
      <w:r>
        <w:tab/>
        <w:t>_______________________________________   _______________________________________</w:t>
      </w:r>
    </w:p>
    <w:p w14:paraId="5E959B5B" w14:textId="77777777" w:rsidR="000C7782" w:rsidRDefault="00870D18">
      <w:pPr>
        <w:pStyle w:val="Heading2"/>
      </w:pPr>
      <w:r>
        <w:lastRenderedPageBreak/>
        <w:t>General Revelation</w:t>
      </w:r>
    </w:p>
    <w:p w14:paraId="2C75E081" w14:textId="77777777" w:rsidR="000C7782" w:rsidRDefault="00601E5F">
      <w:pPr>
        <w:pStyle w:val="Textbody"/>
      </w:pPr>
      <w:r w:rsidRPr="00601E5F">
        <w:rPr>
          <w:lang w:val="en-GB"/>
        </w:rPr>
        <w:t>In everything God has done and does,</w:t>
      </w:r>
      <w:r>
        <w:t xml:space="preserve"> </w:t>
      </w:r>
      <w:r w:rsidR="00870D18">
        <w:t>____________________________________________________</w:t>
      </w:r>
    </w:p>
    <w:p w14:paraId="413284AA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4A183264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1D520EDB" w14:textId="77777777" w:rsidR="000C7782" w:rsidRDefault="00870D18">
      <w:pPr>
        <w:pStyle w:val="Heading2"/>
      </w:pPr>
      <w:r>
        <w:t>Warped vision</w:t>
      </w:r>
    </w:p>
    <w:p w14:paraId="7010A9F1" w14:textId="77777777" w:rsidR="000C7782" w:rsidRDefault="00601E5F">
      <w:pPr>
        <w:pStyle w:val="Textbody"/>
      </w:pPr>
      <w:r w:rsidRPr="00601E5F">
        <w:rPr>
          <w:lang w:val="en-GB"/>
        </w:rPr>
        <w:t>By our fallen nature we see something</w:t>
      </w:r>
      <w:r>
        <w:t xml:space="preserve"> </w:t>
      </w:r>
      <w:r w:rsidR="00870D18">
        <w:t>___________________________________________________</w:t>
      </w:r>
    </w:p>
    <w:p w14:paraId="4A548035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26C73C42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445F82FF" w14:textId="77777777" w:rsidR="000C7782" w:rsidRDefault="00601E5F">
      <w:pPr>
        <w:pStyle w:val="Textbody"/>
      </w:pPr>
      <w:r>
        <w:t xml:space="preserve">But </w:t>
      </w:r>
      <w:r w:rsidR="00870D18">
        <w:t>______________________________________________________________________________</w:t>
      </w:r>
    </w:p>
    <w:p w14:paraId="1F31545E" w14:textId="77777777" w:rsidR="000C7782" w:rsidRDefault="00601E5F">
      <w:pPr>
        <w:pStyle w:val="Textbody"/>
      </w:pPr>
      <w:r>
        <w:t xml:space="preserve">God </w:t>
      </w:r>
      <w:r w:rsidR="00870D18">
        <w:t>______________________________________________________________________________</w:t>
      </w:r>
    </w:p>
    <w:p w14:paraId="427E6AEC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06D8B23C" w14:textId="77777777" w:rsidR="000C7782" w:rsidRDefault="00601E5F">
      <w:pPr>
        <w:pStyle w:val="Textbody"/>
      </w:pPr>
      <w:r>
        <w:t xml:space="preserve">We </w:t>
      </w:r>
      <w:r w:rsidR="00870D18">
        <w:t>_______________________________________________________________________________</w:t>
      </w:r>
    </w:p>
    <w:p w14:paraId="423A5AC0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53B83F02" w14:textId="77777777" w:rsidR="000C7782" w:rsidRDefault="00870D18">
      <w:pPr>
        <w:pStyle w:val="Heading2"/>
      </w:pPr>
      <w:r>
        <w:t>Special Revelation</w:t>
      </w:r>
    </w:p>
    <w:p w14:paraId="5E55FF99" w14:textId="77777777" w:rsidR="00601E5F" w:rsidRPr="00601E5F" w:rsidRDefault="00601E5F" w:rsidP="00601E5F">
      <w:pPr>
        <w:pStyle w:val="Textbody"/>
      </w:pPr>
      <w:r w:rsidRPr="00601E5F">
        <w:rPr>
          <w:lang w:val="en-GB"/>
        </w:rPr>
        <w:t>Two things are needed for us to appreciate God.</w:t>
      </w:r>
    </w:p>
    <w:p w14:paraId="243B828D" w14:textId="480B9BE0" w:rsidR="000C7782" w:rsidRDefault="00601E5F">
      <w:pPr>
        <w:pStyle w:val="Textbody"/>
      </w:pPr>
      <w:r>
        <w:t>1.</w:t>
      </w:r>
      <w:r w:rsidR="00870D18">
        <w:tab/>
      </w:r>
      <w:r w:rsidR="000B09A1">
        <w:t>God needs to _</w:t>
      </w:r>
      <w:r w:rsidR="00870D18">
        <w:t>___________________________________________________________________</w:t>
      </w:r>
    </w:p>
    <w:p w14:paraId="1A0C1944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5D320876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637B9100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0A0FDB69" w14:textId="77777777" w:rsidR="000B09A1" w:rsidRDefault="00601E5F" w:rsidP="000B09A1">
      <w:pPr>
        <w:pStyle w:val="Textbody"/>
      </w:pPr>
      <w:r>
        <w:t>2.</w:t>
      </w:r>
      <w:r w:rsidR="00870D18">
        <w:tab/>
      </w:r>
      <w:r w:rsidR="000B09A1">
        <w:t>God needs to ____________________________________________________________________</w:t>
      </w:r>
    </w:p>
    <w:p w14:paraId="5C8CF2DD" w14:textId="1D60F1E3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264DDE88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145EBD82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1198DD40" w14:textId="77777777" w:rsidR="000C7782" w:rsidRDefault="00870D18">
      <w:pPr>
        <w:pStyle w:val="Heading2"/>
      </w:pPr>
      <w:r>
        <w:t>Bridge building</w:t>
      </w:r>
    </w:p>
    <w:p w14:paraId="306C9C7E" w14:textId="77777777" w:rsidR="00044F4B" w:rsidRDefault="00044F4B">
      <w:pPr>
        <w:pStyle w:val="Textbody"/>
      </w:pPr>
      <w:r>
        <w:t>The Holy Spirit as it were ________________________________________________.</w:t>
      </w:r>
    </w:p>
    <w:p w14:paraId="51BC691C" w14:textId="77777777" w:rsidR="000C7782" w:rsidRDefault="00870D18">
      <w:pPr>
        <w:pStyle w:val="Textbody"/>
      </w:pPr>
      <w:r>
        <w:tab/>
      </w:r>
      <w:r w:rsidR="00044F4B">
        <w:t xml:space="preserve">As the Author of the Bible </w:t>
      </w:r>
      <w:r>
        <w:t>_________________________________________________________</w:t>
      </w:r>
    </w:p>
    <w:p w14:paraId="4419411F" w14:textId="77777777" w:rsidR="000C7782" w:rsidRDefault="00870D18">
      <w:pPr>
        <w:pStyle w:val="Textbody"/>
      </w:pPr>
      <w:r>
        <w:tab/>
        <w:t>_______________________________________________________________________________</w:t>
      </w:r>
    </w:p>
    <w:p w14:paraId="17E415F6" w14:textId="77777777" w:rsidR="00161214" w:rsidRDefault="00161214">
      <w:pPr>
        <w:pStyle w:val="Textbody"/>
      </w:pPr>
      <w:r>
        <w:tab/>
        <w:t xml:space="preserve">This is called the ____________________________________ as it is the Holy Spirit calling us </w:t>
      </w:r>
    </w:p>
    <w:p w14:paraId="242B2DB9" w14:textId="77777777" w:rsidR="00161214" w:rsidRDefault="00161214" w:rsidP="00161214">
      <w:pPr>
        <w:pStyle w:val="Textbody"/>
        <w:ind w:left="340" w:firstLine="340"/>
      </w:pPr>
      <w:r>
        <w:t>from ______________________________.</w:t>
      </w:r>
    </w:p>
    <w:p w14:paraId="2785E441" w14:textId="77777777" w:rsidR="000C7782" w:rsidRDefault="00870D18">
      <w:pPr>
        <w:pStyle w:val="Textbody"/>
      </w:pPr>
      <w:r>
        <w:tab/>
      </w:r>
      <w:r w:rsidR="00044F4B">
        <w:t>As the Giver of Faith ___</w:t>
      </w:r>
      <w:r>
        <w:t>___________________________________________________________</w:t>
      </w:r>
    </w:p>
    <w:p w14:paraId="5692677B" w14:textId="77777777" w:rsidR="000C7782" w:rsidRDefault="00870D18">
      <w:pPr>
        <w:pStyle w:val="Textbody"/>
      </w:pPr>
      <w:r>
        <w:tab/>
        <w:t>________________________________________________________________________________</w:t>
      </w:r>
    </w:p>
    <w:p w14:paraId="4998B9AB" w14:textId="77777777" w:rsidR="00771E26" w:rsidRDefault="00771E26" w:rsidP="00771E26">
      <w:pPr>
        <w:pStyle w:val="Textbody"/>
      </w:pPr>
      <w:r>
        <w:tab/>
        <w:t xml:space="preserve">This is called the ____________________________________ as it is the Holy Spirit calling us </w:t>
      </w:r>
    </w:p>
    <w:p w14:paraId="0317A2C0" w14:textId="77777777" w:rsidR="00771E26" w:rsidRDefault="00771E26" w:rsidP="00771E26">
      <w:pPr>
        <w:pStyle w:val="Textbody"/>
        <w:ind w:left="340" w:firstLine="340"/>
      </w:pPr>
      <w:r>
        <w:t>from ______________________________.</w:t>
      </w:r>
    </w:p>
    <w:sectPr w:rsidR="00771E26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01C5" w14:textId="77777777" w:rsidR="003832E6" w:rsidRDefault="003832E6">
      <w:r>
        <w:separator/>
      </w:r>
    </w:p>
  </w:endnote>
  <w:endnote w:type="continuationSeparator" w:id="0">
    <w:p w14:paraId="4908F7CB" w14:textId="77777777" w:rsidR="003832E6" w:rsidRDefault="003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5938" w14:textId="77777777" w:rsidR="003832E6" w:rsidRDefault="003832E6">
      <w:r>
        <w:rPr>
          <w:color w:val="000000"/>
        </w:rPr>
        <w:separator/>
      </w:r>
    </w:p>
  </w:footnote>
  <w:footnote w:type="continuationSeparator" w:id="0">
    <w:p w14:paraId="28E7BC0B" w14:textId="77777777" w:rsidR="003832E6" w:rsidRDefault="003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10CC" w14:textId="20E34DDA" w:rsidR="0017267C" w:rsidRDefault="00870D18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B1181F">
      <w:rPr>
        <w:sz w:val="14"/>
        <w:szCs w:val="14"/>
      </w:rPr>
      <w:t>.12B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A67"/>
    <w:multiLevelType w:val="multilevel"/>
    <w:tmpl w:val="17C08D52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2"/>
    <w:rsid w:val="00044F4B"/>
    <w:rsid w:val="000B09A1"/>
    <w:rsid w:val="000C7782"/>
    <w:rsid w:val="00161214"/>
    <w:rsid w:val="00301C6F"/>
    <w:rsid w:val="003832E6"/>
    <w:rsid w:val="00427633"/>
    <w:rsid w:val="005526AD"/>
    <w:rsid w:val="00601E5F"/>
    <w:rsid w:val="00771E26"/>
    <w:rsid w:val="00870D18"/>
    <w:rsid w:val="00961357"/>
    <w:rsid w:val="009E4F15"/>
    <w:rsid w:val="00A0689C"/>
    <w:rsid w:val="00A33ECD"/>
    <w:rsid w:val="00B1181F"/>
    <w:rsid w:val="00C93B1D"/>
    <w:rsid w:val="00E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EBD4"/>
  <w15:docId w15:val="{5EDB7085-61AE-472D-BFF6-D3192D6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B11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Normal portrait</vt:lpstr>
      <vt:lpstr>Lesson 12: How God Makes Himself Known</vt:lpstr>
      <vt:lpstr>    </vt:lpstr>
      <vt:lpstr>    The Source of Faith</vt:lpstr>
      <vt:lpstr>    Revelation</vt:lpstr>
      <vt:lpstr>    Bible Study: Psalm 19:1-11</vt:lpstr>
      <vt:lpstr>    Distinction</vt:lpstr>
      <vt:lpstr>    General Revelation</vt:lpstr>
      <vt:lpstr>    Warped vision</vt:lpstr>
      <vt:lpstr>    Special Revelation</vt:lpstr>
      <vt:lpstr>    Bridge building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2021-11-29T21:24:00Z</dcterms:created>
  <dcterms:modified xsi:type="dcterms:W3CDTF">2021-11-29T21:24:00Z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