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08CE" w14:textId="77777777" w:rsidR="00DC7A6C" w:rsidRDefault="00F243BB">
      <w:pPr>
        <w:pStyle w:val="Heading1"/>
        <w:jc w:val="center"/>
      </w:pPr>
      <w:r>
        <w:t>Lesson 12: How God Makes Himself Known</w:t>
      </w:r>
    </w:p>
    <w:p w14:paraId="0AAF6B2E" w14:textId="77777777" w:rsidR="00925DB1" w:rsidRDefault="00925DB1">
      <w:pPr>
        <w:pStyle w:val="Heading2"/>
        <w:rPr>
          <w:i w:val="0"/>
        </w:rPr>
      </w:pPr>
    </w:p>
    <w:p w14:paraId="06AF7ADD" w14:textId="77777777" w:rsidR="00DC7A6C" w:rsidRPr="00925DB1" w:rsidRDefault="00F243BB">
      <w:pPr>
        <w:pStyle w:val="Heading2"/>
        <w:rPr>
          <w:i w:val="0"/>
        </w:rPr>
      </w:pPr>
      <w:r w:rsidRPr="00925DB1">
        <w:rPr>
          <w:i w:val="0"/>
        </w:rPr>
        <w:t>Memory work</w:t>
      </w:r>
    </w:p>
    <w:p w14:paraId="15092347" w14:textId="77777777" w:rsidR="00DC7A6C" w:rsidRDefault="00F243BB">
      <w:pPr>
        <w:pStyle w:val="Heading3"/>
        <w:rPr>
          <w:iCs/>
        </w:rPr>
      </w:pPr>
      <w:r>
        <w:rPr>
          <w:iCs/>
        </w:rPr>
        <w:t>65. Q. Since then faith alone makes us share in Christ and all His benefits, where does this faith come from?</w:t>
      </w:r>
    </w:p>
    <w:p w14:paraId="1A9B125B" w14:textId="77777777" w:rsidR="00DC7A6C" w:rsidRPr="00925DB1" w:rsidRDefault="00F243BB">
      <w:pPr>
        <w:pStyle w:val="Textbody"/>
        <w:spacing w:after="0"/>
        <w:rPr>
          <w:i/>
          <w:iCs/>
          <w:lang w:val="en-CA"/>
        </w:rPr>
      </w:pPr>
      <w:r w:rsidRPr="00925DB1">
        <w:rPr>
          <w:i/>
          <w:iCs/>
          <w:lang w:val="en-CA"/>
        </w:rPr>
        <w:t>A. From the Holy Spirit,</w:t>
      </w:r>
    </w:p>
    <w:p w14:paraId="4A1BE7B1" w14:textId="77777777" w:rsidR="00B50035" w:rsidRDefault="00F243BB" w:rsidP="00B50035">
      <w:pPr>
        <w:pStyle w:val="Textbody"/>
        <w:spacing w:after="0"/>
        <w:ind w:firstLine="340"/>
        <w:rPr>
          <w:i/>
          <w:iCs/>
          <w:lang w:val="en-CA"/>
        </w:rPr>
      </w:pPr>
      <w:r w:rsidRPr="00925DB1">
        <w:rPr>
          <w:i/>
          <w:iCs/>
          <w:lang w:val="en-CA"/>
        </w:rPr>
        <w:t xml:space="preserve">who works it in our hearts </w:t>
      </w:r>
    </w:p>
    <w:p w14:paraId="2B943D18" w14:textId="77777777" w:rsidR="00DC7A6C" w:rsidRPr="00925DB1" w:rsidRDefault="00F243BB" w:rsidP="00B50035">
      <w:pPr>
        <w:pStyle w:val="Textbody"/>
        <w:spacing w:after="0"/>
        <w:ind w:left="340" w:firstLine="340"/>
        <w:rPr>
          <w:i/>
          <w:iCs/>
          <w:lang w:val="en-CA"/>
        </w:rPr>
      </w:pPr>
      <w:r w:rsidRPr="00925DB1">
        <w:rPr>
          <w:i/>
          <w:iCs/>
          <w:lang w:val="en-CA"/>
        </w:rPr>
        <w:t>by the preaching of the gospel,</w:t>
      </w:r>
    </w:p>
    <w:p w14:paraId="70F87DF5" w14:textId="77777777" w:rsidR="00DC7A6C" w:rsidRPr="00925DB1" w:rsidRDefault="00DC7A6C">
      <w:pPr>
        <w:pStyle w:val="Textbody"/>
        <w:spacing w:after="0"/>
        <w:rPr>
          <w:i/>
          <w:iCs/>
          <w:lang w:val="en-CA"/>
        </w:rPr>
      </w:pPr>
    </w:p>
    <w:p w14:paraId="080521B5" w14:textId="77777777" w:rsidR="00DC7A6C" w:rsidRDefault="00F243BB">
      <w:pPr>
        <w:pStyle w:val="Heading3"/>
      </w:pPr>
      <w:r>
        <w:t>Q. How does God make Himself known to us?</w:t>
      </w:r>
    </w:p>
    <w:p w14:paraId="47EAE06A" w14:textId="77777777" w:rsidR="00DC7A6C" w:rsidRPr="00925DB1" w:rsidRDefault="00F243BB">
      <w:pPr>
        <w:pStyle w:val="Textbody"/>
        <w:spacing w:after="0"/>
        <w:rPr>
          <w:i/>
          <w:iCs/>
          <w:lang w:val="en-CA"/>
        </w:rPr>
      </w:pPr>
      <w:r w:rsidRPr="00925DB1">
        <w:rPr>
          <w:i/>
          <w:iCs/>
          <w:lang w:val="en-CA"/>
        </w:rPr>
        <w:t>A. By two means.</w:t>
      </w:r>
    </w:p>
    <w:p w14:paraId="18B01D2C" w14:textId="77777777" w:rsidR="00DC7A6C" w:rsidRPr="00925DB1" w:rsidRDefault="00F243BB">
      <w:pPr>
        <w:pStyle w:val="Textbody"/>
        <w:spacing w:after="0"/>
        <w:rPr>
          <w:i/>
          <w:iCs/>
          <w:lang w:val="en-CA"/>
        </w:rPr>
      </w:pPr>
      <w:r w:rsidRPr="00925DB1">
        <w:rPr>
          <w:i/>
          <w:iCs/>
          <w:lang w:val="en-CA"/>
        </w:rPr>
        <w:t>Firstly by general revelation,</w:t>
      </w:r>
    </w:p>
    <w:p w14:paraId="375BF295" w14:textId="77777777" w:rsidR="00DC7A6C" w:rsidRPr="00925DB1" w:rsidRDefault="00F243BB">
      <w:pPr>
        <w:pStyle w:val="Textbody"/>
        <w:spacing w:after="0"/>
        <w:rPr>
          <w:i/>
          <w:iCs/>
          <w:lang w:val="en-CA"/>
        </w:rPr>
      </w:pPr>
      <w:r w:rsidRPr="00925DB1">
        <w:rPr>
          <w:i/>
          <w:iCs/>
          <w:lang w:val="en-CA"/>
        </w:rPr>
        <w:tab/>
        <w:t xml:space="preserve">which is His works of creation and providence </w:t>
      </w:r>
      <w:r w:rsidR="00EA7B90">
        <w:rPr>
          <w:i/>
          <w:iCs/>
          <w:lang w:val="en-CA"/>
        </w:rPr>
        <w:t>speaking to all people</w:t>
      </w:r>
    </w:p>
    <w:p w14:paraId="5D76108C" w14:textId="77777777" w:rsidR="00DC7A6C" w:rsidRPr="00925DB1" w:rsidRDefault="00F243BB">
      <w:pPr>
        <w:pStyle w:val="Textbody"/>
        <w:spacing w:after="0"/>
        <w:rPr>
          <w:i/>
          <w:iCs/>
          <w:lang w:val="en-CA"/>
        </w:rPr>
      </w:pPr>
      <w:r w:rsidRPr="00925DB1">
        <w:rPr>
          <w:i/>
          <w:iCs/>
          <w:lang w:val="en-CA"/>
        </w:rPr>
        <w:t>Secondly by special revelation,</w:t>
      </w:r>
    </w:p>
    <w:p w14:paraId="1565C392" w14:textId="77777777" w:rsidR="00DC7A6C" w:rsidRPr="00925DB1" w:rsidRDefault="00F243BB">
      <w:pPr>
        <w:pStyle w:val="Textbody"/>
        <w:spacing w:after="0"/>
        <w:rPr>
          <w:i/>
          <w:iCs/>
          <w:lang w:val="en-CA"/>
        </w:rPr>
      </w:pPr>
      <w:r w:rsidRPr="00925DB1">
        <w:rPr>
          <w:i/>
          <w:iCs/>
          <w:lang w:val="en-CA"/>
        </w:rPr>
        <w:tab/>
        <w:t>which is His Word directed to specific people.</w:t>
      </w:r>
    </w:p>
    <w:p w14:paraId="7C0C836A" w14:textId="77777777" w:rsidR="00DC7A6C" w:rsidRPr="00925DB1" w:rsidRDefault="00DC7A6C">
      <w:pPr>
        <w:pStyle w:val="Textbody"/>
        <w:spacing w:after="0"/>
        <w:rPr>
          <w:i/>
          <w:iCs/>
          <w:lang w:val="en-CA"/>
        </w:rPr>
      </w:pPr>
    </w:p>
    <w:p w14:paraId="071A6F60" w14:textId="77777777" w:rsidR="00DC7A6C" w:rsidRPr="00925DB1" w:rsidRDefault="00F243BB">
      <w:pPr>
        <w:pStyle w:val="Heading2"/>
        <w:rPr>
          <w:i w:val="0"/>
        </w:rPr>
      </w:pPr>
      <w:r w:rsidRPr="00925DB1">
        <w:rPr>
          <w:i w:val="0"/>
        </w:rPr>
        <w:t>Homework</w:t>
      </w:r>
    </w:p>
    <w:p w14:paraId="1C2F5EB7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>Read article 2 of the Belgic Confession.</w:t>
      </w:r>
    </w:p>
    <w:p w14:paraId="605145BB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>1.</w:t>
      </w:r>
      <w:r w:rsidR="00925DB1">
        <w:rPr>
          <w:lang w:val="en-CA"/>
        </w:rPr>
        <w:t>(1)</w:t>
      </w:r>
      <w:r w:rsidRPr="00925DB1">
        <w:rPr>
          <w:lang w:val="en-CA"/>
        </w:rPr>
        <w:t xml:space="preserve"> What image is used for creation? ___________________________________________________</w:t>
      </w:r>
    </w:p>
    <w:p w14:paraId="28ECFA11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>2.</w:t>
      </w:r>
      <w:r w:rsidR="00925DB1">
        <w:rPr>
          <w:lang w:val="en-CA"/>
        </w:rPr>
        <w:t>(1)</w:t>
      </w:r>
      <w:r w:rsidRPr="00925DB1">
        <w:rPr>
          <w:lang w:val="en-CA"/>
        </w:rPr>
        <w:t xml:space="preserve"> What are the creatures in this? ______________________________________________________</w:t>
      </w:r>
    </w:p>
    <w:p w14:paraId="26421D91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>3.</w:t>
      </w:r>
      <w:r w:rsidR="00925DB1">
        <w:rPr>
          <w:lang w:val="en-CA"/>
        </w:rPr>
        <w:t>(3)</w:t>
      </w:r>
      <w:r w:rsidRPr="00925DB1">
        <w:rPr>
          <w:lang w:val="en-CA"/>
        </w:rPr>
        <w:t xml:space="preserve"> Does God’s Word tell us everything there is to know about God? _______ because ____________</w:t>
      </w:r>
    </w:p>
    <w:p w14:paraId="517510C7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1311789D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>4.</w:t>
      </w:r>
      <w:r w:rsidR="00925DB1">
        <w:rPr>
          <w:lang w:val="en-CA"/>
        </w:rPr>
        <w:t>(2)</w:t>
      </w:r>
      <w:r w:rsidRPr="00925DB1">
        <w:rPr>
          <w:lang w:val="en-CA"/>
        </w:rPr>
        <w:t xml:space="preserve"> God’s Word is sufficient for two things. Which two things? ______________________________</w:t>
      </w:r>
    </w:p>
    <w:p w14:paraId="204CDC1B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3FA4ACB5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2B827EBC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>5.</w:t>
      </w:r>
      <w:r w:rsidR="00925DB1">
        <w:rPr>
          <w:lang w:val="en-CA"/>
        </w:rPr>
        <w:t xml:space="preserve">(3) </w:t>
      </w:r>
      <w:r w:rsidRPr="00925DB1">
        <w:rPr>
          <w:lang w:val="en-CA"/>
        </w:rPr>
        <w:t>Have you ever learned something about God through creation or His care for you</w:t>
      </w:r>
      <w:r w:rsidR="00EA7B90">
        <w:rPr>
          <w:lang w:val="en-CA"/>
        </w:rPr>
        <w:t>?</w:t>
      </w:r>
      <w:r w:rsidRPr="00925DB1">
        <w:rPr>
          <w:lang w:val="en-CA"/>
        </w:rPr>
        <w:t xml:space="preserve"> For example, when you were on a mountain. Or when you very sick. Or when someone very dear to you became very ill. Describe what happened and what you learned about God.</w:t>
      </w:r>
    </w:p>
    <w:p w14:paraId="4844CA1D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120A8FE2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3A3E804F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0ACD1AD0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798A554E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4AF796EF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17662392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446F5C39" w14:textId="77777777" w:rsidR="00DC7A6C" w:rsidRPr="00925DB1" w:rsidRDefault="00F243BB">
      <w:pPr>
        <w:pStyle w:val="Textbody"/>
        <w:rPr>
          <w:lang w:val="en-CA"/>
        </w:rPr>
      </w:pPr>
      <w:r w:rsidRPr="00925DB1">
        <w:rPr>
          <w:lang w:val="en-CA"/>
        </w:rPr>
        <w:tab/>
        <w:t>________________________________________________________________________________</w:t>
      </w:r>
    </w:p>
    <w:p w14:paraId="7F31DBC8" w14:textId="77777777" w:rsidR="00DC7A6C" w:rsidRPr="00925DB1" w:rsidRDefault="00DC7A6C">
      <w:pPr>
        <w:pStyle w:val="Textbody"/>
        <w:rPr>
          <w:lang w:val="en-CA"/>
        </w:rPr>
      </w:pPr>
    </w:p>
    <w:sectPr w:rsidR="00DC7A6C" w:rsidRPr="00925DB1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C695" w14:textId="77777777" w:rsidR="00024979" w:rsidRDefault="00024979">
      <w:r>
        <w:separator/>
      </w:r>
    </w:p>
  </w:endnote>
  <w:endnote w:type="continuationSeparator" w:id="0">
    <w:p w14:paraId="3EE590C5" w14:textId="77777777" w:rsidR="00024979" w:rsidRDefault="0002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F477" w14:textId="77777777" w:rsidR="00024979" w:rsidRDefault="00024979">
      <w:r>
        <w:rPr>
          <w:color w:val="000000"/>
        </w:rPr>
        <w:separator/>
      </w:r>
    </w:p>
  </w:footnote>
  <w:footnote w:type="continuationSeparator" w:id="0">
    <w:p w14:paraId="1AAFDAFA" w14:textId="77777777" w:rsidR="00024979" w:rsidRDefault="0002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9E28" w14:textId="17F1A5BB" w:rsidR="00CC69AA" w:rsidRDefault="00925DB1">
    <w:pPr>
      <w:pStyle w:val="Header"/>
    </w:pPr>
    <w:r>
      <w:rPr>
        <w:sz w:val="14"/>
        <w:szCs w:val="14"/>
        <w:lang w:val="en-CA"/>
      </w:rPr>
      <w:t>1</w:t>
    </w:r>
    <w:r w:rsidR="006B49B5">
      <w:rPr>
        <w:sz w:val="14"/>
        <w:szCs w:val="14"/>
        <w:lang w:val="en-CA"/>
      </w:rPr>
      <w:t>.12C</w:t>
    </w:r>
    <w:r w:rsidRPr="00512994">
      <w:rPr>
        <w:sz w:val="14"/>
        <w:szCs w:val="14"/>
        <w:lang w:val="en-CA"/>
      </w:rPr>
      <w:t xml:space="preserve">   </w:t>
    </w:r>
    <w:r w:rsidR="00EA7B90">
      <w:rPr>
        <w:sz w:val="14"/>
        <w:szCs w:val="14"/>
        <w:lang w:val="en-CA"/>
      </w:rPr>
      <w:tab/>
    </w:r>
    <w:r w:rsidR="00EA7B90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513"/>
    <w:multiLevelType w:val="multilevel"/>
    <w:tmpl w:val="891C8814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F5040BC"/>
    <w:multiLevelType w:val="multilevel"/>
    <w:tmpl w:val="7B20061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6C"/>
    <w:rsid w:val="00024979"/>
    <w:rsid w:val="001F335A"/>
    <w:rsid w:val="006B49B5"/>
    <w:rsid w:val="00731E88"/>
    <w:rsid w:val="00925DB1"/>
    <w:rsid w:val="00B50035"/>
    <w:rsid w:val="00C209C7"/>
    <w:rsid w:val="00DC7A6C"/>
    <w:rsid w:val="00EA7B90"/>
    <w:rsid w:val="00F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8EF7"/>
  <w15:docId w15:val="{B827F787-E580-4C46-935B-46F87111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925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2021-11-29T21:20:00Z</dcterms:created>
  <dcterms:modified xsi:type="dcterms:W3CDTF">2021-11-29T21:20:00Z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