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EA6C" w14:textId="77777777" w:rsidR="009914BC" w:rsidRDefault="007344CB">
      <w:pPr>
        <w:pStyle w:val="Heading1"/>
        <w:jc w:val="center"/>
      </w:pPr>
      <w:r>
        <w:t>Lesson 13:</w:t>
      </w:r>
      <w:r w:rsidR="00AA590C">
        <w:t xml:space="preserve"> Review 12</w:t>
      </w:r>
    </w:p>
    <w:p w14:paraId="5F2F2825" w14:textId="77777777" w:rsidR="00CB3632" w:rsidRDefault="00CB3632">
      <w:pPr>
        <w:pStyle w:val="Heading2"/>
        <w:rPr>
          <w:i w:val="0"/>
        </w:rPr>
      </w:pPr>
    </w:p>
    <w:p w14:paraId="2F23F779" w14:textId="77777777" w:rsidR="009914BC" w:rsidRPr="00CB3632" w:rsidRDefault="00AA590C">
      <w:pPr>
        <w:pStyle w:val="Heading2"/>
        <w:rPr>
          <w:i w:val="0"/>
        </w:rPr>
      </w:pPr>
      <w:r w:rsidRPr="00CB3632">
        <w:rPr>
          <w:i w:val="0"/>
        </w:rPr>
        <w:t>Memory work</w:t>
      </w:r>
    </w:p>
    <w:p w14:paraId="11D9A33E" w14:textId="77777777" w:rsidR="009914BC" w:rsidRPr="00CB3632" w:rsidRDefault="00AA590C">
      <w:pPr>
        <w:pStyle w:val="Heading3"/>
        <w:rPr>
          <w:iCs/>
          <w:sz w:val="24"/>
        </w:rPr>
      </w:pPr>
      <w:r w:rsidRPr="00CB3632">
        <w:rPr>
          <w:iCs/>
          <w:sz w:val="24"/>
        </w:rPr>
        <w:t>65. Q. Since then faith alone makes us share in Christ and all His benefits, where does this faith come from?</w:t>
      </w:r>
    </w:p>
    <w:p w14:paraId="65584389" w14:textId="77AE0E61" w:rsidR="009914BC" w:rsidRPr="00CB3632" w:rsidRDefault="00AA590C" w:rsidP="00CB3632">
      <w:pPr>
        <w:pStyle w:val="Textbody"/>
        <w:spacing w:before="120"/>
        <w:rPr>
          <w:lang w:val="en-CA"/>
        </w:rPr>
      </w:pPr>
      <w:r w:rsidRPr="00CB3632">
        <w:rPr>
          <w:i/>
          <w:lang w:val="en-CA"/>
        </w:rPr>
        <w:tab/>
      </w:r>
      <w:r w:rsidR="00CB3632" w:rsidRPr="00CB3632">
        <w:rPr>
          <w:i/>
          <w:lang w:val="en-CA"/>
        </w:rPr>
        <w:t xml:space="preserve">From </w:t>
      </w:r>
      <w:r w:rsidRPr="00CB3632">
        <w:rPr>
          <w:lang w:val="en-CA"/>
        </w:rPr>
        <w:t>_____________________________</w:t>
      </w:r>
    </w:p>
    <w:p w14:paraId="0623B996" w14:textId="6B6AA894" w:rsidR="009914BC" w:rsidRPr="00CB3632" w:rsidRDefault="00AA590C">
      <w:pPr>
        <w:pStyle w:val="Textbody"/>
        <w:rPr>
          <w:lang w:val="en-CA"/>
        </w:rPr>
      </w:pPr>
      <w:r w:rsidRPr="00CB3632">
        <w:rPr>
          <w:i/>
          <w:lang w:val="en-CA"/>
        </w:rPr>
        <w:tab/>
      </w:r>
      <w:r w:rsidR="00CB3632" w:rsidRPr="00CB3632">
        <w:rPr>
          <w:i/>
          <w:lang w:val="en-CA"/>
        </w:rPr>
        <w:tab/>
        <w:t xml:space="preserve">Who </w:t>
      </w:r>
      <w:r w:rsidRPr="00CB3632">
        <w:rPr>
          <w:lang w:val="en-CA"/>
        </w:rPr>
        <w:t>_______________________________</w:t>
      </w:r>
    </w:p>
    <w:p w14:paraId="239368AA" w14:textId="77777777" w:rsidR="009914BC" w:rsidRPr="00CB3632" w:rsidRDefault="00AA590C">
      <w:pPr>
        <w:pStyle w:val="Textbody"/>
        <w:rPr>
          <w:lang w:val="en-CA"/>
        </w:rPr>
      </w:pPr>
      <w:r w:rsidRPr="00CB3632">
        <w:rPr>
          <w:i/>
          <w:lang w:val="en-CA"/>
        </w:rPr>
        <w:tab/>
      </w:r>
      <w:r w:rsidR="00CB3632" w:rsidRPr="00CB3632">
        <w:rPr>
          <w:i/>
          <w:lang w:val="en-CA"/>
        </w:rPr>
        <w:tab/>
      </w:r>
      <w:r w:rsidR="00CB3632" w:rsidRPr="00CB3632">
        <w:rPr>
          <w:i/>
          <w:lang w:val="en-CA"/>
        </w:rPr>
        <w:tab/>
        <w:t xml:space="preserve">By </w:t>
      </w:r>
      <w:r w:rsidRPr="00CB3632">
        <w:rPr>
          <w:lang w:val="en-CA"/>
        </w:rPr>
        <w:t>_____________________________________________________________________</w:t>
      </w:r>
    </w:p>
    <w:p w14:paraId="69230BEF" w14:textId="77777777" w:rsidR="009914BC" w:rsidRPr="00CB3632" w:rsidRDefault="00AA590C">
      <w:pPr>
        <w:pStyle w:val="Heading3"/>
        <w:rPr>
          <w:sz w:val="24"/>
        </w:rPr>
      </w:pPr>
      <w:r w:rsidRPr="00CB3632">
        <w:rPr>
          <w:sz w:val="24"/>
        </w:rPr>
        <w:t>Q. How does God make Himself known to us?</w:t>
      </w:r>
    </w:p>
    <w:p w14:paraId="008DC94A" w14:textId="77777777" w:rsidR="009914BC" w:rsidRPr="00CB3632" w:rsidRDefault="00AA590C" w:rsidP="00CB3632">
      <w:pPr>
        <w:pStyle w:val="Textbody"/>
        <w:spacing w:before="120"/>
        <w:rPr>
          <w:lang w:val="en-CA"/>
        </w:rPr>
      </w:pPr>
      <w:r w:rsidRPr="00CB3632">
        <w:rPr>
          <w:lang w:val="en-CA"/>
        </w:rPr>
        <w:tab/>
        <w:t>________________________</w:t>
      </w:r>
    </w:p>
    <w:p w14:paraId="5A6FB9DA" w14:textId="77777777" w:rsidR="009914BC" w:rsidRPr="00CB3632" w:rsidRDefault="00AA590C">
      <w:pPr>
        <w:pStyle w:val="Textbody"/>
        <w:rPr>
          <w:lang w:val="en-CA"/>
        </w:rPr>
      </w:pPr>
      <w:r w:rsidRPr="00CB3632">
        <w:rPr>
          <w:i/>
          <w:lang w:val="en-CA"/>
        </w:rPr>
        <w:tab/>
      </w:r>
      <w:r w:rsidR="00CB3632" w:rsidRPr="00CB3632">
        <w:rPr>
          <w:i/>
          <w:lang w:val="en-CA"/>
        </w:rPr>
        <w:t xml:space="preserve">Firstly, </w:t>
      </w:r>
      <w:r w:rsidRPr="00CB3632">
        <w:rPr>
          <w:lang w:val="en-CA"/>
        </w:rPr>
        <w:t>_________________________________________________________________________</w:t>
      </w:r>
    </w:p>
    <w:p w14:paraId="0B39D337" w14:textId="77777777" w:rsidR="009914BC" w:rsidRPr="00CB3632" w:rsidRDefault="00CB3632">
      <w:pPr>
        <w:pStyle w:val="Textbody"/>
        <w:rPr>
          <w:lang w:val="en-CA"/>
        </w:rPr>
      </w:pPr>
      <w:r w:rsidRPr="00CB3632">
        <w:rPr>
          <w:i/>
          <w:lang w:val="en-CA"/>
        </w:rPr>
        <w:tab/>
      </w:r>
      <w:r w:rsidRPr="00CB3632">
        <w:rPr>
          <w:i/>
          <w:lang w:val="en-CA"/>
        </w:rPr>
        <w:tab/>
        <w:t xml:space="preserve">Which is </w:t>
      </w:r>
      <w:r w:rsidR="00AA590C" w:rsidRPr="00CB3632">
        <w:rPr>
          <w:lang w:val="en-CA"/>
        </w:rPr>
        <w:tab/>
      </w:r>
      <w:r>
        <w:rPr>
          <w:lang w:val="en-CA"/>
        </w:rPr>
        <w:t>____</w:t>
      </w:r>
      <w:r w:rsidR="00AA590C" w:rsidRPr="00CB3632">
        <w:rPr>
          <w:lang w:val="en-CA"/>
        </w:rPr>
        <w:t>________________________________________________________________</w:t>
      </w:r>
    </w:p>
    <w:p w14:paraId="44689CF4" w14:textId="77777777" w:rsidR="009914BC" w:rsidRPr="00CB3632" w:rsidRDefault="00CB3632">
      <w:pPr>
        <w:pStyle w:val="Textbody"/>
        <w:rPr>
          <w:lang w:val="en-CA"/>
        </w:rPr>
      </w:pPr>
      <w:r>
        <w:rPr>
          <w:lang w:val="en-CA"/>
        </w:rPr>
        <w:tab/>
      </w:r>
      <w:r w:rsidR="00AA590C" w:rsidRPr="00CB3632">
        <w:rPr>
          <w:lang w:val="en-CA"/>
        </w:rPr>
        <w:tab/>
        <w:t>_____________________________________________________________________________</w:t>
      </w:r>
    </w:p>
    <w:p w14:paraId="7C5A0A6A" w14:textId="77777777" w:rsidR="009914BC" w:rsidRPr="00CB3632" w:rsidRDefault="00AA590C">
      <w:pPr>
        <w:pStyle w:val="Textbody"/>
        <w:rPr>
          <w:lang w:val="en-CA"/>
        </w:rPr>
      </w:pPr>
      <w:r w:rsidRPr="00CB3632">
        <w:rPr>
          <w:i/>
          <w:lang w:val="en-CA"/>
        </w:rPr>
        <w:tab/>
      </w:r>
      <w:r w:rsidR="00CB3632" w:rsidRPr="00CB3632">
        <w:rPr>
          <w:i/>
          <w:lang w:val="en-CA"/>
        </w:rPr>
        <w:t>Secondly</w:t>
      </w:r>
      <w:r w:rsidR="00CB3632">
        <w:rPr>
          <w:lang w:val="en-CA"/>
        </w:rPr>
        <w:t>, _</w:t>
      </w:r>
      <w:r w:rsidRPr="00CB3632">
        <w:rPr>
          <w:lang w:val="en-CA"/>
        </w:rPr>
        <w:t>______________________________________________________________________</w:t>
      </w:r>
    </w:p>
    <w:p w14:paraId="254E732E" w14:textId="77777777" w:rsidR="009914BC" w:rsidRPr="00CB3632" w:rsidRDefault="00AA590C">
      <w:pPr>
        <w:pStyle w:val="Textbody"/>
        <w:rPr>
          <w:lang w:val="en-CA"/>
        </w:rPr>
      </w:pPr>
      <w:r w:rsidRPr="00CB3632">
        <w:rPr>
          <w:i/>
          <w:lang w:val="en-CA"/>
        </w:rPr>
        <w:tab/>
      </w:r>
      <w:r w:rsidR="00CB3632" w:rsidRPr="00CB3632">
        <w:rPr>
          <w:i/>
          <w:lang w:val="en-CA"/>
        </w:rPr>
        <w:tab/>
        <w:t xml:space="preserve">Which is </w:t>
      </w:r>
      <w:r w:rsidRPr="00CB3632">
        <w:rPr>
          <w:lang w:val="en-CA"/>
        </w:rPr>
        <w:t>_____________________________________________________________________</w:t>
      </w:r>
    </w:p>
    <w:p w14:paraId="4DA56A20" w14:textId="77777777" w:rsidR="00CB3632" w:rsidRDefault="00CB3632">
      <w:pPr>
        <w:pStyle w:val="Heading2"/>
        <w:rPr>
          <w:i w:val="0"/>
        </w:rPr>
      </w:pPr>
    </w:p>
    <w:p w14:paraId="5DE5333A" w14:textId="77777777" w:rsidR="009914BC" w:rsidRPr="00CB3632" w:rsidRDefault="00AA590C">
      <w:pPr>
        <w:pStyle w:val="Heading2"/>
        <w:rPr>
          <w:i w:val="0"/>
        </w:rPr>
      </w:pPr>
      <w:r w:rsidRPr="00CB3632">
        <w:rPr>
          <w:i w:val="0"/>
        </w:rPr>
        <w:t>Review</w:t>
      </w:r>
      <w:r w:rsidR="00CB3632" w:rsidRPr="00CB3632">
        <w:rPr>
          <w:i w:val="0"/>
        </w:rPr>
        <w:t xml:space="preserve"> Questions</w:t>
      </w:r>
    </w:p>
    <w:p w14:paraId="3CEB1D99" w14:textId="77777777" w:rsidR="009914BC" w:rsidRPr="00CB3632" w:rsidRDefault="00AA590C">
      <w:pPr>
        <w:pStyle w:val="Textbody"/>
        <w:rPr>
          <w:lang w:val="en-CA"/>
        </w:rPr>
      </w:pPr>
      <w:r w:rsidRPr="00CB3632">
        <w:rPr>
          <w:lang w:val="en-CA"/>
        </w:rPr>
        <w:t>1.</w:t>
      </w:r>
      <w:r w:rsidR="00CB3632">
        <w:rPr>
          <w:lang w:val="en-CA"/>
        </w:rPr>
        <w:t>(2)</w:t>
      </w:r>
      <w:r w:rsidRPr="00CB3632">
        <w:rPr>
          <w:lang w:val="en-CA"/>
        </w:rPr>
        <w:t xml:space="preserve"> Who/what </w:t>
      </w:r>
      <w:r w:rsidR="006C65D2">
        <w:rPr>
          <w:lang w:val="en-CA"/>
        </w:rPr>
        <w:t>puts faith in our hearts? __________________________________________________</w:t>
      </w:r>
    </w:p>
    <w:p w14:paraId="22DB5525" w14:textId="77777777" w:rsidR="009914BC" w:rsidRPr="00CB3632" w:rsidRDefault="006C65D2">
      <w:pPr>
        <w:pStyle w:val="Textbody"/>
        <w:rPr>
          <w:lang w:val="en-CA"/>
        </w:rPr>
      </w:pPr>
      <w:r>
        <w:rPr>
          <w:lang w:val="en-CA"/>
        </w:rPr>
        <w:t>2</w:t>
      </w:r>
      <w:r w:rsidR="00AA590C" w:rsidRPr="00CB3632">
        <w:rPr>
          <w:lang w:val="en-CA"/>
        </w:rPr>
        <w:t>.</w:t>
      </w:r>
      <w:r w:rsidR="00CB3632">
        <w:rPr>
          <w:lang w:val="en-CA"/>
        </w:rPr>
        <w:t>(2)</w:t>
      </w:r>
      <w:r w:rsidR="00AA590C" w:rsidRPr="00CB3632">
        <w:rPr>
          <w:lang w:val="en-CA"/>
        </w:rPr>
        <w:t xml:space="preserve"> What is “revelation” in the Christian faith? ___________________________________________</w:t>
      </w:r>
    </w:p>
    <w:p w14:paraId="535E28C2" w14:textId="77777777" w:rsidR="009914BC" w:rsidRPr="00CB3632" w:rsidRDefault="00CB3632">
      <w:pPr>
        <w:pStyle w:val="Textbody"/>
        <w:rPr>
          <w:lang w:val="en-CA"/>
        </w:rPr>
      </w:pPr>
      <w:r w:rsidRPr="00CB3632"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6FB0B298" wp14:editId="68C059D1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476375" cy="2451735"/>
            <wp:effectExtent l="0" t="0" r="9525" b="5715"/>
            <wp:wrapSquare wrapText="bothSides"/>
            <wp:docPr id="10577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79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CB">
        <w:rPr>
          <w:lang w:val="en-CA"/>
        </w:rPr>
        <w:t>3</w:t>
      </w:r>
      <w:r w:rsidR="00AA590C" w:rsidRPr="00CB3632">
        <w:rPr>
          <w:lang w:val="en-CA"/>
        </w:rPr>
        <w:t>.</w:t>
      </w:r>
      <w:r>
        <w:rPr>
          <w:lang w:val="en-CA"/>
        </w:rPr>
        <w:t>(1)</w:t>
      </w:r>
      <w:r w:rsidR="00AA590C" w:rsidRPr="00CB3632">
        <w:rPr>
          <w:lang w:val="en-CA"/>
        </w:rPr>
        <w:t xml:space="preserve"> Does God do a proper job of revealing Himself? _________</w:t>
      </w:r>
    </w:p>
    <w:p w14:paraId="5E4E7CC8" w14:textId="77777777" w:rsidR="009914BC" w:rsidRPr="00CB3632" w:rsidRDefault="007344CB">
      <w:pPr>
        <w:pStyle w:val="Textbody"/>
        <w:rPr>
          <w:lang w:val="en-CA"/>
        </w:rPr>
      </w:pPr>
      <w:r>
        <w:rPr>
          <w:lang w:val="en-CA"/>
        </w:rPr>
        <w:t>4</w:t>
      </w:r>
      <w:r w:rsidR="00AA590C" w:rsidRPr="00CB3632">
        <w:rPr>
          <w:lang w:val="en-CA"/>
        </w:rPr>
        <w:t>.</w:t>
      </w:r>
      <w:r w:rsidR="00CB3632">
        <w:rPr>
          <w:lang w:val="en-CA"/>
        </w:rPr>
        <w:t>(1)</w:t>
      </w:r>
      <w:r w:rsidR="00AA590C" w:rsidRPr="00CB3632">
        <w:rPr>
          <w:lang w:val="en-CA"/>
        </w:rPr>
        <w:t xml:space="preserve"> Do we, by nature, do a proper job of understanding God’s</w:t>
      </w:r>
    </w:p>
    <w:p w14:paraId="0415EA7D" w14:textId="77777777" w:rsidR="009914BC" w:rsidRPr="00CB3632" w:rsidRDefault="00AA590C">
      <w:pPr>
        <w:pStyle w:val="Textbody"/>
        <w:rPr>
          <w:lang w:val="en-CA"/>
        </w:rPr>
      </w:pPr>
      <w:r w:rsidRPr="00CB3632">
        <w:rPr>
          <w:lang w:val="en-CA"/>
        </w:rPr>
        <w:tab/>
        <w:t>revelation? ____________</w:t>
      </w:r>
    </w:p>
    <w:p w14:paraId="57D16B1E" w14:textId="77777777" w:rsidR="009914BC" w:rsidRPr="00CB3632" w:rsidRDefault="007344CB">
      <w:pPr>
        <w:pStyle w:val="Textbody"/>
        <w:spacing w:line="360" w:lineRule="auto"/>
        <w:rPr>
          <w:lang w:val="en-CA"/>
        </w:rPr>
      </w:pPr>
      <w:r>
        <w:rPr>
          <w:lang w:val="en-CA"/>
        </w:rPr>
        <w:t>5</w:t>
      </w:r>
      <w:r w:rsidR="00AA590C" w:rsidRPr="00CB3632">
        <w:rPr>
          <w:lang w:val="en-CA"/>
        </w:rPr>
        <w:t>.</w:t>
      </w:r>
      <w:r w:rsidR="003C24DE">
        <w:rPr>
          <w:lang w:val="en-CA"/>
        </w:rPr>
        <w:t>(4</w:t>
      </w:r>
      <w:r w:rsidR="00CB3632">
        <w:rPr>
          <w:lang w:val="en-CA"/>
        </w:rPr>
        <w:t>)</w:t>
      </w:r>
      <w:r w:rsidR="00AA590C" w:rsidRPr="00CB3632">
        <w:rPr>
          <w:lang w:val="en-CA"/>
        </w:rPr>
        <w:t xml:space="preserve"> The Holy Spirit builds a bridge of faith. What are the two ‘banks</w:t>
      </w:r>
    </w:p>
    <w:p w14:paraId="18073019" w14:textId="77777777" w:rsidR="009914BC" w:rsidRPr="00CB3632" w:rsidRDefault="00AA590C">
      <w:pPr>
        <w:pStyle w:val="Textbody"/>
        <w:spacing w:line="360" w:lineRule="auto"/>
        <w:rPr>
          <w:lang w:val="en-CA"/>
        </w:rPr>
      </w:pPr>
      <w:r w:rsidRPr="00CB3632">
        <w:rPr>
          <w:lang w:val="en-CA"/>
        </w:rPr>
        <w:tab/>
        <w:t xml:space="preserve">of the river’ from which He is </w:t>
      </w:r>
      <w:r w:rsidR="007344CB">
        <w:rPr>
          <w:lang w:val="en-CA"/>
        </w:rPr>
        <w:t>working</w:t>
      </w:r>
      <w:r w:rsidRPr="00CB3632">
        <w:rPr>
          <w:lang w:val="en-CA"/>
        </w:rPr>
        <w:t>?</w:t>
      </w:r>
      <w:r w:rsidR="007344CB">
        <w:rPr>
          <w:lang w:val="en-CA"/>
        </w:rPr>
        <w:t xml:space="preserve"> Fill in the blanks.</w:t>
      </w:r>
    </w:p>
    <w:p w14:paraId="66CCEC85" w14:textId="77777777" w:rsidR="007344CB" w:rsidRDefault="007344CB">
      <w:pPr>
        <w:pStyle w:val="Textbody"/>
        <w:spacing w:line="360" w:lineRule="auto"/>
        <w:rPr>
          <w:lang w:val="en-CA"/>
        </w:rPr>
      </w:pPr>
      <w:r>
        <w:rPr>
          <w:lang w:val="en-CA"/>
        </w:rPr>
        <w:tab/>
        <w:t xml:space="preserve">As the Author of the _____________ </w:t>
      </w:r>
      <w:proofErr w:type="spellStart"/>
      <w:r>
        <w:rPr>
          <w:lang w:val="en-CA"/>
        </w:rPr>
        <w:t>the</w:t>
      </w:r>
      <w:proofErr w:type="spellEnd"/>
      <w:r>
        <w:rPr>
          <w:lang w:val="en-CA"/>
        </w:rPr>
        <w:t xml:space="preserve"> Holy Spirits works from</w:t>
      </w:r>
      <w:r>
        <w:rPr>
          <w:lang w:val="en-CA"/>
        </w:rPr>
        <w:br/>
      </w:r>
      <w:r>
        <w:rPr>
          <w:lang w:val="en-CA"/>
        </w:rPr>
        <w:tab/>
        <w:t>_______________ towards our person.</w:t>
      </w:r>
    </w:p>
    <w:p w14:paraId="5E9AA86B" w14:textId="77777777" w:rsidR="007344CB" w:rsidRDefault="007344CB" w:rsidP="007344CB">
      <w:pPr>
        <w:pStyle w:val="Textbody"/>
        <w:spacing w:line="360" w:lineRule="auto"/>
        <w:ind w:firstLine="340"/>
        <w:rPr>
          <w:lang w:val="en-CA"/>
        </w:rPr>
      </w:pPr>
      <w:r>
        <w:rPr>
          <w:lang w:val="en-CA"/>
        </w:rPr>
        <w:t>As the Giver of _______________ the Holy Spirit works in __________</w:t>
      </w:r>
    </w:p>
    <w:p w14:paraId="6E3C059B" w14:textId="77777777" w:rsidR="007344CB" w:rsidRDefault="007344CB">
      <w:pPr>
        <w:pStyle w:val="Textbody"/>
        <w:spacing w:line="360" w:lineRule="auto"/>
        <w:rPr>
          <w:lang w:val="en-CA"/>
        </w:rPr>
      </w:pPr>
      <w:r>
        <w:rPr>
          <w:lang w:val="en-CA"/>
        </w:rPr>
        <w:tab/>
        <w:t>_______________ to make us receptive.</w:t>
      </w:r>
    </w:p>
    <w:p w14:paraId="0FB00B5D" w14:textId="77777777" w:rsidR="007344CB" w:rsidRPr="007344CB" w:rsidRDefault="007344CB">
      <w:pPr>
        <w:pStyle w:val="Textbody"/>
        <w:spacing w:line="360" w:lineRule="auto"/>
        <w:rPr>
          <w:lang w:val="en-CA"/>
        </w:rPr>
      </w:pPr>
    </w:p>
    <w:sectPr w:rsidR="007344CB" w:rsidRPr="007344CB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A781" w14:textId="77777777" w:rsidR="00980D93" w:rsidRDefault="00980D93">
      <w:r>
        <w:separator/>
      </w:r>
    </w:p>
  </w:endnote>
  <w:endnote w:type="continuationSeparator" w:id="0">
    <w:p w14:paraId="6F29BC2A" w14:textId="77777777" w:rsidR="00980D93" w:rsidRDefault="0098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C704" w14:textId="77777777" w:rsidR="00980D93" w:rsidRDefault="00980D93">
      <w:r>
        <w:rPr>
          <w:color w:val="000000"/>
        </w:rPr>
        <w:separator/>
      </w:r>
    </w:p>
  </w:footnote>
  <w:footnote w:type="continuationSeparator" w:id="0">
    <w:p w14:paraId="32D8C42A" w14:textId="77777777" w:rsidR="00980D93" w:rsidRDefault="0098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8CEE" w14:textId="4E1E8C1D" w:rsidR="007B791B" w:rsidRPr="00A65CEC" w:rsidRDefault="00A65CEC" w:rsidP="00A65CEC">
    <w:pPr>
      <w:pStyle w:val="Header"/>
    </w:pPr>
    <w:r>
      <w:rPr>
        <w:sz w:val="14"/>
        <w:szCs w:val="14"/>
        <w:lang w:val="en-CA"/>
      </w:rPr>
      <w:t>1</w:t>
    </w:r>
    <w:r w:rsidR="00ED1E57">
      <w:rPr>
        <w:sz w:val="14"/>
        <w:szCs w:val="14"/>
        <w:lang w:val="en-CA"/>
      </w:rPr>
      <w:t>.13A</w:t>
    </w:r>
    <w:r w:rsidRPr="00512994">
      <w:rPr>
        <w:sz w:val="14"/>
        <w:szCs w:val="14"/>
        <w:lang w:val="en-CA"/>
      </w:rPr>
      <w:t xml:space="preserve">   </w:t>
    </w:r>
    <w:r w:rsidR="006C65D2">
      <w:rPr>
        <w:sz w:val="14"/>
        <w:szCs w:val="14"/>
        <w:lang w:val="en-CA"/>
      </w:rPr>
      <w:tab/>
    </w:r>
    <w:r w:rsidR="006C65D2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68C1"/>
    <w:multiLevelType w:val="multilevel"/>
    <w:tmpl w:val="F32EB9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6FB11C78"/>
    <w:multiLevelType w:val="multilevel"/>
    <w:tmpl w:val="A9C6AC5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BC"/>
    <w:rsid w:val="002F4C09"/>
    <w:rsid w:val="003C24DE"/>
    <w:rsid w:val="00595C89"/>
    <w:rsid w:val="006C65D2"/>
    <w:rsid w:val="007344CB"/>
    <w:rsid w:val="00980D93"/>
    <w:rsid w:val="009914BC"/>
    <w:rsid w:val="009F59EB"/>
    <w:rsid w:val="00A65CEC"/>
    <w:rsid w:val="00AA590C"/>
    <w:rsid w:val="00CB3632"/>
    <w:rsid w:val="00CB560C"/>
    <w:rsid w:val="00E526B4"/>
    <w:rsid w:val="00E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BC50"/>
  <w15:docId w15:val="{558ED560-4059-4672-A8CE-EA71D47E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A6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CEC"/>
  </w:style>
  <w:style w:type="character" w:customStyle="1" w:styleId="HeaderChar">
    <w:name w:val="Header Char"/>
    <w:basedOn w:val="DefaultParagraphFont"/>
    <w:link w:val="Header"/>
    <w:rsid w:val="00A6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2014-08-26T23:49:00Z</cp:lastPrinted>
  <dcterms:created xsi:type="dcterms:W3CDTF">2021-12-06T18:55:00Z</dcterms:created>
  <dcterms:modified xsi:type="dcterms:W3CDTF">2021-12-06T18:55:00Z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