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6E30" w14:textId="77777777" w:rsidR="006E3194" w:rsidRDefault="00B656B9">
      <w:pPr>
        <w:pStyle w:val="Heading1"/>
        <w:jc w:val="center"/>
      </w:pPr>
      <w:r>
        <w:t>Lesson 13: The Bible</w:t>
      </w:r>
      <w:r w:rsidR="005C2DBE">
        <w:t xml:space="preserve"> (1)</w:t>
      </w:r>
    </w:p>
    <w:p w14:paraId="2C902A30" w14:textId="77777777" w:rsidR="006E3194" w:rsidRDefault="00CF142E">
      <w:pPr>
        <w:pStyle w:val="Heading2"/>
      </w:pPr>
      <w:r>
        <w:t>Special Revelation</w:t>
      </w:r>
    </w:p>
    <w:p w14:paraId="31AF4BEE" w14:textId="77777777" w:rsidR="006E3194" w:rsidRDefault="00B656B9">
      <w:pPr>
        <w:pStyle w:val="Textbody"/>
      </w:pPr>
      <w:r>
        <w:tab/>
        <w:t>________________________________________________________________________________</w:t>
      </w:r>
    </w:p>
    <w:p w14:paraId="2D00B0CB" w14:textId="77777777" w:rsidR="006E3194" w:rsidRDefault="00B656B9">
      <w:pPr>
        <w:pStyle w:val="Textbody"/>
      </w:pPr>
      <w:r>
        <w:tab/>
        <w:t>________________________________________________________________________________</w:t>
      </w:r>
    </w:p>
    <w:p w14:paraId="0E8B3297" w14:textId="77777777" w:rsidR="00CF142E" w:rsidRDefault="00CF142E" w:rsidP="00CF142E">
      <w:pPr>
        <w:pStyle w:val="Textbody"/>
      </w:pPr>
      <w:r>
        <w:tab/>
      </w:r>
      <w:r w:rsidR="00AC300A">
        <w:t xml:space="preserve">1. </w:t>
      </w:r>
      <w:r>
        <w:t>___________________________________</w:t>
      </w:r>
      <w:r>
        <w:tab/>
      </w:r>
      <w:r w:rsidR="00AC300A">
        <w:t xml:space="preserve">4. </w:t>
      </w:r>
      <w:r>
        <w:t>______________________________________</w:t>
      </w:r>
    </w:p>
    <w:p w14:paraId="0D209257" w14:textId="77777777" w:rsidR="00CF142E" w:rsidRDefault="00CF142E" w:rsidP="00CF142E">
      <w:pPr>
        <w:pStyle w:val="Textbody"/>
      </w:pPr>
      <w:r>
        <w:tab/>
      </w:r>
      <w:r w:rsidR="00AC300A">
        <w:t xml:space="preserve">2. </w:t>
      </w:r>
      <w:r>
        <w:t>___________________________________</w:t>
      </w:r>
      <w:r>
        <w:tab/>
      </w:r>
      <w:r w:rsidR="00AC300A">
        <w:t xml:space="preserve">5. </w:t>
      </w:r>
      <w:r>
        <w:t>______________________________________</w:t>
      </w:r>
    </w:p>
    <w:p w14:paraId="359AD206" w14:textId="77777777" w:rsidR="00CF142E" w:rsidRDefault="00CF142E" w:rsidP="00CF142E">
      <w:pPr>
        <w:pStyle w:val="Textbody"/>
      </w:pPr>
      <w:r>
        <w:tab/>
      </w:r>
      <w:r w:rsidR="00AC300A">
        <w:t xml:space="preserve">3. </w:t>
      </w:r>
      <w:r>
        <w:t>______________________________</w:t>
      </w:r>
      <w:r w:rsidR="00AC300A">
        <w:t>_____________________</w:t>
      </w:r>
      <w:r>
        <w:t>_____</w:t>
      </w:r>
      <w:r>
        <w:tab/>
      </w:r>
    </w:p>
    <w:p w14:paraId="0F77EF6C" w14:textId="77777777" w:rsidR="006E3194" w:rsidRDefault="00B656B9">
      <w:pPr>
        <w:pStyle w:val="Heading2"/>
      </w:pPr>
      <w:r>
        <w:t>From spoken to written</w:t>
      </w:r>
    </w:p>
    <w:p w14:paraId="0728C167" w14:textId="77777777" w:rsidR="006E3194" w:rsidRDefault="005C2DBE">
      <w:pPr>
        <w:pStyle w:val="Textbody"/>
      </w:pPr>
      <w:r w:rsidRPr="005C2DBE">
        <w:rPr>
          <w:lang w:val="en-GB"/>
        </w:rPr>
        <w:t>As special revelation took place,</w:t>
      </w:r>
      <w:r>
        <w:t xml:space="preserve"> </w:t>
      </w:r>
      <w:r w:rsidR="00B656B9">
        <w:t>________________________________________________________</w:t>
      </w:r>
    </w:p>
    <w:p w14:paraId="4190449D" w14:textId="77777777" w:rsidR="005C2DBE" w:rsidRPr="005C2DBE" w:rsidRDefault="005C2DBE" w:rsidP="005C2DBE">
      <w:pPr>
        <w:pStyle w:val="Textbody"/>
      </w:pPr>
      <w:r w:rsidRPr="005C2DBE">
        <w:rPr>
          <w:lang w:val="en-GB"/>
        </w:rPr>
        <w:t xml:space="preserve">Over </w:t>
      </w:r>
      <w:r>
        <w:rPr>
          <w:lang w:val="en-GB"/>
        </w:rPr>
        <w:t xml:space="preserve">________________ </w:t>
      </w:r>
      <w:r w:rsidRPr="005C2DBE">
        <w:rPr>
          <w:lang w:val="en-GB"/>
        </w:rPr>
        <w:t>the Bible grew to be what it is now.</w:t>
      </w:r>
    </w:p>
    <w:p w14:paraId="56A51DB7" w14:textId="77777777" w:rsidR="006E3194" w:rsidRDefault="005C2DBE">
      <w:pPr>
        <w:pStyle w:val="Textbody"/>
      </w:pPr>
      <w:r w:rsidRPr="005C2DBE">
        <w:rPr>
          <w:lang w:val="en-GB"/>
        </w:rPr>
        <w:t>As we live after Christ and the apostles, in the last days,</w:t>
      </w:r>
      <w:r>
        <w:t xml:space="preserve"> </w:t>
      </w:r>
      <w:r w:rsidR="00B656B9">
        <w:t>_____________________________________</w:t>
      </w:r>
    </w:p>
    <w:p w14:paraId="1771D7CA" w14:textId="77777777" w:rsidR="006E3194" w:rsidRDefault="00B656B9">
      <w:pPr>
        <w:pStyle w:val="Textbody"/>
      </w:pPr>
      <w:r>
        <w:tab/>
        <w:t>________________________________________________________________________________</w:t>
      </w:r>
    </w:p>
    <w:p w14:paraId="05701FDA" w14:textId="77777777" w:rsidR="006E3194" w:rsidRDefault="005C2DBE">
      <w:pPr>
        <w:pStyle w:val="Textbody"/>
      </w:pPr>
      <w:r w:rsidRPr="005C2DBE">
        <w:rPr>
          <w:lang w:val="en-GB"/>
        </w:rPr>
        <w:t>Never have human beings</w:t>
      </w:r>
      <w:r>
        <w:t xml:space="preserve"> </w:t>
      </w:r>
      <w:r w:rsidR="00B656B9">
        <w:t>_____________________________________________________________</w:t>
      </w:r>
    </w:p>
    <w:p w14:paraId="39829BE7" w14:textId="77777777" w:rsidR="006E3194" w:rsidRDefault="00B656B9">
      <w:pPr>
        <w:pStyle w:val="Textbody"/>
      </w:pPr>
      <w:r>
        <w:tab/>
        <w:t>________________________________________________________________________________</w:t>
      </w:r>
    </w:p>
    <w:p w14:paraId="62A3BF1D" w14:textId="77777777" w:rsidR="006E3194" w:rsidRDefault="00B656B9">
      <w:pPr>
        <w:pStyle w:val="Textbody"/>
      </w:pPr>
      <w:r>
        <w:tab/>
        <w:t>________________________________________________________________________________</w:t>
      </w:r>
    </w:p>
    <w:p w14:paraId="3EE79F57" w14:textId="77777777" w:rsidR="006E3194" w:rsidRDefault="00B656B9">
      <w:pPr>
        <w:pStyle w:val="Textbody"/>
      </w:pPr>
      <w:r>
        <w:tab/>
        <w:t>________________________________________________________________________________</w:t>
      </w:r>
    </w:p>
    <w:p w14:paraId="56D8A458" w14:textId="77777777" w:rsidR="006E3194" w:rsidRDefault="00B656B9">
      <w:pPr>
        <w:pStyle w:val="Heading2"/>
      </w:pPr>
      <w:r>
        <w:t xml:space="preserve">Bible Study: </w:t>
      </w:r>
      <w:r w:rsidR="00CF142E">
        <w:t>Jeremiah 36</w:t>
      </w:r>
    </w:p>
    <w:p w14:paraId="5025B8B5" w14:textId="77777777" w:rsidR="00CF142E" w:rsidRPr="00CF142E" w:rsidRDefault="00CF142E" w:rsidP="00CF142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</w:rPr>
      </w:pPr>
      <w:r w:rsidRPr="00CF142E">
        <w:rPr>
          <w:rFonts w:cs="Times New Roman"/>
          <w:kern w:val="0"/>
        </w:rPr>
        <w:t xml:space="preserve">1. </w:t>
      </w:r>
      <w:r w:rsidR="00ED2856">
        <w:rPr>
          <w:rFonts w:cs="Times New Roman"/>
          <w:kern w:val="0"/>
        </w:rPr>
        <w:t xml:space="preserve">(:1-3) </w:t>
      </w:r>
      <w:r w:rsidRPr="00CF142E">
        <w:rPr>
          <w:rFonts w:cs="Times New Roman"/>
          <w:kern w:val="0"/>
        </w:rPr>
        <w:t>Who told Jeremiah to write down his prophecies? ___________________________________</w:t>
      </w:r>
    </w:p>
    <w:p w14:paraId="522BD171" w14:textId="77777777" w:rsidR="00CF142E" w:rsidRPr="00CF142E" w:rsidRDefault="00CF142E" w:rsidP="00CF142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</w:rPr>
      </w:pPr>
      <w:r w:rsidRPr="00CF142E">
        <w:rPr>
          <w:rFonts w:cs="Times New Roman"/>
          <w:kern w:val="0"/>
        </w:rPr>
        <w:t xml:space="preserve">2. </w:t>
      </w:r>
      <w:r w:rsidR="00ED2856">
        <w:rPr>
          <w:rFonts w:cs="Times New Roman"/>
          <w:kern w:val="0"/>
        </w:rPr>
        <w:t xml:space="preserve">(:4) </w:t>
      </w:r>
      <w:r w:rsidRPr="00CF142E">
        <w:rPr>
          <w:rFonts w:cs="Times New Roman"/>
          <w:kern w:val="0"/>
        </w:rPr>
        <w:t>How did he have that done? _____________________________________________________</w:t>
      </w:r>
    </w:p>
    <w:p w14:paraId="760EC625" w14:textId="77777777" w:rsidR="00CF142E" w:rsidRPr="00CF142E" w:rsidRDefault="00CF142E" w:rsidP="00CF142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</w:rPr>
      </w:pPr>
      <w:r w:rsidRPr="00CF142E">
        <w:rPr>
          <w:rFonts w:cs="Times New Roman"/>
          <w:kern w:val="0"/>
        </w:rPr>
        <w:t xml:space="preserve">3. </w:t>
      </w:r>
      <w:r w:rsidR="00ED2856">
        <w:rPr>
          <w:rFonts w:cs="Times New Roman"/>
          <w:kern w:val="0"/>
        </w:rPr>
        <w:t xml:space="preserve">(:5-8) </w:t>
      </w:r>
      <w:r w:rsidRPr="00CF142E">
        <w:rPr>
          <w:rFonts w:cs="Times New Roman"/>
          <w:kern w:val="0"/>
        </w:rPr>
        <w:t>What happened with the scroll once it was written? __________________________________</w:t>
      </w:r>
    </w:p>
    <w:p w14:paraId="2FD48170" w14:textId="77777777" w:rsidR="00CF142E" w:rsidRPr="00CF142E" w:rsidRDefault="00CF142E" w:rsidP="00CF142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</w:rPr>
      </w:pPr>
      <w:r w:rsidRPr="00CF142E">
        <w:rPr>
          <w:rFonts w:cs="Times New Roman"/>
          <w:kern w:val="0"/>
        </w:rPr>
        <w:t>________________________________________________________________________________</w:t>
      </w:r>
    </w:p>
    <w:p w14:paraId="0676733E" w14:textId="77777777" w:rsidR="00CF142E" w:rsidRPr="00CF142E" w:rsidRDefault="00CF142E" w:rsidP="00CF142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</w:rPr>
      </w:pPr>
      <w:r w:rsidRPr="00CF142E">
        <w:rPr>
          <w:rFonts w:cs="Times New Roman"/>
          <w:kern w:val="0"/>
        </w:rPr>
        <w:t xml:space="preserve">4. </w:t>
      </w:r>
      <w:r w:rsidR="00ED2856">
        <w:rPr>
          <w:rFonts w:cs="Times New Roman"/>
          <w:kern w:val="0"/>
        </w:rPr>
        <w:t xml:space="preserve">(:9-18) </w:t>
      </w:r>
      <w:r w:rsidRPr="00CF142E">
        <w:rPr>
          <w:rFonts w:cs="Times New Roman"/>
          <w:kern w:val="0"/>
        </w:rPr>
        <w:t>Who became very worried about what had been written? _____________________________</w:t>
      </w:r>
    </w:p>
    <w:p w14:paraId="092FC4EE" w14:textId="77777777" w:rsidR="00CF142E" w:rsidRPr="00CF142E" w:rsidRDefault="00CF142E" w:rsidP="00CF142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</w:rPr>
      </w:pPr>
      <w:r w:rsidRPr="00CF142E">
        <w:rPr>
          <w:rFonts w:cs="Times New Roman"/>
          <w:kern w:val="0"/>
        </w:rPr>
        <w:t xml:space="preserve">5. </w:t>
      </w:r>
      <w:r w:rsidR="00ED2856">
        <w:rPr>
          <w:rFonts w:cs="Times New Roman"/>
          <w:kern w:val="0"/>
        </w:rPr>
        <w:t xml:space="preserve">(:19) </w:t>
      </w:r>
      <w:r w:rsidRPr="00CF142E">
        <w:rPr>
          <w:rFonts w:cs="Times New Roman"/>
          <w:kern w:val="0"/>
        </w:rPr>
        <w:t>What were Jeremiah and Baruch told to do? _________________________________________</w:t>
      </w:r>
    </w:p>
    <w:p w14:paraId="08A282CE" w14:textId="77777777" w:rsidR="00CF142E" w:rsidRPr="00CF142E" w:rsidRDefault="00CF142E" w:rsidP="00CF142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</w:rPr>
      </w:pPr>
      <w:r w:rsidRPr="00CF142E">
        <w:rPr>
          <w:rFonts w:cs="Times New Roman"/>
          <w:kern w:val="0"/>
        </w:rPr>
        <w:t xml:space="preserve">6. </w:t>
      </w:r>
      <w:r w:rsidR="00ED2856">
        <w:rPr>
          <w:rFonts w:cs="Times New Roman"/>
          <w:kern w:val="0"/>
        </w:rPr>
        <w:t xml:space="preserve">(:20-21) </w:t>
      </w:r>
      <w:r w:rsidRPr="00CF142E">
        <w:rPr>
          <w:rFonts w:cs="Times New Roman"/>
          <w:kern w:val="0"/>
        </w:rPr>
        <w:t>To whom was the scroll then read? _____________________________________________</w:t>
      </w:r>
    </w:p>
    <w:p w14:paraId="5D80CFFB" w14:textId="77777777" w:rsidR="00CF142E" w:rsidRPr="00CF142E" w:rsidRDefault="00CF142E" w:rsidP="00CF142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</w:rPr>
      </w:pPr>
      <w:r w:rsidRPr="00CF142E">
        <w:rPr>
          <w:rFonts w:cs="Times New Roman"/>
          <w:kern w:val="0"/>
        </w:rPr>
        <w:t xml:space="preserve">7. </w:t>
      </w:r>
      <w:r w:rsidR="00ED2856">
        <w:rPr>
          <w:rFonts w:cs="Times New Roman"/>
          <w:kern w:val="0"/>
        </w:rPr>
        <w:t>(:22-</w:t>
      </w:r>
      <w:r w:rsidR="006E5AB3">
        <w:rPr>
          <w:rFonts w:cs="Times New Roman"/>
          <w:kern w:val="0"/>
        </w:rPr>
        <w:t xml:space="preserve">26) </w:t>
      </w:r>
      <w:r w:rsidRPr="00CF142E">
        <w:rPr>
          <w:rFonts w:cs="Times New Roman"/>
          <w:kern w:val="0"/>
        </w:rPr>
        <w:t>What did he do with it? ______________________________________________________</w:t>
      </w:r>
    </w:p>
    <w:p w14:paraId="31B7C466" w14:textId="77777777" w:rsidR="00CF142E" w:rsidRPr="00CF142E" w:rsidRDefault="00CF142E" w:rsidP="00CF142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</w:rPr>
      </w:pPr>
      <w:r w:rsidRPr="00CF142E">
        <w:rPr>
          <w:rFonts w:cs="Times New Roman"/>
          <w:kern w:val="0"/>
        </w:rPr>
        <w:t xml:space="preserve">8. </w:t>
      </w:r>
      <w:r w:rsidR="006E5AB3">
        <w:rPr>
          <w:rFonts w:cs="Times New Roman"/>
          <w:kern w:val="0"/>
        </w:rPr>
        <w:t xml:space="preserve">(:27-32) </w:t>
      </w:r>
      <w:r w:rsidRPr="00CF142E">
        <w:rPr>
          <w:rFonts w:cs="Times New Roman"/>
          <w:kern w:val="0"/>
        </w:rPr>
        <w:t>What did the LORD then tell Jeremiah to do? ____________________________________</w:t>
      </w:r>
    </w:p>
    <w:p w14:paraId="71F64C53" w14:textId="77777777" w:rsidR="00CF142E" w:rsidRPr="00CF142E" w:rsidRDefault="00CF142E" w:rsidP="00CF142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</w:rPr>
      </w:pPr>
      <w:r w:rsidRPr="00CF142E">
        <w:rPr>
          <w:rFonts w:cs="Times New Roman"/>
          <w:kern w:val="0"/>
        </w:rPr>
        <w:t xml:space="preserve">9. </w:t>
      </w:r>
      <w:r w:rsidR="006E5AB3">
        <w:rPr>
          <w:rFonts w:cs="Times New Roman"/>
          <w:kern w:val="0"/>
        </w:rPr>
        <w:t>Who was the author of the prophecy of Jeremiah</w:t>
      </w:r>
      <w:r w:rsidRPr="00CF142E">
        <w:rPr>
          <w:rFonts w:cs="Times New Roman"/>
          <w:kern w:val="0"/>
        </w:rPr>
        <w:t>? _________</w:t>
      </w:r>
      <w:r w:rsidR="006E5AB3">
        <w:rPr>
          <w:rFonts w:cs="Times New Roman"/>
          <w:kern w:val="0"/>
        </w:rPr>
        <w:t>_______________________</w:t>
      </w:r>
      <w:r w:rsidRPr="00CF142E">
        <w:rPr>
          <w:rFonts w:cs="Times New Roman"/>
          <w:kern w:val="0"/>
        </w:rPr>
        <w:t>________</w:t>
      </w:r>
    </w:p>
    <w:p w14:paraId="10DB131A" w14:textId="77777777" w:rsidR="006E3194" w:rsidRDefault="00CF142E" w:rsidP="006E5AB3">
      <w:pPr>
        <w:pStyle w:val="Textbody"/>
        <w:rPr>
          <w:rFonts w:cs="Times New Roman"/>
          <w:kern w:val="0"/>
        </w:rPr>
      </w:pPr>
      <w:r w:rsidRPr="00CF142E">
        <w:rPr>
          <w:rFonts w:cs="Times New Roman"/>
          <w:kern w:val="0"/>
        </w:rPr>
        <w:t xml:space="preserve">10. Why </w:t>
      </w:r>
      <w:r w:rsidR="006E5AB3">
        <w:rPr>
          <w:rFonts w:cs="Times New Roman"/>
          <w:kern w:val="0"/>
        </w:rPr>
        <w:t xml:space="preserve">did He have it </w:t>
      </w:r>
      <w:r w:rsidRPr="00CF142E">
        <w:rPr>
          <w:rFonts w:cs="Times New Roman"/>
          <w:kern w:val="0"/>
        </w:rPr>
        <w:t>written</w:t>
      </w:r>
      <w:r w:rsidR="006E5AB3">
        <w:rPr>
          <w:rFonts w:cs="Times New Roman"/>
          <w:kern w:val="0"/>
        </w:rPr>
        <w:t xml:space="preserve"> down</w:t>
      </w:r>
      <w:r w:rsidRPr="00CF142E">
        <w:rPr>
          <w:rFonts w:cs="Times New Roman"/>
          <w:kern w:val="0"/>
        </w:rPr>
        <w:t>? ___________________________________________________</w:t>
      </w:r>
    </w:p>
    <w:p w14:paraId="3F78852B" w14:textId="77777777" w:rsidR="006E5AB3" w:rsidRPr="00CF142E" w:rsidRDefault="006E5AB3" w:rsidP="006E5AB3">
      <w:pPr>
        <w:widowControl/>
        <w:suppressAutoHyphens w:val="0"/>
        <w:autoSpaceDE w:val="0"/>
        <w:adjustRightInd w:val="0"/>
        <w:spacing w:line="360" w:lineRule="auto"/>
        <w:ind w:firstLine="340"/>
        <w:textAlignment w:val="auto"/>
        <w:rPr>
          <w:rFonts w:cs="Times New Roman"/>
          <w:kern w:val="0"/>
        </w:rPr>
      </w:pPr>
      <w:r w:rsidRPr="00CF142E">
        <w:rPr>
          <w:rFonts w:cs="Times New Roman"/>
          <w:kern w:val="0"/>
        </w:rPr>
        <w:t>________________________________________________________________________________</w:t>
      </w:r>
    </w:p>
    <w:p w14:paraId="0D99895B" w14:textId="77777777" w:rsidR="006E3194" w:rsidRDefault="00B656B9">
      <w:pPr>
        <w:pStyle w:val="Heading2"/>
      </w:pPr>
      <w:r>
        <w:t>Inspiration</w:t>
      </w:r>
    </w:p>
    <w:p w14:paraId="56372D84" w14:textId="77777777" w:rsidR="006E3194" w:rsidRDefault="005C2DBE">
      <w:pPr>
        <w:pStyle w:val="Textbody"/>
      </w:pPr>
      <w:r>
        <w:t xml:space="preserve">The Bible </w:t>
      </w:r>
      <w:r w:rsidR="00B656B9">
        <w:t>__________________________________________________________________________</w:t>
      </w:r>
    </w:p>
    <w:p w14:paraId="1DDA0968" w14:textId="77777777" w:rsidR="005C2DBE" w:rsidRDefault="005C2DBE" w:rsidP="005C2DBE">
      <w:pPr>
        <w:pStyle w:val="Textbody"/>
      </w:pPr>
      <w:r>
        <w:t>The Bible __________________________________________________________________________</w:t>
      </w:r>
    </w:p>
    <w:p w14:paraId="50A79633" w14:textId="77777777" w:rsidR="005C2DBE" w:rsidRDefault="005C2DBE" w:rsidP="005C2DBE">
      <w:pPr>
        <w:pStyle w:val="Textbody"/>
      </w:pPr>
      <w:r>
        <w:t>The Bible __________________________________________________________________________</w:t>
      </w:r>
    </w:p>
    <w:p w14:paraId="4839FDF1" w14:textId="77777777" w:rsidR="006E3194" w:rsidRDefault="00B656B9">
      <w:pPr>
        <w:pStyle w:val="Heading2"/>
      </w:pPr>
      <w:r>
        <w:lastRenderedPageBreak/>
        <w:t>Organic Inspiration</w:t>
      </w:r>
    </w:p>
    <w:p w14:paraId="73CFD11A" w14:textId="77777777" w:rsidR="006E3194" w:rsidRDefault="003C31CE">
      <w:pPr>
        <w:pStyle w:val="Textbody"/>
      </w:pPr>
      <w:r>
        <w:t>God did not use people _</w:t>
      </w:r>
      <w:r w:rsidR="00B656B9">
        <w:t>______________________________________________________________</w:t>
      </w:r>
    </w:p>
    <w:p w14:paraId="0695C863" w14:textId="77777777" w:rsidR="00CF142E" w:rsidRDefault="00CF142E" w:rsidP="00CF142E">
      <w:pPr>
        <w:pStyle w:val="Textbody"/>
      </w:pPr>
      <w:r>
        <w:tab/>
        <w:t>________________________________________________________________________________</w:t>
      </w:r>
    </w:p>
    <w:p w14:paraId="3B352DD8" w14:textId="77777777" w:rsidR="00CF142E" w:rsidRDefault="00CF142E" w:rsidP="00CF142E">
      <w:pPr>
        <w:pStyle w:val="Textbody"/>
      </w:pPr>
      <w:r>
        <w:tab/>
        <w:t>________________________________________________________________________________</w:t>
      </w:r>
    </w:p>
    <w:p w14:paraId="022C93EF" w14:textId="77777777" w:rsidR="006E3194" w:rsidRDefault="00AD045A">
      <w:pPr>
        <w:pStyle w:val="Textbody"/>
      </w:pPr>
      <w:r>
        <w:t xml:space="preserve">God used people </w:t>
      </w:r>
      <w:r w:rsidR="00B656B9">
        <w:t>_____________________________________________________________________</w:t>
      </w:r>
    </w:p>
    <w:p w14:paraId="0333F0D9" w14:textId="77777777" w:rsidR="00022F9E" w:rsidRDefault="00022F9E" w:rsidP="00022F9E">
      <w:pPr>
        <w:pStyle w:val="Textbody"/>
      </w:pPr>
      <w:r>
        <w:tab/>
        <w:t>________________________________________________________________________________</w:t>
      </w:r>
    </w:p>
    <w:p w14:paraId="7AAB7113" w14:textId="77777777" w:rsidR="006E3194" w:rsidRDefault="00B656B9">
      <w:pPr>
        <w:pStyle w:val="Textbody"/>
      </w:pPr>
      <w:r>
        <w:tab/>
        <w:t>________________________________________________________________________________</w:t>
      </w:r>
    </w:p>
    <w:p w14:paraId="1E1DD83E" w14:textId="77777777" w:rsidR="006E3194" w:rsidRDefault="00B656B9">
      <w:pPr>
        <w:pStyle w:val="Textbody"/>
      </w:pPr>
      <w:r>
        <w:tab/>
        <w:t>________________________________________________________________________________</w:t>
      </w:r>
    </w:p>
    <w:p w14:paraId="79FD758C" w14:textId="77777777" w:rsidR="006E3194" w:rsidRPr="005C2DBE" w:rsidRDefault="00B656B9" w:rsidP="005C2DBE">
      <w:pPr>
        <w:pStyle w:val="Textbody"/>
        <w:rPr>
          <w:b/>
          <w:i/>
          <w:sz w:val="28"/>
        </w:rPr>
      </w:pPr>
      <w:r w:rsidRPr="005C2DBE">
        <w:rPr>
          <w:b/>
          <w:i/>
          <w:sz w:val="28"/>
        </w:rPr>
        <w:t>The Books of the Bible</w:t>
      </w:r>
    </w:p>
    <w:p w14:paraId="0B937074" w14:textId="77777777" w:rsidR="00CF142E" w:rsidRDefault="00CF142E" w:rsidP="00CF142E">
      <w:pPr>
        <w:pStyle w:val="Textbody"/>
      </w:pPr>
      <w:r>
        <w:tab/>
        <w:t>________________________________________________________________________________</w:t>
      </w:r>
    </w:p>
    <w:p w14:paraId="324DB788" w14:textId="77777777" w:rsidR="00CF142E" w:rsidRDefault="00022F9E" w:rsidP="00CF142E">
      <w:pPr>
        <w:pStyle w:val="Textbody"/>
      </w:pPr>
      <w:r>
        <w:t xml:space="preserve">The Bible is actually </w:t>
      </w:r>
      <w:r w:rsidR="00CF142E">
        <w:t>_________________________________________________________________</w:t>
      </w:r>
    </w:p>
    <w:p w14:paraId="6A86A862" w14:textId="77777777" w:rsidR="00CF142E" w:rsidRDefault="00022F9E" w:rsidP="00CF142E">
      <w:pPr>
        <w:pStyle w:val="Textbody"/>
      </w:pPr>
      <w:r>
        <w:t xml:space="preserve">The </w:t>
      </w:r>
      <w:r w:rsidR="00CF142E">
        <w:t>_____________________________________________________________________________</w:t>
      </w:r>
    </w:p>
    <w:p w14:paraId="4AF6987C" w14:textId="77777777" w:rsidR="00CF142E" w:rsidRDefault="00CF142E" w:rsidP="00CF142E">
      <w:pPr>
        <w:pStyle w:val="Textbody"/>
      </w:pPr>
      <w:r>
        <w:tab/>
        <w:t>________________________________________________________________________________</w:t>
      </w:r>
    </w:p>
    <w:p w14:paraId="7144A190" w14:textId="77777777" w:rsidR="00CF142E" w:rsidRDefault="00CF142E" w:rsidP="00CF142E">
      <w:pPr>
        <w:pStyle w:val="Textbody"/>
      </w:pPr>
      <w:r>
        <w:tab/>
        <w:t>________________________________________________________________________________</w:t>
      </w:r>
    </w:p>
    <w:p w14:paraId="70F70D51" w14:textId="77777777" w:rsidR="00022F9E" w:rsidRDefault="00022F9E" w:rsidP="00CF142E">
      <w:pPr>
        <w:pStyle w:val="Textbody"/>
      </w:pPr>
      <w:r>
        <w:t>Books belonging to the Bible are said to be __________________________________</w:t>
      </w:r>
    </w:p>
    <w:p w14:paraId="50C6CDF1" w14:textId="77777777" w:rsidR="006E3194" w:rsidRDefault="00CF142E">
      <w:pPr>
        <w:pStyle w:val="Heading2"/>
      </w:pPr>
      <w:r>
        <w:t>Divisions</w:t>
      </w:r>
    </w:p>
    <w:p w14:paraId="75D77794" w14:textId="77777777" w:rsidR="00CF142E" w:rsidRDefault="00CF142E" w:rsidP="00CF142E">
      <w:pPr>
        <w:pStyle w:val="Textbody"/>
      </w:pPr>
      <w:r>
        <w:t>The Bible divides into two parts</w:t>
      </w:r>
    </w:p>
    <w:p w14:paraId="66137195" w14:textId="77777777" w:rsidR="00CF142E" w:rsidRDefault="00CF142E" w:rsidP="00CF142E">
      <w:pPr>
        <w:pStyle w:val="Textbody"/>
      </w:pPr>
      <w:r>
        <w:tab/>
        <w:t>________________________________________________________________________________</w:t>
      </w:r>
    </w:p>
    <w:p w14:paraId="12F9550C" w14:textId="77777777" w:rsidR="00CF142E" w:rsidRDefault="00CF142E" w:rsidP="00CF142E">
      <w:pPr>
        <w:pStyle w:val="Textbody"/>
      </w:pPr>
      <w:r>
        <w:tab/>
        <w:t>________________________________________________________________________________</w:t>
      </w:r>
    </w:p>
    <w:p w14:paraId="024060C4" w14:textId="77777777" w:rsidR="00CF142E" w:rsidRDefault="00CF142E" w:rsidP="00CF142E">
      <w:pPr>
        <w:pStyle w:val="Textbody"/>
      </w:pPr>
      <w:r>
        <w:t xml:space="preserve">The Old Testament </w:t>
      </w:r>
      <w:r w:rsidR="00022F9E">
        <w:t>has different groups of books:</w:t>
      </w:r>
    </w:p>
    <w:p w14:paraId="7ACCE38A" w14:textId="77777777" w:rsidR="00CF142E" w:rsidRDefault="00CF142E" w:rsidP="00CF142E">
      <w:pPr>
        <w:pStyle w:val="Textbody"/>
      </w:pPr>
      <w:r>
        <w:tab/>
        <w:t>________________________________________________________________________________</w:t>
      </w:r>
    </w:p>
    <w:p w14:paraId="21422903" w14:textId="77777777" w:rsidR="00CF142E" w:rsidRDefault="00022F9E" w:rsidP="00CF142E">
      <w:pPr>
        <w:pStyle w:val="Textbody"/>
      </w:pPr>
      <w:r>
        <w:t>The New Testament has different groups of books:</w:t>
      </w:r>
      <w:r w:rsidR="00CF142E">
        <w:tab/>
        <w:t>________________________________________________________________________________</w:t>
      </w:r>
    </w:p>
    <w:p w14:paraId="022C16A9" w14:textId="77777777" w:rsidR="00CF142E" w:rsidRDefault="00CF142E" w:rsidP="00CF142E">
      <w:pPr>
        <w:pStyle w:val="Heading2"/>
      </w:pPr>
      <w:r>
        <w:t>Which book is what?</w:t>
      </w:r>
    </w:p>
    <w:p w14:paraId="706DF834" w14:textId="77777777" w:rsidR="00CF142E" w:rsidRDefault="00CF142E" w:rsidP="00CF142E">
      <w:pPr>
        <w:pStyle w:val="Textbody"/>
      </w:pPr>
      <w:r>
        <w:t>Determine whether a book is Old Testament (OT) or New Testament (NT), and whether it is law,</w:t>
      </w:r>
    </w:p>
    <w:p w14:paraId="45D7E68B" w14:textId="77777777" w:rsidR="00CF142E" w:rsidRDefault="00CF142E" w:rsidP="00CF142E">
      <w:pPr>
        <w:pStyle w:val="Textbody"/>
      </w:pPr>
      <w:r>
        <w:t>history, wisdom &amp; poetry, prophecy, or letters.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1083"/>
        <w:gridCol w:w="2243"/>
        <w:gridCol w:w="1641"/>
        <w:gridCol w:w="1083"/>
        <w:gridCol w:w="2276"/>
      </w:tblGrid>
      <w:tr w:rsidR="000E14C0" w:rsidRPr="000E14C0" w14:paraId="2E6DB868" w14:textId="77777777" w:rsidTr="001E1DE8">
        <w:tc>
          <w:tcPr>
            <w:tcW w:w="1649" w:type="dxa"/>
          </w:tcPr>
          <w:p w14:paraId="06B43273" w14:textId="77777777" w:rsidR="000E14C0" w:rsidRPr="000E14C0" w:rsidRDefault="000E14C0" w:rsidP="000E14C0">
            <w:pPr>
              <w:pStyle w:val="Textbody"/>
              <w:jc w:val="center"/>
              <w:rPr>
                <w:b/>
              </w:rPr>
            </w:pPr>
            <w:r w:rsidRPr="000E14C0">
              <w:rPr>
                <w:b/>
              </w:rPr>
              <w:t>Book</w:t>
            </w:r>
          </w:p>
        </w:tc>
        <w:tc>
          <w:tcPr>
            <w:tcW w:w="1083" w:type="dxa"/>
          </w:tcPr>
          <w:p w14:paraId="4A0011FC" w14:textId="77777777" w:rsidR="000E14C0" w:rsidRPr="000E14C0" w:rsidRDefault="001E1DE8" w:rsidP="000E14C0">
            <w:pPr>
              <w:pStyle w:val="Textbody"/>
              <w:jc w:val="center"/>
              <w:rPr>
                <w:b/>
              </w:rPr>
            </w:pPr>
            <w:r>
              <w:rPr>
                <w:b/>
              </w:rPr>
              <w:t>OT/</w:t>
            </w:r>
            <w:r w:rsidR="000E14C0" w:rsidRPr="000E14C0">
              <w:rPr>
                <w:b/>
              </w:rPr>
              <w:t>NT?</w:t>
            </w:r>
          </w:p>
        </w:tc>
        <w:tc>
          <w:tcPr>
            <w:tcW w:w="2274" w:type="dxa"/>
          </w:tcPr>
          <w:p w14:paraId="7FBED0D3" w14:textId="77777777" w:rsidR="000E14C0" w:rsidRPr="000E14C0" w:rsidRDefault="000E14C0" w:rsidP="000E14C0">
            <w:pPr>
              <w:pStyle w:val="Textbody"/>
              <w:jc w:val="center"/>
              <w:rPr>
                <w:b/>
              </w:rPr>
            </w:pPr>
            <w:r w:rsidRPr="000E14C0">
              <w:rPr>
                <w:b/>
              </w:rPr>
              <w:t>Type</w:t>
            </w:r>
          </w:p>
        </w:tc>
        <w:tc>
          <w:tcPr>
            <w:tcW w:w="1650" w:type="dxa"/>
          </w:tcPr>
          <w:p w14:paraId="565E3E83" w14:textId="77777777" w:rsidR="000E14C0" w:rsidRPr="000E14C0" w:rsidRDefault="000E14C0" w:rsidP="000E14C0">
            <w:pPr>
              <w:pStyle w:val="Textbody"/>
              <w:jc w:val="center"/>
              <w:rPr>
                <w:b/>
              </w:rPr>
            </w:pPr>
            <w:r w:rsidRPr="000E14C0">
              <w:rPr>
                <w:b/>
              </w:rPr>
              <w:t>Book</w:t>
            </w:r>
          </w:p>
        </w:tc>
        <w:tc>
          <w:tcPr>
            <w:tcW w:w="994" w:type="dxa"/>
          </w:tcPr>
          <w:p w14:paraId="78911E33" w14:textId="77777777" w:rsidR="000E14C0" w:rsidRPr="000E14C0" w:rsidRDefault="001E1DE8" w:rsidP="000E14C0">
            <w:pPr>
              <w:pStyle w:val="Textbody"/>
              <w:jc w:val="center"/>
              <w:rPr>
                <w:b/>
              </w:rPr>
            </w:pPr>
            <w:r>
              <w:rPr>
                <w:b/>
              </w:rPr>
              <w:t>OT/</w:t>
            </w:r>
            <w:r w:rsidR="000E14C0" w:rsidRPr="000E14C0">
              <w:rPr>
                <w:b/>
              </w:rPr>
              <w:t>NT?</w:t>
            </w:r>
          </w:p>
        </w:tc>
        <w:tc>
          <w:tcPr>
            <w:tcW w:w="2312" w:type="dxa"/>
          </w:tcPr>
          <w:p w14:paraId="724078F8" w14:textId="77777777" w:rsidR="000E14C0" w:rsidRPr="000E14C0" w:rsidRDefault="000E14C0" w:rsidP="000E14C0">
            <w:pPr>
              <w:pStyle w:val="Textbody"/>
              <w:jc w:val="center"/>
              <w:rPr>
                <w:b/>
              </w:rPr>
            </w:pPr>
            <w:r w:rsidRPr="000E14C0">
              <w:rPr>
                <w:b/>
              </w:rPr>
              <w:t>Type</w:t>
            </w:r>
          </w:p>
        </w:tc>
      </w:tr>
      <w:tr w:rsidR="000E14C0" w14:paraId="20E627F3" w14:textId="77777777" w:rsidTr="001E1DE8">
        <w:tc>
          <w:tcPr>
            <w:tcW w:w="1649" w:type="dxa"/>
          </w:tcPr>
          <w:p w14:paraId="4248406D" w14:textId="77777777" w:rsidR="000E14C0" w:rsidRDefault="001E1DE8" w:rsidP="000E14C0">
            <w:pPr>
              <w:pStyle w:val="Textbody"/>
            </w:pPr>
            <w:r>
              <w:t>Leviticus</w:t>
            </w:r>
          </w:p>
        </w:tc>
        <w:tc>
          <w:tcPr>
            <w:tcW w:w="1083" w:type="dxa"/>
          </w:tcPr>
          <w:p w14:paraId="68DC7CD9" w14:textId="77777777" w:rsidR="000E14C0" w:rsidRDefault="001E1DE8" w:rsidP="000E14C0">
            <w:pPr>
              <w:pStyle w:val="Textbody"/>
            </w:pPr>
            <w:r>
              <w:t>OT</w:t>
            </w:r>
          </w:p>
        </w:tc>
        <w:tc>
          <w:tcPr>
            <w:tcW w:w="2274" w:type="dxa"/>
          </w:tcPr>
          <w:p w14:paraId="6DAE7635" w14:textId="77777777" w:rsidR="000E14C0" w:rsidRDefault="001E1DE8" w:rsidP="000E14C0">
            <w:pPr>
              <w:pStyle w:val="Textbody"/>
            </w:pPr>
            <w:r>
              <w:t>Law</w:t>
            </w:r>
          </w:p>
        </w:tc>
        <w:tc>
          <w:tcPr>
            <w:tcW w:w="1650" w:type="dxa"/>
          </w:tcPr>
          <w:p w14:paraId="58F9C63D" w14:textId="77777777" w:rsidR="000E14C0" w:rsidRDefault="001E1DE8" w:rsidP="000E14C0">
            <w:pPr>
              <w:pStyle w:val="Textbody"/>
            </w:pPr>
            <w:r>
              <w:t>2 Samuel</w:t>
            </w:r>
          </w:p>
        </w:tc>
        <w:tc>
          <w:tcPr>
            <w:tcW w:w="994" w:type="dxa"/>
          </w:tcPr>
          <w:p w14:paraId="0136FD16" w14:textId="77777777" w:rsidR="000E14C0" w:rsidRDefault="000E14C0" w:rsidP="000E14C0">
            <w:pPr>
              <w:pStyle w:val="Textbody"/>
            </w:pPr>
          </w:p>
        </w:tc>
        <w:tc>
          <w:tcPr>
            <w:tcW w:w="2312" w:type="dxa"/>
          </w:tcPr>
          <w:p w14:paraId="3597F030" w14:textId="77777777" w:rsidR="000E14C0" w:rsidRDefault="000E14C0" w:rsidP="000E14C0">
            <w:pPr>
              <w:pStyle w:val="Textbody"/>
            </w:pPr>
          </w:p>
        </w:tc>
      </w:tr>
      <w:tr w:rsidR="000E14C0" w14:paraId="053884B5" w14:textId="77777777" w:rsidTr="001E1DE8">
        <w:tc>
          <w:tcPr>
            <w:tcW w:w="1649" w:type="dxa"/>
          </w:tcPr>
          <w:p w14:paraId="3897514C" w14:textId="77777777" w:rsidR="000E14C0" w:rsidRDefault="001E1DE8" w:rsidP="000E14C0">
            <w:pPr>
              <w:pStyle w:val="Textbody"/>
            </w:pPr>
            <w:r>
              <w:t>Mark</w:t>
            </w:r>
          </w:p>
        </w:tc>
        <w:tc>
          <w:tcPr>
            <w:tcW w:w="1083" w:type="dxa"/>
          </w:tcPr>
          <w:p w14:paraId="2016970B" w14:textId="77777777" w:rsidR="000E14C0" w:rsidRDefault="001E1DE8" w:rsidP="000E14C0">
            <w:pPr>
              <w:pStyle w:val="Textbody"/>
            </w:pPr>
            <w:r>
              <w:t>NT</w:t>
            </w:r>
          </w:p>
        </w:tc>
        <w:tc>
          <w:tcPr>
            <w:tcW w:w="2274" w:type="dxa"/>
          </w:tcPr>
          <w:p w14:paraId="1DAD50F2" w14:textId="77777777" w:rsidR="000E14C0" w:rsidRDefault="001E1DE8" w:rsidP="000E14C0">
            <w:pPr>
              <w:pStyle w:val="Textbody"/>
            </w:pPr>
            <w:r>
              <w:t>Gospel</w:t>
            </w:r>
          </w:p>
        </w:tc>
        <w:tc>
          <w:tcPr>
            <w:tcW w:w="1650" w:type="dxa"/>
          </w:tcPr>
          <w:p w14:paraId="1D07267D" w14:textId="77777777" w:rsidR="000E14C0" w:rsidRDefault="001E1DE8" w:rsidP="000E14C0">
            <w:pPr>
              <w:pStyle w:val="Textbody"/>
            </w:pPr>
            <w:r>
              <w:t>Revelation</w:t>
            </w:r>
          </w:p>
        </w:tc>
        <w:tc>
          <w:tcPr>
            <w:tcW w:w="994" w:type="dxa"/>
          </w:tcPr>
          <w:p w14:paraId="365C4355" w14:textId="77777777" w:rsidR="000E14C0" w:rsidRDefault="000E14C0" w:rsidP="000E14C0">
            <w:pPr>
              <w:pStyle w:val="Textbody"/>
            </w:pPr>
          </w:p>
        </w:tc>
        <w:tc>
          <w:tcPr>
            <w:tcW w:w="2312" w:type="dxa"/>
          </w:tcPr>
          <w:p w14:paraId="0C8FD705" w14:textId="77777777" w:rsidR="000E14C0" w:rsidRDefault="000E14C0" w:rsidP="000E14C0">
            <w:pPr>
              <w:pStyle w:val="Textbody"/>
            </w:pPr>
          </w:p>
        </w:tc>
      </w:tr>
      <w:tr w:rsidR="000E14C0" w14:paraId="5C268866" w14:textId="77777777" w:rsidTr="001E1DE8">
        <w:tc>
          <w:tcPr>
            <w:tcW w:w="1649" w:type="dxa"/>
          </w:tcPr>
          <w:p w14:paraId="6447B578" w14:textId="77777777" w:rsidR="000E14C0" w:rsidRDefault="001E1DE8" w:rsidP="000E14C0">
            <w:pPr>
              <w:pStyle w:val="Textbody"/>
            </w:pPr>
            <w:r>
              <w:t>Hebrews</w:t>
            </w:r>
          </w:p>
        </w:tc>
        <w:tc>
          <w:tcPr>
            <w:tcW w:w="1083" w:type="dxa"/>
          </w:tcPr>
          <w:p w14:paraId="2E09B2C2" w14:textId="77777777" w:rsidR="000E14C0" w:rsidRDefault="000E14C0" w:rsidP="000E14C0">
            <w:pPr>
              <w:pStyle w:val="Textbody"/>
            </w:pPr>
          </w:p>
        </w:tc>
        <w:tc>
          <w:tcPr>
            <w:tcW w:w="2274" w:type="dxa"/>
          </w:tcPr>
          <w:p w14:paraId="451B811C" w14:textId="77777777" w:rsidR="000E14C0" w:rsidRDefault="000E14C0" w:rsidP="000E14C0">
            <w:pPr>
              <w:pStyle w:val="Textbody"/>
            </w:pPr>
          </w:p>
        </w:tc>
        <w:tc>
          <w:tcPr>
            <w:tcW w:w="1650" w:type="dxa"/>
          </w:tcPr>
          <w:p w14:paraId="4B34F7B2" w14:textId="77777777" w:rsidR="000E14C0" w:rsidRDefault="001E1DE8" w:rsidP="000E14C0">
            <w:pPr>
              <w:pStyle w:val="Textbody"/>
            </w:pPr>
            <w:r>
              <w:t>Job</w:t>
            </w:r>
          </w:p>
        </w:tc>
        <w:tc>
          <w:tcPr>
            <w:tcW w:w="994" w:type="dxa"/>
          </w:tcPr>
          <w:p w14:paraId="4A0F506A" w14:textId="77777777" w:rsidR="000E14C0" w:rsidRDefault="000E14C0" w:rsidP="000E14C0">
            <w:pPr>
              <w:pStyle w:val="Textbody"/>
            </w:pPr>
          </w:p>
        </w:tc>
        <w:tc>
          <w:tcPr>
            <w:tcW w:w="2312" w:type="dxa"/>
          </w:tcPr>
          <w:p w14:paraId="488CC9CD" w14:textId="77777777" w:rsidR="000E14C0" w:rsidRDefault="000E14C0" w:rsidP="000E14C0">
            <w:pPr>
              <w:pStyle w:val="Textbody"/>
            </w:pPr>
          </w:p>
        </w:tc>
      </w:tr>
      <w:tr w:rsidR="000E14C0" w14:paraId="709CDB45" w14:textId="77777777" w:rsidTr="001E1DE8">
        <w:tc>
          <w:tcPr>
            <w:tcW w:w="1649" w:type="dxa"/>
          </w:tcPr>
          <w:p w14:paraId="4D4BA378" w14:textId="77777777" w:rsidR="000E14C0" w:rsidRDefault="001E1DE8" w:rsidP="000E14C0">
            <w:pPr>
              <w:pStyle w:val="Textbody"/>
            </w:pPr>
            <w:r>
              <w:t>Joel</w:t>
            </w:r>
          </w:p>
        </w:tc>
        <w:tc>
          <w:tcPr>
            <w:tcW w:w="1083" w:type="dxa"/>
          </w:tcPr>
          <w:p w14:paraId="69CB1A71" w14:textId="77777777" w:rsidR="000E14C0" w:rsidRDefault="000E14C0" w:rsidP="000E14C0">
            <w:pPr>
              <w:pStyle w:val="Textbody"/>
            </w:pPr>
          </w:p>
        </w:tc>
        <w:tc>
          <w:tcPr>
            <w:tcW w:w="2274" w:type="dxa"/>
          </w:tcPr>
          <w:p w14:paraId="2FC257D0" w14:textId="77777777" w:rsidR="000E14C0" w:rsidRDefault="000E14C0" w:rsidP="000E14C0">
            <w:pPr>
              <w:pStyle w:val="Textbody"/>
            </w:pPr>
          </w:p>
        </w:tc>
        <w:tc>
          <w:tcPr>
            <w:tcW w:w="1650" w:type="dxa"/>
          </w:tcPr>
          <w:p w14:paraId="4DAF9C94" w14:textId="77777777" w:rsidR="000E14C0" w:rsidRDefault="001E1DE8" w:rsidP="000E14C0">
            <w:pPr>
              <w:pStyle w:val="Textbody"/>
            </w:pPr>
            <w:r>
              <w:t>Ruth</w:t>
            </w:r>
          </w:p>
        </w:tc>
        <w:tc>
          <w:tcPr>
            <w:tcW w:w="994" w:type="dxa"/>
          </w:tcPr>
          <w:p w14:paraId="6516C7AF" w14:textId="77777777" w:rsidR="000E14C0" w:rsidRDefault="000E14C0" w:rsidP="000E14C0">
            <w:pPr>
              <w:pStyle w:val="Textbody"/>
            </w:pPr>
          </w:p>
        </w:tc>
        <w:tc>
          <w:tcPr>
            <w:tcW w:w="2312" w:type="dxa"/>
          </w:tcPr>
          <w:p w14:paraId="35F77052" w14:textId="77777777" w:rsidR="000E14C0" w:rsidRDefault="000E14C0" w:rsidP="000E14C0">
            <w:pPr>
              <w:pStyle w:val="Textbody"/>
            </w:pPr>
          </w:p>
        </w:tc>
      </w:tr>
      <w:tr w:rsidR="000E14C0" w14:paraId="7DDB1EC4" w14:textId="77777777" w:rsidTr="001E1DE8">
        <w:tc>
          <w:tcPr>
            <w:tcW w:w="1649" w:type="dxa"/>
          </w:tcPr>
          <w:p w14:paraId="4C94CBF8" w14:textId="77777777" w:rsidR="000E14C0" w:rsidRDefault="001E1DE8" w:rsidP="000E14C0">
            <w:pPr>
              <w:pStyle w:val="Textbody"/>
            </w:pPr>
            <w:r>
              <w:t>Psalms</w:t>
            </w:r>
          </w:p>
        </w:tc>
        <w:tc>
          <w:tcPr>
            <w:tcW w:w="1083" w:type="dxa"/>
          </w:tcPr>
          <w:p w14:paraId="0361C423" w14:textId="77777777" w:rsidR="000E14C0" w:rsidRDefault="000E14C0" w:rsidP="000E14C0">
            <w:pPr>
              <w:pStyle w:val="Textbody"/>
            </w:pPr>
          </w:p>
        </w:tc>
        <w:tc>
          <w:tcPr>
            <w:tcW w:w="2274" w:type="dxa"/>
          </w:tcPr>
          <w:p w14:paraId="58AE1A6D" w14:textId="77777777" w:rsidR="000E14C0" w:rsidRDefault="000E14C0" w:rsidP="000E14C0">
            <w:pPr>
              <w:pStyle w:val="Textbody"/>
            </w:pPr>
          </w:p>
        </w:tc>
        <w:tc>
          <w:tcPr>
            <w:tcW w:w="1650" w:type="dxa"/>
          </w:tcPr>
          <w:p w14:paraId="2A38ABC7" w14:textId="77777777" w:rsidR="000E14C0" w:rsidRDefault="001E1DE8" w:rsidP="000E14C0">
            <w:pPr>
              <w:pStyle w:val="Textbody"/>
            </w:pPr>
            <w:r>
              <w:t>Romans</w:t>
            </w:r>
          </w:p>
        </w:tc>
        <w:tc>
          <w:tcPr>
            <w:tcW w:w="994" w:type="dxa"/>
          </w:tcPr>
          <w:p w14:paraId="5B22C583" w14:textId="77777777" w:rsidR="000E14C0" w:rsidRDefault="000E14C0" w:rsidP="000E14C0">
            <w:pPr>
              <w:pStyle w:val="Textbody"/>
            </w:pPr>
          </w:p>
        </w:tc>
        <w:tc>
          <w:tcPr>
            <w:tcW w:w="2312" w:type="dxa"/>
          </w:tcPr>
          <w:p w14:paraId="600012B9" w14:textId="77777777" w:rsidR="000E14C0" w:rsidRDefault="000E14C0" w:rsidP="000E14C0">
            <w:pPr>
              <w:pStyle w:val="Textbody"/>
            </w:pPr>
          </w:p>
        </w:tc>
      </w:tr>
      <w:tr w:rsidR="000E14C0" w14:paraId="43AF0F87" w14:textId="77777777" w:rsidTr="001E1DE8">
        <w:tc>
          <w:tcPr>
            <w:tcW w:w="1649" w:type="dxa"/>
          </w:tcPr>
          <w:p w14:paraId="5A38440E" w14:textId="77777777" w:rsidR="000E14C0" w:rsidRDefault="00AC300A" w:rsidP="000E14C0">
            <w:pPr>
              <w:pStyle w:val="Textbody"/>
            </w:pPr>
            <w:r>
              <w:t>Isaiah</w:t>
            </w:r>
          </w:p>
        </w:tc>
        <w:tc>
          <w:tcPr>
            <w:tcW w:w="1083" w:type="dxa"/>
          </w:tcPr>
          <w:p w14:paraId="3B97BADB" w14:textId="77777777" w:rsidR="000E14C0" w:rsidRDefault="000E14C0" w:rsidP="000E14C0">
            <w:pPr>
              <w:pStyle w:val="Textbody"/>
            </w:pPr>
          </w:p>
        </w:tc>
        <w:tc>
          <w:tcPr>
            <w:tcW w:w="2274" w:type="dxa"/>
          </w:tcPr>
          <w:p w14:paraId="46E8415E" w14:textId="77777777" w:rsidR="000E14C0" w:rsidRDefault="000E14C0" w:rsidP="000E14C0">
            <w:pPr>
              <w:pStyle w:val="Textbody"/>
            </w:pPr>
          </w:p>
        </w:tc>
        <w:tc>
          <w:tcPr>
            <w:tcW w:w="1650" w:type="dxa"/>
          </w:tcPr>
          <w:p w14:paraId="57209CDF" w14:textId="77777777" w:rsidR="000E14C0" w:rsidRDefault="001E1DE8" w:rsidP="000E14C0">
            <w:pPr>
              <w:pStyle w:val="Textbody"/>
            </w:pPr>
            <w:r>
              <w:t>Hezekiah</w:t>
            </w:r>
          </w:p>
        </w:tc>
        <w:tc>
          <w:tcPr>
            <w:tcW w:w="994" w:type="dxa"/>
          </w:tcPr>
          <w:p w14:paraId="192EFC2B" w14:textId="77777777" w:rsidR="000E14C0" w:rsidRDefault="000E14C0" w:rsidP="000E14C0">
            <w:pPr>
              <w:pStyle w:val="Textbody"/>
            </w:pPr>
          </w:p>
        </w:tc>
        <w:tc>
          <w:tcPr>
            <w:tcW w:w="2312" w:type="dxa"/>
          </w:tcPr>
          <w:p w14:paraId="3A8CB957" w14:textId="77777777" w:rsidR="000E14C0" w:rsidRDefault="000E14C0" w:rsidP="000E14C0">
            <w:pPr>
              <w:pStyle w:val="Textbody"/>
            </w:pPr>
          </w:p>
        </w:tc>
      </w:tr>
    </w:tbl>
    <w:p w14:paraId="2DF38E7A" w14:textId="77777777" w:rsidR="000E14C0" w:rsidRDefault="000E14C0" w:rsidP="00CF142E">
      <w:pPr>
        <w:pStyle w:val="Textbody"/>
      </w:pPr>
    </w:p>
    <w:sectPr w:rsidR="000E14C0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6286" w14:textId="77777777" w:rsidR="0091338D" w:rsidRDefault="0091338D">
      <w:r>
        <w:separator/>
      </w:r>
    </w:p>
  </w:endnote>
  <w:endnote w:type="continuationSeparator" w:id="0">
    <w:p w14:paraId="3D57A01E" w14:textId="77777777" w:rsidR="0091338D" w:rsidRDefault="009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EFBD" w14:textId="77777777" w:rsidR="0091338D" w:rsidRDefault="0091338D">
      <w:r>
        <w:rPr>
          <w:color w:val="000000"/>
        </w:rPr>
        <w:separator/>
      </w:r>
    </w:p>
  </w:footnote>
  <w:footnote w:type="continuationSeparator" w:id="0">
    <w:p w14:paraId="05BB4A25" w14:textId="77777777" w:rsidR="0091338D" w:rsidRDefault="0091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E805" w14:textId="5A9A4ADF" w:rsidR="00382952" w:rsidRDefault="00CF142E">
    <w:pPr>
      <w:pStyle w:val="Header"/>
      <w:rPr>
        <w:sz w:val="14"/>
        <w:szCs w:val="14"/>
      </w:rPr>
    </w:pPr>
    <w:r>
      <w:rPr>
        <w:sz w:val="14"/>
        <w:szCs w:val="14"/>
      </w:rPr>
      <w:t>1</w:t>
    </w:r>
    <w:r w:rsidR="00922BD8">
      <w:rPr>
        <w:sz w:val="14"/>
        <w:szCs w:val="14"/>
      </w:rPr>
      <w:t>.13B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A50D2"/>
    <w:multiLevelType w:val="multilevel"/>
    <w:tmpl w:val="9D681772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94"/>
    <w:rsid w:val="00022F9E"/>
    <w:rsid w:val="000D68AD"/>
    <w:rsid w:val="000E14C0"/>
    <w:rsid w:val="001E1DE8"/>
    <w:rsid w:val="003C31CE"/>
    <w:rsid w:val="003E57A7"/>
    <w:rsid w:val="004B56D6"/>
    <w:rsid w:val="005C2DBE"/>
    <w:rsid w:val="006E3194"/>
    <w:rsid w:val="006E5AB3"/>
    <w:rsid w:val="008162CF"/>
    <w:rsid w:val="00864103"/>
    <w:rsid w:val="0091338D"/>
    <w:rsid w:val="00922BD8"/>
    <w:rsid w:val="00A51AC4"/>
    <w:rsid w:val="00AC300A"/>
    <w:rsid w:val="00AD045A"/>
    <w:rsid w:val="00B656B9"/>
    <w:rsid w:val="00CF142E"/>
    <w:rsid w:val="00DD62AD"/>
    <w:rsid w:val="00ED0C6D"/>
    <w:rsid w:val="00ED2856"/>
    <w:rsid w:val="00EF78B6"/>
    <w:rsid w:val="00F6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6982"/>
  <w15:docId w15:val="{3AB9C442-5AC9-4505-899C-F7FC0397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CF1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42E"/>
  </w:style>
  <w:style w:type="table" w:styleId="TableGrid">
    <w:name w:val="Table Grid"/>
    <w:basedOn w:val="TableNormal"/>
    <w:uiPriority w:val="59"/>
    <w:rsid w:val="000E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Normal portrait</vt:lpstr>
      <vt:lpstr>Lesson 13: The Bible (1)</vt:lpstr>
      <vt:lpstr>    Special Revelation</vt:lpstr>
      <vt:lpstr>    From spoken to written</vt:lpstr>
      <vt:lpstr>    Bible Study: Jeremiah 36</vt:lpstr>
      <vt:lpstr>    Inspiration</vt:lpstr>
      <vt:lpstr>    Organic Inspiration</vt:lpstr>
      <vt:lpstr>    Divisions</vt:lpstr>
      <vt:lpstr>    Which book is what?</vt:lpstr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2017-12-11T17:21:00Z</cp:lastPrinted>
  <dcterms:created xsi:type="dcterms:W3CDTF">2021-12-06T19:18:00Z</dcterms:created>
  <dcterms:modified xsi:type="dcterms:W3CDTF">2021-12-06T19:18:00Z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