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4261" w14:textId="77777777" w:rsidR="001409FE" w:rsidRDefault="00CF3B2E">
      <w:pPr>
        <w:pStyle w:val="Heading1"/>
        <w:jc w:val="center"/>
      </w:pPr>
      <w:r>
        <w:t>Lesson 13: The Bible</w:t>
      </w:r>
      <w:r w:rsidR="00DB5554">
        <w:t xml:space="preserve"> (1)</w:t>
      </w:r>
    </w:p>
    <w:p w14:paraId="6CBB756D" w14:textId="77777777" w:rsidR="001409FE" w:rsidRPr="00C574FC" w:rsidRDefault="00CF3B2E">
      <w:pPr>
        <w:pStyle w:val="Heading2"/>
        <w:rPr>
          <w:i w:val="0"/>
        </w:rPr>
      </w:pPr>
      <w:r w:rsidRPr="00C574FC">
        <w:rPr>
          <w:i w:val="0"/>
        </w:rPr>
        <w:t>Memory work</w:t>
      </w:r>
    </w:p>
    <w:p w14:paraId="6E94CFE7" w14:textId="77777777" w:rsidR="001409FE" w:rsidRDefault="00CF3B2E">
      <w:pPr>
        <w:pStyle w:val="Heading3"/>
        <w:rPr>
          <w:iCs/>
          <w:lang w:val="en-US"/>
        </w:rPr>
      </w:pPr>
      <w:r>
        <w:rPr>
          <w:iCs/>
          <w:lang w:val="en-US"/>
        </w:rPr>
        <w:t>Q. Where did the Word of God come from?</w:t>
      </w:r>
    </w:p>
    <w:p w14:paraId="5DF8D41E" w14:textId="77777777" w:rsidR="001409FE" w:rsidRPr="007950DF" w:rsidRDefault="00CF3B2E">
      <w:pPr>
        <w:pStyle w:val="Textbody"/>
        <w:spacing w:after="0"/>
        <w:rPr>
          <w:lang w:val="en-CA"/>
        </w:rPr>
      </w:pPr>
      <w:r>
        <w:rPr>
          <w:i/>
          <w:iCs/>
          <w:lang w:val="en-US"/>
        </w:rPr>
        <w:t>It does not have its origin in the will of man, but men spoke from God as they were carried along by the Holy Spirit.</w:t>
      </w:r>
    </w:p>
    <w:p w14:paraId="2DEE5ED6" w14:textId="77777777" w:rsidR="001409FE" w:rsidRPr="007950DF" w:rsidRDefault="001409FE">
      <w:pPr>
        <w:pStyle w:val="Textbody"/>
        <w:spacing w:after="0"/>
        <w:rPr>
          <w:lang w:val="en-CA"/>
        </w:rPr>
      </w:pPr>
    </w:p>
    <w:p w14:paraId="2CB90CB6" w14:textId="5C47642B" w:rsidR="001409FE" w:rsidRPr="00C574FC" w:rsidRDefault="00CF3B2E">
      <w:pPr>
        <w:pStyle w:val="Heading2"/>
        <w:rPr>
          <w:b w:val="0"/>
        </w:rPr>
      </w:pPr>
      <w:r>
        <w:rPr>
          <w:lang w:val="en-US"/>
        </w:rPr>
        <w:t>Q. What are the books of the Bible?</w:t>
      </w:r>
      <w:r w:rsidR="00C574FC">
        <w:rPr>
          <w:lang w:val="en-US"/>
        </w:rPr>
        <w:t xml:space="preserve"> </w:t>
      </w:r>
      <w:r w:rsidR="00C574FC" w:rsidRPr="00165C4F">
        <w:rPr>
          <w:b w:val="0"/>
          <w:sz w:val="22"/>
          <w:szCs w:val="22"/>
          <w:lang w:val="en-US"/>
        </w:rPr>
        <w:t>(</w:t>
      </w:r>
      <w:r w:rsidR="00165C4F" w:rsidRPr="00165C4F">
        <w:rPr>
          <w:b w:val="0"/>
          <w:sz w:val="22"/>
          <w:szCs w:val="22"/>
          <w:lang w:val="en-US"/>
        </w:rPr>
        <w:t>Know a song for this?)</w:t>
      </w:r>
    </w:p>
    <w:p w14:paraId="605D9297" w14:textId="77777777" w:rsidR="00E33545" w:rsidRDefault="00E33545" w:rsidP="00E33545">
      <w:pPr>
        <w:pStyle w:val="Textbody"/>
        <w:rPr>
          <w:i/>
          <w:iCs/>
          <w:lang w:val="en-US"/>
        </w:rPr>
      </w:pPr>
      <w:r>
        <w:rPr>
          <w:i/>
          <w:iCs/>
          <w:lang w:val="en-US"/>
        </w:rPr>
        <w:t>Genesis, Exodus, Leviticus, Numbers, Deuteronomy; Joshua, Judges, Ruth, 1 and 2 Samuel, 1 and 2 Kings, 1 and 2 Chronicles, Ezra, Nehemiah, Esther, Job, Psalms, Proverbs, Ecclesiastes, Song of Songs, Isaiah, Jeremiah, Lamentations, Ezekiel, Daniel, Hosea, Joel, Amos, Obadiah, Jonah, Micah, Nahum, Habakkuk, Zephaniah, Haggai, Zechariah, and Malachi.</w:t>
      </w:r>
    </w:p>
    <w:p w14:paraId="00CD9B67" w14:textId="77777777" w:rsidR="00E33545" w:rsidRDefault="00E33545" w:rsidP="00E33545">
      <w:pPr>
        <w:pStyle w:val="Textbody"/>
        <w:rPr>
          <w:i/>
          <w:iCs/>
          <w:lang w:val="en-US"/>
        </w:rPr>
      </w:pPr>
      <w:r>
        <w:rPr>
          <w:i/>
          <w:iCs/>
          <w:lang w:val="en-US"/>
        </w:rPr>
        <w:t>Matthew, Mark, Luke, and John; the Acts of the Apostles; Romans, 1 and 2 Corinthians, Galatians, Ephesians, Philippians, Colossians, 1 and 2 Thessalonians, 1 and 2 Timothy, Titus, Philemon; Hebrews; James, 1 and 2 Peter, 1, 2 and 3 John, Jude; and Revelation.</w:t>
      </w:r>
    </w:p>
    <w:p w14:paraId="6EF59E54" w14:textId="77777777" w:rsidR="001409FE" w:rsidRPr="007950DF" w:rsidRDefault="001409FE">
      <w:pPr>
        <w:pStyle w:val="Textbody"/>
        <w:spacing w:after="0"/>
        <w:rPr>
          <w:i/>
          <w:iCs/>
          <w:lang w:val="en-CA"/>
        </w:rPr>
      </w:pPr>
    </w:p>
    <w:p w14:paraId="5FC7ED5B" w14:textId="77777777" w:rsidR="001409FE" w:rsidRPr="00C574FC" w:rsidRDefault="00CF3B2E">
      <w:pPr>
        <w:pStyle w:val="Heading2"/>
        <w:rPr>
          <w:i w:val="0"/>
        </w:rPr>
      </w:pPr>
      <w:r w:rsidRPr="00C574FC">
        <w:rPr>
          <w:i w:val="0"/>
        </w:rPr>
        <w:t>Homework</w:t>
      </w:r>
    </w:p>
    <w:p w14:paraId="13E9AB2E" w14:textId="77777777" w:rsidR="001409FE" w:rsidRPr="007950DF" w:rsidRDefault="006E1146">
      <w:pPr>
        <w:pStyle w:val="Textbody"/>
        <w:rPr>
          <w:lang w:val="en-CA"/>
        </w:rPr>
      </w:pPr>
      <w:r>
        <w:rPr>
          <w:lang w:val="en-CA"/>
        </w:rPr>
        <w:t>On W</w:t>
      </w:r>
      <w:r w:rsidR="00CF3B2E" w:rsidRPr="007950DF">
        <w:rPr>
          <w:lang w:val="en-CA"/>
        </w:rPr>
        <w:t>ikipedia, look up the article on “Bible”.</w:t>
      </w:r>
    </w:p>
    <w:p w14:paraId="0658C580" w14:textId="77777777" w:rsidR="001409FE" w:rsidRPr="007950DF" w:rsidRDefault="00CF3B2E">
      <w:pPr>
        <w:pStyle w:val="Textbody"/>
        <w:rPr>
          <w:lang w:val="en-CA"/>
        </w:rPr>
      </w:pPr>
      <w:r w:rsidRPr="007950DF">
        <w:rPr>
          <w:lang w:val="en-CA"/>
        </w:rPr>
        <w:t>1.</w:t>
      </w:r>
      <w:r w:rsidR="00C574FC">
        <w:rPr>
          <w:lang w:val="en-CA"/>
        </w:rPr>
        <w:t>(1)</w:t>
      </w:r>
      <w:r w:rsidRPr="007950DF">
        <w:rPr>
          <w:lang w:val="en-CA"/>
        </w:rPr>
        <w:t xml:space="preserve"> What is the </w:t>
      </w:r>
      <w:r w:rsidRPr="007950DF">
        <w:rPr>
          <w:i/>
          <w:iCs/>
          <w:lang w:val="en-CA"/>
        </w:rPr>
        <w:t>Tanakh</w:t>
      </w:r>
      <w:r w:rsidRPr="007950DF">
        <w:rPr>
          <w:lang w:val="en-CA"/>
        </w:rPr>
        <w:t>? _____________________________________________________________</w:t>
      </w:r>
    </w:p>
    <w:p w14:paraId="0F20E0E7" w14:textId="64595B0C" w:rsidR="00DB3C44" w:rsidRDefault="00DB3C44">
      <w:pPr>
        <w:pStyle w:val="Textbody"/>
        <w:rPr>
          <w:lang w:val="en-CA"/>
        </w:rPr>
      </w:pPr>
      <w:r>
        <w:rPr>
          <w:lang w:val="en-CA"/>
        </w:rPr>
        <w:t xml:space="preserve">2.(1) What is the </w:t>
      </w:r>
      <w:r w:rsidRPr="00DB3C44">
        <w:rPr>
          <w:i/>
          <w:iCs/>
          <w:lang w:val="en-CA"/>
        </w:rPr>
        <w:t>Torah</w:t>
      </w:r>
      <w:r>
        <w:rPr>
          <w:lang w:val="en-CA"/>
        </w:rPr>
        <w:t>?</w:t>
      </w:r>
    </w:p>
    <w:p w14:paraId="169D8569" w14:textId="763CA207" w:rsidR="001409FE" w:rsidRPr="007950DF" w:rsidRDefault="00DB3C44">
      <w:pPr>
        <w:pStyle w:val="Textbody"/>
        <w:rPr>
          <w:lang w:val="en-CA"/>
        </w:rPr>
      </w:pPr>
      <w:r>
        <w:rPr>
          <w:lang w:val="en-CA"/>
        </w:rPr>
        <w:t>3</w:t>
      </w:r>
      <w:r w:rsidR="00CF3B2E" w:rsidRPr="007950DF">
        <w:rPr>
          <w:lang w:val="en-CA"/>
        </w:rPr>
        <w:t>.</w:t>
      </w:r>
      <w:r w:rsidR="00C574FC">
        <w:rPr>
          <w:lang w:val="en-CA"/>
        </w:rPr>
        <w:t>(1)</w:t>
      </w:r>
      <w:r w:rsidR="00CF3B2E" w:rsidRPr="007950DF">
        <w:rPr>
          <w:lang w:val="en-CA"/>
        </w:rPr>
        <w:t xml:space="preserve"> How many books are there in the </w:t>
      </w:r>
      <w:r w:rsidR="00C2323D">
        <w:rPr>
          <w:lang w:val="en-CA"/>
        </w:rPr>
        <w:t>Old Testament of a Roman Catholic Bible</w:t>
      </w:r>
      <w:r w:rsidR="00CF3B2E" w:rsidRPr="007950DF">
        <w:rPr>
          <w:lang w:val="en-CA"/>
        </w:rPr>
        <w:t>? _____________</w:t>
      </w:r>
    </w:p>
    <w:p w14:paraId="3413D2AE" w14:textId="0598EE46" w:rsidR="001409FE" w:rsidRPr="007950DF" w:rsidRDefault="00DB3C44">
      <w:pPr>
        <w:pStyle w:val="Textbody"/>
        <w:rPr>
          <w:lang w:val="en-CA"/>
        </w:rPr>
      </w:pPr>
      <w:r>
        <w:rPr>
          <w:lang w:val="en-CA"/>
        </w:rPr>
        <w:t>4</w:t>
      </w:r>
      <w:r w:rsidR="00CF3B2E" w:rsidRPr="007950DF">
        <w:rPr>
          <w:lang w:val="en-CA"/>
        </w:rPr>
        <w:t>.</w:t>
      </w:r>
      <w:r w:rsidR="00C574FC">
        <w:rPr>
          <w:lang w:val="en-CA"/>
        </w:rPr>
        <w:t>(</w:t>
      </w:r>
      <w:r w:rsidR="0083762F">
        <w:rPr>
          <w:lang w:val="en-CA"/>
        </w:rPr>
        <w:t>1</w:t>
      </w:r>
      <w:r w:rsidR="00C574FC">
        <w:rPr>
          <w:lang w:val="en-CA"/>
        </w:rPr>
        <w:t>)</w:t>
      </w:r>
      <w:r w:rsidR="00CF3B2E" w:rsidRPr="007950DF">
        <w:rPr>
          <w:lang w:val="en-CA"/>
        </w:rPr>
        <w:t xml:space="preserve"> Name </w:t>
      </w:r>
      <w:r w:rsidR="003C5932">
        <w:rPr>
          <w:lang w:val="en-CA"/>
        </w:rPr>
        <w:t>a difference</w:t>
      </w:r>
      <w:r w:rsidR="00CF3B2E" w:rsidRPr="007950DF">
        <w:rPr>
          <w:lang w:val="en-CA"/>
        </w:rPr>
        <w:t xml:space="preserve"> between the Jewish Bible and the Christian Old Testament.</w:t>
      </w:r>
    </w:p>
    <w:p w14:paraId="77862643" w14:textId="77777777" w:rsidR="001409FE" w:rsidRPr="007950DF" w:rsidRDefault="00CF3B2E">
      <w:pPr>
        <w:pStyle w:val="Textbody"/>
        <w:rPr>
          <w:lang w:val="en-CA"/>
        </w:rPr>
      </w:pPr>
      <w:r w:rsidRPr="007950DF">
        <w:rPr>
          <w:lang w:val="en-CA"/>
        </w:rPr>
        <w:tab/>
        <w:t>_____________________________________________________________________________</w:t>
      </w:r>
    </w:p>
    <w:p w14:paraId="7076DC5C" w14:textId="437938F6" w:rsidR="0083762F" w:rsidRDefault="00DB3C44">
      <w:pPr>
        <w:pStyle w:val="Textbody"/>
        <w:rPr>
          <w:lang w:val="en-CA"/>
        </w:rPr>
      </w:pPr>
      <w:r>
        <w:rPr>
          <w:lang w:val="en-CA"/>
        </w:rPr>
        <w:t>5</w:t>
      </w:r>
      <w:r w:rsidR="0083762F">
        <w:rPr>
          <w:lang w:val="en-CA"/>
        </w:rPr>
        <w:t>. (1) What is the Septuagint? __________________________________________________________</w:t>
      </w:r>
    </w:p>
    <w:p w14:paraId="1AF0B7BA" w14:textId="1D015F5E" w:rsidR="0083762F" w:rsidRDefault="00DB3C44">
      <w:pPr>
        <w:pStyle w:val="Textbody"/>
        <w:rPr>
          <w:lang w:val="en-CA"/>
        </w:rPr>
      </w:pPr>
      <w:r>
        <w:rPr>
          <w:lang w:val="en-CA"/>
        </w:rPr>
        <w:t>6</w:t>
      </w:r>
      <w:r w:rsidR="0083762F">
        <w:rPr>
          <w:lang w:val="en-CA"/>
        </w:rPr>
        <w:t>. (</w:t>
      </w:r>
      <w:r>
        <w:rPr>
          <w:lang w:val="en-CA"/>
        </w:rPr>
        <w:t>3</w:t>
      </w:r>
      <w:r w:rsidR="0083762F">
        <w:rPr>
          <w:lang w:val="en-CA"/>
        </w:rPr>
        <w:t>) The Bible was originally written in which 2 languages? ______________ &amp; ________________</w:t>
      </w:r>
    </w:p>
    <w:p w14:paraId="1FC50941" w14:textId="77777777" w:rsidR="0083762F" w:rsidRDefault="0083762F">
      <w:pPr>
        <w:pStyle w:val="Textbody"/>
        <w:rPr>
          <w:lang w:val="en-CA"/>
        </w:rPr>
      </w:pPr>
      <w:r>
        <w:rPr>
          <w:lang w:val="en-CA"/>
        </w:rPr>
        <w:tab/>
      </w:r>
      <w:r w:rsidR="001912D5">
        <w:rPr>
          <w:lang w:val="en-CA"/>
        </w:rPr>
        <w:t>A</w:t>
      </w:r>
      <w:r>
        <w:rPr>
          <w:lang w:val="en-CA"/>
        </w:rPr>
        <w:t xml:space="preserve"> short portion of it was originally in a third language. Which language? </w:t>
      </w:r>
      <w:r w:rsidR="001912D5">
        <w:rPr>
          <w:lang w:val="en-CA"/>
        </w:rPr>
        <w:t>______</w:t>
      </w:r>
      <w:r>
        <w:rPr>
          <w:lang w:val="en-CA"/>
        </w:rPr>
        <w:t>___________</w:t>
      </w:r>
    </w:p>
    <w:p w14:paraId="6500BC4E" w14:textId="1CB210D6" w:rsidR="001409FE" w:rsidRPr="007950DF" w:rsidRDefault="00DB3C44">
      <w:pPr>
        <w:pStyle w:val="Textbody"/>
        <w:rPr>
          <w:lang w:val="en-CA"/>
        </w:rPr>
      </w:pPr>
      <w:r>
        <w:rPr>
          <w:lang w:val="en-CA"/>
        </w:rPr>
        <w:t>7</w:t>
      </w:r>
      <w:r w:rsidR="00C574FC">
        <w:rPr>
          <w:lang w:val="en-CA"/>
        </w:rPr>
        <w:t>.(</w:t>
      </w:r>
      <w:r>
        <w:rPr>
          <w:lang w:val="en-CA"/>
        </w:rPr>
        <w:t>2</w:t>
      </w:r>
      <w:r w:rsidR="00C574FC">
        <w:rPr>
          <w:lang w:val="en-CA"/>
        </w:rPr>
        <w:t>)</w:t>
      </w:r>
      <w:r w:rsidR="006E1146">
        <w:rPr>
          <w:lang w:val="en-CA"/>
        </w:rPr>
        <w:t xml:space="preserve"> </w:t>
      </w:r>
      <w:r w:rsidR="00CF3B2E" w:rsidRPr="007950DF">
        <w:rPr>
          <w:lang w:val="en-CA"/>
        </w:rPr>
        <w:t>Different churches use different translations during the worship service.</w:t>
      </w:r>
    </w:p>
    <w:p w14:paraId="6844F74B" w14:textId="77777777" w:rsidR="001409FE" w:rsidRPr="007950DF" w:rsidRDefault="00CF3B2E" w:rsidP="00DB3C44">
      <w:pPr>
        <w:pStyle w:val="Textbody"/>
        <w:ind w:left="340"/>
        <w:rPr>
          <w:lang w:val="en-CA"/>
        </w:rPr>
      </w:pPr>
      <w:r w:rsidRPr="007950DF">
        <w:rPr>
          <w:lang w:val="en-CA"/>
        </w:rPr>
        <w:t xml:space="preserve">In the </w:t>
      </w:r>
      <w:r w:rsidR="006E1146">
        <w:rPr>
          <w:lang w:val="en-CA"/>
        </w:rPr>
        <w:t xml:space="preserve">Willoughby Heights </w:t>
      </w:r>
      <w:r w:rsidRPr="007950DF">
        <w:rPr>
          <w:lang w:val="en-CA"/>
        </w:rPr>
        <w:t xml:space="preserve">Canadian Reformed </w:t>
      </w:r>
      <w:proofErr w:type="gramStart"/>
      <w:r w:rsidRPr="007950DF">
        <w:rPr>
          <w:lang w:val="en-CA"/>
        </w:rPr>
        <w:t>Churc</w:t>
      </w:r>
      <w:r w:rsidR="006E1146">
        <w:rPr>
          <w:lang w:val="en-CA"/>
        </w:rPr>
        <w:t>h</w:t>
      </w:r>
      <w:proofErr w:type="gramEnd"/>
      <w:r w:rsidR="006E1146">
        <w:rPr>
          <w:lang w:val="en-CA"/>
        </w:rPr>
        <w:t xml:space="preserve"> we use: ____________</w:t>
      </w:r>
      <w:r w:rsidRPr="007950DF">
        <w:rPr>
          <w:lang w:val="en-CA"/>
        </w:rPr>
        <w:t>________________</w:t>
      </w:r>
    </w:p>
    <w:p w14:paraId="78871D87" w14:textId="48F9B6CB" w:rsidR="006E1146" w:rsidRPr="007950DF" w:rsidRDefault="006E1146" w:rsidP="00DB3C44">
      <w:pPr>
        <w:pStyle w:val="Textbody"/>
        <w:ind w:left="340"/>
        <w:rPr>
          <w:lang w:val="en-CA"/>
        </w:rPr>
      </w:pPr>
      <w:r>
        <w:rPr>
          <w:lang w:val="en-CA"/>
        </w:rPr>
        <w:t>Which Bible translation do you mostly use? ___________________________________________</w:t>
      </w:r>
    </w:p>
    <w:p w14:paraId="7284CD62" w14:textId="77777777" w:rsidR="001409FE" w:rsidRPr="007950DF" w:rsidRDefault="001409FE">
      <w:pPr>
        <w:pStyle w:val="Textbody"/>
        <w:rPr>
          <w:lang w:val="en-CA"/>
        </w:rPr>
      </w:pPr>
    </w:p>
    <w:sectPr w:rsidR="001409FE" w:rsidRPr="007950DF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A0EE" w14:textId="77777777" w:rsidR="007B5C91" w:rsidRDefault="007B5C91">
      <w:r>
        <w:separator/>
      </w:r>
    </w:p>
  </w:endnote>
  <w:endnote w:type="continuationSeparator" w:id="0">
    <w:p w14:paraId="7695A1D2" w14:textId="77777777" w:rsidR="007B5C91" w:rsidRDefault="007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799" w14:textId="77777777" w:rsidR="007B5C91" w:rsidRDefault="007B5C91">
      <w:r>
        <w:rPr>
          <w:color w:val="000000"/>
        </w:rPr>
        <w:separator/>
      </w:r>
    </w:p>
  </w:footnote>
  <w:footnote w:type="continuationSeparator" w:id="0">
    <w:p w14:paraId="22B5A201" w14:textId="77777777" w:rsidR="007B5C91" w:rsidRDefault="007B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34B" w14:textId="750896F3" w:rsidR="005321F3" w:rsidRDefault="00852695">
    <w:pPr>
      <w:pStyle w:val="Header"/>
    </w:pPr>
    <w:r>
      <w:rPr>
        <w:sz w:val="14"/>
        <w:szCs w:val="14"/>
        <w:lang w:val="en-CA"/>
      </w:rPr>
      <w:t>1</w:t>
    </w:r>
    <w:r w:rsidR="000F09D5">
      <w:rPr>
        <w:sz w:val="14"/>
        <w:szCs w:val="14"/>
        <w:lang w:val="en-CA"/>
      </w:rPr>
      <w:t>.13C</w:t>
    </w:r>
    <w:r w:rsidRPr="00512994">
      <w:rPr>
        <w:sz w:val="14"/>
        <w:szCs w:val="14"/>
        <w:lang w:val="en-CA"/>
      </w:rPr>
      <w:t xml:space="preserve">   </w:t>
    </w:r>
    <w:r w:rsidR="001912D5">
      <w:rPr>
        <w:sz w:val="14"/>
        <w:szCs w:val="14"/>
        <w:lang w:val="en-CA"/>
      </w:rPr>
      <w:tab/>
    </w:r>
    <w:r w:rsidR="001912D5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0D36"/>
    <w:multiLevelType w:val="multilevel"/>
    <w:tmpl w:val="27AA12EE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0816536"/>
    <w:multiLevelType w:val="multilevel"/>
    <w:tmpl w:val="0520E55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FE"/>
    <w:rsid w:val="0008660F"/>
    <w:rsid w:val="000F09D5"/>
    <w:rsid w:val="001158E4"/>
    <w:rsid w:val="001409FE"/>
    <w:rsid w:val="00165C4F"/>
    <w:rsid w:val="001912D5"/>
    <w:rsid w:val="003C5932"/>
    <w:rsid w:val="006E1146"/>
    <w:rsid w:val="0072310E"/>
    <w:rsid w:val="007950DF"/>
    <w:rsid w:val="007B5C91"/>
    <w:rsid w:val="0083762F"/>
    <w:rsid w:val="00852695"/>
    <w:rsid w:val="00C2323D"/>
    <w:rsid w:val="00C574FC"/>
    <w:rsid w:val="00CF3B2E"/>
    <w:rsid w:val="00DB3C44"/>
    <w:rsid w:val="00DB5554"/>
    <w:rsid w:val="00E33545"/>
    <w:rsid w:val="00F02411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C163"/>
  <w15:docId w15:val="{50E14261-4407-442C-B6C5-F34F28B4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852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2021-12-06T18:57:00Z</dcterms:created>
  <dcterms:modified xsi:type="dcterms:W3CDTF">2021-12-06T18:57:00Z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