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0F31" w14:textId="77777777" w:rsidR="00D07FF4" w:rsidRDefault="000B7074">
      <w:pPr>
        <w:pStyle w:val="Heading1"/>
        <w:jc w:val="center"/>
      </w:pPr>
      <w:r>
        <w:t>Lesson 12</w:t>
      </w:r>
      <w:r w:rsidR="00653C67">
        <w:t>:</w:t>
      </w:r>
      <w:r>
        <w:t xml:space="preserve"> Review 11 </w:t>
      </w:r>
    </w:p>
    <w:p w14:paraId="1C20B5E0" w14:textId="77777777" w:rsidR="00D07FF4" w:rsidRPr="000117D5" w:rsidRDefault="000B7074">
      <w:pPr>
        <w:pStyle w:val="Heading2"/>
        <w:rPr>
          <w:i w:val="0"/>
        </w:rPr>
      </w:pPr>
      <w:r w:rsidRPr="000117D5">
        <w:rPr>
          <w:i w:val="0"/>
        </w:rPr>
        <w:t>Memory work</w:t>
      </w:r>
    </w:p>
    <w:p w14:paraId="2DEE1B82" w14:textId="77777777" w:rsidR="00D07FF4" w:rsidRDefault="000B7074">
      <w:pPr>
        <w:pStyle w:val="Heading3"/>
      </w:pPr>
      <w:r>
        <w:t>61. Q. Why do you say that you are righteous only by faith?</w:t>
      </w:r>
    </w:p>
    <w:p w14:paraId="22A2087E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Not ____________________________________________________________________________</w:t>
      </w:r>
    </w:p>
    <w:p w14:paraId="3D2CA171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________________________________________________________________________________</w:t>
      </w:r>
    </w:p>
    <w:p w14:paraId="743A3374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for _____________________________________________________________________________</w:t>
      </w:r>
    </w:p>
    <w:p w14:paraId="77D4ED50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________________________________________________________________________________</w:t>
      </w:r>
    </w:p>
    <w:p w14:paraId="3EA0FFC9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________________________________________________________________________________</w:t>
      </w:r>
    </w:p>
    <w:p w14:paraId="4181A73F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I can ___________________________________________________________________________</w:t>
      </w:r>
    </w:p>
    <w:p w14:paraId="25FA04F0" w14:textId="77777777" w:rsidR="00D07FF4" w:rsidRDefault="000B7074">
      <w:pPr>
        <w:pStyle w:val="Heading3"/>
      </w:pPr>
      <w:r>
        <w:t>62. Q. But why can our good works not be our righteousness before God, or at least a part of it?</w:t>
      </w:r>
    </w:p>
    <w:p w14:paraId="039C37FE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Because _________________________________________________________________________</w:t>
      </w:r>
    </w:p>
    <w:p w14:paraId="1B1CC5B8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________________________________________________________________________________</w:t>
      </w:r>
    </w:p>
    <w:p w14:paraId="39D9F165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________________________________________________________________________________</w:t>
      </w:r>
    </w:p>
    <w:p w14:paraId="790E8974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________________________________________________________________________________</w:t>
      </w:r>
    </w:p>
    <w:p w14:paraId="3DBC1835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________________________________________________________________________________</w:t>
      </w:r>
    </w:p>
    <w:p w14:paraId="73F986D6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whereas _________________________________________________________________________</w:t>
      </w:r>
    </w:p>
    <w:p w14:paraId="46B6BAED" w14:textId="77777777" w:rsidR="00D07FF4" w:rsidRPr="000117D5" w:rsidRDefault="000B7074">
      <w:pPr>
        <w:pStyle w:val="Textbody"/>
        <w:spacing w:after="0" w:line="360" w:lineRule="auto"/>
        <w:rPr>
          <w:i/>
          <w:lang w:val="en-CA"/>
        </w:rPr>
      </w:pPr>
      <w:r w:rsidRPr="000117D5">
        <w:rPr>
          <w:i/>
          <w:lang w:val="en-CA"/>
        </w:rPr>
        <w:tab/>
        <w:t>________________________________________________________________________________</w:t>
      </w:r>
    </w:p>
    <w:p w14:paraId="6B2DE140" w14:textId="77777777" w:rsidR="00D07FF4" w:rsidRDefault="000B7074">
      <w:pPr>
        <w:pStyle w:val="Heading3"/>
      </w:pPr>
      <w:r>
        <w:t>63. Q. But do our good works earn nothing, even though God promises to reward them in this life and the next?</w:t>
      </w:r>
    </w:p>
    <w:p w14:paraId="5A273535" w14:textId="77777777" w:rsidR="00D07FF4" w:rsidRPr="000117D5" w:rsidRDefault="000B7074">
      <w:pPr>
        <w:pStyle w:val="Textbody"/>
        <w:spacing w:after="0" w:line="360" w:lineRule="auto"/>
        <w:rPr>
          <w:lang w:val="en-CA"/>
        </w:rPr>
      </w:pPr>
      <w:r w:rsidRPr="000117D5">
        <w:rPr>
          <w:lang w:val="en-CA"/>
        </w:rPr>
        <w:tab/>
        <w:t>________________________________________________________________________________</w:t>
      </w:r>
    </w:p>
    <w:p w14:paraId="2D310DE5" w14:textId="77777777" w:rsidR="00D07FF4" w:rsidRDefault="000B7074">
      <w:pPr>
        <w:pStyle w:val="Heading3"/>
      </w:pPr>
      <w:r>
        <w:t>64. Q. Does this teaching not make people careless and wicked?</w:t>
      </w:r>
    </w:p>
    <w:p w14:paraId="4DEEC349" w14:textId="77777777" w:rsidR="00D07FF4" w:rsidRPr="000117D5" w:rsidRDefault="000B7074">
      <w:pPr>
        <w:pStyle w:val="Textbody"/>
        <w:spacing w:after="0" w:line="360" w:lineRule="auto"/>
        <w:rPr>
          <w:lang w:val="en-CA"/>
        </w:rPr>
      </w:pPr>
      <w:r w:rsidRPr="000117D5">
        <w:rPr>
          <w:lang w:val="en-CA"/>
        </w:rPr>
        <w:tab/>
        <w:t>________________________________________________________________________________</w:t>
      </w:r>
    </w:p>
    <w:p w14:paraId="5BC6B118" w14:textId="77777777" w:rsidR="00D07FF4" w:rsidRPr="000117D5" w:rsidRDefault="000B7074">
      <w:pPr>
        <w:pStyle w:val="Textbody"/>
        <w:spacing w:after="0" w:line="360" w:lineRule="auto"/>
        <w:rPr>
          <w:lang w:val="en-CA"/>
        </w:rPr>
      </w:pPr>
      <w:r w:rsidRPr="000117D5">
        <w:rPr>
          <w:lang w:val="en-CA"/>
        </w:rPr>
        <w:tab/>
        <w:t>________________________________________________________________________________</w:t>
      </w:r>
    </w:p>
    <w:p w14:paraId="7084BCEF" w14:textId="77777777" w:rsidR="00D07FF4" w:rsidRPr="000117D5" w:rsidRDefault="000B7074">
      <w:pPr>
        <w:pStyle w:val="Textbody"/>
        <w:spacing w:after="0" w:line="360" w:lineRule="auto"/>
        <w:rPr>
          <w:lang w:val="en-CA"/>
        </w:rPr>
      </w:pPr>
      <w:r w:rsidRPr="000117D5">
        <w:rPr>
          <w:lang w:val="en-CA"/>
        </w:rPr>
        <w:tab/>
        <w:t>________________________________________________________________________________</w:t>
      </w:r>
    </w:p>
    <w:p w14:paraId="2F510726" w14:textId="77777777" w:rsidR="00D07FF4" w:rsidRPr="000117D5" w:rsidRDefault="000B7074">
      <w:pPr>
        <w:pStyle w:val="Textbody"/>
        <w:spacing w:after="0" w:line="360" w:lineRule="auto"/>
        <w:rPr>
          <w:lang w:val="en-CA"/>
        </w:rPr>
      </w:pPr>
      <w:r w:rsidRPr="000117D5">
        <w:rPr>
          <w:lang w:val="en-CA"/>
        </w:rPr>
        <w:tab/>
        <w:t>________________________________________________________________________________</w:t>
      </w:r>
    </w:p>
    <w:p w14:paraId="528C0D0D" w14:textId="77777777" w:rsidR="00D07FF4" w:rsidRPr="000117D5" w:rsidRDefault="000B7074">
      <w:pPr>
        <w:pStyle w:val="Heading2"/>
        <w:rPr>
          <w:i w:val="0"/>
        </w:rPr>
      </w:pPr>
      <w:r w:rsidRPr="000117D5">
        <w:rPr>
          <w:i w:val="0"/>
        </w:rPr>
        <w:t>Review</w:t>
      </w:r>
      <w:r w:rsidR="000117D5">
        <w:rPr>
          <w:i w:val="0"/>
        </w:rPr>
        <w:t xml:space="preserve"> questions</w:t>
      </w:r>
    </w:p>
    <w:p w14:paraId="61DD9A2A" w14:textId="5C95A0A3" w:rsidR="00D07FF4" w:rsidRPr="000117D5" w:rsidRDefault="00361C35">
      <w:pPr>
        <w:pStyle w:val="Textbody"/>
        <w:rPr>
          <w:lang w:val="en-CA"/>
        </w:rPr>
      </w:pPr>
      <w:r>
        <w:rPr>
          <w:lang w:val="en-CA"/>
        </w:rPr>
        <w:t>1.</w:t>
      </w:r>
      <w:r w:rsidR="003762F6">
        <w:rPr>
          <w:lang w:val="en-CA"/>
        </w:rPr>
        <w:t>(2)</w:t>
      </w:r>
      <w:r>
        <w:rPr>
          <w:lang w:val="en-CA"/>
        </w:rPr>
        <w:t xml:space="preserve"> </w:t>
      </w:r>
      <w:r w:rsidR="000B7074" w:rsidRPr="000117D5">
        <w:rPr>
          <w:lang w:val="en-CA"/>
        </w:rPr>
        <w:t xml:space="preserve">Which line represents the position of </w:t>
      </w:r>
      <w:r w:rsidR="000B7074" w:rsidRPr="000117D5">
        <w:rPr>
          <w:b/>
          <w:u w:val="single"/>
          <w:lang w:val="en-CA"/>
        </w:rPr>
        <w:t>Arminians</w:t>
      </w:r>
      <w:r w:rsidR="000B7074" w:rsidRPr="000117D5">
        <w:rPr>
          <w:lang w:val="en-CA"/>
        </w:rPr>
        <w:t>? Circle that line.</w:t>
      </w:r>
    </w:p>
    <w:p w14:paraId="0D70336C" w14:textId="77777777" w:rsidR="00D07FF4" w:rsidRPr="000117D5" w:rsidRDefault="000B7074">
      <w:pPr>
        <w:pStyle w:val="Textbody"/>
        <w:rPr>
          <w:lang w:val="en-CA"/>
        </w:rPr>
      </w:pPr>
      <w:r w:rsidRPr="000117D5">
        <w:rPr>
          <w:lang w:val="en-CA"/>
        </w:rPr>
        <w:tab/>
        <w:t>- Man is saved because of good works</w:t>
      </w:r>
    </w:p>
    <w:p w14:paraId="24717ADF" w14:textId="77777777" w:rsidR="00D07FF4" w:rsidRPr="000117D5" w:rsidRDefault="000B7074">
      <w:pPr>
        <w:pStyle w:val="Textbody"/>
        <w:rPr>
          <w:lang w:val="en-CA"/>
        </w:rPr>
      </w:pPr>
      <w:r w:rsidRPr="000117D5">
        <w:rPr>
          <w:lang w:val="en-CA"/>
        </w:rPr>
        <w:tab/>
        <w:t>- Man is saved because of faith</w:t>
      </w:r>
    </w:p>
    <w:p w14:paraId="30837F2D" w14:textId="77777777" w:rsidR="00D07FF4" w:rsidRPr="000117D5" w:rsidRDefault="000117D5">
      <w:pPr>
        <w:pStyle w:val="Textbody"/>
        <w:rPr>
          <w:lang w:val="en-CA"/>
        </w:rPr>
      </w:pPr>
      <w:r>
        <w:rPr>
          <w:lang w:val="en-CA"/>
        </w:rPr>
        <w:tab/>
        <w:t>- Man is saved through faith</w:t>
      </w:r>
    </w:p>
    <w:p w14:paraId="3FB2A3BC" w14:textId="2C21BF06" w:rsidR="00361C35" w:rsidRDefault="00361C35">
      <w:pPr>
        <w:pStyle w:val="Textbody"/>
        <w:rPr>
          <w:lang w:val="en-CA"/>
        </w:rPr>
      </w:pPr>
      <w:r>
        <w:rPr>
          <w:lang w:val="en-CA"/>
        </w:rPr>
        <w:t>2.</w:t>
      </w:r>
      <w:r w:rsidR="003762F6">
        <w:rPr>
          <w:lang w:val="en-CA"/>
        </w:rPr>
        <w:t>(2)</w:t>
      </w:r>
      <w:r>
        <w:rPr>
          <w:lang w:val="en-CA"/>
        </w:rPr>
        <w:t xml:space="preserve"> Now put an arrow next to the line that represents the position of the </w:t>
      </w:r>
      <w:r w:rsidRPr="00361C35">
        <w:rPr>
          <w:b/>
          <w:u w:val="single"/>
          <w:lang w:val="en-CA"/>
        </w:rPr>
        <w:t>Roman Catholic Church</w:t>
      </w:r>
      <w:r>
        <w:rPr>
          <w:lang w:val="en-CA"/>
        </w:rPr>
        <w:t>.</w:t>
      </w:r>
    </w:p>
    <w:p w14:paraId="43403A97" w14:textId="0BE08D37" w:rsidR="00653C67" w:rsidRDefault="00653C67">
      <w:pPr>
        <w:pStyle w:val="Textbody"/>
        <w:rPr>
          <w:lang w:val="en-CA"/>
        </w:rPr>
      </w:pPr>
      <w:r>
        <w:rPr>
          <w:lang w:val="en-CA"/>
        </w:rPr>
        <w:t>3.</w:t>
      </w:r>
      <w:r w:rsidR="003762F6">
        <w:rPr>
          <w:lang w:val="en-CA"/>
        </w:rPr>
        <w:t xml:space="preserve">(2) </w:t>
      </w:r>
      <w:r>
        <w:rPr>
          <w:lang w:val="en-CA"/>
        </w:rPr>
        <w:t xml:space="preserve">Finally, put a smiley </w:t>
      </w:r>
      <w:r w:rsidRPr="00653C67">
        <w:rPr>
          <w:lang w:val="en-CA"/>
        </w:rPr>
        <w:sym w:font="Wingdings" w:char="F04A"/>
      </w:r>
      <w:r>
        <w:rPr>
          <w:lang w:val="en-CA"/>
        </w:rPr>
        <w:t xml:space="preserve"> next to the position of the </w:t>
      </w:r>
      <w:r w:rsidRPr="00653C67">
        <w:rPr>
          <w:b/>
          <w:u w:val="single"/>
          <w:lang w:val="en-CA"/>
        </w:rPr>
        <w:t>Calvinists</w:t>
      </w:r>
      <w:r>
        <w:rPr>
          <w:lang w:val="en-CA"/>
        </w:rPr>
        <w:t xml:space="preserve"> (that would be us). </w:t>
      </w:r>
    </w:p>
    <w:p w14:paraId="12147DC9" w14:textId="06DE724D" w:rsidR="00D07FF4" w:rsidRPr="000117D5" w:rsidRDefault="00653C67">
      <w:pPr>
        <w:pStyle w:val="Textbody"/>
        <w:rPr>
          <w:lang w:val="en-CA"/>
        </w:rPr>
      </w:pPr>
      <w:r>
        <w:rPr>
          <w:lang w:val="en-CA"/>
        </w:rPr>
        <w:t>4</w:t>
      </w:r>
      <w:r w:rsidR="00361C35">
        <w:rPr>
          <w:lang w:val="en-CA"/>
        </w:rPr>
        <w:t>.</w:t>
      </w:r>
      <w:r w:rsidR="003762F6">
        <w:rPr>
          <w:lang w:val="en-CA"/>
        </w:rPr>
        <w:t>(4)</w:t>
      </w:r>
      <w:r w:rsidR="00361C35">
        <w:rPr>
          <w:lang w:val="en-CA"/>
        </w:rPr>
        <w:t xml:space="preserve"> </w:t>
      </w:r>
      <w:r w:rsidR="000B7074" w:rsidRPr="000117D5">
        <w:rPr>
          <w:lang w:val="en-CA"/>
        </w:rPr>
        <w:t xml:space="preserve">Are people true believers if they do </w:t>
      </w:r>
      <w:r w:rsidR="00361C35">
        <w:rPr>
          <w:lang w:val="en-CA"/>
        </w:rPr>
        <w:t xml:space="preserve">no </w:t>
      </w:r>
      <w:r w:rsidR="000B7074" w:rsidRPr="000117D5">
        <w:rPr>
          <w:lang w:val="en-CA"/>
        </w:rPr>
        <w:t>good works</w:t>
      </w:r>
      <w:r w:rsidR="000117D5">
        <w:rPr>
          <w:lang w:val="en-CA"/>
        </w:rPr>
        <w:t xml:space="preserve"> and don’t want to either</w:t>
      </w:r>
      <w:r w:rsidR="000B7074" w:rsidRPr="000117D5">
        <w:rPr>
          <w:lang w:val="en-CA"/>
        </w:rPr>
        <w:t>? _________________</w:t>
      </w:r>
    </w:p>
    <w:sectPr w:rsidR="00D07FF4" w:rsidRPr="000117D5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FF62" w14:textId="77777777" w:rsidR="00C263CA" w:rsidRDefault="00C263CA">
      <w:r>
        <w:separator/>
      </w:r>
    </w:p>
  </w:endnote>
  <w:endnote w:type="continuationSeparator" w:id="0">
    <w:p w14:paraId="485BC405" w14:textId="77777777" w:rsidR="00C263CA" w:rsidRDefault="00C2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5E5B" w14:textId="77777777" w:rsidR="00C263CA" w:rsidRDefault="00C263CA">
      <w:r>
        <w:rPr>
          <w:color w:val="000000"/>
        </w:rPr>
        <w:separator/>
      </w:r>
    </w:p>
  </w:footnote>
  <w:footnote w:type="continuationSeparator" w:id="0">
    <w:p w14:paraId="7F064761" w14:textId="77777777" w:rsidR="00C263CA" w:rsidRDefault="00C2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F42" w14:textId="3FBD078C" w:rsidR="0043311D" w:rsidRDefault="000B7074">
    <w:pPr>
      <w:pStyle w:val="Header"/>
    </w:pPr>
    <w:r>
      <w:rPr>
        <w:sz w:val="14"/>
        <w:szCs w:val="14"/>
      </w:rPr>
      <w:t>3</w:t>
    </w:r>
    <w:r w:rsidR="00C907EB">
      <w:rPr>
        <w:sz w:val="14"/>
        <w:szCs w:val="14"/>
      </w:rPr>
      <w:t>.12A</w:t>
    </w:r>
    <w:r>
      <w:t xml:space="preserve">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F4"/>
    <w:rsid w:val="000117D5"/>
    <w:rsid w:val="000B7074"/>
    <w:rsid w:val="002E7834"/>
    <w:rsid w:val="00361C35"/>
    <w:rsid w:val="003762F6"/>
    <w:rsid w:val="003B0935"/>
    <w:rsid w:val="00653C67"/>
    <w:rsid w:val="00C263CA"/>
    <w:rsid w:val="00C907EB"/>
    <w:rsid w:val="00D07FF4"/>
    <w:rsid w:val="00E876E1"/>
    <w:rsid w:val="00EA2021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2CF9"/>
  <w15:docId w15:val="{36D556F9-0669-403A-ACF8-72804BBA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C9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2021-11-29T21:26:00Z</dcterms:created>
  <dcterms:modified xsi:type="dcterms:W3CDTF">2021-11-29T21:26:00Z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