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3372" w14:textId="77777777" w:rsidR="0021514A" w:rsidRDefault="001267BC">
      <w:pPr>
        <w:pStyle w:val="Heading1"/>
        <w:jc w:val="center"/>
      </w:pPr>
      <w:r>
        <w:t>Lesson 12: How God Makes Himself Known</w:t>
      </w:r>
    </w:p>
    <w:p w14:paraId="0E7478F4" w14:textId="77777777" w:rsidR="00F46496" w:rsidRDefault="00F46496">
      <w:pPr>
        <w:pStyle w:val="Heading2"/>
        <w:rPr>
          <w:i w:val="0"/>
        </w:rPr>
      </w:pPr>
    </w:p>
    <w:p w14:paraId="2550E8A2" w14:textId="77777777" w:rsidR="0021514A" w:rsidRPr="005E6CC3" w:rsidRDefault="001267BC">
      <w:pPr>
        <w:pStyle w:val="Heading2"/>
        <w:rPr>
          <w:i w:val="0"/>
        </w:rPr>
      </w:pPr>
      <w:r w:rsidRPr="005E6CC3">
        <w:rPr>
          <w:i w:val="0"/>
        </w:rPr>
        <w:t>Memory work</w:t>
      </w:r>
    </w:p>
    <w:p w14:paraId="2BF946F9" w14:textId="77777777" w:rsidR="0021514A" w:rsidRDefault="001267BC">
      <w:pPr>
        <w:pStyle w:val="Heading3"/>
        <w:rPr>
          <w:iCs/>
        </w:rPr>
      </w:pPr>
      <w:r>
        <w:rPr>
          <w:iCs/>
        </w:rPr>
        <w:t>65. Q. Since then faith alone makes us share in Christ and all His benefits, where does this faith come from?</w:t>
      </w:r>
    </w:p>
    <w:p w14:paraId="15249A2C" w14:textId="77777777" w:rsidR="0021514A" w:rsidRPr="005E6CC3" w:rsidRDefault="001267BC">
      <w:pPr>
        <w:pStyle w:val="Textbody"/>
        <w:spacing w:after="0"/>
        <w:rPr>
          <w:i/>
          <w:iCs/>
          <w:lang w:val="en-CA"/>
        </w:rPr>
      </w:pPr>
      <w:r w:rsidRPr="005E6CC3">
        <w:rPr>
          <w:i/>
          <w:iCs/>
          <w:lang w:val="en-CA"/>
        </w:rPr>
        <w:t>A. From the Holy Spirit,</w:t>
      </w:r>
    </w:p>
    <w:p w14:paraId="383B4A0D" w14:textId="77777777" w:rsidR="0021514A" w:rsidRPr="005E6CC3" w:rsidRDefault="001267BC" w:rsidP="00F46496">
      <w:pPr>
        <w:pStyle w:val="Textbody"/>
        <w:spacing w:after="0"/>
        <w:ind w:firstLine="340"/>
        <w:rPr>
          <w:i/>
          <w:iCs/>
          <w:lang w:val="en-CA"/>
        </w:rPr>
      </w:pPr>
      <w:r w:rsidRPr="005E6CC3">
        <w:rPr>
          <w:i/>
          <w:iCs/>
          <w:lang w:val="en-CA"/>
        </w:rPr>
        <w:t>who works it in our hearts by the preaching of the gospel,</w:t>
      </w:r>
    </w:p>
    <w:p w14:paraId="559493D0" w14:textId="77777777" w:rsidR="0021514A" w:rsidRPr="005E6CC3" w:rsidRDefault="001267BC" w:rsidP="00F46496">
      <w:pPr>
        <w:pStyle w:val="Textbody"/>
        <w:spacing w:after="0"/>
        <w:ind w:firstLine="340"/>
        <w:rPr>
          <w:i/>
          <w:iCs/>
          <w:lang w:val="en-CA"/>
        </w:rPr>
      </w:pPr>
      <w:r w:rsidRPr="005E6CC3">
        <w:rPr>
          <w:i/>
          <w:iCs/>
          <w:lang w:val="en-CA"/>
        </w:rPr>
        <w:t>and strengthens it by the use of the sacraments.</w:t>
      </w:r>
    </w:p>
    <w:p w14:paraId="3FF76A27" w14:textId="77777777" w:rsidR="0021514A" w:rsidRPr="005E6CC3" w:rsidRDefault="0021514A">
      <w:pPr>
        <w:pStyle w:val="Textbody"/>
        <w:spacing w:after="0"/>
        <w:rPr>
          <w:i/>
          <w:iCs/>
          <w:lang w:val="en-CA"/>
        </w:rPr>
      </w:pPr>
    </w:p>
    <w:p w14:paraId="11B040F9" w14:textId="77777777" w:rsidR="0021514A" w:rsidRDefault="001267BC">
      <w:pPr>
        <w:pStyle w:val="Heading3"/>
      </w:pPr>
      <w:r>
        <w:t>Q. How does God make Himself known to us?</w:t>
      </w:r>
    </w:p>
    <w:p w14:paraId="31B94C07" w14:textId="77777777" w:rsidR="0021514A" w:rsidRPr="005E6CC3" w:rsidRDefault="001267BC">
      <w:pPr>
        <w:pStyle w:val="Textbody"/>
        <w:spacing w:after="0"/>
        <w:rPr>
          <w:i/>
          <w:iCs/>
          <w:lang w:val="en-CA"/>
        </w:rPr>
      </w:pPr>
      <w:r w:rsidRPr="005E6CC3">
        <w:rPr>
          <w:i/>
          <w:iCs/>
          <w:lang w:val="en-CA"/>
        </w:rPr>
        <w:t>A. By two means.</w:t>
      </w:r>
    </w:p>
    <w:p w14:paraId="2CA66B88" w14:textId="77777777" w:rsidR="0021514A" w:rsidRPr="005E6CC3" w:rsidRDefault="001267BC">
      <w:pPr>
        <w:pStyle w:val="Textbody"/>
        <w:spacing w:after="0"/>
        <w:rPr>
          <w:i/>
          <w:iCs/>
          <w:lang w:val="en-CA"/>
        </w:rPr>
      </w:pPr>
      <w:r w:rsidRPr="005E6CC3">
        <w:rPr>
          <w:i/>
          <w:iCs/>
          <w:lang w:val="en-CA"/>
        </w:rPr>
        <w:t>Firstly by general revelation,</w:t>
      </w:r>
    </w:p>
    <w:p w14:paraId="077802B9" w14:textId="77777777" w:rsidR="0021514A" w:rsidRPr="005E6CC3" w:rsidRDefault="001267BC">
      <w:pPr>
        <w:pStyle w:val="Textbody"/>
        <w:spacing w:after="0"/>
        <w:rPr>
          <w:i/>
          <w:iCs/>
          <w:lang w:val="en-CA"/>
        </w:rPr>
      </w:pPr>
      <w:r w:rsidRPr="005E6CC3">
        <w:rPr>
          <w:i/>
          <w:iCs/>
          <w:lang w:val="en-CA"/>
        </w:rPr>
        <w:tab/>
        <w:t>which is His works of c</w:t>
      </w:r>
      <w:r w:rsidR="00F46496">
        <w:rPr>
          <w:i/>
          <w:iCs/>
          <w:lang w:val="en-CA"/>
        </w:rPr>
        <w:t>reation and providence telling all people</w:t>
      </w:r>
      <w:r w:rsidRPr="005E6CC3">
        <w:rPr>
          <w:i/>
          <w:iCs/>
          <w:lang w:val="en-CA"/>
        </w:rPr>
        <w:t xml:space="preserve"> of </w:t>
      </w:r>
      <w:r w:rsidR="005E6CC3">
        <w:rPr>
          <w:i/>
          <w:iCs/>
          <w:lang w:val="en-CA"/>
        </w:rPr>
        <w:t>H</w:t>
      </w:r>
      <w:r w:rsidRPr="005E6CC3">
        <w:rPr>
          <w:i/>
          <w:iCs/>
          <w:lang w:val="en-CA"/>
        </w:rPr>
        <w:t>is greatness and goodness.</w:t>
      </w:r>
    </w:p>
    <w:p w14:paraId="220D1D2B" w14:textId="77777777" w:rsidR="0021514A" w:rsidRPr="005E6CC3" w:rsidRDefault="001267BC">
      <w:pPr>
        <w:pStyle w:val="Textbody"/>
        <w:spacing w:after="0"/>
        <w:rPr>
          <w:i/>
          <w:iCs/>
          <w:lang w:val="en-CA"/>
        </w:rPr>
      </w:pPr>
      <w:r w:rsidRPr="005E6CC3">
        <w:rPr>
          <w:i/>
          <w:iCs/>
          <w:lang w:val="en-CA"/>
        </w:rPr>
        <w:t>Secondly by special revelation,</w:t>
      </w:r>
    </w:p>
    <w:p w14:paraId="6C24C9AB" w14:textId="77777777" w:rsidR="0021514A" w:rsidRPr="005E6CC3" w:rsidRDefault="001267BC">
      <w:pPr>
        <w:pStyle w:val="Textbody"/>
        <w:spacing w:after="0"/>
        <w:rPr>
          <w:i/>
          <w:iCs/>
          <w:lang w:val="en-CA"/>
        </w:rPr>
      </w:pPr>
      <w:r w:rsidRPr="005E6CC3">
        <w:rPr>
          <w:i/>
          <w:iCs/>
          <w:lang w:val="en-CA"/>
        </w:rPr>
        <w:tab/>
        <w:t>which is His Word directed to specific people.</w:t>
      </w:r>
    </w:p>
    <w:p w14:paraId="5A599729" w14:textId="77777777" w:rsidR="0021514A" w:rsidRPr="005E6CC3" w:rsidRDefault="0021514A">
      <w:pPr>
        <w:pStyle w:val="Textbody"/>
        <w:spacing w:after="0"/>
        <w:rPr>
          <w:i/>
          <w:iCs/>
          <w:lang w:val="en-CA"/>
        </w:rPr>
      </w:pPr>
    </w:p>
    <w:p w14:paraId="3A08EB6B" w14:textId="77777777" w:rsidR="0021514A" w:rsidRDefault="001267BC">
      <w:pPr>
        <w:pStyle w:val="Heading3"/>
      </w:pPr>
      <w:r>
        <w:t>Q. Is general revelation sufficient to know God?</w:t>
      </w:r>
    </w:p>
    <w:p w14:paraId="033C3474" w14:textId="77777777" w:rsidR="0021514A" w:rsidRPr="005E6CC3" w:rsidRDefault="001267BC">
      <w:pPr>
        <w:pStyle w:val="Textbody"/>
        <w:spacing w:after="6"/>
        <w:rPr>
          <w:i/>
          <w:iCs/>
          <w:lang w:val="en-CA"/>
        </w:rPr>
      </w:pPr>
      <w:r w:rsidRPr="005E6CC3">
        <w:rPr>
          <w:i/>
          <w:iCs/>
          <w:lang w:val="en-CA"/>
        </w:rPr>
        <w:t xml:space="preserve">A. </w:t>
      </w:r>
      <w:r w:rsidR="00FB72AA">
        <w:rPr>
          <w:i/>
          <w:iCs/>
          <w:lang w:val="en-CA"/>
        </w:rPr>
        <w:t>Yes.</w:t>
      </w:r>
    </w:p>
    <w:p w14:paraId="37B4EBAE" w14:textId="77777777" w:rsidR="0021514A" w:rsidRPr="005E6CC3" w:rsidRDefault="001267BC">
      <w:pPr>
        <w:pStyle w:val="Textbody"/>
        <w:spacing w:after="6"/>
        <w:rPr>
          <w:i/>
          <w:iCs/>
          <w:lang w:val="en-CA"/>
        </w:rPr>
      </w:pPr>
      <w:r w:rsidRPr="005E6CC3">
        <w:rPr>
          <w:i/>
          <w:iCs/>
          <w:lang w:val="en-CA"/>
        </w:rPr>
        <w:t>However, fallen, sinful man is incapable of understanding it.</w:t>
      </w:r>
    </w:p>
    <w:p w14:paraId="32C24C21" w14:textId="77777777" w:rsidR="0021514A" w:rsidRPr="005E6CC3" w:rsidRDefault="001267BC">
      <w:pPr>
        <w:pStyle w:val="Textbody"/>
        <w:spacing w:after="6"/>
        <w:rPr>
          <w:i/>
          <w:iCs/>
          <w:lang w:val="en-CA"/>
        </w:rPr>
      </w:pPr>
      <w:r w:rsidRPr="005E6CC3">
        <w:rPr>
          <w:i/>
          <w:iCs/>
          <w:lang w:val="en-CA"/>
        </w:rPr>
        <w:t>Thus it is no longer sufficient to teach people about God.</w:t>
      </w:r>
    </w:p>
    <w:p w14:paraId="62EF5744" w14:textId="77777777" w:rsidR="0021514A" w:rsidRPr="005E6CC3" w:rsidRDefault="0021514A">
      <w:pPr>
        <w:pStyle w:val="Textbody"/>
        <w:rPr>
          <w:i/>
          <w:iCs/>
          <w:lang w:val="en-CA"/>
        </w:rPr>
      </w:pPr>
    </w:p>
    <w:p w14:paraId="12F3BE46" w14:textId="77777777" w:rsidR="0021514A" w:rsidRPr="005E6CC3" w:rsidRDefault="001267BC">
      <w:pPr>
        <w:pStyle w:val="Heading2"/>
        <w:rPr>
          <w:i w:val="0"/>
        </w:rPr>
      </w:pPr>
      <w:r w:rsidRPr="005E6CC3">
        <w:rPr>
          <w:i w:val="0"/>
        </w:rPr>
        <w:t>Homework</w:t>
      </w:r>
    </w:p>
    <w:p w14:paraId="2BD72C7E" w14:textId="77777777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>Read article 2 of the Belgic Confession.</w:t>
      </w:r>
    </w:p>
    <w:p w14:paraId="78D2A5ED" w14:textId="2DD5618B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>1.</w:t>
      </w:r>
      <w:r w:rsidR="00D2717A">
        <w:rPr>
          <w:lang w:val="en-CA"/>
        </w:rPr>
        <w:t>(</w:t>
      </w:r>
      <w:r w:rsidR="00521022">
        <w:rPr>
          <w:lang w:val="en-CA"/>
        </w:rPr>
        <w:t>1</w:t>
      </w:r>
      <w:r w:rsidR="00D2717A">
        <w:rPr>
          <w:lang w:val="en-CA"/>
        </w:rPr>
        <w:t>)</w:t>
      </w:r>
      <w:r w:rsidRPr="005E6CC3">
        <w:rPr>
          <w:lang w:val="en-CA"/>
        </w:rPr>
        <w:t xml:space="preserve"> What </w:t>
      </w:r>
      <w:r w:rsidR="00D2717A">
        <w:rPr>
          <w:lang w:val="en-CA"/>
        </w:rPr>
        <w:t xml:space="preserve">image/picture </w:t>
      </w:r>
      <w:r w:rsidRPr="005E6CC3">
        <w:rPr>
          <w:lang w:val="en-CA"/>
        </w:rPr>
        <w:t>is used for creation? ____________________________________________</w:t>
      </w:r>
    </w:p>
    <w:p w14:paraId="4434723A" w14:textId="24428988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>2.</w:t>
      </w:r>
      <w:r w:rsidR="00D2717A">
        <w:rPr>
          <w:lang w:val="en-CA"/>
        </w:rPr>
        <w:t>(</w:t>
      </w:r>
      <w:r w:rsidR="00521022">
        <w:rPr>
          <w:lang w:val="en-CA"/>
        </w:rPr>
        <w:t>1</w:t>
      </w:r>
      <w:r w:rsidR="00D2717A">
        <w:rPr>
          <w:lang w:val="en-CA"/>
        </w:rPr>
        <w:t>)</w:t>
      </w:r>
      <w:r w:rsidRPr="005E6CC3">
        <w:rPr>
          <w:lang w:val="en-CA"/>
        </w:rPr>
        <w:t xml:space="preserve"> What are the creatures in this? ______________________________________________________</w:t>
      </w:r>
    </w:p>
    <w:p w14:paraId="2B0F0219" w14:textId="7B5BF01E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>3.</w:t>
      </w:r>
      <w:r w:rsidR="00521022">
        <w:rPr>
          <w:lang w:val="en-CA"/>
        </w:rPr>
        <w:t>(</w:t>
      </w:r>
      <w:r w:rsidR="00FA34EA">
        <w:rPr>
          <w:lang w:val="en-CA"/>
        </w:rPr>
        <w:t>1</w:t>
      </w:r>
      <w:r w:rsidR="00521022">
        <w:rPr>
          <w:lang w:val="en-CA"/>
        </w:rPr>
        <w:t>)</w:t>
      </w:r>
      <w:r w:rsidRPr="005E6CC3">
        <w:rPr>
          <w:lang w:val="en-CA"/>
        </w:rPr>
        <w:t xml:space="preserve"> Does God’s </w:t>
      </w:r>
      <w:r w:rsidR="00521022">
        <w:rPr>
          <w:lang w:val="en-CA"/>
        </w:rPr>
        <w:t xml:space="preserve">Word </w:t>
      </w:r>
      <w:r w:rsidRPr="005E6CC3">
        <w:rPr>
          <w:lang w:val="en-CA"/>
        </w:rPr>
        <w:t>tell us everything there is to know about God? _______ because ____________</w:t>
      </w:r>
    </w:p>
    <w:p w14:paraId="79D0498D" w14:textId="77777777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ab/>
        <w:t>________________________________________________________________________________</w:t>
      </w:r>
    </w:p>
    <w:p w14:paraId="46A2A992" w14:textId="0C2A3A08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>4.</w:t>
      </w:r>
      <w:r w:rsidR="00521022">
        <w:rPr>
          <w:lang w:val="en-CA"/>
        </w:rPr>
        <w:t>(2)</w:t>
      </w:r>
      <w:r w:rsidRPr="005E6CC3">
        <w:rPr>
          <w:lang w:val="en-CA"/>
        </w:rPr>
        <w:t xml:space="preserve"> God’s Word </w:t>
      </w:r>
      <w:r w:rsidR="00674D6C">
        <w:rPr>
          <w:lang w:val="en-CA"/>
        </w:rPr>
        <w:t>tells us what we need to know in this life for w</w:t>
      </w:r>
      <w:r w:rsidRPr="005E6CC3">
        <w:rPr>
          <w:lang w:val="en-CA"/>
        </w:rPr>
        <w:t xml:space="preserve">hich two things? </w:t>
      </w:r>
    </w:p>
    <w:p w14:paraId="69502FE9" w14:textId="77777777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ab/>
        <w:t>________________________________________________________________________________</w:t>
      </w:r>
    </w:p>
    <w:p w14:paraId="444AF0BC" w14:textId="77777777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ab/>
        <w:t>________________________________________________________________________________</w:t>
      </w:r>
    </w:p>
    <w:p w14:paraId="0A023624" w14:textId="5BCD0117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 xml:space="preserve">Using </w:t>
      </w:r>
      <w:r w:rsidR="00D2717A">
        <w:rPr>
          <w:lang w:val="en-CA"/>
        </w:rPr>
        <w:t>the internet (e.g. Wikipedia)</w:t>
      </w:r>
      <w:r w:rsidRPr="005E6CC3">
        <w:rPr>
          <w:lang w:val="en-CA"/>
        </w:rPr>
        <w:t>, answer the following questions:</w:t>
      </w:r>
    </w:p>
    <w:p w14:paraId="11E3AE64" w14:textId="24661EAE" w:rsidR="0021514A" w:rsidRPr="005E6CC3" w:rsidRDefault="001267BC">
      <w:pPr>
        <w:pStyle w:val="Textbody"/>
        <w:rPr>
          <w:lang w:val="en-CA"/>
        </w:rPr>
      </w:pPr>
      <w:r w:rsidRPr="005E6CC3">
        <w:rPr>
          <w:lang w:val="en-CA"/>
        </w:rPr>
        <w:t>5.</w:t>
      </w:r>
      <w:r w:rsidR="00FA34EA">
        <w:rPr>
          <w:lang w:val="en-CA"/>
        </w:rPr>
        <w:t>(1)</w:t>
      </w:r>
      <w:r w:rsidRPr="005E6CC3">
        <w:rPr>
          <w:lang w:val="en-CA"/>
        </w:rPr>
        <w:t xml:space="preserve"> What is a </w:t>
      </w:r>
      <w:r w:rsidRPr="0058242A">
        <w:rPr>
          <w:i/>
          <w:iCs/>
          <w:lang w:val="en-CA"/>
        </w:rPr>
        <w:t>theophany</w:t>
      </w:r>
      <w:r w:rsidRPr="005E6CC3">
        <w:rPr>
          <w:lang w:val="en-CA"/>
        </w:rPr>
        <w:t>? ____________________________________________________________</w:t>
      </w:r>
    </w:p>
    <w:p w14:paraId="66A5E55A" w14:textId="4D987013" w:rsidR="0021514A" w:rsidRDefault="001267BC">
      <w:pPr>
        <w:pStyle w:val="Textbody"/>
      </w:pPr>
      <w:r w:rsidRPr="005E6CC3">
        <w:rPr>
          <w:lang w:val="en-CA"/>
        </w:rPr>
        <w:t>6.</w:t>
      </w:r>
      <w:r w:rsidR="00FA34EA">
        <w:rPr>
          <w:lang w:val="en-CA"/>
        </w:rPr>
        <w:t>(3)</w:t>
      </w:r>
      <w:r w:rsidRPr="005E6CC3">
        <w:rPr>
          <w:lang w:val="en-CA"/>
        </w:rPr>
        <w:t xml:space="preserve"> Name 3 theophanies in the Bible. </w:t>
      </w:r>
      <w:r>
        <w:t>___________________________________________________</w:t>
      </w:r>
    </w:p>
    <w:p w14:paraId="055CA24A" w14:textId="77777777" w:rsidR="0021514A" w:rsidRDefault="001267BC">
      <w:pPr>
        <w:pStyle w:val="Textbody"/>
      </w:pPr>
      <w:r>
        <w:tab/>
        <w:t>________________________________________________________________________________</w:t>
      </w:r>
    </w:p>
    <w:p w14:paraId="4DCA9646" w14:textId="77777777" w:rsidR="0021514A" w:rsidRDefault="001267BC">
      <w:pPr>
        <w:pStyle w:val="Textbody"/>
      </w:pPr>
      <w:r>
        <w:tab/>
        <w:t>________________________________________________________________________________</w:t>
      </w:r>
    </w:p>
    <w:p w14:paraId="6FF3C768" w14:textId="56680EFF" w:rsidR="0021514A" w:rsidRPr="00C12B74" w:rsidRDefault="001267BC">
      <w:pPr>
        <w:pStyle w:val="Textbody"/>
        <w:rPr>
          <w:lang w:val="en-CA"/>
        </w:rPr>
      </w:pPr>
      <w:r w:rsidRPr="00C12B74">
        <w:rPr>
          <w:lang w:val="en-CA"/>
        </w:rPr>
        <w:t>7.</w:t>
      </w:r>
      <w:r w:rsidR="00FA34EA" w:rsidRPr="00C12B74">
        <w:rPr>
          <w:lang w:val="en-CA"/>
        </w:rPr>
        <w:t>(1)</w:t>
      </w:r>
      <w:r w:rsidRPr="00C12B74">
        <w:rPr>
          <w:lang w:val="en-CA"/>
        </w:rPr>
        <w:t xml:space="preserve"> What is a </w:t>
      </w:r>
      <w:r w:rsidR="00C12B74" w:rsidRPr="00C12B74">
        <w:rPr>
          <w:i/>
          <w:iCs/>
          <w:lang w:val="en-CA"/>
        </w:rPr>
        <w:t>Christophany</w:t>
      </w:r>
      <w:r w:rsidRPr="00C12B74">
        <w:rPr>
          <w:lang w:val="en-CA"/>
        </w:rPr>
        <w:t>? __________________________________________________________</w:t>
      </w:r>
    </w:p>
    <w:p w14:paraId="7635C1A9" w14:textId="77777777" w:rsidR="0021514A" w:rsidRDefault="0021514A">
      <w:pPr>
        <w:pStyle w:val="Textbody"/>
      </w:pPr>
    </w:p>
    <w:p w14:paraId="07536B5B" w14:textId="77777777" w:rsidR="0021514A" w:rsidRDefault="0021514A">
      <w:pPr>
        <w:pStyle w:val="Textbody"/>
      </w:pPr>
    </w:p>
    <w:sectPr w:rsidR="0021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A170" w14:textId="77777777" w:rsidR="00874B64" w:rsidRDefault="00874B64">
      <w:r>
        <w:separator/>
      </w:r>
    </w:p>
  </w:endnote>
  <w:endnote w:type="continuationSeparator" w:id="0">
    <w:p w14:paraId="0FCB36B8" w14:textId="77777777" w:rsidR="00874B64" w:rsidRDefault="008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80B8" w14:textId="77777777" w:rsidR="0058242A" w:rsidRDefault="0058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CB63" w14:textId="77777777" w:rsidR="0058242A" w:rsidRDefault="0058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3A03" w14:textId="77777777" w:rsidR="0058242A" w:rsidRDefault="0058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4775" w14:textId="77777777" w:rsidR="00874B64" w:rsidRDefault="00874B64">
      <w:r>
        <w:rPr>
          <w:color w:val="000000"/>
        </w:rPr>
        <w:separator/>
      </w:r>
    </w:p>
  </w:footnote>
  <w:footnote w:type="continuationSeparator" w:id="0">
    <w:p w14:paraId="0C8BC018" w14:textId="77777777" w:rsidR="00874B64" w:rsidRDefault="0087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58E7" w14:textId="77777777" w:rsidR="0058242A" w:rsidRDefault="0058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240D" w14:textId="610E5193" w:rsidR="00000000" w:rsidRDefault="001267BC">
    <w:pPr>
      <w:pStyle w:val="Header"/>
    </w:pPr>
    <w:r>
      <w:rPr>
        <w:sz w:val="14"/>
        <w:szCs w:val="14"/>
      </w:rPr>
      <w:t>3</w:t>
    </w:r>
    <w:r w:rsidR="0058242A">
      <w:rPr>
        <w:sz w:val="14"/>
        <w:szCs w:val="14"/>
      </w:rPr>
      <w:t>.12C</w:t>
    </w:r>
    <w:r>
      <w:t xml:space="preserve">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8C88" w14:textId="77777777" w:rsidR="0058242A" w:rsidRDefault="0058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2431"/>
    <w:multiLevelType w:val="multilevel"/>
    <w:tmpl w:val="633C6A04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37661357"/>
    <w:multiLevelType w:val="multilevel"/>
    <w:tmpl w:val="50BA50C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382555993">
    <w:abstractNumId w:val="1"/>
  </w:num>
  <w:num w:numId="2" w16cid:durableId="43248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4A"/>
    <w:rsid w:val="000C7BE7"/>
    <w:rsid w:val="001267BC"/>
    <w:rsid w:val="00165663"/>
    <w:rsid w:val="0021514A"/>
    <w:rsid w:val="004744A8"/>
    <w:rsid w:val="00521022"/>
    <w:rsid w:val="0058242A"/>
    <w:rsid w:val="005E6CC3"/>
    <w:rsid w:val="00655A55"/>
    <w:rsid w:val="00674D6C"/>
    <w:rsid w:val="00701D33"/>
    <w:rsid w:val="00874B64"/>
    <w:rsid w:val="009C62C3"/>
    <w:rsid w:val="00A07203"/>
    <w:rsid w:val="00A275FC"/>
    <w:rsid w:val="00C12B74"/>
    <w:rsid w:val="00D2717A"/>
    <w:rsid w:val="00F46496"/>
    <w:rsid w:val="00FA34EA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FCC1"/>
  <w15:docId w15:val="{2A0D25D8-D8A0-4DAD-80C2-8A61595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58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2021-11-29T21:27:00Z</dcterms:created>
  <dcterms:modified xsi:type="dcterms:W3CDTF">2023-12-12T14:42:00Z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