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85EB" w14:textId="77777777" w:rsidR="006E3194" w:rsidRDefault="00B656B9">
      <w:pPr>
        <w:pStyle w:val="Heading1"/>
        <w:jc w:val="center"/>
      </w:pPr>
      <w:r>
        <w:t>Lesson 13: The Bible</w:t>
      </w:r>
      <w:r w:rsidR="005C2DBE">
        <w:t xml:space="preserve"> (1)</w:t>
      </w:r>
    </w:p>
    <w:p w14:paraId="0C417DF0" w14:textId="77777777" w:rsidR="005F0223" w:rsidRDefault="005F0223" w:rsidP="005F0223"/>
    <w:p w14:paraId="47891370" w14:textId="77777777" w:rsidR="006E3194" w:rsidRDefault="00B656B9">
      <w:pPr>
        <w:pStyle w:val="Heading2"/>
      </w:pPr>
      <w:r>
        <w:t>Pentecost</w:t>
      </w:r>
    </w:p>
    <w:p w14:paraId="70BB92D1" w14:textId="77777777" w:rsidR="006E3194" w:rsidRDefault="005C2DBE">
      <w:pPr>
        <w:pStyle w:val="Textbody"/>
      </w:pPr>
      <w:r w:rsidRPr="005C2DBE">
        <w:rPr>
          <w:lang w:val="en-GB"/>
        </w:rPr>
        <w:t>After the Paradise-Flood era and the Babel experience,</w:t>
      </w:r>
      <w:r>
        <w:rPr>
          <w:lang w:val="en-GB"/>
        </w:rPr>
        <w:t xml:space="preserve"> _____</w:t>
      </w:r>
      <w:r w:rsidR="00B656B9">
        <w:t>_________________________________</w:t>
      </w:r>
    </w:p>
    <w:p w14:paraId="66FC41AD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76707D76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5489FC1F" w14:textId="77777777" w:rsidR="006E3194" w:rsidRDefault="005C2DBE">
      <w:pPr>
        <w:pStyle w:val="Textbody"/>
      </w:pPr>
      <w:r>
        <w:t xml:space="preserve">With Pentecost  </w:t>
      </w:r>
      <w:r w:rsidR="00B656B9">
        <w:t>______________________________________________________________________</w:t>
      </w:r>
    </w:p>
    <w:p w14:paraId="4C9A0C99" w14:textId="77777777" w:rsidR="006E3194" w:rsidRDefault="00B656B9">
      <w:pPr>
        <w:pStyle w:val="Textbody"/>
      </w:pPr>
      <w:r>
        <w:tab/>
      </w:r>
      <w:r w:rsidR="00893F30">
        <w:t xml:space="preserve">God’s Word is now </w:t>
      </w:r>
      <w:r>
        <w:t>_______________________________________________________________</w:t>
      </w:r>
    </w:p>
    <w:p w14:paraId="4CE23388" w14:textId="77777777" w:rsidR="006E3194" w:rsidRDefault="00B656B9">
      <w:pPr>
        <w:pStyle w:val="Heading2"/>
      </w:pPr>
      <w:r>
        <w:t>From spoken to written</w:t>
      </w:r>
    </w:p>
    <w:p w14:paraId="1CDFBC1B" w14:textId="77777777" w:rsidR="006E3194" w:rsidRDefault="005C2DBE">
      <w:pPr>
        <w:pStyle w:val="Textbody"/>
      </w:pPr>
      <w:r w:rsidRPr="005C2DBE">
        <w:rPr>
          <w:lang w:val="en-GB"/>
        </w:rPr>
        <w:t>As special revelation took place,</w:t>
      </w:r>
      <w:r>
        <w:t xml:space="preserve"> </w:t>
      </w:r>
      <w:r w:rsidR="00B656B9">
        <w:t>________________________________________________________</w:t>
      </w:r>
    </w:p>
    <w:p w14:paraId="4E40072A" w14:textId="77777777" w:rsidR="005C2DBE" w:rsidRPr="005C2DBE" w:rsidRDefault="005C2DBE" w:rsidP="005C2DBE">
      <w:pPr>
        <w:pStyle w:val="Textbody"/>
      </w:pPr>
      <w:r w:rsidRPr="005C2DBE">
        <w:rPr>
          <w:lang w:val="en-GB"/>
        </w:rPr>
        <w:t xml:space="preserve">Over </w:t>
      </w:r>
      <w:r>
        <w:rPr>
          <w:lang w:val="en-GB"/>
        </w:rPr>
        <w:t xml:space="preserve">________________ </w:t>
      </w:r>
      <w:r w:rsidRPr="005C2DBE">
        <w:rPr>
          <w:lang w:val="en-GB"/>
        </w:rPr>
        <w:t>the Bible grew to be what it is now.</w:t>
      </w:r>
    </w:p>
    <w:p w14:paraId="095FA84F" w14:textId="77777777" w:rsidR="006E3194" w:rsidRDefault="005C2DBE">
      <w:pPr>
        <w:pStyle w:val="Textbody"/>
      </w:pPr>
      <w:r w:rsidRPr="005C2DBE">
        <w:rPr>
          <w:lang w:val="en-GB"/>
        </w:rPr>
        <w:t>As we live after Christ and the apostles, in the last days,</w:t>
      </w:r>
      <w:r>
        <w:t xml:space="preserve"> </w:t>
      </w:r>
      <w:r w:rsidR="00B656B9">
        <w:t>_____________________________________</w:t>
      </w:r>
    </w:p>
    <w:p w14:paraId="35C88E34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6A0440DF" w14:textId="77777777" w:rsidR="006E3194" w:rsidRDefault="005C2DBE">
      <w:pPr>
        <w:pStyle w:val="Textbody"/>
      </w:pPr>
      <w:r w:rsidRPr="005C2DBE">
        <w:rPr>
          <w:lang w:val="en-GB"/>
        </w:rPr>
        <w:t>Never have human beings</w:t>
      </w:r>
      <w:r>
        <w:t xml:space="preserve"> </w:t>
      </w:r>
      <w:r w:rsidR="00B656B9">
        <w:t>_____________________________________________________________</w:t>
      </w:r>
    </w:p>
    <w:p w14:paraId="40399F00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7D95A3BB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70B729E0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3DCE7AC6" w14:textId="77777777" w:rsidR="006E3194" w:rsidRDefault="00B656B9">
      <w:pPr>
        <w:pStyle w:val="Heading2"/>
      </w:pPr>
      <w:r>
        <w:t>Bible Study: Various</w:t>
      </w:r>
    </w:p>
    <w:p w14:paraId="3548D645" w14:textId="77777777" w:rsidR="006E3194" w:rsidRDefault="00B656B9">
      <w:pPr>
        <w:pStyle w:val="Textbody"/>
      </w:pPr>
      <w:r>
        <w:t>1. Look up 2 Timothy 3:16. What is Holy Scripture said to be? ________________________________</w:t>
      </w:r>
    </w:p>
    <w:p w14:paraId="4650F4D3" w14:textId="77777777" w:rsidR="006E3194" w:rsidRDefault="00B656B9">
      <w:pPr>
        <w:pStyle w:val="Textbody"/>
      </w:pPr>
      <w:r>
        <w:t>2. What is Scripture useful for? _________________________________________________________</w:t>
      </w:r>
    </w:p>
    <w:p w14:paraId="2ACD21BD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1A941665" w14:textId="77777777" w:rsidR="006E3194" w:rsidRDefault="00B656B9">
      <w:pPr>
        <w:pStyle w:val="Textbody"/>
      </w:pPr>
      <w:r>
        <w:t>3. Look up 2 Peter 1:16. What does Peter say here about the message apostles bring? ______________</w:t>
      </w:r>
    </w:p>
    <w:p w14:paraId="3E2BE626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35292841" w14:textId="77777777" w:rsidR="006E3194" w:rsidRDefault="00B656B9">
      <w:pPr>
        <w:pStyle w:val="Textbody"/>
      </w:pPr>
      <w:r>
        <w:t>4. Read verse 20-21. What made prophets speak? __________________________________________</w:t>
      </w:r>
    </w:p>
    <w:p w14:paraId="06FA2766" w14:textId="77777777" w:rsidR="006E3194" w:rsidRDefault="00B656B9">
      <w:pPr>
        <w:pStyle w:val="Textbody"/>
      </w:pPr>
      <w:r>
        <w:t>5. Look up 2 Peter 3:16. Would Peter have considered the writings of Paul part of the Bible? ________</w:t>
      </w:r>
    </w:p>
    <w:p w14:paraId="45C6291B" w14:textId="77777777" w:rsidR="006E3194" w:rsidRDefault="00B656B9">
      <w:pPr>
        <w:pStyle w:val="Heading2"/>
      </w:pPr>
      <w:r>
        <w:t>Organic Inspiration</w:t>
      </w:r>
    </w:p>
    <w:p w14:paraId="5E23BB5C" w14:textId="05DE5806" w:rsidR="006E3194" w:rsidRDefault="00055026">
      <w:pPr>
        <w:pStyle w:val="Textbody"/>
      </w:pPr>
      <w:r>
        <w:t>God did not use _</w:t>
      </w:r>
      <w:r w:rsidR="00B656B9">
        <w:t>____________________________________________________________________</w:t>
      </w:r>
    </w:p>
    <w:p w14:paraId="1BD7AE5D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3C48D584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5133F77A" w14:textId="7C6DA8A1" w:rsidR="006E3194" w:rsidRDefault="00055026">
      <w:pPr>
        <w:pStyle w:val="Textbody"/>
      </w:pPr>
      <w:r>
        <w:t xml:space="preserve">God used people </w:t>
      </w:r>
      <w:r w:rsidR="00B656B9">
        <w:t>_____________________________________________________________________</w:t>
      </w:r>
    </w:p>
    <w:p w14:paraId="44001D41" w14:textId="77777777" w:rsidR="00055026" w:rsidRDefault="00055026" w:rsidP="00055026">
      <w:pPr>
        <w:pStyle w:val="Textbody"/>
      </w:pPr>
      <w:r>
        <w:tab/>
        <w:t>________________________________________________________________________________</w:t>
      </w:r>
    </w:p>
    <w:p w14:paraId="536F2D90" w14:textId="77777777" w:rsidR="00055026" w:rsidRDefault="00055026" w:rsidP="00055026">
      <w:pPr>
        <w:pStyle w:val="Textbody"/>
      </w:pPr>
      <w:r>
        <w:tab/>
        <w:t>________________________________________________________________________________</w:t>
      </w:r>
    </w:p>
    <w:p w14:paraId="6B33DD2E" w14:textId="77777777" w:rsidR="00055026" w:rsidRDefault="00055026" w:rsidP="00055026">
      <w:pPr>
        <w:pStyle w:val="Textbody"/>
      </w:pPr>
      <w:r>
        <w:tab/>
        <w:t>________________________________________________________________________________</w:t>
      </w:r>
    </w:p>
    <w:p w14:paraId="51A9EAF2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7EA727C4" w14:textId="77777777" w:rsidR="005C2DBE" w:rsidRDefault="005F0223">
      <w:pPr>
        <w:pStyle w:val="Heading2"/>
      </w:pPr>
      <w:r w:rsidRPr="005C2DBE"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 wp14:anchorId="5F5EB4FC" wp14:editId="4F52238D">
            <wp:simplePos x="0" y="0"/>
            <wp:positionH relativeFrom="column">
              <wp:posOffset>3648710</wp:posOffset>
            </wp:positionH>
            <wp:positionV relativeFrom="paragraph">
              <wp:posOffset>132450</wp:posOffset>
            </wp:positionV>
            <wp:extent cx="2677795" cy="3893820"/>
            <wp:effectExtent l="0" t="0" r="8255" b="0"/>
            <wp:wrapSquare wrapText="bothSides"/>
            <wp:docPr id="1073154" name="Picture 2" descr="E:\Pictures\Bible\B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154" name="Picture 2" descr="E:\Pictures\Bible\BH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89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D92F2" w14:textId="77777777" w:rsidR="006E3194" w:rsidRDefault="00B656B9">
      <w:pPr>
        <w:pStyle w:val="Heading2"/>
      </w:pPr>
      <w:r>
        <w:t>The Bible is old</w:t>
      </w:r>
      <w:r w:rsidR="005C2DBE">
        <w:t xml:space="preserve"> and accurate</w:t>
      </w:r>
    </w:p>
    <w:p w14:paraId="36EB3AC9" w14:textId="77777777" w:rsidR="005C2DBE" w:rsidRPr="005C2DBE" w:rsidRDefault="005C2DBE" w:rsidP="005C2DBE">
      <w:pPr>
        <w:pStyle w:val="Textbody"/>
      </w:pPr>
      <w:r w:rsidRPr="005C2DBE">
        <w:rPr>
          <w:lang w:val="en-GB"/>
        </w:rPr>
        <w:t xml:space="preserve">There is no reason to doubt the age </w:t>
      </w:r>
      <w:r>
        <w:rPr>
          <w:lang w:val="en-GB"/>
        </w:rPr>
        <w:t xml:space="preserve">and accuracy </w:t>
      </w:r>
      <w:r w:rsidRPr="005C2DBE">
        <w:rPr>
          <w:lang w:val="en-GB"/>
        </w:rPr>
        <w:t>of the Bible.</w:t>
      </w:r>
    </w:p>
    <w:p w14:paraId="793B0802" w14:textId="77777777" w:rsidR="005C2DBE" w:rsidRPr="005C2DBE" w:rsidRDefault="005C2DBE" w:rsidP="005C2DBE">
      <w:pPr>
        <w:pStyle w:val="Textbody"/>
      </w:pPr>
      <w:r w:rsidRPr="005C2DBE">
        <w:rPr>
          <w:lang w:val="en-GB"/>
        </w:rPr>
        <w:t xml:space="preserve">For the </w:t>
      </w:r>
      <w:r>
        <w:rPr>
          <w:lang w:val="en-GB"/>
        </w:rPr>
        <w:t xml:space="preserve">Old </w:t>
      </w:r>
      <w:r w:rsidRPr="005C2DBE">
        <w:rPr>
          <w:lang w:val="en-GB"/>
        </w:rPr>
        <w:t>Testament:</w:t>
      </w:r>
    </w:p>
    <w:p w14:paraId="68AF3082" w14:textId="77777777" w:rsidR="006E3194" w:rsidRDefault="00B656B9">
      <w:pPr>
        <w:pStyle w:val="Textbody"/>
      </w:pPr>
      <w:r>
        <w:tab/>
        <w:t>___________________________________________</w:t>
      </w:r>
    </w:p>
    <w:p w14:paraId="23E4C7C4" w14:textId="77777777" w:rsidR="005C2DBE" w:rsidRDefault="00B656B9" w:rsidP="005C2DBE">
      <w:pPr>
        <w:pStyle w:val="Textbody"/>
      </w:pPr>
      <w:r>
        <w:tab/>
        <w:t>___________________________________________</w:t>
      </w:r>
    </w:p>
    <w:p w14:paraId="1AD06A32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4886B849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7358A43B" w14:textId="77777777" w:rsidR="005C2DBE" w:rsidRPr="005C2DBE" w:rsidRDefault="005C2DBE" w:rsidP="005C2DBE">
      <w:pPr>
        <w:pStyle w:val="Textbody"/>
      </w:pPr>
      <w:r w:rsidRPr="005C2DBE">
        <w:rPr>
          <w:lang w:val="en-GB"/>
        </w:rPr>
        <w:t>For the New Testament:</w:t>
      </w:r>
    </w:p>
    <w:p w14:paraId="2AA151DD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09CE4A74" w14:textId="77777777" w:rsidR="005C2DBE" w:rsidRDefault="00B656B9" w:rsidP="005C2DBE">
      <w:pPr>
        <w:pStyle w:val="Textbody"/>
      </w:pPr>
      <w:r>
        <w:tab/>
        <w:t>___________________________________________</w:t>
      </w:r>
    </w:p>
    <w:p w14:paraId="4A0AFC56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227F51ED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0976AD0B" w14:textId="77777777" w:rsidR="006E3194" w:rsidRPr="005C2DBE" w:rsidRDefault="005F0223" w:rsidP="005C2DBE">
      <w:pPr>
        <w:pStyle w:val="Textbody"/>
        <w:rPr>
          <w:b/>
          <w:i/>
          <w:sz w:val="28"/>
        </w:rPr>
      </w:pPr>
      <w:r w:rsidRPr="005C2DBE">
        <w:rPr>
          <w:noProof/>
        </w:rPr>
        <w:drawing>
          <wp:anchor distT="0" distB="0" distL="114300" distR="114300" simplePos="0" relativeHeight="251682816" behindDoc="0" locked="0" layoutInCell="1" allowOverlap="1" wp14:anchorId="1D2AC9AB" wp14:editId="0D8758C0">
            <wp:simplePos x="0" y="0"/>
            <wp:positionH relativeFrom="column">
              <wp:posOffset>3672205</wp:posOffset>
            </wp:positionH>
            <wp:positionV relativeFrom="paragraph">
              <wp:posOffset>163394</wp:posOffset>
            </wp:positionV>
            <wp:extent cx="2651125" cy="3333750"/>
            <wp:effectExtent l="0" t="0" r="0" b="0"/>
            <wp:wrapSquare wrapText="bothSides"/>
            <wp:docPr id="1073155" name="Picture 3" descr="E:\Pictures\Bible\NA-U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155" name="Picture 3" descr="E:\Pictures\Bible\NA-UB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6B9" w:rsidRPr="005C2DBE">
        <w:rPr>
          <w:b/>
          <w:i/>
          <w:sz w:val="28"/>
        </w:rPr>
        <w:t>The Books of the Bible</w:t>
      </w:r>
    </w:p>
    <w:p w14:paraId="28D93E76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313E08F0" w14:textId="77777777" w:rsidR="005C2DBE" w:rsidRDefault="005F0223" w:rsidP="005C2DBE">
      <w:pPr>
        <w:pStyle w:val="Textbody"/>
      </w:pPr>
      <w:r>
        <w:t xml:space="preserve">The Bible is actually </w:t>
      </w:r>
      <w:r w:rsidR="005C2DBE">
        <w:t>_____________________________</w:t>
      </w:r>
    </w:p>
    <w:p w14:paraId="33E9B163" w14:textId="77777777" w:rsidR="005C2DBE" w:rsidRDefault="005F0223" w:rsidP="005C2DBE">
      <w:pPr>
        <w:pStyle w:val="Textbody"/>
      </w:pPr>
      <w:r>
        <w:t xml:space="preserve">The </w:t>
      </w:r>
      <w:r w:rsidR="005C2DBE">
        <w:t>__________________________________________</w:t>
      </w:r>
    </w:p>
    <w:p w14:paraId="2746E068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651BCD85" w14:textId="77777777" w:rsidR="005C2DBE" w:rsidRDefault="005C2DBE" w:rsidP="005C2DBE">
      <w:pPr>
        <w:pStyle w:val="Textbody"/>
      </w:pPr>
      <w:r>
        <w:tab/>
        <w:t>___________________________________________</w:t>
      </w:r>
    </w:p>
    <w:p w14:paraId="76A85C0D" w14:textId="77777777" w:rsidR="005F0223" w:rsidRDefault="005F0223" w:rsidP="005C2DBE">
      <w:pPr>
        <w:pStyle w:val="Textbody"/>
      </w:pPr>
      <w:r>
        <w:t>Books belong to the Bible are said to be _____________</w:t>
      </w:r>
    </w:p>
    <w:p w14:paraId="33E05EC7" w14:textId="77777777" w:rsidR="006E3194" w:rsidRDefault="00B656B9">
      <w:pPr>
        <w:pStyle w:val="Heading2"/>
      </w:pPr>
      <w:r>
        <w:t>Apocrypha</w:t>
      </w:r>
    </w:p>
    <w:p w14:paraId="41A0BC1A" w14:textId="77777777" w:rsidR="006E3194" w:rsidRDefault="005C2DBE">
      <w:pPr>
        <w:pStyle w:val="Textbody"/>
      </w:pPr>
      <w:r w:rsidRPr="005C2DBE">
        <w:rPr>
          <w:lang w:val="en-GB"/>
        </w:rPr>
        <w:t>There have been attempts</w:t>
      </w:r>
      <w:r>
        <w:rPr>
          <w:lang w:val="en-GB"/>
        </w:rPr>
        <w:t xml:space="preserve"> </w:t>
      </w:r>
      <w:r w:rsidR="00B656B9">
        <w:t>_________________________</w:t>
      </w:r>
    </w:p>
    <w:p w14:paraId="4E5D1A0B" w14:textId="77777777" w:rsidR="005C2DBE" w:rsidRDefault="005C2DBE" w:rsidP="005C2DBE">
      <w:pPr>
        <w:pStyle w:val="Textbody"/>
        <w:ind w:firstLine="340"/>
      </w:pPr>
      <w:r>
        <w:t>___________________________________________</w:t>
      </w:r>
    </w:p>
    <w:p w14:paraId="64BD07B6" w14:textId="77777777" w:rsidR="005F0223" w:rsidRDefault="005C2DBE" w:rsidP="005C2DBE">
      <w:pPr>
        <w:pStyle w:val="Textbody"/>
        <w:rPr>
          <w:lang w:val="en-GB"/>
        </w:rPr>
      </w:pPr>
      <w:r w:rsidRPr="005C2DBE">
        <w:rPr>
          <w:lang w:val="en-GB"/>
        </w:rPr>
        <w:t xml:space="preserve">The </w:t>
      </w:r>
      <w:r>
        <w:rPr>
          <w:lang w:val="en-GB"/>
        </w:rPr>
        <w:t xml:space="preserve">_____________________________ </w:t>
      </w:r>
      <w:r w:rsidRPr="005C2DBE">
        <w:rPr>
          <w:lang w:val="en-GB"/>
        </w:rPr>
        <w:t xml:space="preserve">considers these </w:t>
      </w:r>
    </w:p>
    <w:p w14:paraId="42DDCAA7" w14:textId="77777777" w:rsidR="005C2DBE" w:rsidRPr="005C2DBE" w:rsidRDefault="005C2DBE" w:rsidP="005C2DBE">
      <w:pPr>
        <w:pStyle w:val="Textbody"/>
      </w:pPr>
      <w:r w:rsidRPr="005C2DBE">
        <w:rPr>
          <w:lang w:val="en-GB"/>
        </w:rPr>
        <w:t>books biblical.</w:t>
      </w:r>
    </w:p>
    <w:p w14:paraId="51B433F8" w14:textId="77777777" w:rsidR="005C2DBE" w:rsidRPr="005C2DBE" w:rsidRDefault="005C2DBE" w:rsidP="005C2DBE">
      <w:pPr>
        <w:pStyle w:val="Textbody"/>
        <w:ind w:firstLine="340"/>
      </w:pPr>
      <w:r w:rsidRPr="005C2DBE">
        <w:rPr>
          <w:lang w:val="en-GB"/>
        </w:rPr>
        <w:t>They call these the Deuterocanonical books, the second canon.</w:t>
      </w:r>
    </w:p>
    <w:p w14:paraId="093A9FFE" w14:textId="77777777" w:rsidR="006E3194" w:rsidRDefault="005C2DBE">
      <w:pPr>
        <w:pStyle w:val="Textbody"/>
      </w:pPr>
      <w:r w:rsidRPr="005C2DBE">
        <w:rPr>
          <w:lang w:val="en-GB"/>
        </w:rPr>
        <w:t>We call them</w:t>
      </w:r>
      <w:r>
        <w:t xml:space="preserve"> </w:t>
      </w:r>
      <w:r w:rsidR="00B656B9">
        <w:t>__________________________________</w:t>
      </w:r>
      <w:r w:rsidR="005F0223">
        <w:t>_____________________________________</w:t>
      </w:r>
    </w:p>
    <w:p w14:paraId="29188028" w14:textId="77777777" w:rsidR="005C2DBE" w:rsidRPr="005C2DBE" w:rsidRDefault="005C2DBE" w:rsidP="005C2DBE">
      <w:pPr>
        <w:pStyle w:val="Textbody"/>
      </w:pPr>
      <w:r w:rsidRPr="005C2DBE">
        <w:rPr>
          <w:lang w:val="en-GB"/>
        </w:rPr>
        <w:t>There are various reasons to doubt this books:</w:t>
      </w:r>
    </w:p>
    <w:p w14:paraId="2BF950CE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169DB340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3AF24B82" w14:textId="77777777" w:rsidR="006E3194" w:rsidRDefault="00B656B9">
      <w:pPr>
        <w:pStyle w:val="Textbody"/>
      </w:pPr>
      <w:r>
        <w:tab/>
        <w:t>________________________________________________________________________________</w:t>
      </w:r>
    </w:p>
    <w:p w14:paraId="7C4788F9" w14:textId="77777777" w:rsidR="006E3194" w:rsidRDefault="006E3194">
      <w:pPr>
        <w:pStyle w:val="Textbody"/>
      </w:pPr>
    </w:p>
    <w:sectPr w:rsidR="006E3194">
      <w:head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8DCB" w14:textId="77777777" w:rsidR="000132D5" w:rsidRDefault="000132D5">
      <w:r>
        <w:separator/>
      </w:r>
    </w:p>
  </w:endnote>
  <w:endnote w:type="continuationSeparator" w:id="0">
    <w:p w14:paraId="4CE944EA" w14:textId="77777777" w:rsidR="000132D5" w:rsidRDefault="0001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EDEF" w14:textId="77777777" w:rsidR="000132D5" w:rsidRDefault="000132D5">
      <w:r>
        <w:rPr>
          <w:color w:val="000000"/>
        </w:rPr>
        <w:separator/>
      </w:r>
    </w:p>
  </w:footnote>
  <w:footnote w:type="continuationSeparator" w:id="0">
    <w:p w14:paraId="29FF99B2" w14:textId="77777777" w:rsidR="000132D5" w:rsidRDefault="0001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0856" w14:textId="45190C18" w:rsidR="00382952" w:rsidRDefault="00B656B9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2A4C2C">
      <w:rPr>
        <w:sz w:val="14"/>
        <w:szCs w:val="14"/>
      </w:rPr>
      <w:t>.13B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50D2"/>
    <w:multiLevelType w:val="multilevel"/>
    <w:tmpl w:val="9D68177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4"/>
    <w:rsid w:val="000132D5"/>
    <w:rsid w:val="00055026"/>
    <w:rsid w:val="002A4C2C"/>
    <w:rsid w:val="003B4824"/>
    <w:rsid w:val="005C2DBE"/>
    <w:rsid w:val="005F0223"/>
    <w:rsid w:val="006E3194"/>
    <w:rsid w:val="008720C0"/>
    <w:rsid w:val="00893F30"/>
    <w:rsid w:val="00B656B9"/>
    <w:rsid w:val="00CA6E6A"/>
    <w:rsid w:val="00DD6BC2"/>
    <w:rsid w:val="00ED0C6D"/>
    <w:rsid w:val="00EF78B6"/>
    <w:rsid w:val="00F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E02E"/>
  <w15:docId w15:val="{3AB9C442-5AC9-4505-899C-F7FC039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2A4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2021-12-06T19:30:00Z</dcterms:created>
  <dcterms:modified xsi:type="dcterms:W3CDTF">2021-12-06T19:30:00Z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