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57F12" w14:textId="77777777" w:rsidR="001D6B17" w:rsidRDefault="002F2F7C">
      <w:pPr>
        <w:pStyle w:val="Heading1"/>
        <w:jc w:val="center"/>
      </w:pPr>
      <w:r>
        <w:t>Lesson 13: The Bible</w:t>
      </w:r>
      <w:r w:rsidR="00062905">
        <w:t xml:space="preserve"> (1)</w:t>
      </w:r>
    </w:p>
    <w:p w14:paraId="3388A364" w14:textId="77777777" w:rsidR="001D6B17" w:rsidRPr="00062905" w:rsidRDefault="002F2F7C">
      <w:pPr>
        <w:pStyle w:val="Heading2"/>
        <w:rPr>
          <w:i w:val="0"/>
        </w:rPr>
      </w:pPr>
      <w:r w:rsidRPr="00062905">
        <w:rPr>
          <w:i w:val="0"/>
        </w:rPr>
        <w:t>Memory work</w:t>
      </w:r>
    </w:p>
    <w:p w14:paraId="1BF1029B" w14:textId="77777777" w:rsidR="001D6B17" w:rsidRDefault="002F2F7C">
      <w:pPr>
        <w:pStyle w:val="Heading3"/>
        <w:rPr>
          <w:iCs/>
          <w:lang w:val="en-US"/>
        </w:rPr>
      </w:pPr>
      <w:r>
        <w:rPr>
          <w:iCs/>
          <w:lang w:val="en-US"/>
        </w:rPr>
        <w:t>Q. Where did the Word of God come from?</w:t>
      </w:r>
    </w:p>
    <w:p w14:paraId="07FDAE88" w14:textId="77777777" w:rsidR="00062905" w:rsidRDefault="002F2F7C">
      <w:pPr>
        <w:pStyle w:val="Textbody"/>
        <w:spacing w:after="0"/>
        <w:rPr>
          <w:i/>
          <w:iCs/>
          <w:lang w:val="en-US"/>
        </w:rPr>
      </w:pPr>
      <w:r>
        <w:rPr>
          <w:i/>
          <w:iCs/>
          <w:lang w:val="en-US"/>
        </w:rPr>
        <w:t xml:space="preserve">It does not have its origin in the will of man, </w:t>
      </w:r>
    </w:p>
    <w:p w14:paraId="2A1D500E" w14:textId="77777777" w:rsidR="00062905" w:rsidRDefault="002F2F7C" w:rsidP="00062905">
      <w:pPr>
        <w:pStyle w:val="Textbody"/>
        <w:spacing w:after="0"/>
        <w:ind w:firstLine="340"/>
        <w:rPr>
          <w:i/>
          <w:iCs/>
          <w:lang w:val="en-US"/>
        </w:rPr>
      </w:pPr>
      <w:r>
        <w:rPr>
          <w:i/>
          <w:iCs/>
          <w:lang w:val="en-US"/>
        </w:rPr>
        <w:t xml:space="preserve">but men spoke from God </w:t>
      </w:r>
    </w:p>
    <w:p w14:paraId="4194E8DA" w14:textId="77777777" w:rsidR="001D6B17" w:rsidRDefault="002F2F7C" w:rsidP="00062905">
      <w:pPr>
        <w:pStyle w:val="Textbody"/>
        <w:spacing w:after="0"/>
        <w:ind w:left="340" w:firstLine="340"/>
        <w:rPr>
          <w:i/>
          <w:iCs/>
          <w:lang w:val="en-US"/>
        </w:rPr>
      </w:pPr>
      <w:r>
        <w:rPr>
          <w:i/>
          <w:iCs/>
          <w:lang w:val="en-US"/>
        </w:rPr>
        <w:t>as they were carried along by the Holy Spirit.</w:t>
      </w:r>
    </w:p>
    <w:p w14:paraId="08B5BCC7" w14:textId="77777777" w:rsidR="001D6B17" w:rsidRDefault="001D6B17">
      <w:pPr>
        <w:pStyle w:val="Textbody"/>
        <w:spacing w:after="0"/>
        <w:rPr>
          <w:i/>
          <w:iCs/>
          <w:lang w:val="en-US"/>
        </w:rPr>
      </w:pPr>
    </w:p>
    <w:p w14:paraId="3F17E001" w14:textId="790D3B89" w:rsidR="001D6B17" w:rsidRDefault="002F2F7C">
      <w:pPr>
        <w:pStyle w:val="Heading2"/>
        <w:rPr>
          <w:lang w:val="en-US"/>
        </w:rPr>
      </w:pPr>
      <w:r>
        <w:rPr>
          <w:lang w:val="en-US"/>
        </w:rPr>
        <w:t>Q. What are the books of the Bible?</w:t>
      </w:r>
      <w:r w:rsidR="00062905">
        <w:rPr>
          <w:lang w:val="en-US"/>
        </w:rPr>
        <w:t xml:space="preserve"> </w:t>
      </w:r>
      <w:r w:rsidR="00062905" w:rsidRPr="00720924">
        <w:rPr>
          <w:b w:val="0"/>
          <w:sz w:val="22"/>
          <w:szCs w:val="22"/>
          <w:lang w:val="en-US"/>
        </w:rPr>
        <w:t>(</w:t>
      </w:r>
      <w:r w:rsidR="00720924" w:rsidRPr="00720924">
        <w:rPr>
          <w:b w:val="0"/>
          <w:sz w:val="22"/>
          <w:szCs w:val="22"/>
          <w:lang w:val="en-US"/>
        </w:rPr>
        <w:t>Maybe you know a song for this)</w:t>
      </w:r>
    </w:p>
    <w:p w14:paraId="11F96BAB" w14:textId="608EDFF0" w:rsidR="001D6B17" w:rsidRDefault="002F2F7C">
      <w:pPr>
        <w:pStyle w:val="Textbody"/>
        <w:rPr>
          <w:i/>
          <w:iCs/>
          <w:lang w:val="en-US"/>
        </w:rPr>
      </w:pPr>
      <w:r>
        <w:rPr>
          <w:i/>
          <w:iCs/>
          <w:lang w:val="en-US"/>
        </w:rPr>
        <w:t>Genesis, Exodus, Leviticus, Numbers, Deuteronomy; Joshua, Judges, Ruth, 1 and 2 Samuel, 1 and 2 Kings, 1 and 2 Chronicles, Ezra, Nehemiah, Esther, Job, Psalms, Proverbs, Ecclesiastes, Song of Songs, Isaiah, Jeremiah, Lamentations, Ezekiel, Daniel, Hosea, Joel, Amos, Obadiah, Jonah, Micah, Nahum, Habakkuk, Zephaniah, Haggai, Zechariah, and Malachi.</w:t>
      </w:r>
    </w:p>
    <w:p w14:paraId="28A448C7" w14:textId="7C5D028B" w:rsidR="001D6B17" w:rsidRDefault="002F2F7C">
      <w:pPr>
        <w:pStyle w:val="Textbody"/>
        <w:rPr>
          <w:i/>
          <w:iCs/>
          <w:lang w:val="en-US"/>
        </w:rPr>
      </w:pPr>
      <w:r>
        <w:rPr>
          <w:i/>
          <w:iCs/>
          <w:lang w:val="en-US"/>
        </w:rPr>
        <w:t>Matthew, Mark, Luke, and John; the Acts of the Apostles; Romans, 1 and 2 Corinthians, Galatians, Ephesians, Philippians, Colossians, 1 and 2 Thessalonians, 1 and 2 Timothy, Titus, Philemon; Hebrews; James, 1 and 2 Peter, 1, 2 and 3 John, Jude; and Revelation.</w:t>
      </w:r>
    </w:p>
    <w:p w14:paraId="4188C2F9" w14:textId="77777777" w:rsidR="001D6B17" w:rsidRPr="00B971F7" w:rsidRDefault="001D6B17">
      <w:pPr>
        <w:pStyle w:val="Textbody"/>
        <w:spacing w:after="0"/>
        <w:rPr>
          <w:i/>
          <w:iCs/>
          <w:lang w:val="en-CA"/>
        </w:rPr>
      </w:pPr>
    </w:p>
    <w:p w14:paraId="36ACABA4" w14:textId="77777777" w:rsidR="001D6B17" w:rsidRPr="00062905" w:rsidRDefault="002F2F7C">
      <w:pPr>
        <w:pStyle w:val="Heading2"/>
        <w:rPr>
          <w:i w:val="0"/>
        </w:rPr>
      </w:pPr>
      <w:r w:rsidRPr="00062905">
        <w:rPr>
          <w:i w:val="0"/>
        </w:rPr>
        <w:t>Homework</w:t>
      </w:r>
    </w:p>
    <w:p w14:paraId="19417C9C" w14:textId="77777777" w:rsidR="001D6B17" w:rsidRPr="00B971F7" w:rsidRDefault="007C10F9">
      <w:pPr>
        <w:pStyle w:val="Textbody"/>
        <w:rPr>
          <w:lang w:val="en-CA"/>
        </w:rPr>
      </w:pPr>
      <w:r>
        <w:rPr>
          <w:lang w:val="en-CA"/>
        </w:rPr>
        <w:t>On W</w:t>
      </w:r>
      <w:r w:rsidR="002F2F7C" w:rsidRPr="00B971F7">
        <w:rPr>
          <w:lang w:val="en-CA"/>
        </w:rPr>
        <w:t>ikipedia, look up the article on “Bible”.</w:t>
      </w:r>
    </w:p>
    <w:p w14:paraId="005631D6" w14:textId="448460EB" w:rsidR="001D6B17" w:rsidRPr="00B971F7" w:rsidRDefault="002F2F7C">
      <w:pPr>
        <w:pStyle w:val="Textbody"/>
        <w:rPr>
          <w:lang w:val="en-CA"/>
        </w:rPr>
      </w:pPr>
      <w:r w:rsidRPr="00B971F7">
        <w:rPr>
          <w:lang w:val="en-CA"/>
        </w:rPr>
        <w:t>1.</w:t>
      </w:r>
      <w:r w:rsidR="00477AD6">
        <w:rPr>
          <w:lang w:val="en-CA"/>
        </w:rPr>
        <w:t>(1)</w:t>
      </w:r>
      <w:r w:rsidRPr="00B971F7">
        <w:rPr>
          <w:lang w:val="en-CA"/>
        </w:rPr>
        <w:t xml:space="preserve"> What is the </w:t>
      </w:r>
      <w:r w:rsidRPr="00B971F7">
        <w:rPr>
          <w:i/>
          <w:iCs/>
          <w:lang w:val="en-CA"/>
        </w:rPr>
        <w:t>Tanakh</w:t>
      </w:r>
      <w:r w:rsidRPr="00B971F7">
        <w:rPr>
          <w:lang w:val="en-CA"/>
        </w:rPr>
        <w:t>? _____________________________________________________________</w:t>
      </w:r>
    </w:p>
    <w:p w14:paraId="127376E9" w14:textId="1FB80059" w:rsidR="001D6B17" w:rsidRPr="00B971F7" w:rsidRDefault="00477AD6">
      <w:pPr>
        <w:pStyle w:val="Textbody"/>
        <w:rPr>
          <w:lang w:val="en-CA"/>
        </w:rPr>
      </w:pPr>
      <w:r>
        <w:rPr>
          <w:lang w:val="en-CA"/>
        </w:rPr>
        <w:t>2</w:t>
      </w:r>
      <w:r w:rsidR="002F2F7C" w:rsidRPr="00B971F7">
        <w:rPr>
          <w:lang w:val="en-CA"/>
        </w:rPr>
        <w:t>.</w:t>
      </w:r>
      <w:r>
        <w:rPr>
          <w:lang w:val="en-CA"/>
        </w:rPr>
        <w:t>(1)</w:t>
      </w:r>
      <w:r w:rsidR="002F2F7C" w:rsidRPr="00B971F7">
        <w:rPr>
          <w:lang w:val="en-CA"/>
        </w:rPr>
        <w:t xml:space="preserve"> Name </w:t>
      </w:r>
      <w:r w:rsidR="007C10F9">
        <w:rPr>
          <w:lang w:val="en-CA"/>
        </w:rPr>
        <w:t xml:space="preserve">a difference </w:t>
      </w:r>
      <w:r w:rsidR="002F2F7C" w:rsidRPr="00B971F7">
        <w:rPr>
          <w:lang w:val="en-CA"/>
        </w:rPr>
        <w:t>between the Jewish Bible and the Christian Old Testament.</w:t>
      </w:r>
    </w:p>
    <w:p w14:paraId="72A58A91" w14:textId="77777777" w:rsidR="001D6B17" w:rsidRPr="00B971F7" w:rsidRDefault="002F2F7C">
      <w:pPr>
        <w:pStyle w:val="Textbody"/>
        <w:rPr>
          <w:lang w:val="en-CA"/>
        </w:rPr>
      </w:pPr>
      <w:r w:rsidRPr="00B971F7">
        <w:rPr>
          <w:lang w:val="en-CA"/>
        </w:rPr>
        <w:tab/>
        <w:t>________________________________________________________________________________</w:t>
      </w:r>
    </w:p>
    <w:p w14:paraId="53C1BFFE" w14:textId="4BDC131B" w:rsidR="001D6B17" w:rsidRPr="00B971F7" w:rsidRDefault="00477AD6">
      <w:pPr>
        <w:pStyle w:val="Textbody"/>
        <w:rPr>
          <w:lang w:val="en-CA"/>
        </w:rPr>
      </w:pPr>
      <w:r>
        <w:rPr>
          <w:lang w:val="en-CA"/>
        </w:rPr>
        <w:t>3</w:t>
      </w:r>
      <w:r w:rsidR="002F2F7C" w:rsidRPr="00B971F7">
        <w:rPr>
          <w:lang w:val="en-CA"/>
        </w:rPr>
        <w:t>.</w:t>
      </w:r>
      <w:r>
        <w:rPr>
          <w:lang w:val="en-CA"/>
        </w:rPr>
        <w:t>(1)</w:t>
      </w:r>
      <w:r w:rsidR="002F2F7C" w:rsidRPr="00B971F7">
        <w:rPr>
          <w:lang w:val="en-CA"/>
        </w:rPr>
        <w:t xml:space="preserve"> What is the Septuagint? __________________________________________________________</w:t>
      </w:r>
    </w:p>
    <w:p w14:paraId="4AEF574D" w14:textId="2D520E75" w:rsidR="001D6B17" w:rsidRPr="00B971F7" w:rsidRDefault="00477AD6">
      <w:pPr>
        <w:pStyle w:val="Textbody"/>
        <w:rPr>
          <w:lang w:val="en-CA"/>
        </w:rPr>
      </w:pPr>
      <w:r>
        <w:rPr>
          <w:lang w:val="en-CA"/>
        </w:rPr>
        <w:t>4</w:t>
      </w:r>
      <w:r w:rsidR="002F2F7C" w:rsidRPr="00B971F7">
        <w:rPr>
          <w:lang w:val="en-CA"/>
        </w:rPr>
        <w:t>.</w:t>
      </w:r>
      <w:r>
        <w:rPr>
          <w:lang w:val="en-CA"/>
        </w:rPr>
        <w:t>(1)</w:t>
      </w:r>
      <w:r w:rsidR="002F2F7C" w:rsidRPr="00B971F7">
        <w:rPr>
          <w:lang w:val="en-CA"/>
        </w:rPr>
        <w:t xml:space="preserve"> What is the d</w:t>
      </w:r>
      <w:r w:rsidR="007C10F9">
        <w:rPr>
          <w:lang w:val="en-CA"/>
        </w:rPr>
        <w:t xml:space="preserve">ifference between a Bible in an </w:t>
      </w:r>
      <w:r w:rsidR="002F2F7C" w:rsidRPr="00B971F7">
        <w:rPr>
          <w:lang w:val="en-CA"/>
        </w:rPr>
        <w:t xml:space="preserve">Anglican Church and in our </w:t>
      </w:r>
      <w:r w:rsidR="007C10F9">
        <w:rPr>
          <w:lang w:val="en-CA"/>
        </w:rPr>
        <w:t>c</w:t>
      </w:r>
      <w:r w:rsidR="002F2F7C" w:rsidRPr="00B971F7">
        <w:rPr>
          <w:lang w:val="en-CA"/>
        </w:rPr>
        <w:t>hurch? _____________</w:t>
      </w:r>
    </w:p>
    <w:p w14:paraId="5AF5119E" w14:textId="77777777" w:rsidR="001D6B17" w:rsidRPr="00B971F7" w:rsidRDefault="002F2F7C">
      <w:pPr>
        <w:pStyle w:val="Textbody"/>
        <w:rPr>
          <w:lang w:val="en-CA"/>
        </w:rPr>
      </w:pPr>
      <w:r w:rsidRPr="00B971F7">
        <w:rPr>
          <w:lang w:val="en-CA"/>
        </w:rPr>
        <w:tab/>
        <w:t>________________________________________________________________________________</w:t>
      </w:r>
    </w:p>
    <w:p w14:paraId="06B1C2C7" w14:textId="4147C2BC" w:rsidR="001D6B17" w:rsidRPr="00B971F7" w:rsidRDefault="00477AD6">
      <w:pPr>
        <w:pStyle w:val="Textbody"/>
        <w:rPr>
          <w:lang w:val="en-CA"/>
        </w:rPr>
      </w:pPr>
      <w:r>
        <w:rPr>
          <w:lang w:val="en-CA"/>
        </w:rPr>
        <w:t>5</w:t>
      </w:r>
      <w:r w:rsidR="002F2F7C" w:rsidRPr="00B971F7">
        <w:rPr>
          <w:lang w:val="en-CA"/>
        </w:rPr>
        <w:t>.</w:t>
      </w:r>
      <w:r w:rsidR="00720924">
        <w:rPr>
          <w:lang w:val="en-CA"/>
        </w:rPr>
        <w:t>(1)</w:t>
      </w:r>
      <w:r w:rsidR="002F2F7C" w:rsidRPr="00B971F7">
        <w:rPr>
          <w:lang w:val="en-CA"/>
        </w:rPr>
        <w:t xml:space="preserve"> What is the Vulgate? _____________________________________________________________</w:t>
      </w:r>
    </w:p>
    <w:p w14:paraId="6C8A00BE" w14:textId="68238B2F" w:rsidR="001D6B17" w:rsidRPr="00B971F7" w:rsidRDefault="00477AD6">
      <w:pPr>
        <w:pStyle w:val="Textbody"/>
        <w:rPr>
          <w:lang w:val="en-CA"/>
        </w:rPr>
      </w:pPr>
      <w:r>
        <w:rPr>
          <w:lang w:val="en-CA"/>
        </w:rPr>
        <w:t>6.</w:t>
      </w:r>
      <w:r w:rsidR="00720924">
        <w:rPr>
          <w:lang w:val="en-CA"/>
        </w:rPr>
        <w:t>(5)</w:t>
      </w:r>
      <w:r>
        <w:rPr>
          <w:lang w:val="en-CA"/>
        </w:rPr>
        <w:t xml:space="preserve"> </w:t>
      </w:r>
      <w:r w:rsidR="002F2F7C" w:rsidRPr="00B971F7">
        <w:rPr>
          <w:lang w:val="en-CA"/>
        </w:rPr>
        <w:t>There are various English translations of the Bible.</w:t>
      </w:r>
    </w:p>
    <w:p w14:paraId="054B5890" w14:textId="77777777" w:rsidR="001D6B17" w:rsidRPr="00B971F7" w:rsidRDefault="002F2F7C" w:rsidP="00477AD6">
      <w:pPr>
        <w:pStyle w:val="Textbody"/>
        <w:ind w:firstLine="340"/>
        <w:rPr>
          <w:lang w:val="en-CA"/>
        </w:rPr>
      </w:pPr>
      <w:r w:rsidRPr="00B971F7">
        <w:rPr>
          <w:lang w:val="en-CA"/>
        </w:rPr>
        <w:t>With which translations are you familiar (which have you used)?</w:t>
      </w:r>
    </w:p>
    <w:p w14:paraId="36913034" w14:textId="77777777" w:rsidR="001D6B17" w:rsidRDefault="002F2F7C">
      <w:pPr>
        <w:pStyle w:val="Textbody"/>
      </w:pPr>
      <w:r w:rsidRPr="00B971F7">
        <w:rPr>
          <w:lang w:val="en-CA"/>
        </w:rPr>
        <w:tab/>
      </w:r>
      <w:r>
        <w:t>________________________________________________________________________________</w:t>
      </w:r>
    </w:p>
    <w:p w14:paraId="7AF314F3" w14:textId="77777777" w:rsidR="001D6B17" w:rsidRDefault="002F2F7C">
      <w:pPr>
        <w:pStyle w:val="Textbody"/>
      </w:pPr>
      <w:r>
        <w:tab/>
        <w:t>________________________________________________________________________________</w:t>
      </w:r>
    </w:p>
    <w:p w14:paraId="5A77BB37" w14:textId="77777777" w:rsidR="007C10F9" w:rsidRDefault="002F2F7C">
      <w:pPr>
        <w:pStyle w:val="Textbody"/>
      </w:pPr>
      <w:r>
        <w:tab/>
        <w:t>________________________________________________________________________________</w:t>
      </w:r>
    </w:p>
    <w:p w14:paraId="3E562072" w14:textId="77777777" w:rsidR="001D6B17" w:rsidRPr="007C10F9" w:rsidRDefault="007C10F9" w:rsidP="007C10F9">
      <w:pPr>
        <w:pStyle w:val="Textbody"/>
        <w:ind w:firstLine="340"/>
        <w:rPr>
          <w:lang w:val="en-CA"/>
        </w:rPr>
      </w:pPr>
      <w:r w:rsidRPr="007C10F9">
        <w:rPr>
          <w:lang w:val="en-CA"/>
        </w:rPr>
        <w:t>Which do you prefer? _</w:t>
      </w:r>
      <w:r w:rsidR="002F2F7C" w:rsidRPr="007C10F9">
        <w:rPr>
          <w:lang w:val="en-CA"/>
        </w:rPr>
        <w:t>_____________________________________________________________</w:t>
      </w:r>
    </w:p>
    <w:p w14:paraId="09278BBC" w14:textId="77777777" w:rsidR="007C10F9" w:rsidRDefault="007C10F9" w:rsidP="007C10F9">
      <w:pPr>
        <w:pStyle w:val="Textbody"/>
        <w:ind w:firstLine="340"/>
        <w:rPr>
          <w:lang w:val="en-CA"/>
        </w:rPr>
      </w:pPr>
      <w:r w:rsidRPr="007C10F9">
        <w:rPr>
          <w:lang w:val="en-CA"/>
        </w:rPr>
        <w:t>Because _________________________________________________________________________</w:t>
      </w:r>
    </w:p>
    <w:p w14:paraId="4D28685D" w14:textId="77777777" w:rsidR="007C10F9" w:rsidRDefault="007C10F9" w:rsidP="007C10F9">
      <w:pPr>
        <w:pStyle w:val="Textbody"/>
      </w:pPr>
      <w:r>
        <w:tab/>
        <w:t>________________________________________________________________________________</w:t>
      </w:r>
    </w:p>
    <w:p w14:paraId="68B44209" w14:textId="77777777" w:rsidR="00720924" w:rsidRPr="007C10F9" w:rsidRDefault="00720924" w:rsidP="00720924">
      <w:pPr>
        <w:pStyle w:val="Textbody"/>
      </w:pPr>
      <w:r>
        <w:tab/>
        <w:t>________________________________________________________________________________</w:t>
      </w:r>
    </w:p>
    <w:p w14:paraId="2238930D" w14:textId="77777777" w:rsidR="007C10F9" w:rsidRPr="007C10F9" w:rsidRDefault="007C10F9" w:rsidP="007C10F9">
      <w:pPr>
        <w:pStyle w:val="Textbody"/>
      </w:pPr>
      <w:r>
        <w:tab/>
        <w:t>________________________________________________________________________________</w:t>
      </w:r>
    </w:p>
    <w:sectPr w:rsidR="007C10F9" w:rsidRPr="007C10F9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19F58" w14:textId="77777777" w:rsidR="00E025FE" w:rsidRDefault="00E025FE">
      <w:r>
        <w:separator/>
      </w:r>
    </w:p>
  </w:endnote>
  <w:endnote w:type="continuationSeparator" w:id="0">
    <w:p w14:paraId="61C97EF0" w14:textId="77777777" w:rsidR="00E025FE" w:rsidRDefault="00E0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60BD6" w14:textId="77777777" w:rsidR="00E025FE" w:rsidRDefault="00E025FE">
      <w:r>
        <w:rPr>
          <w:color w:val="000000"/>
        </w:rPr>
        <w:separator/>
      </w:r>
    </w:p>
  </w:footnote>
  <w:footnote w:type="continuationSeparator" w:id="0">
    <w:p w14:paraId="3C0CA20E" w14:textId="77777777" w:rsidR="00E025FE" w:rsidRDefault="00E02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BB71D" w14:textId="1CE12EDA" w:rsidR="006F3AB6" w:rsidRDefault="002F2F7C">
    <w:pPr>
      <w:pStyle w:val="Header"/>
    </w:pPr>
    <w:r>
      <w:rPr>
        <w:sz w:val="14"/>
        <w:szCs w:val="14"/>
      </w:rPr>
      <w:t>3</w:t>
    </w:r>
    <w:r w:rsidR="003342AB">
      <w:rPr>
        <w:sz w:val="14"/>
        <w:szCs w:val="14"/>
      </w:rPr>
      <w:t>.13C</w:t>
    </w:r>
    <w:r>
      <w:t xml:space="preserve">                                                                            Name: 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A3FE0"/>
    <w:multiLevelType w:val="multilevel"/>
    <w:tmpl w:val="68281CCC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 w15:restartNumberingAfterBreak="0">
    <w:nsid w:val="432A5E77"/>
    <w:multiLevelType w:val="multilevel"/>
    <w:tmpl w:val="B07C2650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B17"/>
    <w:rsid w:val="00027FEB"/>
    <w:rsid w:val="00062905"/>
    <w:rsid w:val="001D6B17"/>
    <w:rsid w:val="002F2F7C"/>
    <w:rsid w:val="003342AB"/>
    <w:rsid w:val="00477AD6"/>
    <w:rsid w:val="005E5A38"/>
    <w:rsid w:val="00642423"/>
    <w:rsid w:val="00720924"/>
    <w:rsid w:val="007C10F9"/>
    <w:rsid w:val="008A12A1"/>
    <w:rsid w:val="00B971F7"/>
    <w:rsid w:val="00C84D24"/>
    <w:rsid w:val="00E025FE"/>
    <w:rsid w:val="00F2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51D88"/>
  <w15:docId w15:val="{6FA15E81-CBD0-4ABC-ADFE-F1ED8002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3342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dcterms:created xsi:type="dcterms:W3CDTF">2021-12-06T19:28:00Z</dcterms:created>
  <dcterms:modified xsi:type="dcterms:W3CDTF">2021-12-06T19:28:00Z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