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2AB4" w14:textId="0C739063" w:rsidR="001469B4" w:rsidRDefault="003058EC">
      <w:pPr>
        <w:pStyle w:val="Heading1"/>
        <w:jc w:val="center"/>
      </w:pPr>
      <w:r>
        <w:t xml:space="preserve">Lesson </w:t>
      </w:r>
      <w:r w:rsidR="00CA2445">
        <w:t>1</w:t>
      </w:r>
      <w:r w:rsidR="00C56400">
        <w:t>2</w:t>
      </w:r>
      <w:r>
        <w:t xml:space="preserve">: </w:t>
      </w:r>
      <w:r w:rsidR="009C2AE5">
        <w:t>Creation</w:t>
      </w:r>
      <w:r w:rsidR="00C56400">
        <w:t xml:space="preserve"> (1)</w:t>
      </w:r>
    </w:p>
    <w:p w14:paraId="782FFE86" w14:textId="77777777" w:rsidR="001469B4" w:rsidRDefault="003058EC">
      <w:pPr>
        <w:pStyle w:val="Heading2"/>
      </w:pPr>
      <w:r>
        <w:t xml:space="preserve">Creation </w:t>
      </w:r>
    </w:p>
    <w:p w14:paraId="6444514A" w14:textId="77777777" w:rsidR="00E4502A" w:rsidRDefault="009C2AE5">
      <w:pPr>
        <w:pStyle w:val="Textbody"/>
      </w:pPr>
      <w:r>
        <w:t>1</w:t>
      </w:r>
      <w:r w:rsidR="00E4502A">
        <w:t>. Why are Christians nervous about evolution?</w:t>
      </w:r>
    </w:p>
    <w:p w14:paraId="2BEF7267" w14:textId="77777777" w:rsidR="001E7F17" w:rsidRDefault="001E7F17" w:rsidP="001E7F17">
      <w:pPr>
        <w:pStyle w:val="Textbody"/>
      </w:pPr>
      <w:r>
        <w:tab/>
        <w:t>________________________________________________________________________________</w:t>
      </w:r>
    </w:p>
    <w:p w14:paraId="1C04B030" w14:textId="77777777" w:rsidR="001E7F17" w:rsidRDefault="001E7F17" w:rsidP="001E7F17">
      <w:pPr>
        <w:pStyle w:val="Textbody"/>
      </w:pPr>
      <w:r>
        <w:tab/>
        <w:t>________________________________________________________________________________</w:t>
      </w:r>
    </w:p>
    <w:p w14:paraId="7AE7E1F3" w14:textId="77777777" w:rsidR="001E7F17" w:rsidRDefault="001E7F17" w:rsidP="001E7F17">
      <w:pPr>
        <w:pStyle w:val="Textbody"/>
      </w:pPr>
      <w:r>
        <w:tab/>
        <w:t>________________________________________________________________________________</w:t>
      </w:r>
    </w:p>
    <w:p w14:paraId="2CD4102E" w14:textId="77777777" w:rsidR="001E7F17" w:rsidRDefault="001E7F17" w:rsidP="001E7F17">
      <w:pPr>
        <w:pStyle w:val="Textbody"/>
      </w:pPr>
      <w:r>
        <w:tab/>
        <w:t>________________________________________________________________________________</w:t>
      </w:r>
    </w:p>
    <w:p w14:paraId="5E7D7393" w14:textId="77777777" w:rsidR="009C2AE5" w:rsidRDefault="009C2AE5" w:rsidP="009C2AE5">
      <w:pPr>
        <w:pStyle w:val="Textbody"/>
      </w:pPr>
      <w:r>
        <w:t>2. How truthful and useful is science?</w:t>
      </w:r>
    </w:p>
    <w:p w14:paraId="0DC7B775" w14:textId="77777777" w:rsidR="009C2AE5" w:rsidRDefault="009C2AE5" w:rsidP="009C2AE5">
      <w:pPr>
        <w:pStyle w:val="Textbody"/>
      </w:pPr>
      <w:r>
        <w:tab/>
        <w:t>________________________________________________________________________________</w:t>
      </w:r>
    </w:p>
    <w:p w14:paraId="41D5A9F1" w14:textId="77777777" w:rsidR="009C2AE5" w:rsidRDefault="009C2AE5" w:rsidP="009C2AE5">
      <w:pPr>
        <w:pStyle w:val="Textbody"/>
      </w:pPr>
      <w:r>
        <w:tab/>
        <w:t>________________________________________________________________________________</w:t>
      </w:r>
    </w:p>
    <w:p w14:paraId="3CE5635C" w14:textId="77777777" w:rsidR="009C2AE5" w:rsidRDefault="009C2AE5" w:rsidP="009C2AE5">
      <w:pPr>
        <w:pStyle w:val="Textbody"/>
      </w:pPr>
      <w:r>
        <w:tab/>
        <w:t>________________________________________________________________________________</w:t>
      </w:r>
    </w:p>
    <w:p w14:paraId="47218DF9" w14:textId="77777777" w:rsidR="009C2AE5" w:rsidRDefault="009C2AE5" w:rsidP="009C2AE5">
      <w:pPr>
        <w:pStyle w:val="Textbody"/>
      </w:pPr>
      <w:r>
        <w:tab/>
        <w:t>________________________________________________________________________________</w:t>
      </w:r>
    </w:p>
    <w:p w14:paraId="6D506338" w14:textId="77777777" w:rsidR="00E4502A" w:rsidRDefault="00E4502A">
      <w:pPr>
        <w:pStyle w:val="Textbody"/>
      </w:pPr>
      <w:r>
        <w:t xml:space="preserve">3. </w:t>
      </w:r>
      <w:r w:rsidR="001E7F17">
        <w:t>Could God have created fossils?</w:t>
      </w:r>
      <w:r w:rsidR="009C2AE5">
        <w:t xml:space="preserve"> Yes / No</w:t>
      </w:r>
      <w:r w:rsidR="00CC0138">
        <w:t xml:space="preserve"> </w:t>
      </w:r>
      <w:r w:rsidR="00CC0138">
        <w:tab/>
      </w:r>
      <w:r w:rsidR="00CC0138">
        <w:tab/>
        <w:t>Would God have created fossils? Yes / No</w:t>
      </w:r>
    </w:p>
    <w:p w14:paraId="3FFB4C69" w14:textId="77777777" w:rsidR="001E7F17" w:rsidRDefault="001E7F17" w:rsidP="001E7F17">
      <w:pPr>
        <w:pStyle w:val="Textbody"/>
      </w:pPr>
      <w:r>
        <w:tab/>
      </w:r>
      <w:r w:rsidR="00CC0138">
        <w:t xml:space="preserve">Because  </w:t>
      </w:r>
      <w:r>
        <w:t>_______________________________________________________________________</w:t>
      </w:r>
    </w:p>
    <w:p w14:paraId="26AF35BB" w14:textId="77777777" w:rsidR="009C2AE5" w:rsidRDefault="009C2AE5" w:rsidP="009C2AE5">
      <w:pPr>
        <w:pStyle w:val="Textbody"/>
      </w:pPr>
      <w:r>
        <w:tab/>
        <w:t>________________________________________________________________________________</w:t>
      </w:r>
    </w:p>
    <w:p w14:paraId="2AAD1BC1" w14:textId="77777777" w:rsidR="001E7F17" w:rsidRDefault="001E7F17" w:rsidP="001E7F17">
      <w:pPr>
        <w:pStyle w:val="Textbody"/>
      </w:pPr>
      <w:r>
        <w:tab/>
        <w:t>________________________________________________________________________________</w:t>
      </w:r>
    </w:p>
    <w:p w14:paraId="4E0E8644" w14:textId="77777777" w:rsidR="001E7F17" w:rsidRDefault="001E7F17" w:rsidP="001E7F17">
      <w:pPr>
        <w:pStyle w:val="Textbody"/>
      </w:pPr>
      <w:r>
        <w:tab/>
        <w:t>________________________________________________________________________________</w:t>
      </w:r>
    </w:p>
    <w:p w14:paraId="1E41BFAA" w14:textId="77777777" w:rsidR="001469B4" w:rsidRDefault="001E7F17">
      <w:pPr>
        <w:pStyle w:val="Heading2"/>
      </w:pPr>
      <w:r>
        <w:t>Evolution</w:t>
      </w:r>
    </w:p>
    <w:p w14:paraId="5B6291E1" w14:textId="77777777" w:rsidR="001469B4" w:rsidRDefault="00F038D7">
      <w:pPr>
        <w:pStyle w:val="Textbody"/>
      </w:pPr>
      <w:r>
        <w:t xml:space="preserve">Evolution is </w:t>
      </w:r>
      <w:r w:rsidR="003058EC">
        <w:t>________________________________________________________________________</w:t>
      </w:r>
    </w:p>
    <w:p w14:paraId="6F835C9F" w14:textId="77777777" w:rsidR="001469B4" w:rsidRDefault="003058EC">
      <w:pPr>
        <w:pStyle w:val="Textbody"/>
      </w:pPr>
      <w:r>
        <w:tab/>
        <w:t>________________________________________________________________________________</w:t>
      </w:r>
    </w:p>
    <w:p w14:paraId="1D853195" w14:textId="77777777" w:rsidR="001469B4" w:rsidRDefault="00F038D7">
      <w:pPr>
        <w:pStyle w:val="Textbody"/>
      </w:pPr>
      <w:r>
        <w:t>Since it was first proposed, _</w:t>
      </w:r>
      <w:r w:rsidR="003058EC">
        <w:t>___________________________________________________________</w:t>
      </w:r>
    </w:p>
    <w:p w14:paraId="19CBD14F" w14:textId="77777777" w:rsidR="001469B4" w:rsidRDefault="003058EC">
      <w:pPr>
        <w:pStyle w:val="Textbody"/>
      </w:pPr>
      <w:r>
        <w:tab/>
        <w:t>________________________________________________________________________________</w:t>
      </w:r>
    </w:p>
    <w:p w14:paraId="3B2995AC" w14:textId="77777777" w:rsidR="001469B4" w:rsidRDefault="003058EC">
      <w:pPr>
        <w:pStyle w:val="Textbody"/>
      </w:pPr>
      <w:r>
        <w:tab/>
        <w:t>________________________________________________________________________________</w:t>
      </w:r>
    </w:p>
    <w:p w14:paraId="455FB662" w14:textId="77777777" w:rsidR="001469B4" w:rsidRDefault="003058EC">
      <w:pPr>
        <w:pStyle w:val="Textbody"/>
      </w:pPr>
      <w:r>
        <w:tab/>
        <w:t>________________________________________________________________________________</w:t>
      </w:r>
    </w:p>
    <w:p w14:paraId="03E4B1B6" w14:textId="77777777" w:rsidR="001469B4" w:rsidRDefault="003058EC">
      <w:pPr>
        <w:pStyle w:val="Textbody"/>
      </w:pPr>
      <w:r>
        <w:tab/>
        <w:t>________________________________________________________________________________</w:t>
      </w:r>
    </w:p>
    <w:p w14:paraId="77823A00" w14:textId="77777777" w:rsidR="001469B4" w:rsidRDefault="00F038D7">
      <w:pPr>
        <w:pStyle w:val="Textbody"/>
      </w:pPr>
      <w:r>
        <w:t>Cosmic evolution (from Big Bang to planet Earth)</w:t>
      </w:r>
    </w:p>
    <w:p w14:paraId="59F81C9E" w14:textId="77777777" w:rsidR="00F038D7" w:rsidRDefault="00F038D7">
      <w:pPr>
        <w:pStyle w:val="Textbody"/>
      </w:pPr>
      <w:r>
        <w:tab/>
      </w:r>
      <w:r w:rsidR="00CC0138">
        <w:tab/>
      </w:r>
      <w:r>
        <w:t>Chemical evolution (from atoms to living organism)</w:t>
      </w:r>
    </w:p>
    <w:p w14:paraId="1E6EB4BD" w14:textId="77777777" w:rsidR="00F038D7" w:rsidRDefault="00F038D7" w:rsidP="00CC0138">
      <w:pPr>
        <w:pStyle w:val="Textbody"/>
        <w:ind w:left="1020" w:firstLine="340"/>
      </w:pPr>
      <w:r>
        <w:t>Biological evolution (from single cell to man)</w:t>
      </w:r>
    </w:p>
    <w:p w14:paraId="18187A40" w14:textId="77777777" w:rsidR="001E7F17" w:rsidRPr="001E7F17" w:rsidRDefault="001E7F17">
      <w:pPr>
        <w:pStyle w:val="Textbody"/>
        <w:rPr>
          <w:b/>
          <w:i/>
          <w:sz w:val="28"/>
        </w:rPr>
      </w:pPr>
      <w:r w:rsidRPr="001E7F17">
        <w:rPr>
          <w:b/>
          <w:i/>
          <w:sz w:val="28"/>
        </w:rPr>
        <w:t xml:space="preserve">The </w:t>
      </w:r>
      <w:r w:rsidR="00F038D7">
        <w:rPr>
          <w:b/>
          <w:i/>
          <w:sz w:val="28"/>
        </w:rPr>
        <w:t xml:space="preserve">Origins </w:t>
      </w:r>
      <w:r w:rsidRPr="001E7F17">
        <w:rPr>
          <w:b/>
          <w:i/>
          <w:sz w:val="28"/>
        </w:rPr>
        <w:t>debate</w:t>
      </w:r>
    </w:p>
    <w:p w14:paraId="7E169694" w14:textId="77777777" w:rsidR="001469B4" w:rsidRDefault="00F038D7">
      <w:pPr>
        <w:pStyle w:val="Textbody"/>
      </w:pPr>
      <w:r>
        <w:t>The “logic” positions are:</w:t>
      </w:r>
    </w:p>
    <w:p w14:paraId="439BA7D9" w14:textId="77777777" w:rsidR="001469B4" w:rsidRDefault="003058EC">
      <w:pPr>
        <w:pStyle w:val="Textbody"/>
      </w:pPr>
      <w:r>
        <w:tab/>
        <w:t>________________________________________________________________________________</w:t>
      </w:r>
    </w:p>
    <w:p w14:paraId="458301E1" w14:textId="77777777" w:rsidR="001469B4" w:rsidRDefault="003058EC">
      <w:pPr>
        <w:pStyle w:val="Textbody"/>
      </w:pPr>
      <w:r>
        <w:tab/>
      </w:r>
      <w:r w:rsidR="000A7FDA">
        <w:tab/>
        <w:t xml:space="preserve">Observation: all that exists </w:t>
      </w:r>
      <w:r>
        <w:t>_______________________________________________________</w:t>
      </w:r>
    </w:p>
    <w:p w14:paraId="4DEBEA9B" w14:textId="77777777" w:rsidR="001469B4" w:rsidRDefault="000A7FDA">
      <w:pPr>
        <w:pStyle w:val="Textbody"/>
      </w:pPr>
      <w:r>
        <w:tab/>
      </w:r>
      <w:r>
        <w:tab/>
        <w:t>Thought: _</w:t>
      </w:r>
      <w:r w:rsidR="003058EC">
        <w:t>____________________________________________________________________</w:t>
      </w:r>
    </w:p>
    <w:p w14:paraId="6E941C4A" w14:textId="77777777" w:rsidR="001469B4" w:rsidRDefault="000A7FDA">
      <w:pPr>
        <w:pStyle w:val="Textbody"/>
      </w:pPr>
      <w:r>
        <w:tab/>
      </w:r>
      <w:r>
        <w:tab/>
        <w:t xml:space="preserve">Theory: Everything </w:t>
      </w:r>
      <w:r w:rsidR="003058EC">
        <w:t>_____________________________________________________________</w:t>
      </w:r>
    </w:p>
    <w:p w14:paraId="430E36DF" w14:textId="77777777" w:rsidR="000A7FDA" w:rsidRDefault="000A7FDA" w:rsidP="000A7FDA">
      <w:pPr>
        <w:pStyle w:val="Textbody"/>
      </w:pPr>
      <w:r>
        <w:lastRenderedPageBreak/>
        <w:tab/>
        <w:t>________________________________________________________________________________</w:t>
      </w:r>
    </w:p>
    <w:p w14:paraId="135BE9BF" w14:textId="77777777" w:rsidR="000A7FDA" w:rsidRDefault="000A7FDA" w:rsidP="000A7FDA">
      <w:pPr>
        <w:pStyle w:val="Textbody"/>
      </w:pPr>
      <w:r>
        <w:tab/>
      </w:r>
      <w:r>
        <w:tab/>
        <w:t>Observation: all that exists _______________________________________________________</w:t>
      </w:r>
    </w:p>
    <w:p w14:paraId="48230AF8" w14:textId="77777777" w:rsidR="000A7FDA" w:rsidRDefault="000A7FDA" w:rsidP="000A7FDA">
      <w:pPr>
        <w:pStyle w:val="Textbody"/>
      </w:pPr>
      <w:r>
        <w:tab/>
      </w:r>
      <w:r>
        <w:tab/>
        <w:t>Thought: _____________________________________________________________________</w:t>
      </w:r>
    </w:p>
    <w:p w14:paraId="0368A9FC" w14:textId="77777777" w:rsidR="000A7FDA" w:rsidRDefault="000A7FDA" w:rsidP="000A7FDA">
      <w:pPr>
        <w:pStyle w:val="Textbody"/>
      </w:pPr>
      <w:r>
        <w:tab/>
      </w:r>
      <w:r>
        <w:tab/>
        <w:t>Theory: Everything _____________________________________________________________</w:t>
      </w:r>
    </w:p>
    <w:p w14:paraId="614DCC83" w14:textId="77777777" w:rsidR="000A7FDA" w:rsidRPr="001E7F17" w:rsidRDefault="000A7FDA" w:rsidP="000A7FDA">
      <w:pPr>
        <w:pStyle w:val="Textbody"/>
        <w:rPr>
          <w:b/>
          <w:i/>
          <w:sz w:val="28"/>
        </w:rPr>
      </w:pPr>
      <w:r w:rsidRPr="001E7F17">
        <w:rPr>
          <w:b/>
          <w:i/>
          <w:sz w:val="28"/>
        </w:rPr>
        <w:t xml:space="preserve">The </w:t>
      </w:r>
      <w:r w:rsidR="00C97D02">
        <w:rPr>
          <w:b/>
          <w:i/>
          <w:sz w:val="28"/>
        </w:rPr>
        <w:t>spectrum for Christians</w:t>
      </w:r>
    </w:p>
    <w:p w14:paraId="00AB9EA0" w14:textId="77777777" w:rsidR="00CA2445" w:rsidRDefault="00C97D02" w:rsidP="000A7FDA">
      <w:pPr>
        <w:pStyle w:val="Textbody"/>
      </w:pPr>
      <w:r w:rsidRPr="00C97D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4DDBA" wp14:editId="7ADAED5A">
                <wp:simplePos x="0" y="0"/>
                <wp:positionH relativeFrom="column">
                  <wp:posOffset>3400648</wp:posOffset>
                </wp:positionH>
                <wp:positionV relativeFrom="paragraph">
                  <wp:posOffset>24081</wp:posOffset>
                </wp:positionV>
                <wp:extent cx="201295" cy="700405"/>
                <wp:effectExtent l="0" t="19050" r="46355" b="42545"/>
                <wp:wrapNone/>
                <wp:docPr id="4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1295" cy="700405"/>
                        </a:xfrm>
                        <a:prstGeom prst="rightBrace">
                          <a:avLst>
                            <a:gd name="adj1" fmla="val 8333"/>
                            <a:gd name="adj2" fmla="val 46472"/>
                          </a:avLst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5E81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267.75pt;margin-top:1.9pt;width:15.85pt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" adj="517,10038" strokecolor="black [3213]" strokeweight="4.5pt"/>
            </w:pict>
          </mc:Fallback>
        </mc:AlternateContent>
      </w:r>
      <w:r>
        <w:t>________________________________________</w:t>
      </w:r>
    </w:p>
    <w:p w14:paraId="52F11C37" w14:textId="77777777" w:rsidR="00C97D02" w:rsidRDefault="00C97D02" w:rsidP="00C97D02">
      <w:pPr>
        <w:pStyle w:val="Textbody"/>
      </w:pPr>
      <w:r>
        <w:t>________________________________________</w:t>
      </w:r>
      <w:r>
        <w:tab/>
      </w:r>
      <w:r>
        <w:tab/>
      </w:r>
      <w:r>
        <w:tab/>
        <w:t>__________________________________</w:t>
      </w:r>
    </w:p>
    <w:p w14:paraId="06D45DC0" w14:textId="77777777" w:rsidR="00C97D02" w:rsidRDefault="00C97D02" w:rsidP="00C97D02">
      <w:pPr>
        <w:pStyle w:val="Textbody"/>
      </w:pPr>
      <w:r>
        <w:t>________________________________________</w:t>
      </w:r>
      <w:r>
        <w:tab/>
      </w:r>
      <w:r>
        <w:tab/>
      </w:r>
      <w:r>
        <w:tab/>
        <w:t xml:space="preserve">     </w:t>
      </w:r>
      <w:r w:rsidR="00217BCE">
        <w:t>(Bible and science ________________)</w:t>
      </w:r>
    </w:p>
    <w:p w14:paraId="1C1D3FAE" w14:textId="77777777" w:rsidR="00096644" w:rsidRDefault="00096644" w:rsidP="00C97D02">
      <w:pPr>
        <w:pStyle w:val="Textbody"/>
      </w:pPr>
    </w:p>
    <w:p w14:paraId="2920C124" w14:textId="77777777" w:rsidR="00C97D02" w:rsidRDefault="00C97D02" w:rsidP="00C97D02">
      <w:pPr>
        <w:pStyle w:val="Textbody"/>
      </w:pPr>
      <w:r w:rsidRPr="00C97D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08C28" wp14:editId="4A9DBB1D">
                <wp:simplePos x="0" y="0"/>
                <wp:positionH relativeFrom="column">
                  <wp:posOffset>3400351</wp:posOffset>
                </wp:positionH>
                <wp:positionV relativeFrom="paragraph">
                  <wp:posOffset>124287</wp:posOffset>
                </wp:positionV>
                <wp:extent cx="201881" cy="296883"/>
                <wp:effectExtent l="0" t="19050" r="46355" b="46355"/>
                <wp:wrapNone/>
                <wp:docPr id="1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1881" cy="296883"/>
                        </a:xfrm>
                        <a:prstGeom prst="rightBrace">
                          <a:avLst>
                            <a:gd name="adj1" fmla="val 8333"/>
                            <a:gd name="adj2" fmla="val 48167"/>
                          </a:avLst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041D7" id="Right Brace 3" o:spid="_x0000_s1026" type="#_x0000_t88" style="position:absolute;margin-left:267.75pt;margin-top:9.8pt;width:15.9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" adj="1224,10404" strokecolor="black [3213]" strokeweight="4.5pt"/>
            </w:pict>
          </mc:Fallback>
        </mc:AlternateContent>
      </w:r>
      <w:r>
        <w:t>________________________________________</w:t>
      </w:r>
      <w:r w:rsidR="00096644">
        <w:tab/>
      </w:r>
      <w:r w:rsidR="00096644">
        <w:tab/>
      </w:r>
      <w:r w:rsidR="00096644">
        <w:tab/>
        <w:t>__________________________________</w:t>
      </w:r>
    </w:p>
    <w:p w14:paraId="689E4E21" w14:textId="77777777" w:rsidR="00C97D02" w:rsidRDefault="00217BCE" w:rsidP="00C97D02">
      <w:pPr>
        <w:pStyle w:val="Textbody"/>
        <w:ind w:firstLine="340"/>
      </w:pPr>
      <w:r>
        <w:t xml:space="preserve">aka </w:t>
      </w:r>
      <w:r w:rsidR="00C97D02">
        <w:t>__________________________________</w:t>
      </w:r>
      <w:r w:rsidR="00096644">
        <w:tab/>
      </w:r>
      <w:r w:rsidR="00096644">
        <w:tab/>
      </w:r>
      <w:r w:rsidR="00096644">
        <w:tab/>
        <w:t xml:space="preserve">     (Bible and science ________________)</w:t>
      </w:r>
    </w:p>
    <w:p w14:paraId="1C282FD7" w14:textId="77777777" w:rsidR="00096644" w:rsidRDefault="00096644" w:rsidP="00096644">
      <w:pPr>
        <w:pStyle w:val="Textbody"/>
        <w:rPr>
          <w:b/>
          <w:i/>
          <w:sz w:val="28"/>
        </w:rPr>
      </w:pPr>
      <w:r>
        <w:rPr>
          <w:b/>
          <w:i/>
          <w:sz w:val="28"/>
        </w:rPr>
        <w:t>Salvation Issue?</w:t>
      </w:r>
    </w:p>
    <w:p w14:paraId="4CC01B81" w14:textId="77777777" w:rsidR="00096644" w:rsidRDefault="00096644" w:rsidP="00096644">
      <w:pPr>
        <w:pStyle w:val="Textbody"/>
      </w:pPr>
      <w:r>
        <w:t xml:space="preserve">The term </w:t>
      </w:r>
      <w:r w:rsidR="00022D8F">
        <w:t xml:space="preserve">“salvation issue” </w:t>
      </w:r>
      <w:r>
        <w:t>is __________________________</w:t>
      </w:r>
    </w:p>
    <w:p w14:paraId="00EBF9E3" w14:textId="77777777" w:rsidR="00096644" w:rsidRDefault="00096644" w:rsidP="00096644">
      <w:pPr>
        <w:pStyle w:val="Textbody"/>
        <w:ind w:firstLine="340"/>
      </w:pPr>
      <w:r>
        <w:t>Believing something that is not true is sin and all sin condemns.</w:t>
      </w:r>
    </w:p>
    <w:p w14:paraId="77DE1AA8" w14:textId="77777777" w:rsidR="00096644" w:rsidRDefault="00096644" w:rsidP="00096644">
      <w:pPr>
        <w:pStyle w:val="Textbody"/>
      </w:pPr>
      <w:r>
        <w:t>A better approach is:</w:t>
      </w:r>
    </w:p>
    <w:p w14:paraId="1EB18AC8" w14:textId="77777777" w:rsidR="00AC2FC2" w:rsidRPr="00022D8F" w:rsidRDefault="00022D8F" w:rsidP="00022D8F">
      <w:pPr>
        <w:pStyle w:val="Textbody"/>
        <w:ind w:firstLine="340"/>
      </w:pPr>
      <w:r>
        <w:t xml:space="preserve">- </w:t>
      </w:r>
      <w:r w:rsidR="00F973A5" w:rsidRPr="00022D8F">
        <w:t xml:space="preserve">Will God </w:t>
      </w:r>
      <w:r>
        <w:t>______________________________________________________________________</w:t>
      </w:r>
      <w:r w:rsidR="00F973A5" w:rsidRPr="00022D8F">
        <w:t>?</w:t>
      </w:r>
    </w:p>
    <w:p w14:paraId="1C25E151" w14:textId="77777777" w:rsidR="00AC2FC2" w:rsidRPr="00022D8F" w:rsidRDefault="00022D8F" w:rsidP="00022D8F">
      <w:pPr>
        <w:pStyle w:val="Textbody"/>
        <w:ind w:firstLine="340"/>
      </w:pPr>
      <w:r>
        <w:t xml:space="preserve">- </w:t>
      </w:r>
      <w:r w:rsidR="00F973A5" w:rsidRPr="00022D8F">
        <w:t xml:space="preserve">God </w:t>
      </w:r>
      <w:r>
        <w:t>_________</w:t>
      </w:r>
      <w:r w:rsidR="00F973A5" w:rsidRPr="00022D8F">
        <w:t xml:space="preserve">, as He is </w:t>
      </w:r>
      <w:r>
        <w:t>_____________________________</w:t>
      </w:r>
    </w:p>
    <w:p w14:paraId="74419EEA" w14:textId="77777777" w:rsidR="00AC2FC2" w:rsidRPr="00022D8F" w:rsidRDefault="00022D8F" w:rsidP="00022D8F">
      <w:pPr>
        <w:pStyle w:val="Textbody"/>
        <w:ind w:firstLine="340"/>
      </w:pPr>
      <w:r>
        <w:t xml:space="preserve">- </w:t>
      </w:r>
      <w:r w:rsidR="00F973A5" w:rsidRPr="00022D8F">
        <w:t xml:space="preserve">God </w:t>
      </w:r>
      <w:r>
        <w:t xml:space="preserve">_________ </w:t>
      </w:r>
      <w:r w:rsidR="00F973A5" w:rsidRPr="00022D8F">
        <w:t xml:space="preserve">if, </w:t>
      </w:r>
      <w:r>
        <w:t>______________________________</w:t>
      </w:r>
      <w:r w:rsidR="00F973A5" w:rsidRPr="00022D8F">
        <w:t>,</w:t>
      </w:r>
    </w:p>
    <w:p w14:paraId="147A6395" w14:textId="77777777" w:rsidR="00AC2FC2" w:rsidRPr="00022D8F" w:rsidRDefault="00022D8F" w:rsidP="00022D8F">
      <w:pPr>
        <w:pStyle w:val="Textbody"/>
        <w:ind w:left="340" w:firstLine="340"/>
      </w:pPr>
      <w:r>
        <w:t xml:space="preserve">- </w:t>
      </w:r>
      <w:r w:rsidR="00F973A5" w:rsidRPr="00022D8F">
        <w:t xml:space="preserve">I am </w:t>
      </w:r>
      <w:r w:rsidR="00AB2556">
        <w:t xml:space="preserve">always </w:t>
      </w:r>
      <w:r w:rsidR="00F973A5" w:rsidRPr="00022D8F">
        <w:t xml:space="preserve">willing </w:t>
      </w:r>
      <w:r>
        <w:t>____________________________________________</w:t>
      </w:r>
    </w:p>
    <w:p w14:paraId="364B0640" w14:textId="77777777" w:rsidR="00AC2FC2" w:rsidRPr="00022D8F" w:rsidRDefault="00022D8F" w:rsidP="00022D8F">
      <w:pPr>
        <w:pStyle w:val="Textbody"/>
        <w:ind w:left="340" w:firstLine="340"/>
      </w:pPr>
      <w:r>
        <w:t xml:space="preserve">- </w:t>
      </w:r>
      <w:r w:rsidR="00F973A5" w:rsidRPr="00022D8F">
        <w:t xml:space="preserve">I always strive </w:t>
      </w:r>
      <w:r>
        <w:t>________________________________________________________________</w:t>
      </w:r>
    </w:p>
    <w:p w14:paraId="773B84C9" w14:textId="77777777" w:rsidR="00AB2556" w:rsidRDefault="00F973A5" w:rsidP="00022D8F">
      <w:pPr>
        <w:pStyle w:val="Textbody"/>
      </w:pPr>
      <w:r w:rsidRPr="00022D8F">
        <w:t xml:space="preserve">Thus we can </w:t>
      </w:r>
      <w:r w:rsidR="00AB2556">
        <w:t>__________________________</w:t>
      </w:r>
      <w:r w:rsidRPr="00022D8F">
        <w:t xml:space="preserve">, but we will </w:t>
      </w:r>
      <w:r w:rsidR="00AB2556">
        <w:t xml:space="preserve">__________________________ </w:t>
      </w:r>
      <w:r w:rsidRPr="00022D8F">
        <w:t xml:space="preserve">so as to </w:t>
      </w:r>
    </w:p>
    <w:p w14:paraId="4162146C" w14:textId="77777777" w:rsidR="00AC2FC2" w:rsidRPr="00022D8F" w:rsidRDefault="00AB2556" w:rsidP="00AB2556">
      <w:pPr>
        <w:pStyle w:val="Textbody"/>
        <w:ind w:firstLine="340"/>
      </w:pPr>
      <w:r>
        <w:t>_______________________________________</w:t>
      </w:r>
    </w:p>
    <w:p w14:paraId="6AB64162" w14:textId="77777777" w:rsidR="00096644" w:rsidRDefault="00AB2556" w:rsidP="00096644">
      <w:pPr>
        <w:pStyle w:val="Textbody"/>
        <w:rPr>
          <w:b/>
          <w:i/>
          <w:sz w:val="28"/>
        </w:rPr>
      </w:pPr>
      <w:r>
        <w:rPr>
          <w:b/>
          <w:i/>
          <w:sz w:val="28"/>
        </w:rPr>
        <w:t>Using Scripture</w:t>
      </w:r>
    </w:p>
    <w:p w14:paraId="6CF737BF" w14:textId="77777777" w:rsidR="00C36865" w:rsidRDefault="00C36865" w:rsidP="00C36865">
      <w:pPr>
        <w:pStyle w:val="Textbody"/>
      </w:pPr>
      <w:r>
        <w:t>Beware of:</w:t>
      </w:r>
    </w:p>
    <w:p w14:paraId="632290D9" w14:textId="77777777" w:rsidR="00C36865" w:rsidRDefault="00C36865" w:rsidP="00C36865">
      <w:pPr>
        <w:pStyle w:val="Textbody"/>
      </w:pPr>
      <w:r>
        <w:tab/>
        <w:t>Literalism: ______________________________________________________________________</w:t>
      </w:r>
    </w:p>
    <w:p w14:paraId="401BB56A" w14:textId="77777777" w:rsidR="00C36865" w:rsidRDefault="00C36865" w:rsidP="00C36865">
      <w:pPr>
        <w:pStyle w:val="Textbody"/>
        <w:ind w:firstLine="340"/>
      </w:pPr>
      <w:r>
        <w:t>Culturalism: _____________________________________________________________________</w:t>
      </w:r>
    </w:p>
    <w:p w14:paraId="020B8285" w14:textId="77777777" w:rsidR="00C36865" w:rsidRDefault="00C36865" w:rsidP="00C36865">
      <w:pPr>
        <w:pStyle w:val="Textbody"/>
        <w:ind w:firstLine="340"/>
      </w:pPr>
      <w:r>
        <w:t>Fundamentalism: _________________________________________________________________</w:t>
      </w:r>
    </w:p>
    <w:p w14:paraId="0E9AE815" w14:textId="77777777" w:rsidR="00C36865" w:rsidRDefault="00C36865" w:rsidP="00C36865">
      <w:pPr>
        <w:pStyle w:val="Textbody"/>
        <w:ind w:firstLine="340"/>
      </w:pPr>
      <w:r>
        <w:t>Liberalism: ______________________________________________________________________</w:t>
      </w:r>
    </w:p>
    <w:p w14:paraId="67C63735" w14:textId="77777777" w:rsidR="00C36865" w:rsidRDefault="00C36865" w:rsidP="00C36865">
      <w:pPr>
        <w:pStyle w:val="Textbody"/>
      </w:pPr>
      <w:r>
        <w:t>Respect:</w:t>
      </w:r>
    </w:p>
    <w:p w14:paraId="3A40EB55" w14:textId="77777777" w:rsidR="00C36865" w:rsidRDefault="00C36865" w:rsidP="00C36865">
      <w:pPr>
        <w:pStyle w:val="Textbody"/>
      </w:pPr>
      <w:r>
        <w:tab/>
        <w:t>_______________________________________________________________________________</w:t>
      </w:r>
    </w:p>
    <w:p w14:paraId="6790F81D" w14:textId="77777777" w:rsidR="00C36865" w:rsidRDefault="00C36865" w:rsidP="00C36865">
      <w:pPr>
        <w:pStyle w:val="Textbody"/>
      </w:pPr>
      <w:r>
        <w:tab/>
        <w:t>_______________________________________________________________________________</w:t>
      </w:r>
    </w:p>
    <w:p w14:paraId="3F8B6161" w14:textId="77777777" w:rsidR="00C36865" w:rsidRDefault="00C36865" w:rsidP="00C36865">
      <w:pPr>
        <w:pStyle w:val="Textbody"/>
      </w:pPr>
      <w:r>
        <w:tab/>
        <w:t>_______________________________________________________________________________</w:t>
      </w:r>
    </w:p>
    <w:p w14:paraId="61238ED8" w14:textId="77777777" w:rsidR="00CC0138" w:rsidRDefault="00CC0138" w:rsidP="00C36865">
      <w:pPr>
        <w:pStyle w:val="Textbody"/>
      </w:pPr>
    </w:p>
    <w:p w14:paraId="2C2BCEAF" w14:textId="77777777" w:rsidR="00C36865" w:rsidRDefault="00CC0138" w:rsidP="00217BCE">
      <w:pPr>
        <w:pStyle w:val="Textbody"/>
        <w:jc w:val="center"/>
      </w:pPr>
      <w:r>
        <w:t>Next week we’ll continue with this and look more at the issue the Bible &amp; science</w:t>
      </w:r>
    </w:p>
    <w:sectPr w:rsidR="00C368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0616" w14:textId="77777777" w:rsidR="00B61775" w:rsidRDefault="00B61775">
      <w:r>
        <w:separator/>
      </w:r>
    </w:p>
  </w:endnote>
  <w:endnote w:type="continuationSeparator" w:id="0">
    <w:p w14:paraId="70F952FA" w14:textId="77777777" w:rsidR="00B61775" w:rsidRDefault="00B6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3895" w14:textId="77777777" w:rsidR="00C26E7B" w:rsidRDefault="00C26E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5A37" w14:textId="77777777" w:rsidR="00C26E7B" w:rsidRDefault="00C26E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ED54" w14:textId="77777777" w:rsidR="00C26E7B" w:rsidRDefault="00C26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8FAB8" w14:textId="77777777" w:rsidR="00B61775" w:rsidRDefault="00B61775">
      <w:r>
        <w:rPr>
          <w:color w:val="000000"/>
        </w:rPr>
        <w:separator/>
      </w:r>
    </w:p>
  </w:footnote>
  <w:footnote w:type="continuationSeparator" w:id="0">
    <w:p w14:paraId="5A74AA13" w14:textId="77777777" w:rsidR="00B61775" w:rsidRDefault="00B61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331B" w14:textId="77777777" w:rsidR="00C26E7B" w:rsidRDefault="00C26E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1BE3" w14:textId="6BF3CEF0" w:rsidR="003715D5" w:rsidRDefault="003058EC">
    <w:pPr>
      <w:pStyle w:val="Header"/>
      <w:rPr>
        <w:sz w:val="14"/>
        <w:szCs w:val="14"/>
      </w:rPr>
    </w:pPr>
    <w:r>
      <w:rPr>
        <w:sz w:val="14"/>
        <w:szCs w:val="14"/>
      </w:rPr>
      <w:t>5</w:t>
    </w:r>
    <w:r w:rsidR="00C26E7B">
      <w:rPr>
        <w:sz w:val="14"/>
        <w:szCs w:val="14"/>
      </w:rPr>
      <w:t>.12B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045B" w14:textId="77777777" w:rsidR="00C26E7B" w:rsidRDefault="00C26E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EEF"/>
    <w:multiLevelType w:val="hybridMultilevel"/>
    <w:tmpl w:val="8E607E72"/>
    <w:lvl w:ilvl="0" w:tplc="705275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824C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983E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682D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56AB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FA57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7033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864C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DA11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3346038"/>
    <w:multiLevelType w:val="multilevel"/>
    <w:tmpl w:val="398E6396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64809BA"/>
    <w:multiLevelType w:val="hybridMultilevel"/>
    <w:tmpl w:val="99EEA906"/>
    <w:lvl w:ilvl="0" w:tplc="CA8E2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4CF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02E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02C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085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A09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8AB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042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BE9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B4"/>
    <w:rsid w:val="00022D8F"/>
    <w:rsid w:val="000644D8"/>
    <w:rsid w:val="00096644"/>
    <w:rsid w:val="000A5D11"/>
    <w:rsid w:val="000A7FDA"/>
    <w:rsid w:val="001469B4"/>
    <w:rsid w:val="001E7F17"/>
    <w:rsid w:val="00217BCE"/>
    <w:rsid w:val="003058EC"/>
    <w:rsid w:val="005E6D75"/>
    <w:rsid w:val="00622A12"/>
    <w:rsid w:val="006978D8"/>
    <w:rsid w:val="007D4AA0"/>
    <w:rsid w:val="00992C5E"/>
    <w:rsid w:val="009C2AE5"/>
    <w:rsid w:val="009D5880"/>
    <w:rsid w:val="009F0A98"/>
    <w:rsid w:val="00AB2556"/>
    <w:rsid w:val="00AC2FC2"/>
    <w:rsid w:val="00B61775"/>
    <w:rsid w:val="00C26E7B"/>
    <w:rsid w:val="00C36865"/>
    <w:rsid w:val="00C56400"/>
    <w:rsid w:val="00C97D02"/>
    <w:rsid w:val="00CA2445"/>
    <w:rsid w:val="00CC0138"/>
    <w:rsid w:val="00E4502A"/>
    <w:rsid w:val="00F038D7"/>
    <w:rsid w:val="00F9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4086F"/>
  <w15:docId w15:val="{989A8E07-E521-4FE8-9B26-11B6D954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C26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22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8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6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8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25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13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2010-02-11T15:14:00Z</cp:lastPrinted>
  <dcterms:created xsi:type="dcterms:W3CDTF">2021-11-29T21:57:00Z</dcterms:created>
  <dcterms:modified xsi:type="dcterms:W3CDTF">2021-11-29T21:57:00Z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