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E190" w14:textId="1A73DB55" w:rsidR="002C0133" w:rsidRDefault="00412ED0">
      <w:pPr>
        <w:pStyle w:val="Heading1"/>
        <w:jc w:val="center"/>
      </w:pPr>
      <w:r>
        <w:t xml:space="preserve">Lesson </w:t>
      </w:r>
      <w:r w:rsidR="00F87592">
        <w:t>1</w:t>
      </w:r>
      <w:r w:rsidR="00784E92">
        <w:t>3</w:t>
      </w:r>
      <w:r w:rsidR="006C477E">
        <w:t>:</w:t>
      </w:r>
      <w:r>
        <w:t xml:space="preserve"> Review </w:t>
      </w:r>
      <w:r w:rsidR="00AD1CEB">
        <w:t>1</w:t>
      </w:r>
      <w:r w:rsidR="00784E92">
        <w:t>2</w:t>
      </w:r>
    </w:p>
    <w:p w14:paraId="3D15FA86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Memory work</w:t>
      </w:r>
    </w:p>
    <w:p w14:paraId="0F38BCC7" w14:textId="77777777" w:rsidR="00F87592" w:rsidRDefault="00F87592" w:rsidP="00F87592">
      <w:pPr>
        <w:pStyle w:val="Heading3"/>
      </w:pPr>
      <w:r>
        <w:t>26. Q. What do you believe when you say: I believe in God the Father almighty, Creator of heaven and earth?</w:t>
      </w:r>
    </w:p>
    <w:p w14:paraId="0EAEC675" w14:textId="77777777" w:rsidR="00F87592" w:rsidRPr="00202F80" w:rsidRDefault="00F87592" w:rsidP="00F87592">
      <w:pPr>
        <w:pStyle w:val="Textbody"/>
        <w:spacing w:after="0"/>
        <w:rPr>
          <w:lang w:val="en-CA"/>
        </w:rPr>
      </w:pPr>
    </w:p>
    <w:p w14:paraId="620037C4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>That ______________________________________________________________________________</w:t>
      </w:r>
    </w:p>
    <w:p w14:paraId="3D683C0F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>who ________________________________________________________________________</w:t>
      </w:r>
    </w:p>
    <w:p w14:paraId="62D4EDD4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>and _____________________________________________________________________,</w:t>
      </w:r>
    </w:p>
    <w:p w14:paraId="1DB4CAD0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>and ______________________________________________________________________</w:t>
      </w:r>
    </w:p>
    <w:p w14:paraId="3BD55D83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  <w:t xml:space="preserve">by </w:t>
      </w:r>
      <w:r>
        <w:rPr>
          <w:i/>
          <w:lang w:val="en-CA"/>
        </w:rPr>
        <w:t>____________________________________________________________________</w:t>
      </w:r>
    </w:p>
    <w:p w14:paraId="03713D2A" w14:textId="77777777" w:rsidR="00F87592" w:rsidRPr="00E9034E" w:rsidRDefault="00F87592" w:rsidP="00F87592">
      <w:pPr>
        <w:pStyle w:val="Textbody"/>
        <w:rPr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 xml:space="preserve">is, </w:t>
      </w:r>
      <w:r w:rsidRPr="00E9034E">
        <w:rPr>
          <w:i/>
          <w:lang w:val="en-CA"/>
        </w:rPr>
        <w:t>__________________________________________________________________________</w:t>
      </w:r>
    </w:p>
    <w:p w14:paraId="2A442E2E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>___________________________________________________</w:t>
      </w:r>
    </w:p>
    <w:p w14:paraId="14AC5DDA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  <w:t xml:space="preserve">In Him </w:t>
      </w:r>
      <w:r>
        <w:rPr>
          <w:i/>
          <w:lang w:val="en-CA"/>
        </w:rPr>
        <w:t>__________________________________________________________________________</w:t>
      </w:r>
    </w:p>
    <w:p w14:paraId="33991E15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  <w:t xml:space="preserve">as </w:t>
      </w:r>
      <w:r>
        <w:rPr>
          <w:i/>
          <w:lang w:val="en-CA"/>
        </w:rPr>
        <w:t>__________________________________________________________</w:t>
      </w:r>
    </w:p>
    <w:p w14:paraId="1423D3B7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  <w:t xml:space="preserve">that </w:t>
      </w:r>
      <w:r>
        <w:rPr>
          <w:i/>
          <w:lang w:val="en-CA"/>
        </w:rPr>
        <w:t>______________________________________________________________</w:t>
      </w:r>
    </w:p>
    <w:p w14:paraId="3D7DBCEB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  <w:t xml:space="preserve">with </w:t>
      </w:r>
      <w:r>
        <w:rPr>
          <w:i/>
          <w:lang w:val="en-CA"/>
        </w:rPr>
        <w:t>_____________________________________________________________________</w:t>
      </w:r>
    </w:p>
    <w:p w14:paraId="1BC54802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  <w:t xml:space="preserve">and </w:t>
      </w:r>
      <w:r w:rsidR="008312BF">
        <w:rPr>
          <w:i/>
          <w:lang w:val="en-CA"/>
        </w:rPr>
        <w:t>_________________________________________________________________________</w:t>
      </w:r>
    </w:p>
    <w:p w14:paraId="7A6836E3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="008312BF">
        <w:rPr>
          <w:i/>
          <w:lang w:val="en-CA"/>
        </w:rPr>
        <w:t>_____________________________________________________________</w:t>
      </w:r>
    </w:p>
    <w:p w14:paraId="0B0E8B38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="008312BF">
        <w:rPr>
          <w:i/>
          <w:lang w:val="en-CA"/>
        </w:rPr>
        <w:t>____________________________________________________________________</w:t>
      </w:r>
    </w:p>
    <w:p w14:paraId="47FF946C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  <w:t xml:space="preserve">He is </w:t>
      </w:r>
      <w:r w:rsidR="008312BF" w:rsidRPr="00E9034E">
        <w:rPr>
          <w:b/>
          <w:i/>
          <w:lang w:val="en-CA"/>
        </w:rPr>
        <w:t>_______________________________________________________________________</w:t>
      </w:r>
    </w:p>
    <w:p w14:paraId="32EDCC1A" w14:textId="77777777" w:rsidR="00F87592" w:rsidRPr="00E9034E" w:rsidRDefault="00F87592" w:rsidP="00F87592">
      <w:pPr>
        <w:pStyle w:val="Textbody"/>
        <w:rPr>
          <w:b/>
          <w:i/>
          <w:lang w:val="en-CA"/>
        </w:rPr>
      </w:pPr>
      <w:r w:rsidRPr="00E9034E">
        <w:rPr>
          <w:b/>
          <w:i/>
          <w:lang w:val="en-CA"/>
        </w:rPr>
        <w:tab/>
      </w:r>
      <w:r w:rsidRPr="00E9034E">
        <w:rPr>
          <w:b/>
          <w:i/>
          <w:lang w:val="en-CA"/>
        </w:rPr>
        <w:tab/>
        <w:t xml:space="preserve">and </w:t>
      </w:r>
      <w:r w:rsidR="008312BF" w:rsidRPr="00E9034E">
        <w:rPr>
          <w:b/>
          <w:i/>
          <w:lang w:val="en-CA"/>
        </w:rPr>
        <w:t>____________________________________________________________________</w:t>
      </w:r>
    </w:p>
    <w:p w14:paraId="67BBC541" w14:textId="77777777" w:rsidR="002C0133" w:rsidRPr="005F5EE5" w:rsidRDefault="002C0133">
      <w:pPr>
        <w:pStyle w:val="Textbody"/>
        <w:spacing w:after="0"/>
        <w:rPr>
          <w:lang w:val="en-CA"/>
        </w:rPr>
      </w:pPr>
    </w:p>
    <w:p w14:paraId="298B3737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Review questions</w:t>
      </w:r>
    </w:p>
    <w:p w14:paraId="5CD20255" w14:textId="0A5D41CC" w:rsidR="008312BF" w:rsidRDefault="008312BF">
      <w:pPr>
        <w:pStyle w:val="Textbody"/>
        <w:rPr>
          <w:lang w:val="en-CA"/>
        </w:rPr>
      </w:pPr>
      <w:r w:rsidRPr="008312BF">
        <w:rPr>
          <w:lang w:val="en-CA"/>
        </w:rPr>
        <w:t>1)</w:t>
      </w:r>
      <w:r w:rsidR="008D5F6C">
        <w:rPr>
          <w:lang w:val="en-CA"/>
        </w:rPr>
        <w:t xml:space="preserve"> </w:t>
      </w:r>
      <w:r w:rsidR="00EE559C">
        <w:rPr>
          <w:lang w:val="en-CA"/>
        </w:rPr>
        <w:t>(2)</w:t>
      </w:r>
      <w:r w:rsidRPr="008312BF">
        <w:rPr>
          <w:lang w:val="en-CA"/>
        </w:rPr>
        <w:t xml:space="preserve"> </w:t>
      </w:r>
      <w:r w:rsidR="00E12FF7">
        <w:rPr>
          <w:lang w:val="en-CA"/>
        </w:rPr>
        <w:t>What is “evolution”? ____________________________________________________________</w:t>
      </w:r>
    </w:p>
    <w:p w14:paraId="7FB07069" w14:textId="77777777" w:rsidR="002C0133" w:rsidRPr="00E12FF7" w:rsidRDefault="00412ED0">
      <w:pPr>
        <w:pStyle w:val="Textbody"/>
        <w:rPr>
          <w:lang w:val="en-CA"/>
        </w:rPr>
      </w:pPr>
      <w:r w:rsidRPr="008312BF">
        <w:rPr>
          <w:lang w:val="en-CA"/>
        </w:rPr>
        <w:tab/>
      </w:r>
      <w:r w:rsidRPr="00E12FF7">
        <w:rPr>
          <w:lang w:val="en-CA"/>
        </w:rPr>
        <w:t>________________________________________________________________________________</w:t>
      </w:r>
    </w:p>
    <w:p w14:paraId="2ED55DD0" w14:textId="58B14265" w:rsidR="00E12FF7" w:rsidRDefault="000F6EF7">
      <w:pPr>
        <w:pStyle w:val="Textbody"/>
        <w:rPr>
          <w:lang w:val="en-CA"/>
        </w:rPr>
      </w:pPr>
      <w:r>
        <w:rPr>
          <w:lang w:val="en-CA"/>
        </w:rPr>
        <w:t>2</w:t>
      </w:r>
      <w:r w:rsidR="00E12FF7">
        <w:rPr>
          <w:lang w:val="en-CA"/>
        </w:rPr>
        <w:t>)</w:t>
      </w:r>
      <w:r w:rsidR="008D5F6C">
        <w:rPr>
          <w:lang w:val="en-CA"/>
        </w:rPr>
        <w:t xml:space="preserve"> </w:t>
      </w:r>
      <w:r w:rsidR="00EE559C">
        <w:rPr>
          <w:lang w:val="en-CA"/>
        </w:rPr>
        <w:t>(</w:t>
      </w:r>
      <w:r w:rsidR="00EF2174">
        <w:rPr>
          <w:lang w:val="en-CA"/>
        </w:rPr>
        <w:t>2</w:t>
      </w:r>
      <w:r w:rsidR="00EE559C">
        <w:rPr>
          <w:lang w:val="en-CA"/>
        </w:rPr>
        <w:t>)</w:t>
      </w:r>
      <w:r w:rsidR="00E12FF7">
        <w:rPr>
          <w:lang w:val="en-CA"/>
        </w:rPr>
        <w:t xml:space="preserve"> What does Intelligent Design hold and teach? _________________________________________</w:t>
      </w:r>
    </w:p>
    <w:p w14:paraId="4A7CBD2B" w14:textId="77777777" w:rsidR="00E12FF7" w:rsidRPr="00E12FF7" w:rsidRDefault="00E12FF7" w:rsidP="00E12FF7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p w14:paraId="2E71F4D6" w14:textId="59CE7A42" w:rsidR="00E12FF7" w:rsidRPr="00E12FF7" w:rsidRDefault="000F6EF7">
      <w:pPr>
        <w:pStyle w:val="Textbody"/>
        <w:rPr>
          <w:lang w:val="en-CA"/>
        </w:rPr>
      </w:pPr>
      <w:r>
        <w:rPr>
          <w:lang w:val="en-CA"/>
        </w:rPr>
        <w:t>3</w:t>
      </w:r>
      <w:r w:rsidR="00E12FF7">
        <w:rPr>
          <w:lang w:val="en-CA"/>
        </w:rPr>
        <w:t>)</w:t>
      </w:r>
      <w:r w:rsidR="008D5F6C">
        <w:rPr>
          <w:lang w:val="en-CA"/>
        </w:rPr>
        <w:t xml:space="preserve"> </w:t>
      </w:r>
      <w:r w:rsidR="00EE559C">
        <w:rPr>
          <w:lang w:val="en-CA"/>
        </w:rPr>
        <w:t>(</w:t>
      </w:r>
      <w:r w:rsidR="00EF2174">
        <w:rPr>
          <w:lang w:val="en-CA"/>
        </w:rPr>
        <w:t>2</w:t>
      </w:r>
      <w:r w:rsidR="00EE559C">
        <w:rPr>
          <w:lang w:val="en-CA"/>
        </w:rPr>
        <w:t>)</w:t>
      </w:r>
      <w:r w:rsidR="00E12FF7">
        <w:rPr>
          <w:lang w:val="en-CA"/>
        </w:rPr>
        <w:t xml:space="preserve"> What does </w:t>
      </w:r>
      <w:r>
        <w:rPr>
          <w:lang w:val="en-CA"/>
        </w:rPr>
        <w:t>Evolutionism hold and teach? __________________________________</w:t>
      </w:r>
      <w:r w:rsidR="00E12FF7">
        <w:rPr>
          <w:lang w:val="en-CA"/>
        </w:rPr>
        <w:t>__________</w:t>
      </w:r>
    </w:p>
    <w:p w14:paraId="64CA83E4" w14:textId="77777777" w:rsidR="00E12FF7" w:rsidRPr="00E12FF7" w:rsidRDefault="00E12FF7" w:rsidP="00E12FF7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p w14:paraId="4832ACFA" w14:textId="035A4E02" w:rsidR="002C0133" w:rsidRDefault="000F6EF7">
      <w:pPr>
        <w:pStyle w:val="Textbody"/>
        <w:rPr>
          <w:lang w:val="en-CA"/>
        </w:rPr>
      </w:pPr>
      <w:r>
        <w:rPr>
          <w:lang w:val="en-CA"/>
        </w:rPr>
        <w:t>4)</w:t>
      </w:r>
      <w:r w:rsidR="008D5F6C">
        <w:rPr>
          <w:lang w:val="en-CA"/>
        </w:rPr>
        <w:t xml:space="preserve"> </w:t>
      </w:r>
      <w:r w:rsidR="00EE559C">
        <w:rPr>
          <w:lang w:val="en-CA"/>
        </w:rPr>
        <w:t>(4)</w:t>
      </w:r>
      <w:r>
        <w:rPr>
          <w:lang w:val="en-CA"/>
        </w:rPr>
        <w:t xml:space="preserve"> Name two issues on which Young Earth Creationism and Evolutionary Creationism disagree.</w:t>
      </w:r>
    </w:p>
    <w:p w14:paraId="14BB828E" w14:textId="77777777" w:rsidR="00EF2174" w:rsidRPr="00E12FF7" w:rsidRDefault="00EF2174" w:rsidP="00EF2174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p w14:paraId="5B22C2EB" w14:textId="77777777" w:rsidR="000F6EF7" w:rsidRPr="00E12FF7" w:rsidRDefault="000F6EF7" w:rsidP="000F6EF7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p w14:paraId="5F9C91E1" w14:textId="77777777" w:rsidR="000F6EF7" w:rsidRPr="00E12FF7" w:rsidRDefault="000F6EF7" w:rsidP="000F6EF7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p w14:paraId="14953CC8" w14:textId="77777777" w:rsidR="000F6EF7" w:rsidRPr="00E12FF7" w:rsidRDefault="000F6EF7" w:rsidP="000F6EF7">
      <w:pPr>
        <w:pStyle w:val="Textbody"/>
        <w:rPr>
          <w:lang w:val="en-CA"/>
        </w:rPr>
      </w:pPr>
      <w:r w:rsidRPr="00E12FF7">
        <w:rPr>
          <w:lang w:val="en-CA"/>
        </w:rPr>
        <w:tab/>
        <w:t>________________________________________________________________________________</w:t>
      </w:r>
    </w:p>
    <w:sectPr w:rsidR="000F6EF7" w:rsidRPr="00E12FF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EC5A" w14:textId="77777777" w:rsidR="001B2790" w:rsidRDefault="001B2790">
      <w:r>
        <w:separator/>
      </w:r>
    </w:p>
  </w:endnote>
  <w:endnote w:type="continuationSeparator" w:id="0">
    <w:p w14:paraId="3CABB1AB" w14:textId="77777777" w:rsidR="001B2790" w:rsidRDefault="001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005B" w14:textId="77777777" w:rsidR="001B2790" w:rsidRDefault="001B2790">
      <w:r>
        <w:rPr>
          <w:color w:val="000000"/>
        </w:rPr>
        <w:separator/>
      </w:r>
    </w:p>
  </w:footnote>
  <w:footnote w:type="continuationSeparator" w:id="0">
    <w:p w14:paraId="3A9D7673" w14:textId="77777777" w:rsidR="001B2790" w:rsidRDefault="001B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FB20" w14:textId="11BC3EE3" w:rsidR="00000000" w:rsidRDefault="00412ED0">
    <w:pPr>
      <w:pStyle w:val="Header"/>
    </w:pPr>
    <w:r>
      <w:rPr>
        <w:sz w:val="14"/>
        <w:szCs w:val="14"/>
      </w:rPr>
      <w:t>5</w:t>
    </w:r>
    <w:r w:rsidR="00647248">
      <w:rPr>
        <w:sz w:val="14"/>
        <w:szCs w:val="14"/>
      </w:rPr>
      <w:t>.13A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33"/>
    <w:rsid w:val="00001D61"/>
    <w:rsid w:val="000F6EF7"/>
    <w:rsid w:val="00127785"/>
    <w:rsid w:val="001B2790"/>
    <w:rsid w:val="001E265E"/>
    <w:rsid w:val="002C0133"/>
    <w:rsid w:val="003B213F"/>
    <w:rsid w:val="00412ED0"/>
    <w:rsid w:val="00486938"/>
    <w:rsid w:val="00594FEA"/>
    <w:rsid w:val="005F5EE5"/>
    <w:rsid w:val="00647248"/>
    <w:rsid w:val="006C477E"/>
    <w:rsid w:val="00784E92"/>
    <w:rsid w:val="008312BF"/>
    <w:rsid w:val="008D5F6C"/>
    <w:rsid w:val="0091062A"/>
    <w:rsid w:val="00AD1CEB"/>
    <w:rsid w:val="00B21748"/>
    <w:rsid w:val="00B63CA8"/>
    <w:rsid w:val="00E12FF7"/>
    <w:rsid w:val="00E9034E"/>
    <w:rsid w:val="00EC3576"/>
    <w:rsid w:val="00EC79D2"/>
    <w:rsid w:val="00EE559C"/>
    <w:rsid w:val="00EF2174"/>
    <w:rsid w:val="00F87592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3571"/>
  <w15:docId w15:val="{B5104DF0-A315-46F4-9128-83D1ECCD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F87592"/>
    <w:rPr>
      <w:rFonts w:eastAsia="MS Mincho"/>
      <w:b/>
      <w:bCs/>
      <w:i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7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13: Review 12</vt:lpstr>
      <vt:lpstr>    Memory work</vt:lpstr>
      <vt:lpstr>        26. Q. What do you believe when you say: I believe in God the Father almighty, C</vt:lpstr>
      <vt:lpstr>    Review questions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5</cp:revision>
  <cp:lastPrinted>2023-12-18T15:01:00Z</cp:lastPrinted>
  <dcterms:created xsi:type="dcterms:W3CDTF">2021-12-06T19:35:00Z</dcterms:created>
  <dcterms:modified xsi:type="dcterms:W3CDTF">2023-12-18T15:01:00Z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