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9478" w14:textId="2849ED1B" w:rsidR="001469B4" w:rsidRDefault="003058EC">
      <w:pPr>
        <w:pStyle w:val="Heading1"/>
        <w:jc w:val="center"/>
      </w:pPr>
      <w:r>
        <w:t xml:space="preserve">Lesson </w:t>
      </w:r>
      <w:r w:rsidR="00CA2445">
        <w:t>1</w:t>
      </w:r>
      <w:r w:rsidR="003E33EC">
        <w:t>3</w:t>
      </w:r>
      <w:r>
        <w:t>: Creation</w:t>
      </w:r>
      <w:r w:rsidR="006978D8">
        <w:t xml:space="preserve"> </w:t>
      </w:r>
      <w:r w:rsidR="00300A8A">
        <w:t>(2)</w:t>
      </w:r>
    </w:p>
    <w:p w14:paraId="2850ACC4" w14:textId="77777777" w:rsidR="00246087" w:rsidRDefault="00246087" w:rsidP="00246087">
      <w:pPr>
        <w:pStyle w:val="Heading2"/>
      </w:pPr>
    </w:p>
    <w:p w14:paraId="3A00A7A1" w14:textId="77777777" w:rsidR="00246087" w:rsidRDefault="00246087" w:rsidP="00246087">
      <w:pPr>
        <w:pStyle w:val="Heading2"/>
      </w:pPr>
      <w:r>
        <w:t>Creation: when and how long?</w:t>
      </w:r>
    </w:p>
    <w:p w14:paraId="462BAFD1" w14:textId="77777777" w:rsidR="007654D6" w:rsidRDefault="007654D6" w:rsidP="00246087">
      <w:pPr>
        <w:pStyle w:val="Textbody"/>
        <w:rPr>
          <w:lang w:val="en-GB"/>
        </w:rPr>
      </w:pPr>
      <w:r w:rsidRPr="007654D6">
        <w:rPr>
          <w:lang w:val="en-GB"/>
        </w:rPr>
        <w:t>The appearance of all things around us as understood by the theory of evolution</w:t>
      </w:r>
      <w:r>
        <w:rPr>
          <w:lang w:val="en-GB"/>
        </w:rPr>
        <w:t xml:space="preserve"> __________________</w:t>
      </w:r>
    </w:p>
    <w:p w14:paraId="1504C716" w14:textId="77777777" w:rsidR="00246087" w:rsidRDefault="00246087" w:rsidP="00246087">
      <w:pPr>
        <w:pStyle w:val="Textbody"/>
      </w:pPr>
      <w:r>
        <w:tab/>
        <w:t>________________________________________________________________________________</w:t>
      </w:r>
    </w:p>
    <w:p w14:paraId="73564884" w14:textId="77777777" w:rsidR="00246087" w:rsidRDefault="00246087" w:rsidP="00246087">
      <w:pPr>
        <w:pStyle w:val="Textbody"/>
      </w:pPr>
      <w:r>
        <w:tab/>
        <w:t>________________________________________________________________________________</w:t>
      </w:r>
    </w:p>
    <w:p w14:paraId="5028F2A1" w14:textId="77777777" w:rsidR="00246087" w:rsidRDefault="00246087" w:rsidP="00246087">
      <w:pPr>
        <w:pStyle w:val="Textbody"/>
      </w:pPr>
      <w:r>
        <w:tab/>
        <w:t>________________________________________________________________________________</w:t>
      </w:r>
    </w:p>
    <w:p w14:paraId="4DF0DBEF" w14:textId="77777777" w:rsidR="00246087" w:rsidRDefault="00246087" w:rsidP="00246087">
      <w:pPr>
        <w:pStyle w:val="Textbody"/>
      </w:pPr>
      <w:r>
        <w:tab/>
        <w:t>________________________________________________________________________________</w:t>
      </w:r>
    </w:p>
    <w:p w14:paraId="2C324AAC" w14:textId="77777777" w:rsidR="007654D6" w:rsidRDefault="007654D6" w:rsidP="00246087">
      <w:pPr>
        <w:pStyle w:val="Textbody"/>
        <w:rPr>
          <w:lang w:val="en-GB"/>
        </w:rPr>
      </w:pPr>
      <w:r w:rsidRPr="007654D6">
        <w:rPr>
          <w:lang w:val="en-GB"/>
        </w:rPr>
        <w:t>Some people still feel it is possible to be an evolutionist and a Bible-</w:t>
      </w:r>
      <w:r>
        <w:rPr>
          <w:lang w:val="en-GB"/>
        </w:rPr>
        <w:t>believing Christian at the same</w:t>
      </w:r>
    </w:p>
    <w:p w14:paraId="20678313" w14:textId="77777777" w:rsidR="007654D6" w:rsidRDefault="007654D6" w:rsidP="007654D6">
      <w:pPr>
        <w:pStyle w:val="Textbody"/>
        <w:ind w:firstLine="340"/>
        <w:rPr>
          <w:lang w:val="en-GB"/>
        </w:rPr>
      </w:pPr>
      <w:r w:rsidRPr="007654D6">
        <w:rPr>
          <w:lang w:val="en-GB"/>
        </w:rPr>
        <w:t>time.</w:t>
      </w:r>
    </w:p>
    <w:p w14:paraId="3E1C3A88" w14:textId="77777777" w:rsidR="00246087" w:rsidRDefault="007654D6" w:rsidP="007654D6">
      <w:pPr>
        <w:pStyle w:val="Textbody"/>
      </w:pPr>
      <w:r>
        <w:rPr>
          <w:lang w:val="en-GB"/>
        </w:rPr>
        <w:t xml:space="preserve">The Bible is clear </w:t>
      </w:r>
      <w:r w:rsidR="00246087">
        <w:t>____________________________________________________________________</w:t>
      </w:r>
    </w:p>
    <w:p w14:paraId="5BFE49F2" w14:textId="77777777" w:rsidR="00246087" w:rsidRDefault="007654D6" w:rsidP="00246087">
      <w:pPr>
        <w:pStyle w:val="Textbody"/>
      </w:pPr>
      <w:r w:rsidRPr="007654D6">
        <w:rPr>
          <w:lang w:val="en-GB"/>
        </w:rPr>
        <w:t>The Bible is not completely clear</w:t>
      </w:r>
      <w:r>
        <w:rPr>
          <w:lang w:val="en-GB"/>
        </w:rPr>
        <w:t xml:space="preserve"> ___</w:t>
      </w:r>
      <w:r w:rsidR="00246087">
        <w:t>____________________________________________________</w:t>
      </w:r>
    </w:p>
    <w:p w14:paraId="4567C140" w14:textId="77777777" w:rsidR="007654D6" w:rsidRDefault="007654D6" w:rsidP="00A50800">
      <w:pPr>
        <w:pStyle w:val="Textbody"/>
        <w:spacing w:after="0"/>
        <w:rPr>
          <w:lang w:val="en-GB"/>
        </w:rPr>
      </w:pPr>
      <w:r w:rsidRPr="007654D6">
        <w:rPr>
          <w:lang w:val="en-GB"/>
        </w:rPr>
        <w:t xml:space="preserve">The genealogy in Genesis 5 is shorter than the one in Luke 3. (Compare Gen 5:24; 1 Chron 1:18, Luke </w:t>
      </w:r>
    </w:p>
    <w:p w14:paraId="386D8326" w14:textId="77777777" w:rsidR="007654D6" w:rsidRDefault="007654D6" w:rsidP="00A50800">
      <w:pPr>
        <w:pStyle w:val="Textbody"/>
        <w:spacing w:after="0"/>
        <w:ind w:firstLine="340"/>
        <w:rPr>
          <w:lang w:val="en-GB"/>
        </w:rPr>
      </w:pPr>
      <w:r w:rsidRPr="007654D6">
        <w:rPr>
          <w:lang w:val="en-GB"/>
        </w:rPr>
        <w:t>3:35)</w:t>
      </w:r>
      <w:r>
        <w:rPr>
          <w:lang w:val="en-GB"/>
        </w:rPr>
        <w:t xml:space="preserve">.  </w:t>
      </w:r>
      <w:r w:rsidRPr="007654D6">
        <w:rPr>
          <w:lang w:val="en-GB"/>
        </w:rPr>
        <w:t xml:space="preserve">This suggests that it might be wrong to simply do the math and say: creation was about 6000 </w:t>
      </w:r>
    </w:p>
    <w:p w14:paraId="5C4D2CE8" w14:textId="77777777" w:rsidR="007654D6" w:rsidRPr="007654D6" w:rsidRDefault="007654D6" w:rsidP="00A50800">
      <w:pPr>
        <w:pStyle w:val="Textbody"/>
        <w:spacing w:after="0"/>
        <w:ind w:left="340"/>
      </w:pPr>
      <w:r w:rsidRPr="007654D6">
        <w:rPr>
          <w:lang w:val="en-GB"/>
        </w:rPr>
        <w:t>years BC.</w:t>
      </w:r>
      <w:r w:rsidR="00A50800">
        <w:rPr>
          <w:lang w:val="en-GB"/>
        </w:rPr>
        <w:t xml:space="preserve"> </w:t>
      </w:r>
      <w:r w:rsidR="00A50800" w:rsidRPr="00A50800">
        <w:rPr>
          <w:lang w:val="en-GB"/>
        </w:rPr>
        <w:t xml:space="preserve">Also “to become the father of” could mean “to become </w:t>
      </w:r>
      <w:r w:rsidR="00A50800">
        <w:rPr>
          <w:lang w:val="en-GB"/>
        </w:rPr>
        <w:t>the great-great grandfather of” (e.g. Matthew 1:8 compared with 1Chron. 3:10-12)</w:t>
      </w:r>
    </w:p>
    <w:p w14:paraId="17C0B3E6" w14:textId="77777777" w:rsidR="0070614A" w:rsidRDefault="0070614A" w:rsidP="00246087">
      <w:pPr>
        <w:pStyle w:val="Textbody"/>
        <w:rPr>
          <w:lang w:val="en-GB"/>
        </w:rPr>
      </w:pPr>
      <w:r w:rsidRPr="0070614A">
        <w:rPr>
          <w:lang w:val="en-GB"/>
        </w:rPr>
        <w:t xml:space="preserve">However, the suggestion that the earth has existed for millions or billions of years without humans on </w:t>
      </w:r>
    </w:p>
    <w:p w14:paraId="56C23C72" w14:textId="77777777" w:rsidR="00246087" w:rsidRDefault="0070614A" w:rsidP="00246087">
      <w:pPr>
        <w:pStyle w:val="Textbody"/>
      </w:pPr>
      <w:r>
        <w:rPr>
          <w:lang w:val="en-GB"/>
        </w:rPr>
        <w:tab/>
      </w:r>
      <w:r w:rsidRPr="0070614A">
        <w:rPr>
          <w:lang w:val="en-GB"/>
        </w:rPr>
        <w:t>it, is</w:t>
      </w:r>
      <w:r>
        <w:rPr>
          <w:lang w:val="en-GB"/>
        </w:rPr>
        <w:t xml:space="preserve"> __</w:t>
      </w:r>
      <w:r w:rsidR="00246087">
        <w:t>__________________________________________________________________________</w:t>
      </w:r>
    </w:p>
    <w:p w14:paraId="7495BC99" w14:textId="77777777" w:rsidR="00246087" w:rsidRDefault="00246087" w:rsidP="00246087">
      <w:pPr>
        <w:pStyle w:val="Textbody"/>
      </w:pPr>
      <w:r>
        <w:tab/>
        <w:t>________________________________________________________________________________</w:t>
      </w:r>
    </w:p>
    <w:p w14:paraId="2F713BF5" w14:textId="77777777" w:rsidR="00246087" w:rsidRDefault="00246087" w:rsidP="00246087">
      <w:pPr>
        <w:pStyle w:val="Textbody"/>
      </w:pPr>
      <w:r>
        <w:tab/>
        <w:t>________________________________________________________________________________</w:t>
      </w:r>
    </w:p>
    <w:p w14:paraId="261601F1" w14:textId="77777777" w:rsidR="00246087" w:rsidRDefault="00E460FE" w:rsidP="00246087">
      <w:pPr>
        <w:pStyle w:val="Textbody"/>
      </w:pPr>
      <w:r>
        <w:t xml:space="preserve">Mind you, </w:t>
      </w:r>
      <w:r w:rsidR="00246087">
        <w:t>_________________________________________________________________________</w:t>
      </w:r>
    </w:p>
    <w:p w14:paraId="35554F85" w14:textId="77777777" w:rsidR="00246087" w:rsidRDefault="00246087" w:rsidP="00246087">
      <w:pPr>
        <w:pStyle w:val="Textbody"/>
      </w:pPr>
      <w:r>
        <w:tab/>
        <w:t>________________________________________________________________________________</w:t>
      </w:r>
    </w:p>
    <w:p w14:paraId="24D87A68" w14:textId="77777777" w:rsidR="00246087" w:rsidRDefault="00246087" w:rsidP="00246087">
      <w:pPr>
        <w:pStyle w:val="Heading2"/>
      </w:pPr>
      <w:r>
        <w:t>How old?</w:t>
      </w:r>
    </w:p>
    <w:p w14:paraId="1FDCC080" w14:textId="77777777" w:rsidR="00246087" w:rsidRDefault="0070614A" w:rsidP="00246087">
      <w:pPr>
        <w:pStyle w:val="Textbody"/>
      </w:pPr>
      <w:r>
        <w:t>God created all things with age. So _</w:t>
      </w:r>
      <w:r w:rsidR="00246087">
        <w:t>_____________________________________________________</w:t>
      </w:r>
    </w:p>
    <w:p w14:paraId="72D1A45F" w14:textId="77777777" w:rsidR="00246087" w:rsidRDefault="00246087" w:rsidP="00246087">
      <w:pPr>
        <w:pStyle w:val="Textbody"/>
      </w:pPr>
      <w:r>
        <w:tab/>
        <w:t>________________________________________________________________________________</w:t>
      </w:r>
    </w:p>
    <w:p w14:paraId="6F9BC15A" w14:textId="77777777" w:rsidR="0070614A" w:rsidRPr="0070614A" w:rsidRDefault="0070614A" w:rsidP="0070614A">
      <w:pPr>
        <w:pStyle w:val="Textbody"/>
      </w:pPr>
      <w:r w:rsidRPr="0070614A">
        <w:rPr>
          <w:lang w:val="en-GB"/>
        </w:rPr>
        <w:t>Richard Dawkins figures if He did, God is a deceiver.</w:t>
      </w:r>
      <w:r>
        <w:rPr>
          <w:lang w:val="en-GB"/>
        </w:rPr>
        <w:t xml:space="preserve"> </w:t>
      </w:r>
      <w:r w:rsidRPr="0070614A">
        <w:rPr>
          <w:lang w:val="en-GB"/>
        </w:rPr>
        <w:t>But God is not a deceiver if He told us He did.</w:t>
      </w:r>
    </w:p>
    <w:p w14:paraId="455588D0" w14:textId="77777777" w:rsidR="00246087" w:rsidRPr="00307AA9" w:rsidRDefault="00307AA9">
      <w:pPr>
        <w:pStyle w:val="Textbody"/>
        <w:rPr>
          <w:b/>
          <w:i/>
          <w:sz w:val="28"/>
        </w:rPr>
      </w:pPr>
      <w:r w:rsidRPr="00307AA9">
        <w:rPr>
          <w:b/>
          <w:i/>
          <w:sz w:val="28"/>
        </w:rPr>
        <w:t>A history that never happened</w:t>
      </w:r>
    </w:p>
    <w:p w14:paraId="7D6E7BC9" w14:textId="77777777" w:rsidR="00307AA9" w:rsidRDefault="00307AA9" w:rsidP="00307AA9">
      <w:pPr>
        <w:pStyle w:val="Textbody"/>
      </w:pPr>
      <w:r>
        <w:tab/>
        <w:t>________________________________________________________________________________</w:t>
      </w:r>
    </w:p>
    <w:p w14:paraId="128FC143" w14:textId="77777777" w:rsidR="00307AA9" w:rsidRDefault="00307AA9" w:rsidP="00307AA9">
      <w:pPr>
        <w:pStyle w:val="Textbody"/>
      </w:pPr>
      <w:r>
        <w:tab/>
        <w:t>________________________________________________________________________________</w:t>
      </w:r>
    </w:p>
    <w:p w14:paraId="2FF5E8E7" w14:textId="77777777" w:rsidR="004C16E3" w:rsidRPr="00307AA9" w:rsidRDefault="00E460FE" w:rsidP="004C16E3">
      <w:pPr>
        <w:pStyle w:val="Textbody"/>
        <w:rPr>
          <w:b/>
          <w:i/>
          <w:sz w:val="28"/>
        </w:rPr>
      </w:pPr>
      <w:r>
        <w:rPr>
          <w:b/>
          <w:i/>
          <w:sz w:val="28"/>
        </w:rPr>
        <w:t>Moments of divine creation</w:t>
      </w:r>
    </w:p>
    <w:p w14:paraId="07F4BD4A" w14:textId="77777777" w:rsidR="004C16E3" w:rsidRDefault="004C16E3" w:rsidP="004C16E3">
      <w:pPr>
        <w:pStyle w:val="Textbody"/>
      </w:pPr>
      <w:r>
        <w:t>God created ________________________________________________________________________</w:t>
      </w:r>
    </w:p>
    <w:p w14:paraId="530E6B6A" w14:textId="77777777" w:rsidR="004C16E3" w:rsidRDefault="004C16E3" w:rsidP="004C16E3">
      <w:pPr>
        <w:pStyle w:val="Textbody"/>
      </w:pPr>
      <w:r>
        <w:t>God will create ______________________________________________________________________</w:t>
      </w:r>
    </w:p>
    <w:p w14:paraId="6B3BAFCD" w14:textId="77777777" w:rsidR="004C16E3" w:rsidRDefault="004C16E3" w:rsidP="004C16E3">
      <w:pPr>
        <w:pStyle w:val="Textbody"/>
      </w:pPr>
      <w:r>
        <w:t>One might consider __________________________________________________________________</w:t>
      </w:r>
    </w:p>
    <w:p w14:paraId="6BD433B2" w14:textId="77777777" w:rsidR="004C16E3" w:rsidRDefault="004C16E3" w:rsidP="004C16E3">
      <w:pPr>
        <w:pStyle w:val="Textbody"/>
      </w:pPr>
      <w:r>
        <w:tab/>
        <w:t>________________________________________________________________________________</w:t>
      </w:r>
    </w:p>
    <w:p w14:paraId="46D026FB" w14:textId="77777777" w:rsidR="004C16E3" w:rsidRDefault="004C16E3" w:rsidP="004C16E3">
      <w:pPr>
        <w:pStyle w:val="Textbody"/>
      </w:pPr>
      <w:r>
        <w:tab/>
        <w:t>________________________________________________________________________________</w:t>
      </w:r>
    </w:p>
    <w:p w14:paraId="3A7433A4" w14:textId="77777777" w:rsidR="004C16E3" w:rsidRDefault="004C16E3" w:rsidP="004C16E3">
      <w:pPr>
        <w:pStyle w:val="Textbody"/>
      </w:pPr>
      <w:r>
        <w:lastRenderedPageBreak/>
        <w:t>Did God create:</w:t>
      </w:r>
    </w:p>
    <w:p w14:paraId="16EDE6DC" w14:textId="77777777" w:rsidR="004C16E3" w:rsidRDefault="004C16E3" w:rsidP="004C16E3">
      <w:pPr>
        <w:pStyle w:val="Textbody"/>
      </w:pPr>
      <w:r>
        <w:tab/>
        <w:t>________________________________________________________________________________</w:t>
      </w:r>
    </w:p>
    <w:p w14:paraId="3FBE35F4" w14:textId="77777777" w:rsidR="004C16E3" w:rsidRDefault="004C16E3" w:rsidP="004C16E3">
      <w:pPr>
        <w:pStyle w:val="Textbody"/>
      </w:pPr>
      <w:r>
        <w:tab/>
        <w:t>________________________________________________________________________________</w:t>
      </w:r>
    </w:p>
    <w:p w14:paraId="7F2895AC" w14:textId="77777777" w:rsidR="004C16E3" w:rsidRDefault="004C16E3" w:rsidP="004C16E3">
      <w:pPr>
        <w:pStyle w:val="Textbody"/>
      </w:pPr>
      <w:r>
        <w:tab/>
        <w:t>________________________________________________________________________________</w:t>
      </w:r>
    </w:p>
    <w:p w14:paraId="5302E4FD" w14:textId="77777777" w:rsidR="004C16E3" w:rsidRDefault="004C16E3" w:rsidP="004C16E3">
      <w:pPr>
        <w:pStyle w:val="Textbody"/>
      </w:pPr>
      <w:r>
        <w:tab/>
        <w:t>________________________________________________________________________________</w:t>
      </w:r>
    </w:p>
    <w:p w14:paraId="3117A157" w14:textId="77777777" w:rsidR="004C16E3" w:rsidRDefault="004C16E3" w:rsidP="004C16E3">
      <w:pPr>
        <w:pStyle w:val="Textbody"/>
      </w:pPr>
      <w:r>
        <w:tab/>
        <w:t>________________________________________________________________________________</w:t>
      </w:r>
    </w:p>
    <w:p w14:paraId="729561DE" w14:textId="77777777" w:rsidR="004C16E3" w:rsidRDefault="004C16E3" w:rsidP="004C16E3">
      <w:pPr>
        <w:pStyle w:val="Textbody"/>
      </w:pPr>
      <w:r>
        <w:tab/>
        <w:t>________________________________________________________________________________</w:t>
      </w:r>
    </w:p>
    <w:p w14:paraId="67D864A0" w14:textId="77777777" w:rsidR="004C16E3" w:rsidRPr="00307AA9" w:rsidRDefault="004C16E3" w:rsidP="004C16E3">
      <w:pPr>
        <w:pStyle w:val="Textbody"/>
        <w:rPr>
          <w:b/>
          <w:i/>
          <w:sz w:val="28"/>
        </w:rPr>
      </w:pPr>
      <w:r>
        <w:rPr>
          <w:b/>
          <w:i/>
          <w:sz w:val="28"/>
        </w:rPr>
        <w:t>Faith in science?</w:t>
      </w:r>
    </w:p>
    <w:p w14:paraId="73994C60" w14:textId="77777777" w:rsidR="004C16E3" w:rsidRDefault="004C16E3" w:rsidP="004C16E3">
      <w:pPr>
        <w:pStyle w:val="Textbody"/>
      </w:pPr>
      <w:r>
        <w:tab/>
        <w:t>________________________________________________________________________________</w:t>
      </w:r>
    </w:p>
    <w:p w14:paraId="5B14018C" w14:textId="77777777" w:rsidR="004C16E3" w:rsidRDefault="004C16E3" w:rsidP="004C16E3">
      <w:pPr>
        <w:pStyle w:val="Textbody"/>
      </w:pPr>
      <w:r>
        <w:tab/>
        <w:t>________________________________________________________________________________</w:t>
      </w:r>
    </w:p>
    <w:p w14:paraId="298C4FAC" w14:textId="77777777" w:rsidR="004C16E3" w:rsidRDefault="004C16E3" w:rsidP="004C16E3">
      <w:pPr>
        <w:pStyle w:val="Textbody"/>
      </w:pPr>
      <w:r>
        <w:tab/>
        <w:t>________________________________________________________________________________</w:t>
      </w:r>
    </w:p>
    <w:p w14:paraId="06D93DF9" w14:textId="77777777" w:rsidR="004C16E3" w:rsidRDefault="004C16E3" w:rsidP="004C16E3">
      <w:pPr>
        <w:pStyle w:val="Textbody"/>
      </w:pPr>
      <w:r>
        <w:tab/>
        <w:t>________________________________________________________________________________</w:t>
      </w:r>
    </w:p>
    <w:p w14:paraId="572B2DAE" w14:textId="77777777" w:rsidR="003A1586" w:rsidRPr="00307AA9" w:rsidRDefault="003A1586" w:rsidP="003A1586">
      <w:pPr>
        <w:pStyle w:val="Textbody"/>
        <w:rPr>
          <w:b/>
          <w:i/>
          <w:sz w:val="28"/>
        </w:rPr>
      </w:pPr>
      <w:r>
        <w:rPr>
          <w:b/>
          <w:i/>
          <w:sz w:val="28"/>
        </w:rPr>
        <w:t>Science and Revelation.</w:t>
      </w:r>
    </w:p>
    <w:p w14:paraId="2E845D34" w14:textId="77777777" w:rsidR="00911ED5" w:rsidRPr="003A1586" w:rsidRDefault="00C54D89" w:rsidP="003A1586">
      <w:pPr>
        <w:pStyle w:val="Textbody"/>
        <w:numPr>
          <w:ilvl w:val="0"/>
          <w:numId w:val="3"/>
        </w:numPr>
      </w:pPr>
      <w:r w:rsidRPr="003A1586">
        <w:t xml:space="preserve">Science is </w:t>
      </w:r>
      <w:r w:rsidR="003A1586">
        <w:t>_______________________________________</w:t>
      </w:r>
    </w:p>
    <w:p w14:paraId="26F86A6F" w14:textId="77777777" w:rsidR="00911ED5" w:rsidRPr="003A1586" w:rsidRDefault="00C54D89" w:rsidP="003A1586">
      <w:pPr>
        <w:pStyle w:val="Textbody"/>
        <w:numPr>
          <w:ilvl w:val="1"/>
          <w:numId w:val="3"/>
        </w:numPr>
      </w:pPr>
      <w:r w:rsidRPr="003A1586">
        <w:t>We are creatures, limited in our abilities</w:t>
      </w:r>
    </w:p>
    <w:p w14:paraId="2317F64C" w14:textId="77777777" w:rsidR="00911ED5" w:rsidRPr="003A1586" w:rsidRDefault="00C54D89" w:rsidP="003A1586">
      <w:pPr>
        <w:pStyle w:val="Textbody"/>
        <w:numPr>
          <w:ilvl w:val="1"/>
          <w:numId w:val="3"/>
        </w:numPr>
      </w:pPr>
      <w:r w:rsidRPr="003A1586">
        <w:t>We are sinful, skewed in our thoughts</w:t>
      </w:r>
    </w:p>
    <w:p w14:paraId="69509082" w14:textId="77777777" w:rsidR="00911ED5" w:rsidRPr="003A1586" w:rsidRDefault="00C54D89" w:rsidP="003A1586">
      <w:pPr>
        <w:pStyle w:val="Textbody"/>
        <w:numPr>
          <w:ilvl w:val="0"/>
          <w:numId w:val="3"/>
        </w:numPr>
      </w:pPr>
      <w:r w:rsidRPr="003A1586">
        <w:t xml:space="preserve">Revelation is </w:t>
      </w:r>
      <w:r w:rsidR="003A1586">
        <w:t>____________________________________</w:t>
      </w:r>
    </w:p>
    <w:p w14:paraId="52C4AF54" w14:textId="77777777" w:rsidR="00911ED5" w:rsidRPr="003A1586" w:rsidRDefault="00C54D89" w:rsidP="003A1586">
      <w:pPr>
        <w:pStyle w:val="Textbody"/>
        <w:numPr>
          <w:ilvl w:val="1"/>
          <w:numId w:val="3"/>
        </w:numPr>
      </w:pPr>
      <w:r w:rsidRPr="003A1586">
        <w:t>God is creator, all-knowing</w:t>
      </w:r>
    </w:p>
    <w:p w14:paraId="5E871D21" w14:textId="77777777" w:rsidR="00911ED5" w:rsidRPr="003A1586" w:rsidRDefault="00C54D89" w:rsidP="003A1586">
      <w:pPr>
        <w:pStyle w:val="Textbody"/>
        <w:numPr>
          <w:ilvl w:val="1"/>
          <w:numId w:val="3"/>
        </w:numPr>
      </w:pPr>
      <w:r w:rsidRPr="003A1586">
        <w:t>God is perfect, all-good</w:t>
      </w:r>
    </w:p>
    <w:p w14:paraId="00755F3F" w14:textId="77777777" w:rsidR="00911ED5" w:rsidRPr="003A1586" w:rsidRDefault="00C54D89" w:rsidP="003A1586">
      <w:pPr>
        <w:pStyle w:val="Textbody"/>
        <w:numPr>
          <w:ilvl w:val="0"/>
          <w:numId w:val="3"/>
        </w:numPr>
      </w:pPr>
      <w:r w:rsidRPr="003A1586">
        <w:t xml:space="preserve">Believing is </w:t>
      </w:r>
      <w:r w:rsidR="003A1586">
        <w:t>________________________________________</w:t>
      </w:r>
    </w:p>
    <w:p w14:paraId="31D3A8B6" w14:textId="77777777" w:rsidR="00911ED5" w:rsidRPr="003A1586" w:rsidRDefault="00C54D89" w:rsidP="003A1586">
      <w:pPr>
        <w:pStyle w:val="Textbody"/>
        <w:numPr>
          <w:ilvl w:val="1"/>
          <w:numId w:val="3"/>
        </w:numPr>
      </w:pPr>
      <w:r w:rsidRPr="003A1586">
        <w:t xml:space="preserve">We need </w:t>
      </w:r>
      <w:r w:rsidR="003A1586">
        <w:t xml:space="preserve">_________________ </w:t>
      </w:r>
      <w:r w:rsidRPr="003A1586">
        <w:t>to understand God’s revelation</w:t>
      </w:r>
    </w:p>
    <w:p w14:paraId="1FFC2A22" w14:textId="77777777" w:rsidR="00911ED5" w:rsidRDefault="00C54D89" w:rsidP="003A1586">
      <w:pPr>
        <w:pStyle w:val="Textbody"/>
        <w:numPr>
          <w:ilvl w:val="1"/>
          <w:numId w:val="3"/>
        </w:numPr>
      </w:pPr>
      <w:r w:rsidRPr="003A1586">
        <w:t xml:space="preserve">We do well to be </w:t>
      </w:r>
      <w:r w:rsidR="003A1586">
        <w:t>__________________</w:t>
      </w:r>
    </w:p>
    <w:p w14:paraId="27E91B6E" w14:textId="77777777" w:rsidR="00245224" w:rsidRPr="00307AA9" w:rsidRDefault="00245224" w:rsidP="00245224">
      <w:pPr>
        <w:pStyle w:val="Textbody"/>
        <w:rPr>
          <w:b/>
          <w:i/>
          <w:sz w:val="28"/>
        </w:rPr>
      </w:pPr>
      <w:r>
        <w:rPr>
          <w:b/>
          <w:i/>
          <w:sz w:val="28"/>
        </w:rPr>
        <w:t>Space for further notes</w:t>
      </w:r>
    </w:p>
    <w:p w14:paraId="34CE0837" w14:textId="77777777" w:rsidR="00245224" w:rsidRDefault="00245224" w:rsidP="00245224">
      <w:pPr>
        <w:pStyle w:val="Textbody"/>
      </w:pPr>
      <w:r>
        <w:tab/>
        <w:t>________________________________________________________________________________</w:t>
      </w:r>
    </w:p>
    <w:p w14:paraId="5F1DFF7B" w14:textId="77777777" w:rsidR="00245224" w:rsidRDefault="00245224" w:rsidP="00245224">
      <w:pPr>
        <w:pStyle w:val="Textbody"/>
      </w:pPr>
      <w:r>
        <w:tab/>
        <w:t>________________________________________________________________________________</w:t>
      </w:r>
    </w:p>
    <w:p w14:paraId="1CDEFD8C" w14:textId="77777777" w:rsidR="00245224" w:rsidRDefault="00245224" w:rsidP="00245224">
      <w:pPr>
        <w:pStyle w:val="Textbody"/>
      </w:pPr>
      <w:r>
        <w:tab/>
        <w:t>________________________________________________________________________________</w:t>
      </w:r>
    </w:p>
    <w:p w14:paraId="31B19636" w14:textId="77777777" w:rsidR="00245224" w:rsidRDefault="00245224" w:rsidP="00245224">
      <w:pPr>
        <w:pStyle w:val="Textbody"/>
      </w:pPr>
      <w:r>
        <w:tab/>
        <w:t>________________________________________________________________________________</w:t>
      </w:r>
    </w:p>
    <w:p w14:paraId="04DC71DC" w14:textId="77777777" w:rsidR="00245224" w:rsidRDefault="00245224" w:rsidP="00245224">
      <w:pPr>
        <w:pStyle w:val="Textbody"/>
      </w:pPr>
      <w:r>
        <w:tab/>
        <w:t>________________________________________________________________________________</w:t>
      </w:r>
    </w:p>
    <w:p w14:paraId="1808A90A" w14:textId="77777777" w:rsidR="00245224" w:rsidRDefault="00245224" w:rsidP="00245224">
      <w:pPr>
        <w:pStyle w:val="Textbody"/>
      </w:pPr>
      <w:r>
        <w:tab/>
        <w:t>________________________________________________________________________________</w:t>
      </w:r>
    </w:p>
    <w:p w14:paraId="1F49AD3E" w14:textId="77777777" w:rsidR="00245224" w:rsidRDefault="00245224" w:rsidP="00245224">
      <w:pPr>
        <w:pStyle w:val="Textbody"/>
      </w:pPr>
      <w:r>
        <w:tab/>
        <w:t>________________________________________________________________________________</w:t>
      </w:r>
    </w:p>
    <w:p w14:paraId="6887D75F" w14:textId="77777777" w:rsidR="00245224" w:rsidRDefault="00245224" w:rsidP="00245224">
      <w:pPr>
        <w:pStyle w:val="Textbody"/>
      </w:pPr>
      <w:r>
        <w:tab/>
        <w:t>________________________________________________________________________________</w:t>
      </w:r>
    </w:p>
    <w:p w14:paraId="3E5E4C07" w14:textId="77777777" w:rsidR="00245224" w:rsidRDefault="00245224" w:rsidP="00245224">
      <w:pPr>
        <w:pStyle w:val="Textbody"/>
      </w:pPr>
      <w:r>
        <w:tab/>
        <w:t>________________________________________________________________________________</w:t>
      </w:r>
    </w:p>
    <w:p w14:paraId="42976D54" w14:textId="77777777" w:rsidR="00245224" w:rsidRDefault="00245224" w:rsidP="00245224">
      <w:pPr>
        <w:pStyle w:val="Textbody"/>
      </w:pPr>
      <w:r>
        <w:tab/>
        <w:t>________________________________________________________________________________</w:t>
      </w:r>
    </w:p>
    <w:p w14:paraId="4649FF9D" w14:textId="77777777" w:rsidR="00245224" w:rsidRPr="003A1586" w:rsidRDefault="00245224" w:rsidP="00245224">
      <w:pPr>
        <w:pStyle w:val="Textbody"/>
      </w:pPr>
      <w:r>
        <w:tab/>
        <w:t>________________________________________________________________________________</w:t>
      </w:r>
    </w:p>
    <w:sectPr w:rsidR="00245224" w:rsidRPr="003A1586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EB81" w14:textId="77777777" w:rsidR="004B4937" w:rsidRDefault="004B4937">
      <w:r>
        <w:separator/>
      </w:r>
    </w:p>
  </w:endnote>
  <w:endnote w:type="continuationSeparator" w:id="0">
    <w:p w14:paraId="2343B246" w14:textId="77777777" w:rsidR="004B4937" w:rsidRDefault="004B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E2D0" w14:textId="77777777" w:rsidR="004B4937" w:rsidRDefault="004B4937">
      <w:r>
        <w:rPr>
          <w:color w:val="000000"/>
        </w:rPr>
        <w:separator/>
      </w:r>
    </w:p>
  </w:footnote>
  <w:footnote w:type="continuationSeparator" w:id="0">
    <w:p w14:paraId="5A0A8B80" w14:textId="77777777" w:rsidR="004B4937" w:rsidRDefault="004B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F64A" w14:textId="6F05C42B" w:rsidR="003715D5" w:rsidRDefault="003058EC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223091">
      <w:rPr>
        <w:sz w:val="14"/>
        <w:szCs w:val="14"/>
      </w:rPr>
      <w:t>.13B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E98"/>
    <w:multiLevelType w:val="hybridMultilevel"/>
    <w:tmpl w:val="0AC21646"/>
    <w:lvl w:ilvl="0" w:tplc="D340D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8F6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AD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6A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7E9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2F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ED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18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4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4952E6"/>
    <w:multiLevelType w:val="hybridMultilevel"/>
    <w:tmpl w:val="F4C271E4"/>
    <w:lvl w:ilvl="0" w:tplc="D3C4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4E4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A6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44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2B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8C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EE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E3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4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346038"/>
    <w:multiLevelType w:val="multilevel"/>
    <w:tmpl w:val="398E6396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B4"/>
    <w:rsid w:val="000A5D11"/>
    <w:rsid w:val="000C46E6"/>
    <w:rsid w:val="001469B4"/>
    <w:rsid w:val="00163E5B"/>
    <w:rsid w:val="001E0118"/>
    <w:rsid w:val="001E7F17"/>
    <w:rsid w:val="00223091"/>
    <w:rsid w:val="00244F59"/>
    <w:rsid w:val="00245224"/>
    <w:rsid w:val="00246087"/>
    <w:rsid w:val="00300A8A"/>
    <w:rsid w:val="003058EC"/>
    <w:rsid w:val="00307AA9"/>
    <w:rsid w:val="003A1586"/>
    <w:rsid w:val="003E33EC"/>
    <w:rsid w:val="004B4937"/>
    <w:rsid w:val="004C16E3"/>
    <w:rsid w:val="00651BC7"/>
    <w:rsid w:val="00690125"/>
    <w:rsid w:val="006978D8"/>
    <w:rsid w:val="0070614A"/>
    <w:rsid w:val="007654D6"/>
    <w:rsid w:val="0083147F"/>
    <w:rsid w:val="008A307D"/>
    <w:rsid w:val="00911ED5"/>
    <w:rsid w:val="009F0A98"/>
    <w:rsid w:val="00A2510F"/>
    <w:rsid w:val="00A50800"/>
    <w:rsid w:val="00AD63E4"/>
    <w:rsid w:val="00B00BAD"/>
    <w:rsid w:val="00C54D89"/>
    <w:rsid w:val="00CA2445"/>
    <w:rsid w:val="00D017B1"/>
    <w:rsid w:val="00D649E8"/>
    <w:rsid w:val="00E4502A"/>
    <w:rsid w:val="00E460FE"/>
    <w:rsid w:val="00ED750E"/>
    <w:rsid w:val="00F43932"/>
    <w:rsid w:val="00F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6299"/>
  <w15:docId w15:val="{DF5174C9-1BC5-41DC-8D5D-D7D334C3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246087"/>
    <w:rPr>
      <w:rFonts w:eastAsia="MS Mincho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23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6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0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0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7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8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2017-12-05T21:03:00Z</cp:lastPrinted>
  <dcterms:created xsi:type="dcterms:W3CDTF">2021-12-06T21:10:00Z</dcterms:created>
  <dcterms:modified xsi:type="dcterms:W3CDTF">2021-12-06T21:10:00Z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