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A052" w14:textId="77777777" w:rsidR="003E737F" w:rsidRDefault="00ED520C">
      <w:pPr>
        <w:pStyle w:val="Heading1"/>
        <w:jc w:val="center"/>
      </w:pPr>
      <w:r>
        <w:t>Lesson 14:</w:t>
      </w:r>
      <w:r w:rsidR="00805317">
        <w:t xml:space="preserve"> Review 13</w:t>
      </w:r>
    </w:p>
    <w:p w14:paraId="196F47E7" w14:textId="77777777" w:rsidR="003E737F" w:rsidRDefault="00805317">
      <w:pPr>
        <w:pStyle w:val="Heading2"/>
      </w:pPr>
      <w:r>
        <w:t>Memory work</w:t>
      </w:r>
    </w:p>
    <w:p w14:paraId="5D2621C9" w14:textId="77777777" w:rsidR="003E737F" w:rsidRDefault="00805317">
      <w:pPr>
        <w:pStyle w:val="Heading3"/>
        <w:spacing w:line="360" w:lineRule="auto"/>
        <w:rPr>
          <w:iCs/>
          <w:lang w:val="en-US"/>
        </w:rPr>
      </w:pPr>
      <w:r>
        <w:rPr>
          <w:iCs/>
          <w:lang w:val="en-US"/>
        </w:rPr>
        <w:t>Q. Where did the Word of God come from?</w:t>
      </w:r>
    </w:p>
    <w:p w14:paraId="1AEB170E" w14:textId="292D1A3C" w:rsidR="003E737F" w:rsidRPr="0093597D" w:rsidRDefault="00805317">
      <w:pPr>
        <w:pStyle w:val="Textbody"/>
        <w:spacing w:after="0" w:line="360" w:lineRule="auto"/>
        <w:rPr>
          <w:i/>
          <w:iCs/>
          <w:lang w:val="en-CA"/>
        </w:rPr>
      </w:pPr>
      <w:r w:rsidRPr="0093597D">
        <w:rPr>
          <w:i/>
          <w:iCs/>
          <w:lang w:val="en-CA"/>
        </w:rPr>
        <w:tab/>
      </w:r>
      <w:r w:rsidR="0093597D" w:rsidRPr="0093597D">
        <w:rPr>
          <w:i/>
          <w:iCs/>
          <w:lang w:val="en-CA"/>
        </w:rPr>
        <w:t xml:space="preserve">It does not </w:t>
      </w:r>
      <w:r w:rsidRPr="0093597D">
        <w:rPr>
          <w:i/>
          <w:iCs/>
          <w:lang w:val="en-CA"/>
        </w:rPr>
        <w:t>______________________________________________________________________</w:t>
      </w:r>
    </w:p>
    <w:p w14:paraId="47E0314D" w14:textId="18B82047" w:rsidR="003E737F" w:rsidRPr="0093597D" w:rsidRDefault="0093597D" w:rsidP="0093597D">
      <w:pPr>
        <w:pStyle w:val="Textbody"/>
        <w:spacing w:after="0" w:line="360" w:lineRule="auto"/>
        <w:ind w:firstLine="340"/>
        <w:rPr>
          <w:i/>
          <w:iCs/>
          <w:lang w:val="en-CA"/>
        </w:rPr>
      </w:pPr>
      <w:r>
        <w:rPr>
          <w:i/>
          <w:iCs/>
          <w:lang w:val="en-CA"/>
        </w:rPr>
        <w:t xml:space="preserve">but </w:t>
      </w:r>
      <w:r w:rsidR="00805317" w:rsidRPr="0093597D">
        <w:rPr>
          <w:i/>
          <w:iCs/>
          <w:lang w:val="en-CA"/>
        </w:rPr>
        <w:t>____________________________________________________________________________</w:t>
      </w:r>
    </w:p>
    <w:p w14:paraId="7ED0402B" w14:textId="24274AEE" w:rsidR="003E737F" w:rsidRPr="0093597D" w:rsidRDefault="00805317">
      <w:pPr>
        <w:pStyle w:val="Textbody"/>
        <w:spacing w:after="0" w:line="360" w:lineRule="auto"/>
        <w:rPr>
          <w:i/>
          <w:iCs/>
          <w:lang w:val="en-CA"/>
        </w:rPr>
      </w:pPr>
      <w:r w:rsidRPr="0093597D">
        <w:rPr>
          <w:i/>
          <w:iCs/>
          <w:lang w:val="en-CA"/>
        </w:rPr>
        <w:tab/>
      </w:r>
      <w:r w:rsidR="0093597D">
        <w:rPr>
          <w:i/>
          <w:iCs/>
          <w:lang w:val="en-CA"/>
        </w:rPr>
        <w:t xml:space="preserve">as they </w:t>
      </w:r>
      <w:r w:rsidRPr="0093597D">
        <w:rPr>
          <w:i/>
          <w:iCs/>
          <w:lang w:val="en-CA"/>
        </w:rPr>
        <w:t>__________________________________________________________________________</w:t>
      </w:r>
    </w:p>
    <w:p w14:paraId="163AB2BA" w14:textId="77777777" w:rsidR="003E737F" w:rsidRPr="00035DA2" w:rsidRDefault="003E737F">
      <w:pPr>
        <w:pStyle w:val="Textbody"/>
        <w:spacing w:after="0" w:line="360" w:lineRule="auto"/>
        <w:rPr>
          <w:i/>
          <w:iCs/>
          <w:lang w:val="en-CA"/>
        </w:rPr>
      </w:pPr>
    </w:p>
    <w:p w14:paraId="64E73BD8" w14:textId="7F0C853C" w:rsidR="003E737F" w:rsidRPr="00BA1399" w:rsidRDefault="00805317">
      <w:pPr>
        <w:pStyle w:val="Heading2"/>
        <w:spacing w:after="0" w:line="360" w:lineRule="auto"/>
        <w:rPr>
          <w:b w:val="0"/>
          <w:bCs w:val="0"/>
          <w:lang w:val="en-US"/>
        </w:rPr>
      </w:pPr>
      <w:r>
        <w:rPr>
          <w:lang w:val="en-US"/>
        </w:rPr>
        <w:t>Q. What are the books of the Bible?</w:t>
      </w:r>
      <w:r w:rsidR="00BA1399">
        <w:rPr>
          <w:lang w:val="en-US"/>
        </w:rPr>
        <w:t xml:space="preserve"> </w:t>
      </w:r>
      <w:r w:rsidR="00BA1399">
        <w:rPr>
          <w:b w:val="0"/>
          <w:bCs w:val="0"/>
          <w:lang w:val="en-US"/>
        </w:rPr>
        <w:t>(</w:t>
      </w:r>
      <w:proofErr w:type="gramStart"/>
      <w:r w:rsidR="00BA1399">
        <w:rPr>
          <w:b w:val="0"/>
          <w:bCs w:val="0"/>
          <w:lang w:val="en-US"/>
        </w:rPr>
        <w:t>fill</w:t>
      </w:r>
      <w:proofErr w:type="gramEnd"/>
      <w:r w:rsidR="00BA1399">
        <w:rPr>
          <w:b w:val="0"/>
          <w:bCs w:val="0"/>
          <w:lang w:val="en-US"/>
        </w:rPr>
        <w:t xml:space="preserve"> in the blanks)</w:t>
      </w:r>
    </w:p>
    <w:p w14:paraId="557CE2EE" w14:textId="1EB079D4" w:rsidR="007033F4" w:rsidRPr="007033F4" w:rsidRDefault="007033F4" w:rsidP="007033F4">
      <w:pPr>
        <w:pStyle w:val="Textbody"/>
        <w:spacing w:after="0" w:line="360" w:lineRule="auto"/>
        <w:rPr>
          <w:i/>
          <w:iCs/>
          <w:lang w:val="en-US"/>
        </w:rPr>
      </w:pPr>
      <w:r w:rsidRPr="007033F4">
        <w:rPr>
          <w:i/>
          <w:iCs/>
          <w:lang w:val="en-US"/>
        </w:rPr>
        <w:t xml:space="preserve">Genesis, Exodus, </w:t>
      </w:r>
      <w:bookmarkStart w:id="0" w:name="_Hlk90058143"/>
      <w:r>
        <w:rPr>
          <w:i/>
          <w:iCs/>
          <w:lang w:val="en-US"/>
        </w:rPr>
        <w:t>_____________</w:t>
      </w:r>
      <w:bookmarkEnd w:id="0"/>
      <w:r w:rsidRPr="007033F4">
        <w:rPr>
          <w:i/>
          <w:iCs/>
          <w:lang w:val="en-US"/>
        </w:rPr>
        <w:t xml:space="preserve">, Numbers, Deuteronomy; Joshua, Judges,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1 and 2 Samuel, 1 and 2 Kings,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Ezra, Nehemiah, Esther, Job, Psalms,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Ecclesiastes,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Isaiah, Jeremiah, Lamentations,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Daniel, Hosea, Joel, Amos, Obadiah,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Micah, Nahum, Habakkuk,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>, Haggai, Zechariah, and Malachi.</w:t>
      </w:r>
    </w:p>
    <w:p w14:paraId="331A9E9A" w14:textId="2EA825C0" w:rsidR="007033F4" w:rsidRPr="007033F4" w:rsidRDefault="007033F4" w:rsidP="007033F4">
      <w:pPr>
        <w:pStyle w:val="Textbody"/>
        <w:spacing w:after="0" w:line="360" w:lineRule="auto"/>
        <w:rPr>
          <w:i/>
          <w:iCs/>
          <w:lang w:val="en-US"/>
        </w:rPr>
      </w:pPr>
      <w:r w:rsidRPr="007033F4">
        <w:rPr>
          <w:i/>
          <w:iCs/>
          <w:lang w:val="en-US"/>
        </w:rPr>
        <w:t xml:space="preserve">Matthew,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Luke, and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; the Acts of the Apostles; </w:t>
      </w:r>
      <w:r w:rsidR="00AB7141"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1 and 2 Corinthians,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, Ephesians, Philippians, Colossians, </w:t>
      </w:r>
      <w:r>
        <w:rPr>
          <w:i/>
          <w:iCs/>
          <w:lang w:val="en-US"/>
        </w:rPr>
        <w:t>__________________________</w:t>
      </w:r>
      <w:r w:rsidRPr="007033F4">
        <w:rPr>
          <w:i/>
          <w:iCs/>
          <w:lang w:val="en-US"/>
        </w:rPr>
        <w:t xml:space="preserve">, 1 and 2 Timothy, Titus, Philemon;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 xml:space="preserve">; James, 1 and 2 Peter, 1, 2 and 3 John, </w:t>
      </w:r>
      <w:r>
        <w:rPr>
          <w:i/>
          <w:iCs/>
          <w:lang w:val="en-US"/>
        </w:rPr>
        <w:t>_____________</w:t>
      </w:r>
      <w:r w:rsidRPr="007033F4">
        <w:rPr>
          <w:i/>
          <w:iCs/>
          <w:lang w:val="en-US"/>
        </w:rPr>
        <w:t>; and Revelation.</w:t>
      </w:r>
    </w:p>
    <w:p w14:paraId="41D1A976" w14:textId="7A11D556" w:rsidR="00035DA2" w:rsidRDefault="00035DA2" w:rsidP="00035DA2">
      <w:pPr>
        <w:pStyle w:val="Textbody"/>
        <w:spacing w:after="0" w:line="360" w:lineRule="auto"/>
        <w:jc w:val="right"/>
        <w:rPr>
          <w:lang w:val="en-CA"/>
        </w:rPr>
      </w:pPr>
    </w:p>
    <w:p w14:paraId="74B1CFD2" w14:textId="3E5E4BF1" w:rsidR="00AB7141" w:rsidRDefault="00AB7141" w:rsidP="00AB7141">
      <w:pPr>
        <w:pStyle w:val="Heading2"/>
      </w:pPr>
      <w:r>
        <w:t>Review</w:t>
      </w:r>
    </w:p>
    <w:p w14:paraId="035A9787" w14:textId="6CCF73A0" w:rsidR="00AB7141" w:rsidRPr="00AB7141" w:rsidRDefault="00AB7141" w:rsidP="00AB7141">
      <w:pPr>
        <w:pStyle w:val="Textbody"/>
        <w:spacing w:after="0" w:line="360" w:lineRule="auto"/>
        <w:rPr>
          <w:lang w:val="en-CA"/>
        </w:rPr>
      </w:pPr>
      <w:r w:rsidRPr="00AB7141">
        <w:rPr>
          <w:lang w:val="en-CA"/>
        </w:rPr>
        <w:t>1.(</w:t>
      </w:r>
      <w:r>
        <w:rPr>
          <w:lang w:val="en-CA"/>
        </w:rPr>
        <w:t>2</w:t>
      </w:r>
      <w:r w:rsidRPr="00AB7141">
        <w:rPr>
          <w:lang w:val="en-CA"/>
        </w:rPr>
        <w:t>) Roughly how many years did it take for the Bible to be written, beginning with Moses? ________</w:t>
      </w:r>
    </w:p>
    <w:p w14:paraId="4573C373" w14:textId="0893D1A4" w:rsidR="00AB7141" w:rsidRPr="00AB7141" w:rsidRDefault="00AB7141" w:rsidP="00AB7141">
      <w:pPr>
        <w:pStyle w:val="Textbody"/>
        <w:spacing w:after="0" w:line="360" w:lineRule="auto"/>
        <w:rPr>
          <w:lang w:val="en-CA"/>
        </w:rPr>
      </w:pPr>
      <w:r w:rsidRPr="00AB7141">
        <w:rPr>
          <w:lang w:val="en-CA"/>
        </w:rPr>
        <w:t>2.(</w:t>
      </w:r>
      <w:r w:rsidR="00FA0B27">
        <w:rPr>
          <w:lang w:val="en-CA"/>
        </w:rPr>
        <w:t>4</w:t>
      </w:r>
      <w:r w:rsidRPr="00AB7141">
        <w:rPr>
          <w:lang w:val="en-CA"/>
        </w:rPr>
        <w:t>) What does it mean that the Bible has been “inspired”? ___________________________________</w:t>
      </w:r>
    </w:p>
    <w:p w14:paraId="6A8C264B" w14:textId="77777777" w:rsidR="00AF56A0" w:rsidRDefault="00AF56A0" w:rsidP="00AF56A0">
      <w:pPr>
        <w:pStyle w:val="Textbody"/>
        <w:rPr>
          <w:lang w:val="en-CA"/>
        </w:rPr>
      </w:pPr>
      <w:r w:rsidRPr="00AB7141">
        <w:rPr>
          <w:lang w:val="en-CA"/>
        </w:rPr>
        <w:tab/>
        <w:t>________________________________________________________________________________</w:t>
      </w:r>
    </w:p>
    <w:p w14:paraId="0086A4BD" w14:textId="77777777" w:rsidR="00AF56A0" w:rsidRDefault="00AF56A0" w:rsidP="00AF56A0">
      <w:pPr>
        <w:pStyle w:val="Textbody"/>
        <w:rPr>
          <w:lang w:val="en-CA"/>
        </w:rPr>
      </w:pPr>
      <w:r w:rsidRPr="00AB7141">
        <w:rPr>
          <w:lang w:val="en-CA"/>
        </w:rPr>
        <w:tab/>
        <w:t>________________________________________________________________________________</w:t>
      </w:r>
    </w:p>
    <w:p w14:paraId="051DEF78" w14:textId="16AA2744" w:rsidR="00AB7141" w:rsidRDefault="00AB7141" w:rsidP="00AB7141">
      <w:pPr>
        <w:pStyle w:val="Textbody"/>
        <w:rPr>
          <w:lang w:val="en-CA"/>
        </w:rPr>
      </w:pPr>
      <w:r w:rsidRPr="00AB7141">
        <w:rPr>
          <w:lang w:val="en-CA"/>
        </w:rPr>
        <w:tab/>
        <w:t>________________________________________________________________________________</w:t>
      </w:r>
    </w:p>
    <w:p w14:paraId="18B12AFB" w14:textId="2F070063" w:rsidR="00AB7141" w:rsidRDefault="00AB7141" w:rsidP="00AB7141">
      <w:pPr>
        <w:pStyle w:val="Textbody"/>
        <w:rPr>
          <w:lang w:val="en-CA"/>
        </w:rPr>
      </w:pPr>
      <w:r>
        <w:rPr>
          <w:lang w:val="en-CA"/>
        </w:rPr>
        <w:t>3. (</w:t>
      </w:r>
      <w:r w:rsidR="00AF56A0">
        <w:rPr>
          <w:lang w:val="en-CA"/>
        </w:rPr>
        <w:t>2</w:t>
      </w:r>
      <w:r>
        <w:rPr>
          <w:lang w:val="en-CA"/>
        </w:rPr>
        <w:t xml:space="preserve">) </w:t>
      </w:r>
      <w:r w:rsidR="00AF56A0">
        <w:rPr>
          <w:lang w:val="en-CA"/>
        </w:rPr>
        <w:t>How many Bible books are there in the Old Testament? _______</w:t>
      </w:r>
    </w:p>
    <w:p w14:paraId="7980F061" w14:textId="29DE2765" w:rsidR="00AF56A0" w:rsidRDefault="00AF56A0" w:rsidP="00AB7141">
      <w:pPr>
        <w:pStyle w:val="Textbody"/>
        <w:rPr>
          <w:lang w:val="en-CA"/>
        </w:rPr>
      </w:pPr>
      <w:r>
        <w:rPr>
          <w:lang w:val="en-CA"/>
        </w:rPr>
        <w:tab/>
        <w:t>How many Bible books are there in the New Testament? _____</w:t>
      </w:r>
    </w:p>
    <w:p w14:paraId="4A9A049D" w14:textId="3AC24A27" w:rsidR="00FA0B27" w:rsidRPr="00AB7141" w:rsidRDefault="00FA0B27" w:rsidP="00AB7141">
      <w:pPr>
        <w:pStyle w:val="Textbody"/>
        <w:rPr>
          <w:lang w:val="en-CA"/>
        </w:rPr>
      </w:pPr>
      <w:r>
        <w:rPr>
          <w:lang w:val="en-CA"/>
        </w:rPr>
        <w:t>4. (2) Is Zedekiah in the Old Testament or in the New Testament? ____________</w:t>
      </w:r>
    </w:p>
    <w:p w14:paraId="72A23166" w14:textId="77777777" w:rsidR="00AB7141" w:rsidRPr="00035DA2" w:rsidRDefault="00AB7141" w:rsidP="00035DA2">
      <w:pPr>
        <w:pStyle w:val="Textbody"/>
        <w:spacing w:after="0" w:line="360" w:lineRule="auto"/>
        <w:jc w:val="right"/>
        <w:rPr>
          <w:lang w:val="en-CA"/>
        </w:rPr>
      </w:pPr>
    </w:p>
    <w:sectPr w:rsidR="00AB7141" w:rsidRPr="00035DA2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C306" w14:textId="77777777" w:rsidR="003015E2" w:rsidRDefault="003015E2">
      <w:r>
        <w:separator/>
      </w:r>
    </w:p>
  </w:endnote>
  <w:endnote w:type="continuationSeparator" w:id="0">
    <w:p w14:paraId="101AE490" w14:textId="77777777" w:rsidR="003015E2" w:rsidRDefault="0030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503C" w14:textId="77777777" w:rsidR="003015E2" w:rsidRDefault="003015E2">
      <w:r>
        <w:rPr>
          <w:color w:val="000000"/>
        </w:rPr>
        <w:separator/>
      </w:r>
    </w:p>
  </w:footnote>
  <w:footnote w:type="continuationSeparator" w:id="0">
    <w:p w14:paraId="3183F706" w14:textId="77777777" w:rsidR="003015E2" w:rsidRDefault="0030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0A9" w14:textId="4C0E6CC4" w:rsidR="00EA7456" w:rsidRDefault="00035DA2">
    <w:pPr>
      <w:pStyle w:val="Header"/>
    </w:pPr>
    <w:r>
      <w:rPr>
        <w:sz w:val="14"/>
        <w:szCs w:val="14"/>
        <w:lang w:val="en-CA"/>
      </w:rPr>
      <w:t>1</w:t>
    </w:r>
    <w:r w:rsidR="00287AF4">
      <w:rPr>
        <w:sz w:val="14"/>
        <w:szCs w:val="14"/>
        <w:lang w:val="en-CA"/>
      </w:rPr>
      <w:t>.14A</w:t>
    </w:r>
    <w:r w:rsidRPr="00512994">
      <w:rPr>
        <w:sz w:val="14"/>
        <w:szCs w:val="14"/>
        <w:lang w:val="en-CA"/>
      </w:rPr>
      <w:t xml:space="preserve">   </w:t>
    </w:r>
    <w:r w:rsidR="00ED520C">
      <w:rPr>
        <w:sz w:val="14"/>
        <w:szCs w:val="14"/>
        <w:lang w:val="en-CA"/>
      </w:rPr>
      <w:tab/>
    </w:r>
    <w:r w:rsidR="00ED520C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7982"/>
    <w:multiLevelType w:val="multilevel"/>
    <w:tmpl w:val="73D0807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74762D38"/>
    <w:multiLevelType w:val="multilevel"/>
    <w:tmpl w:val="D0945EC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7F"/>
    <w:rsid w:val="00035DA2"/>
    <w:rsid w:val="00274B9F"/>
    <w:rsid w:val="00287AF4"/>
    <w:rsid w:val="003015E2"/>
    <w:rsid w:val="003E737F"/>
    <w:rsid w:val="007033F4"/>
    <w:rsid w:val="00703FDD"/>
    <w:rsid w:val="007511AF"/>
    <w:rsid w:val="007D5982"/>
    <w:rsid w:val="00805317"/>
    <w:rsid w:val="0093597D"/>
    <w:rsid w:val="00AB7141"/>
    <w:rsid w:val="00AF56A0"/>
    <w:rsid w:val="00B328B5"/>
    <w:rsid w:val="00BA1399"/>
    <w:rsid w:val="00ED520C"/>
    <w:rsid w:val="00F10D44"/>
    <w:rsid w:val="00F40357"/>
    <w:rsid w:val="00F73DDA"/>
    <w:rsid w:val="00FA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D3DBC"/>
  <w15:docId w15:val="{FC503430-6227-40CC-9F2B-9CEB4FD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link w:val="Heading2Char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035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DA2"/>
  </w:style>
  <w:style w:type="character" w:customStyle="1" w:styleId="Heading2Char">
    <w:name w:val="Heading 2 Char"/>
    <w:basedOn w:val="DefaultParagraphFont"/>
    <w:link w:val="Heading2"/>
    <w:rsid w:val="00AB7141"/>
    <w:rPr>
      <w:rFonts w:eastAsia="MS Mincho"/>
      <w:b/>
      <w:bCs/>
      <w:i/>
      <w:iCs/>
      <w:sz w:val="28"/>
      <w:szCs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14: Review 13</vt:lpstr>
      <vt:lpstr>    Memory work</vt:lpstr>
      <vt:lpstr>        Q. Where did the Word of God come from?</vt:lpstr>
      <vt:lpstr>    Q. What are the books of the Bible? (fill in the blanks)</vt:lpstr>
      <vt:lpstr>    Review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2021-12-11T03:54:00Z</cp:lastPrinted>
  <dcterms:created xsi:type="dcterms:W3CDTF">2021-12-11T03:54:00Z</dcterms:created>
  <dcterms:modified xsi:type="dcterms:W3CDTF">2021-12-11T03:54:00Z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