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A1C7" w14:textId="77777777" w:rsidR="005A6228" w:rsidRDefault="00C71267">
      <w:pPr>
        <w:pStyle w:val="Heading1"/>
        <w:jc w:val="center"/>
      </w:pPr>
      <w:r>
        <w:t xml:space="preserve">Lesson 15: </w:t>
      </w:r>
      <w:r w:rsidR="00312EDC">
        <w:t xml:space="preserve">Confessing </w:t>
      </w:r>
      <w:r>
        <w:t>Our Triune God</w:t>
      </w:r>
    </w:p>
    <w:p w14:paraId="1C42458D" w14:textId="77777777" w:rsidR="00E13813" w:rsidRDefault="00E13813" w:rsidP="00E13813"/>
    <w:p w14:paraId="4AAC1FEA" w14:textId="6B079093" w:rsidR="005A6228" w:rsidRDefault="00C71267">
      <w:pPr>
        <w:pStyle w:val="Heading2"/>
      </w:pPr>
      <w:r>
        <w:t>A confession of faith</w:t>
      </w:r>
    </w:p>
    <w:p w14:paraId="48513EEE" w14:textId="77777777" w:rsidR="005A6228" w:rsidRDefault="00C71267">
      <w:pPr>
        <w:pStyle w:val="Textbody"/>
      </w:pPr>
      <w:r>
        <w:tab/>
        <w:t>________________________________________________________________________________</w:t>
      </w:r>
    </w:p>
    <w:p w14:paraId="6FE81204" w14:textId="77777777" w:rsidR="005A6228" w:rsidRDefault="00C71267">
      <w:pPr>
        <w:pStyle w:val="Textbody"/>
      </w:pPr>
      <w:r>
        <w:tab/>
        <w:t>________________________________________________________________________________</w:t>
      </w:r>
    </w:p>
    <w:p w14:paraId="35081053" w14:textId="77777777" w:rsidR="005A6228" w:rsidRDefault="00491C5E">
      <w:pPr>
        <w:pStyle w:val="Textbody"/>
      </w:pPr>
      <w:r w:rsidRPr="00491C5E">
        <w:rPr>
          <w:lang w:val="en-GB"/>
        </w:rPr>
        <w:t>And if you believe everything in the Bible,</w:t>
      </w:r>
      <w:r>
        <w:t xml:space="preserve"> </w:t>
      </w:r>
      <w:r w:rsidR="00C71267">
        <w:t>________________________________________________</w:t>
      </w:r>
    </w:p>
    <w:p w14:paraId="11671726" w14:textId="77777777" w:rsidR="005A6228" w:rsidRDefault="00C71267">
      <w:pPr>
        <w:pStyle w:val="Textbody"/>
      </w:pPr>
      <w:r>
        <w:tab/>
      </w:r>
      <w:r w:rsidR="0095532F">
        <w:t xml:space="preserve">will be </w:t>
      </w:r>
      <w:r>
        <w:t>_________________________________________________________________________</w:t>
      </w:r>
    </w:p>
    <w:p w14:paraId="3AEFBBDC" w14:textId="77777777" w:rsidR="005A6228" w:rsidRDefault="00C71267">
      <w:pPr>
        <w:pStyle w:val="Textbody"/>
      </w:pPr>
      <w:r>
        <w:tab/>
        <w:t>________________________________________________________________________________</w:t>
      </w:r>
    </w:p>
    <w:p w14:paraId="1A06C376" w14:textId="77777777" w:rsidR="005A6228" w:rsidRDefault="00C71267">
      <w:pPr>
        <w:pStyle w:val="Textbody"/>
      </w:pPr>
      <w:r>
        <w:tab/>
        <w:t>________________________________________________________________________________</w:t>
      </w:r>
    </w:p>
    <w:p w14:paraId="108545DC" w14:textId="77777777" w:rsidR="005A6228" w:rsidRDefault="003E4F56" w:rsidP="003E4F56">
      <w:pPr>
        <w:pStyle w:val="Textbody"/>
        <w:jc w:val="center"/>
      </w:pPr>
      <w:r>
        <w:t>To confess your faith is</w:t>
      </w:r>
    </w:p>
    <w:p w14:paraId="63D5C10B" w14:textId="77777777" w:rsidR="005A6228" w:rsidRDefault="00C71267">
      <w:pPr>
        <w:pStyle w:val="Textbody"/>
      </w:pPr>
      <w:r>
        <w:tab/>
        <w:t>________________________________________________________________________________</w:t>
      </w:r>
    </w:p>
    <w:p w14:paraId="1A5B9EB6" w14:textId="77777777" w:rsidR="005A6228" w:rsidRDefault="00C71267">
      <w:pPr>
        <w:pStyle w:val="Heading2"/>
      </w:pPr>
      <w:r>
        <w:t>Confessions of faith</w:t>
      </w:r>
    </w:p>
    <w:p w14:paraId="47E46C2E" w14:textId="77777777" w:rsidR="005A6228" w:rsidRDefault="00C71267">
      <w:pPr>
        <w:pStyle w:val="Textbody"/>
      </w:pPr>
      <w:r>
        <w:t>The following texts contain a confession of faith. Look them up and write out who made the confession and what the confession was.</w:t>
      </w:r>
    </w:p>
    <w:p w14:paraId="2117062B" w14:textId="77777777" w:rsidR="005A6228" w:rsidRDefault="00C71267">
      <w:pPr>
        <w:pStyle w:val="Textbody"/>
      </w:pPr>
      <w:r>
        <w:t>Matthew 16:16. Who? ___________ What did he say? ______________________________________</w:t>
      </w:r>
    </w:p>
    <w:p w14:paraId="0B5450DA" w14:textId="77777777" w:rsidR="005A6228" w:rsidRDefault="00C71267">
      <w:pPr>
        <w:pStyle w:val="Textbody"/>
      </w:pPr>
      <w:r>
        <w:tab/>
        <w:t>________________________________________________________________________________</w:t>
      </w:r>
    </w:p>
    <w:p w14:paraId="3CAE7BA2" w14:textId="77777777" w:rsidR="005A6228" w:rsidRDefault="00C71267">
      <w:pPr>
        <w:pStyle w:val="Textbody"/>
      </w:pPr>
      <w:r>
        <w:t>John 20:28. Who? _____________ What did he say? ________________________________________</w:t>
      </w:r>
    </w:p>
    <w:p w14:paraId="0CC9D7C9" w14:textId="77777777" w:rsidR="005A6228" w:rsidRDefault="00C71267">
      <w:pPr>
        <w:pStyle w:val="Textbody"/>
      </w:pPr>
      <w:r>
        <w:t>Acts 8:37. Who? ____________________ What did he say? __________________________________</w:t>
      </w:r>
    </w:p>
    <w:p w14:paraId="3667FD02" w14:textId="77777777" w:rsidR="005A6228" w:rsidRDefault="00C71267">
      <w:pPr>
        <w:pStyle w:val="Textbody"/>
      </w:pPr>
      <w:r>
        <w:tab/>
        <w:t>________________________________________________________________________________</w:t>
      </w:r>
    </w:p>
    <w:p w14:paraId="4E61F80A" w14:textId="77777777" w:rsidR="005A6228" w:rsidRDefault="00C71267">
      <w:pPr>
        <w:pStyle w:val="Textbody"/>
      </w:pPr>
      <w:r>
        <w:t>When we have checked the above answers together, and seen Romans 10:9 on the screen, look at these confessions and figure out what is the same in all of them. Now write your own brief confession:</w:t>
      </w:r>
    </w:p>
    <w:p w14:paraId="1F7567F5" w14:textId="77777777" w:rsidR="005A6228" w:rsidRDefault="00C71267">
      <w:pPr>
        <w:pStyle w:val="Textbody"/>
        <w:rPr>
          <w:i/>
          <w:iCs/>
        </w:rPr>
      </w:pPr>
      <w:r>
        <w:rPr>
          <w:i/>
          <w:iCs/>
        </w:rPr>
        <w:t>I believe ___________________________________________________________________________</w:t>
      </w:r>
    </w:p>
    <w:p w14:paraId="7621F10D" w14:textId="77777777" w:rsidR="005A6228" w:rsidRDefault="00C71267">
      <w:pPr>
        <w:pStyle w:val="Textbody"/>
      </w:pPr>
      <w:r>
        <w:tab/>
        <w:t>________________________________________________________________________________</w:t>
      </w:r>
    </w:p>
    <w:p w14:paraId="0F2971C4" w14:textId="77777777" w:rsidR="005A6228" w:rsidRDefault="00C71267">
      <w:pPr>
        <w:pStyle w:val="Textbody"/>
      </w:pPr>
      <w:r>
        <w:tab/>
        <w:t>________________________________________________________________________________</w:t>
      </w:r>
    </w:p>
    <w:p w14:paraId="43FE315D" w14:textId="77777777" w:rsidR="005A6228" w:rsidRDefault="00C71267">
      <w:pPr>
        <w:pStyle w:val="Heading2"/>
      </w:pPr>
      <w:r>
        <w:t>An acrostic confession</w:t>
      </w:r>
    </w:p>
    <w:p w14:paraId="09B8895E" w14:textId="77777777" w:rsidR="003E4F56" w:rsidRPr="003E4F56" w:rsidRDefault="003E4F56" w:rsidP="003E4F56">
      <w:pPr>
        <w:pStyle w:val="Textbody"/>
      </w:pPr>
      <w:r w:rsidRPr="003E4F56">
        <w:rPr>
          <w:lang w:val="en-GB"/>
        </w:rPr>
        <w:t>In Greek, the word for fish is the five letter word: ichthus (I-Ch-Th-U-S).</w:t>
      </w:r>
    </w:p>
    <w:p w14:paraId="077A80B1" w14:textId="77777777" w:rsidR="005A6228" w:rsidRDefault="003E4F56">
      <w:pPr>
        <w:pStyle w:val="Textbody"/>
      </w:pPr>
      <w:r w:rsidRPr="003E4F56">
        <w:rPr>
          <w:noProof/>
        </w:rPr>
        <w:drawing>
          <wp:anchor distT="0" distB="0" distL="114300" distR="114300" simplePos="0" relativeHeight="251659264" behindDoc="0" locked="0" layoutInCell="1" allowOverlap="1" wp14:anchorId="14CA3386" wp14:editId="2C275753">
            <wp:simplePos x="0" y="0"/>
            <wp:positionH relativeFrom="column">
              <wp:posOffset>4707585</wp:posOffset>
            </wp:positionH>
            <wp:positionV relativeFrom="paragraph">
              <wp:posOffset>97790</wp:posOffset>
            </wp:positionV>
            <wp:extent cx="1362710" cy="1362710"/>
            <wp:effectExtent l="0" t="0" r="8890" b="8890"/>
            <wp:wrapSquare wrapText="bothSides"/>
            <wp:docPr id="11100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021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This is a brief confession</w:t>
      </w:r>
      <w:r w:rsidRPr="003E4F56">
        <w:rPr>
          <w:noProof/>
        </w:rPr>
        <w:t xml:space="preserve"> </w:t>
      </w:r>
    </w:p>
    <w:p w14:paraId="01A7B9DB" w14:textId="77777777" w:rsidR="003E4F56" w:rsidRDefault="00C71267">
      <w:pPr>
        <w:pStyle w:val="Textbody"/>
      </w:pPr>
      <w:r>
        <w:tab/>
      </w:r>
      <w:r w:rsidR="003E4F56">
        <w:t>I - ___________________ - _______________________</w:t>
      </w:r>
    </w:p>
    <w:p w14:paraId="1A91B8D7" w14:textId="77777777" w:rsidR="003E4F56" w:rsidRDefault="003E4F56" w:rsidP="003E4F56">
      <w:pPr>
        <w:pStyle w:val="Textbody"/>
      </w:pPr>
      <w:r>
        <w:tab/>
        <w:t>Ch - ___________________ - _______________________</w:t>
      </w:r>
    </w:p>
    <w:p w14:paraId="636CBF03" w14:textId="77777777" w:rsidR="003E4F56" w:rsidRDefault="003E4F56" w:rsidP="003E4F56">
      <w:pPr>
        <w:pStyle w:val="Textbody"/>
      </w:pPr>
      <w:r>
        <w:tab/>
        <w:t>Th - ___________________ - _______________________</w:t>
      </w:r>
    </w:p>
    <w:p w14:paraId="5DE8B031" w14:textId="77777777" w:rsidR="003E4F56" w:rsidRDefault="003E4F56" w:rsidP="003E4F56">
      <w:pPr>
        <w:pStyle w:val="Textbody"/>
      </w:pPr>
      <w:r>
        <w:tab/>
        <w:t>U - ___________________ - _______________________</w:t>
      </w:r>
    </w:p>
    <w:p w14:paraId="42BC1EB8" w14:textId="77777777" w:rsidR="003E4F56" w:rsidRDefault="003E4F56" w:rsidP="003E4F56">
      <w:pPr>
        <w:pStyle w:val="Textbody"/>
      </w:pPr>
      <w:r>
        <w:tab/>
        <w:t>S - ___________________ - _______________________</w:t>
      </w:r>
    </w:p>
    <w:p w14:paraId="45F3474B" w14:textId="77777777" w:rsidR="005A6228" w:rsidRDefault="00C71267">
      <w:pPr>
        <w:pStyle w:val="Heading2"/>
      </w:pPr>
      <w:r>
        <w:t>Rome and the Apostles’ Creed</w:t>
      </w:r>
    </w:p>
    <w:p w14:paraId="2102E8E8" w14:textId="77777777" w:rsidR="005A6228" w:rsidRDefault="00C71267">
      <w:pPr>
        <w:pStyle w:val="Textbody"/>
      </w:pPr>
      <w:r>
        <w:t xml:space="preserve">The Confession of Rome, 150 AD is on the screen. Below is the Apostles’ Creed. </w:t>
      </w:r>
      <w:r w:rsidRPr="00FA20A9">
        <w:rPr>
          <w:b/>
          <w:u w:val="single"/>
        </w:rPr>
        <w:t>Underline</w:t>
      </w:r>
      <w:r>
        <w:t xml:space="preserve"> the parts of the Apostles’ Creed that are also in the Confession of Rome. The first bit has been done for you.</w:t>
      </w:r>
    </w:p>
    <w:p w14:paraId="5AEF4564" w14:textId="77777777" w:rsidR="00640812" w:rsidRDefault="00640812">
      <w:pPr>
        <w:pStyle w:val="Textbody"/>
        <w:rPr>
          <w:sz w:val="20"/>
          <w:szCs w:val="20"/>
        </w:rPr>
      </w:pPr>
    </w:p>
    <w:p w14:paraId="07ADCBE6" w14:textId="5C2A3991" w:rsidR="005A6228" w:rsidRPr="00491C5E" w:rsidRDefault="00C71267">
      <w:pPr>
        <w:pStyle w:val="Textbody"/>
        <w:rPr>
          <w:sz w:val="20"/>
          <w:szCs w:val="20"/>
        </w:rPr>
      </w:pPr>
      <w:r w:rsidRPr="00491C5E">
        <w:rPr>
          <w:sz w:val="20"/>
          <w:szCs w:val="20"/>
        </w:rPr>
        <w:lastRenderedPageBreak/>
        <w:t xml:space="preserve">I believe in </w:t>
      </w:r>
      <w:r w:rsidRPr="00491C5E">
        <w:rPr>
          <w:sz w:val="20"/>
          <w:szCs w:val="20"/>
          <w:u w:val="single"/>
        </w:rPr>
        <w:t>God, the Father, the Almighty</w:t>
      </w:r>
      <w:r w:rsidRPr="00491C5E">
        <w:rPr>
          <w:sz w:val="20"/>
          <w:szCs w:val="20"/>
        </w:rPr>
        <w:t>, Creator of heaven and earth.</w:t>
      </w:r>
    </w:p>
    <w:p w14:paraId="3173F233" w14:textId="77777777" w:rsidR="005A6228" w:rsidRPr="00491C5E" w:rsidRDefault="00C71267">
      <w:pPr>
        <w:pStyle w:val="Textbody"/>
        <w:rPr>
          <w:sz w:val="20"/>
          <w:szCs w:val="20"/>
        </w:rPr>
      </w:pPr>
      <w:r w:rsidRPr="00491C5E">
        <w:rPr>
          <w:sz w:val="20"/>
          <w:szCs w:val="20"/>
        </w:rPr>
        <w:t>And in Jesus Christ, God’s only-begotten Son, our Lord</w:t>
      </w:r>
    </w:p>
    <w:p w14:paraId="481F587B" w14:textId="77777777" w:rsidR="005A6228" w:rsidRPr="00491C5E" w:rsidRDefault="00C71267">
      <w:pPr>
        <w:pStyle w:val="Textbody"/>
        <w:rPr>
          <w:sz w:val="20"/>
          <w:szCs w:val="20"/>
        </w:rPr>
      </w:pPr>
      <w:r w:rsidRPr="00491C5E">
        <w:rPr>
          <w:sz w:val="20"/>
          <w:szCs w:val="20"/>
        </w:rPr>
        <w:tab/>
        <w:t>who was conceived by the Holy Spirit, born of the Virgin Mary</w:t>
      </w:r>
    </w:p>
    <w:p w14:paraId="75924B3C" w14:textId="77777777" w:rsidR="005A6228" w:rsidRPr="00491C5E" w:rsidRDefault="00C71267">
      <w:pPr>
        <w:pStyle w:val="Textbody"/>
        <w:rPr>
          <w:sz w:val="20"/>
          <w:szCs w:val="20"/>
        </w:rPr>
      </w:pPr>
      <w:r w:rsidRPr="00491C5E">
        <w:rPr>
          <w:sz w:val="20"/>
          <w:szCs w:val="20"/>
        </w:rPr>
        <w:tab/>
        <w:t>suffered under Pontius Pilate, was crucified, dead, and buried, He descended into hell.</w:t>
      </w:r>
    </w:p>
    <w:p w14:paraId="085D33DD" w14:textId="77777777" w:rsidR="005A6228" w:rsidRPr="00491C5E" w:rsidRDefault="00C71267">
      <w:pPr>
        <w:pStyle w:val="Textbody"/>
        <w:rPr>
          <w:sz w:val="20"/>
          <w:szCs w:val="20"/>
        </w:rPr>
      </w:pPr>
      <w:r w:rsidRPr="00491C5E">
        <w:rPr>
          <w:sz w:val="20"/>
          <w:szCs w:val="20"/>
        </w:rPr>
        <w:tab/>
        <w:t>On the third day He arose from the dead,</w:t>
      </w:r>
    </w:p>
    <w:p w14:paraId="7A9B4A85" w14:textId="77777777" w:rsidR="005A6228" w:rsidRPr="00491C5E" w:rsidRDefault="00C71267">
      <w:pPr>
        <w:pStyle w:val="Textbody"/>
        <w:rPr>
          <w:sz w:val="20"/>
          <w:szCs w:val="20"/>
        </w:rPr>
      </w:pPr>
      <w:r w:rsidRPr="00491C5E">
        <w:rPr>
          <w:sz w:val="20"/>
          <w:szCs w:val="20"/>
        </w:rPr>
        <w:tab/>
        <w:t>He ascended into heaven, and sits at the right hand of God, the Father, Almighty,</w:t>
      </w:r>
    </w:p>
    <w:p w14:paraId="3286DB16" w14:textId="77777777" w:rsidR="005A6228" w:rsidRPr="00491C5E" w:rsidRDefault="00C71267">
      <w:pPr>
        <w:pStyle w:val="Textbody"/>
        <w:rPr>
          <w:sz w:val="20"/>
          <w:szCs w:val="20"/>
        </w:rPr>
      </w:pPr>
      <w:r w:rsidRPr="00491C5E">
        <w:rPr>
          <w:sz w:val="20"/>
          <w:szCs w:val="20"/>
        </w:rPr>
        <w:tab/>
        <w:t>From there He will come to judge the living and the dead.</w:t>
      </w:r>
    </w:p>
    <w:p w14:paraId="7A8F9DC0" w14:textId="77777777" w:rsidR="005A6228" w:rsidRPr="00491C5E" w:rsidRDefault="00C71267">
      <w:pPr>
        <w:pStyle w:val="Textbody"/>
        <w:rPr>
          <w:sz w:val="20"/>
          <w:szCs w:val="20"/>
        </w:rPr>
      </w:pPr>
      <w:r w:rsidRPr="00491C5E">
        <w:rPr>
          <w:sz w:val="20"/>
          <w:szCs w:val="20"/>
        </w:rPr>
        <w:t>I believe in the Holy Spirit;</w:t>
      </w:r>
    </w:p>
    <w:p w14:paraId="72A3C8E1" w14:textId="77777777" w:rsidR="005A6228" w:rsidRPr="00491C5E" w:rsidRDefault="00C71267">
      <w:pPr>
        <w:pStyle w:val="Textbody"/>
        <w:rPr>
          <w:sz w:val="20"/>
          <w:szCs w:val="20"/>
        </w:rPr>
      </w:pPr>
      <w:r w:rsidRPr="00491C5E">
        <w:rPr>
          <w:sz w:val="20"/>
          <w:szCs w:val="20"/>
        </w:rPr>
        <w:tab/>
        <w:t>I believe a holy, catholic, Christian church, the communion of saints</w:t>
      </w:r>
    </w:p>
    <w:p w14:paraId="105E62F1" w14:textId="77777777" w:rsidR="005A6228" w:rsidRPr="00491C5E" w:rsidRDefault="00C71267">
      <w:pPr>
        <w:pStyle w:val="Textbody"/>
        <w:rPr>
          <w:sz w:val="20"/>
          <w:szCs w:val="20"/>
        </w:rPr>
      </w:pPr>
      <w:r w:rsidRPr="00491C5E">
        <w:rPr>
          <w:sz w:val="20"/>
          <w:szCs w:val="20"/>
        </w:rPr>
        <w:tab/>
        <w:t>The forgiveness of sins</w:t>
      </w:r>
    </w:p>
    <w:p w14:paraId="10066D21" w14:textId="77777777" w:rsidR="005A6228" w:rsidRPr="00491C5E" w:rsidRDefault="00C71267">
      <w:pPr>
        <w:pStyle w:val="Textbody"/>
        <w:rPr>
          <w:sz w:val="20"/>
          <w:szCs w:val="20"/>
        </w:rPr>
      </w:pPr>
      <w:r w:rsidRPr="00491C5E">
        <w:rPr>
          <w:sz w:val="20"/>
          <w:szCs w:val="20"/>
        </w:rPr>
        <w:tab/>
        <w:t>The resurrection of the body</w:t>
      </w:r>
    </w:p>
    <w:p w14:paraId="61953998" w14:textId="77777777" w:rsidR="005A6228" w:rsidRPr="00491C5E" w:rsidRDefault="00C71267">
      <w:pPr>
        <w:pStyle w:val="Textbody"/>
        <w:rPr>
          <w:sz w:val="20"/>
          <w:szCs w:val="20"/>
        </w:rPr>
      </w:pPr>
      <w:r w:rsidRPr="00491C5E">
        <w:rPr>
          <w:sz w:val="20"/>
          <w:szCs w:val="20"/>
        </w:rPr>
        <w:tab/>
        <w:t>And the life everlasting.</w:t>
      </w:r>
    </w:p>
    <w:p w14:paraId="34CF554F" w14:textId="77777777" w:rsidR="005A6228" w:rsidRDefault="00C71267">
      <w:pPr>
        <w:pStyle w:val="Heading2"/>
      </w:pPr>
      <w:r>
        <w:t xml:space="preserve">The confession </w:t>
      </w:r>
      <w:proofErr w:type="gramStart"/>
      <w:r>
        <w:t>grows</w:t>
      </w:r>
      <w:proofErr w:type="gramEnd"/>
    </w:p>
    <w:p w14:paraId="1108906B" w14:textId="77777777" w:rsidR="005A6228" w:rsidRDefault="00491C5E">
      <w:pPr>
        <w:pStyle w:val="Textbody"/>
      </w:pPr>
      <w:r>
        <w:t>Initially _</w:t>
      </w:r>
      <w:r w:rsidR="00C71267">
        <w:t>___________________________________________________________________________</w:t>
      </w:r>
    </w:p>
    <w:p w14:paraId="10990EBF" w14:textId="77777777" w:rsidR="005A6228" w:rsidRDefault="00C71267">
      <w:pPr>
        <w:pStyle w:val="Textbody"/>
      </w:pPr>
      <w:r>
        <w:tab/>
        <w:t>________________________________________________________________________________</w:t>
      </w:r>
    </w:p>
    <w:p w14:paraId="5AD77FDD" w14:textId="77777777" w:rsidR="005A6228" w:rsidRDefault="00491C5E">
      <w:pPr>
        <w:pStyle w:val="Textbody"/>
      </w:pPr>
      <w:r>
        <w:t xml:space="preserve">Over time </w:t>
      </w:r>
      <w:r w:rsidR="00C71267">
        <w:t>__________________________________________________________________________</w:t>
      </w:r>
    </w:p>
    <w:p w14:paraId="18513042" w14:textId="77777777" w:rsidR="005A6228" w:rsidRDefault="00491C5E">
      <w:pPr>
        <w:pStyle w:val="Textbody"/>
      </w:pPr>
      <w:r>
        <w:t>Eventually _</w:t>
      </w:r>
      <w:r w:rsidR="00C71267">
        <w:t>________________________________________________________________________</w:t>
      </w:r>
    </w:p>
    <w:p w14:paraId="7DB507D3" w14:textId="77777777" w:rsidR="005A6228" w:rsidRDefault="00491C5E">
      <w:pPr>
        <w:pStyle w:val="Textbody"/>
      </w:pPr>
      <w:r w:rsidRPr="00491C5E">
        <w:rPr>
          <w:lang w:val="en-GB"/>
        </w:rPr>
        <w:t>For this Creed taught</w:t>
      </w:r>
      <w:r>
        <w:rPr>
          <w:lang w:val="en-GB"/>
        </w:rPr>
        <w:t xml:space="preserve">  </w:t>
      </w:r>
      <w:r w:rsidR="00C71267">
        <w:t>_________________________________________________________________</w:t>
      </w:r>
    </w:p>
    <w:p w14:paraId="24FA1E2B" w14:textId="77777777" w:rsidR="00491C5E" w:rsidRPr="00491C5E" w:rsidRDefault="00FA20A9" w:rsidP="00491C5E">
      <w:pPr>
        <w:pStyle w:val="Textbody"/>
        <w:ind w:firstLine="340"/>
      </w:pPr>
      <w:r>
        <w:t>____________________________</w:t>
      </w:r>
      <w:r w:rsidR="00491C5E">
        <w:t xml:space="preserve">_ </w:t>
      </w:r>
      <w:r w:rsidR="00491C5E" w:rsidRPr="00491C5E">
        <w:rPr>
          <w:lang w:val="en-GB"/>
        </w:rPr>
        <w:t>Note: the Apostles’ Creed</w:t>
      </w:r>
      <w:r w:rsidR="00491C5E">
        <w:rPr>
          <w:lang w:val="en-GB"/>
        </w:rPr>
        <w:t xml:space="preserve"> </w:t>
      </w:r>
      <w:r w:rsidR="00491C5E" w:rsidRPr="00491C5E">
        <w:rPr>
          <w:lang w:val="en-GB"/>
        </w:rPr>
        <w:t xml:space="preserve">was </w:t>
      </w:r>
      <w:r w:rsidRPr="00FA20A9">
        <w:rPr>
          <w:b/>
          <w:u w:val="single"/>
          <w:lang w:val="en-GB"/>
        </w:rPr>
        <w:t>NOT</w:t>
      </w:r>
      <w:r w:rsidR="00491C5E" w:rsidRPr="00491C5E">
        <w:rPr>
          <w:lang w:val="en-GB"/>
        </w:rPr>
        <w:t xml:space="preserve"> written by the</w:t>
      </w:r>
      <w:r w:rsidR="00491C5E">
        <w:rPr>
          <w:lang w:val="en-GB"/>
        </w:rPr>
        <w:t xml:space="preserve"> </w:t>
      </w:r>
      <w:r w:rsidR="00491C5E" w:rsidRPr="00491C5E">
        <w:rPr>
          <w:lang w:val="en-GB"/>
        </w:rPr>
        <w:t>12 apostles.</w:t>
      </w:r>
    </w:p>
    <w:p w14:paraId="2A641C7B" w14:textId="77777777" w:rsidR="005A6228" w:rsidRDefault="00C71267" w:rsidP="00491C5E">
      <w:pPr>
        <w:pStyle w:val="Heading2"/>
      </w:pPr>
      <w:r>
        <w:t>Three gods or one?</w:t>
      </w:r>
    </w:p>
    <w:p w14:paraId="5DA571C0" w14:textId="77777777" w:rsidR="005A6228" w:rsidRDefault="00491C5E">
      <w:pPr>
        <w:pStyle w:val="Textbody"/>
      </w:pPr>
      <w:r w:rsidRPr="00491C5E">
        <w:rPr>
          <w:lang w:val="en-GB"/>
        </w:rPr>
        <w:t>Together with the Israelites of old</w:t>
      </w:r>
      <w:r>
        <w:t xml:space="preserve"> </w:t>
      </w:r>
      <w:r w:rsidR="00C71267">
        <w:t>_______________________________________________________</w:t>
      </w:r>
    </w:p>
    <w:p w14:paraId="2F09AF23" w14:textId="77777777" w:rsidR="005A6228" w:rsidRDefault="00FA20A9">
      <w:pPr>
        <w:pStyle w:val="Textbody"/>
      </w:pPr>
      <w:r>
        <w:t xml:space="preserve">However, </w:t>
      </w:r>
      <w:r w:rsidR="00C71267">
        <w:t>__________________________________________________________________________</w:t>
      </w:r>
    </w:p>
    <w:p w14:paraId="2190AA22" w14:textId="77777777" w:rsidR="005A6228" w:rsidRDefault="00C71267">
      <w:pPr>
        <w:pStyle w:val="Textbody"/>
      </w:pPr>
      <w:r>
        <w:tab/>
        <w:t>________________________________________________________________________________</w:t>
      </w:r>
    </w:p>
    <w:p w14:paraId="45DB9AB7" w14:textId="5E292DF3" w:rsidR="00491C5E" w:rsidRDefault="004C6743" w:rsidP="00491C5E">
      <w:pPr>
        <w:pStyle w:val="Textbody"/>
      </w:pPr>
      <w:r>
        <w:t xml:space="preserve">God is </w:t>
      </w:r>
      <w:r w:rsidR="00491C5E">
        <w:t>____________________________________________________________________________</w:t>
      </w:r>
    </w:p>
    <w:p w14:paraId="14CB3972" w14:textId="77777777" w:rsidR="005A6228" w:rsidRDefault="00FA20A9">
      <w:pPr>
        <w:pStyle w:val="Textbody"/>
      </w:pPr>
      <w:r>
        <w:t xml:space="preserve">We </w:t>
      </w:r>
      <w:r w:rsidR="00C71267">
        <w:t>_____________________________________</w:t>
      </w:r>
      <w:r>
        <w:t xml:space="preserve">. But we </w:t>
      </w:r>
      <w:r w:rsidR="00C71267">
        <w:t>___________________________________</w:t>
      </w:r>
    </w:p>
    <w:p w14:paraId="53679185" w14:textId="77777777" w:rsidR="005A6228" w:rsidRDefault="00C71267">
      <w:pPr>
        <w:pStyle w:val="Textbody"/>
      </w:pPr>
      <w:r>
        <w:tab/>
        <w:t>________________________________________________________________________________</w:t>
      </w:r>
    </w:p>
    <w:p w14:paraId="4746839E" w14:textId="77777777" w:rsidR="00FA20A9" w:rsidRDefault="00FA20A9">
      <w:pPr>
        <w:pStyle w:val="Textbody"/>
      </w:pPr>
      <w:r>
        <w:t>God is ________________________________ He is _______________________________________!</w:t>
      </w:r>
    </w:p>
    <w:p w14:paraId="7734183D" w14:textId="77777777" w:rsidR="005A6228" w:rsidRDefault="00C71267">
      <w:pPr>
        <w:pStyle w:val="Heading2"/>
      </w:pPr>
      <w:r>
        <w:t>The Apostles’ Creed</w:t>
      </w:r>
    </w:p>
    <w:p w14:paraId="2492E62E" w14:textId="77777777" w:rsidR="005A6228" w:rsidRDefault="00491C5E">
      <w:pPr>
        <w:pStyle w:val="Textbody"/>
      </w:pPr>
      <w:r w:rsidRPr="00491C5E">
        <w:rPr>
          <w:lang w:val="en-GB"/>
        </w:rPr>
        <w:t>The Apostles’ Creed consists of</w:t>
      </w:r>
      <w:r>
        <w:t xml:space="preserve"> </w:t>
      </w:r>
      <w:r w:rsidR="00C71267">
        <w:t>_________________________________________________________</w:t>
      </w:r>
    </w:p>
    <w:p w14:paraId="32953CAB" w14:textId="77777777" w:rsidR="00491C5E" w:rsidRPr="00491C5E" w:rsidRDefault="00491C5E" w:rsidP="004C6743">
      <w:pPr>
        <w:pStyle w:val="Textbody"/>
        <w:spacing w:after="0"/>
      </w:pPr>
      <w:r w:rsidRPr="00491C5E">
        <w:rPr>
          <w:lang w:val="en-GB"/>
        </w:rPr>
        <w:t>The Heidelberg Catechism deals with the individual articles of the Apostles’ Creed in LD 9-22.</w:t>
      </w:r>
    </w:p>
    <w:p w14:paraId="22452A50" w14:textId="77777777" w:rsidR="005A6228" w:rsidRPr="00491C5E" w:rsidRDefault="00C71267">
      <w:pPr>
        <w:pStyle w:val="Textbody"/>
        <w:rPr>
          <w:sz w:val="22"/>
        </w:rPr>
      </w:pPr>
      <w:r w:rsidRPr="00491C5E">
        <w:rPr>
          <w:sz w:val="22"/>
        </w:rPr>
        <w:t xml:space="preserve">Look up </w:t>
      </w:r>
      <w:r w:rsidR="00AD23A4">
        <w:rPr>
          <w:sz w:val="22"/>
        </w:rPr>
        <w:t xml:space="preserve">LD </w:t>
      </w:r>
      <w:r w:rsidRPr="00491C5E">
        <w:rPr>
          <w:sz w:val="22"/>
        </w:rPr>
        <w:t xml:space="preserve">8 in the Catechism. Here you will find a question and answer on the Persons of the Trinity and their main activity. Fill in the table. Also </w:t>
      </w:r>
      <w:r w:rsidR="00AD23A4">
        <w:rPr>
          <w:sz w:val="22"/>
        </w:rPr>
        <w:t xml:space="preserve">note which </w:t>
      </w:r>
      <w:r w:rsidRPr="00491C5E">
        <w:rPr>
          <w:sz w:val="22"/>
        </w:rPr>
        <w:t>Lord’s Days of the Heidelberg Catechism go with which person.</w:t>
      </w:r>
    </w:p>
    <w:tbl>
      <w:tblPr>
        <w:tblW w:w="99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2847"/>
        <w:gridCol w:w="3821"/>
        <w:gridCol w:w="2871"/>
      </w:tblGrid>
      <w:tr w:rsidR="005A6228" w14:paraId="1EAED125" w14:textId="77777777"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50FC2" w14:textId="77777777" w:rsidR="005A6228" w:rsidRDefault="005A6228">
            <w:pPr>
              <w:pStyle w:val="TableContents"/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A775D" w14:textId="77777777" w:rsidR="005A6228" w:rsidRDefault="00C71267">
            <w:pPr>
              <w:pStyle w:val="TableContents"/>
            </w:pPr>
            <w:r>
              <w:t>Person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22E96" w14:textId="77777777" w:rsidR="005A6228" w:rsidRDefault="00C71267">
            <w:pPr>
              <w:pStyle w:val="TableContents"/>
            </w:pPr>
            <w:r>
              <w:t>Work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1F773" w14:textId="77777777" w:rsidR="005A6228" w:rsidRDefault="00C71267">
            <w:pPr>
              <w:pStyle w:val="TableContents"/>
            </w:pPr>
            <w:r>
              <w:t>Lord’s Days</w:t>
            </w:r>
          </w:p>
        </w:tc>
      </w:tr>
      <w:tr w:rsidR="005A6228" w14:paraId="0A96F3C7" w14:textId="77777777"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A2E2B" w14:textId="77777777" w:rsidR="005A6228" w:rsidRDefault="00C71267">
            <w:pPr>
              <w:pStyle w:val="TableContents"/>
            </w:pPr>
            <w:r>
              <w:t>1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9E42A" w14:textId="77777777" w:rsidR="005A6228" w:rsidRDefault="00EE4470">
            <w:pPr>
              <w:pStyle w:val="TableContents"/>
            </w:pPr>
            <w:r>
              <w:t>God the Father</w:t>
            </w: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2F01A" w14:textId="77777777" w:rsidR="005A6228" w:rsidRDefault="00EE4470">
            <w:pPr>
              <w:pStyle w:val="TableContents"/>
            </w:pPr>
            <w:r>
              <w:t>Our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21545" w14:textId="77777777" w:rsidR="005A6228" w:rsidRDefault="005A6228">
            <w:pPr>
              <w:pStyle w:val="TableContents"/>
            </w:pPr>
          </w:p>
        </w:tc>
      </w:tr>
      <w:tr w:rsidR="005A6228" w14:paraId="5560CA7F" w14:textId="77777777"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2C87F" w14:textId="77777777" w:rsidR="005A6228" w:rsidRDefault="00C71267">
            <w:pPr>
              <w:pStyle w:val="TableContents"/>
            </w:pPr>
            <w:r>
              <w:t>2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29A9C" w14:textId="77777777" w:rsidR="005A6228" w:rsidRDefault="00EE4470">
            <w:pPr>
              <w:pStyle w:val="TableContents"/>
            </w:pPr>
            <w:r>
              <w:t>God the Son</w:t>
            </w: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230C9" w14:textId="77777777" w:rsidR="005A6228" w:rsidRDefault="00EE4470">
            <w:pPr>
              <w:pStyle w:val="TableContents"/>
            </w:pPr>
            <w:r>
              <w:t>Our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647E5" w14:textId="77777777" w:rsidR="005A6228" w:rsidRDefault="005A6228">
            <w:pPr>
              <w:pStyle w:val="TableContents"/>
            </w:pPr>
          </w:p>
        </w:tc>
      </w:tr>
      <w:tr w:rsidR="005A6228" w14:paraId="0E27C1EC" w14:textId="77777777"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54DB7" w14:textId="77777777" w:rsidR="005A6228" w:rsidRDefault="00C71267">
            <w:pPr>
              <w:pStyle w:val="TableContents"/>
            </w:pPr>
            <w:r>
              <w:t>3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34EAE" w14:textId="77777777" w:rsidR="005A6228" w:rsidRDefault="00EE4470">
            <w:pPr>
              <w:pStyle w:val="TableContents"/>
            </w:pPr>
            <w:r>
              <w:t>God the Spirit</w:t>
            </w: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E43F2" w14:textId="77777777" w:rsidR="005A6228" w:rsidRDefault="00EE4470">
            <w:pPr>
              <w:pStyle w:val="TableContents"/>
            </w:pPr>
            <w:r>
              <w:t>Our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199D8" w14:textId="77777777" w:rsidR="005A6228" w:rsidRDefault="005A6228">
            <w:pPr>
              <w:pStyle w:val="TableContents"/>
            </w:pPr>
          </w:p>
        </w:tc>
      </w:tr>
    </w:tbl>
    <w:p w14:paraId="26473508" w14:textId="77777777" w:rsidR="005A6228" w:rsidRDefault="005A6228" w:rsidP="005074EA">
      <w:pPr>
        <w:pStyle w:val="Textbody"/>
      </w:pPr>
    </w:p>
    <w:sectPr w:rsidR="005A6228" w:rsidSect="000E61E7">
      <w:headerReference w:type="default" r:id="rId8"/>
      <w:pgSz w:w="12240" w:h="15840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F65CD" w14:textId="77777777" w:rsidR="000E61E7" w:rsidRDefault="000E61E7">
      <w:r>
        <w:separator/>
      </w:r>
    </w:p>
  </w:endnote>
  <w:endnote w:type="continuationSeparator" w:id="0">
    <w:p w14:paraId="17CC007E" w14:textId="77777777" w:rsidR="000E61E7" w:rsidRDefault="000E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C6FB" w14:textId="77777777" w:rsidR="000E61E7" w:rsidRDefault="000E61E7">
      <w:r>
        <w:rPr>
          <w:color w:val="000000"/>
        </w:rPr>
        <w:separator/>
      </w:r>
    </w:p>
  </w:footnote>
  <w:footnote w:type="continuationSeparator" w:id="0">
    <w:p w14:paraId="5F26E109" w14:textId="77777777" w:rsidR="000E61E7" w:rsidRDefault="000E6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FA14" w14:textId="29CD22CA" w:rsidR="00000000" w:rsidRDefault="00C71267">
    <w:pPr>
      <w:pStyle w:val="Header"/>
      <w:rPr>
        <w:sz w:val="14"/>
        <w:szCs w:val="14"/>
      </w:rPr>
    </w:pPr>
    <w:r>
      <w:rPr>
        <w:sz w:val="14"/>
        <w:szCs w:val="14"/>
      </w:rPr>
      <w:t>1</w:t>
    </w:r>
    <w:r w:rsidR="003E6D08">
      <w:rPr>
        <w:sz w:val="14"/>
        <w:szCs w:val="14"/>
      </w:rPr>
      <w:t>.15B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1315D"/>
    <w:multiLevelType w:val="multilevel"/>
    <w:tmpl w:val="D2DE346C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F814B84"/>
    <w:multiLevelType w:val="multilevel"/>
    <w:tmpl w:val="88C8C284"/>
    <w:styleLink w:val="RTFNum3"/>
    <w:lvl w:ilvl="0">
      <w:start w:val="1"/>
      <w:numFmt w:val="none"/>
      <w:lvlText w:val="•%1"/>
      <w:lvlJc w:val="left"/>
      <w:pPr>
        <w:ind w:left="720" w:hanging="360"/>
      </w:pPr>
      <w:rPr>
        <w:rFonts w:ascii="Comic Sans MS" w:hAnsi="Comic Sans MS"/>
        <w:sz w:val="5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47664348">
    <w:abstractNumId w:val="0"/>
  </w:num>
  <w:num w:numId="2" w16cid:durableId="1210604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28"/>
    <w:rsid w:val="000D5365"/>
    <w:rsid w:val="000E61E7"/>
    <w:rsid w:val="00312EDC"/>
    <w:rsid w:val="003E4F56"/>
    <w:rsid w:val="003E6D08"/>
    <w:rsid w:val="00491C5E"/>
    <w:rsid w:val="004C6743"/>
    <w:rsid w:val="005074EA"/>
    <w:rsid w:val="005566AE"/>
    <w:rsid w:val="005A6228"/>
    <w:rsid w:val="005F7784"/>
    <w:rsid w:val="00640812"/>
    <w:rsid w:val="007F3D04"/>
    <w:rsid w:val="0095532F"/>
    <w:rsid w:val="00AD23A4"/>
    <w:rsid w:val="00C71267"/>
    <w:rsid w:val="00CD0DE6"/>
    <w:rsid w:val="00E13813"/>
    <w:rsid w:val="00EE4470"/>
    <w:rsid w:val="00FA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A553"/>
  <w15:docId w15:val="{0BC2D4FD-BDF6-4EF4-977E-0295C536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RTFNum31">
    <w:name w:val="RTF_Num 3 1"/>
    <w:rPr>
      <w:rFonts w:ascii="Comic Sans MS" w:hAnsi="Comic Sans MS"/>
      <w:sz w:val="56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3E6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13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Normal portrait</vt:lpstr>
      <vt:lpstr>Lesson 15: Confessing Our Triune God</vt:lpstr>
      <vt:lpstr>    A confession of faith</vt:lpstr>
      <vt:lpstr>    Confessions of faith</vt:lpstr>
      <vt:lpstr>    An acrostic confession</vt:lpstr>
      <vt:lpstr>    Rome and the Apostles’ Creed</vt:lpstr>
      <vt:lpstr>    The confession grows</vt:lpstr>
      <vt:lpstr>    Three gods or one?</vt:lpstr>
      <vt:lpstr>    The Apostles’ Creed</vt:lpstr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cp:lastPrinted>2018-01-09T00:51:00Z</cp:lastPrinted>
  <dcterms:created xsi:type="dcterms:W3CDTF">2021-12-23T05:57:00Z</dcterms:created>
  <dcterms:modified xsi:type="dcterms:W3CDTF">2024-01-22T15:13:00Z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