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4D04" w14:textId="77777777" w:rsidR="009B617A" w:rsidRDefault="00BF36E3">
      <w:pPr>
        <w:pStyle w:val="Heading1"/>
        <w:jc w:val="center"/>
      </w:pPr>
      <w:r>
        <w:t xml:space="preserve">Lesson 15: </w:t>
      </w:r>
      <w:r w:rsidR="00493B8B">
        <w:t xml:space="preserve">Confessing </w:t>
      </w:r>
      <w:r>
        <w:t>Our Triune God</w:t>
      </w:r>
    </w:p>
    <w:p w14:paraId="644338D1" w14:textId="77777777" w:rsidR="007F0A32" w:rsidRDefault="007F0A32" w:rsidP="007F0A32"/>
    <w:p w14:paraId="01E783C5" w14:textId="77777777" w:rsidR="009B617A" w:rsidRPr="00316E7F" w:rsidRDefault="00BF36E3">
      <w:pPr>
        <w:pStyle w:val="Heading2"/>
        <w:rPr>
          <w:i w:val="0"/>
        </w:rPr>
      </w:pPr>
      <w:r w:rsidRPr="00316E7F">
        <w:rPr>
          <w:i w:val="0"/>
        </w:rPr>
        <w:t>Memory work</w:t>
      </w:r>
    </w:p>
    <w:p w14:paraId="29B6D357" w14:textId="77777777" w:rsidR="009B617A" w:rsidRDefault="00BF36E3">
      <w:pPr>
        <w:pStyle w:val="Heading3"/>
        <w:rPr>
          <w:iCs/>
          <w:lang w:val="en-US"/>
        </w:rPr>
      </w:pPr>
      <w:r>
        <w:rPr>
          <w:iCs/>
          <w:lang w:val="en-US"/>
        </w:rPr>
        <w:t>24. Q. How are these articles divided?</w:t>
      </w:r>
    </w:p>
    <w:p w14:paraId="65D681FA" w14:textId="77777777" w:rsidR="009B617A" w:rsidRDefault="00BF36E3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A. Into three parts:</w:t>
      </w:r>
    </w:p>
    <w:p w14:paraId="71454EB3" w14:textId="77777777" w:rsidR="009B617A" w:rsidRDefault="00BF36E3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the first is about God the Father and our creation;</w:t>
      </w:r>
    </w:p>
    <w:p w14:paraId="0AE9250A" w14:textId="77777777" w:rsidR="009B617A" w:rsidRDefault="00BF36E3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the second about God the Son and our redemption;</w:t>
      </w:r>
    </w:p>
    <w:p w14:paraId="2D3E956D" w14:textId="77777777" w:rsidR="009B617A" w:rsidRDefault="00BF36E3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the third about God the Holy Spirit and our sanctification.</w:t>
      </w:r>
    </w:p>
    <w:p w14:paraId="54F73131" w14:textId="77777777" w:rsidR="009B617A" w:rsidRDefault="009B617A">
      <w:pPr>
        <w:pStyle w:val="Textbody"/>
        <w:spacing w:after="0"/>
        <w:rPr>
          <w:i/>
          <w:iCs/>
          <w:lang w:val="en-US"/>
        </w:rPr>
      </w:pPr>
    </w:p>
    <w:p w14:paraId="2A27004A" w14:textId="77777777" w:rsidR="009B617A" w:rsidRDefault="00BF36E3">
      <w:pPr>
        <w:pStyle w:val="Heading2"/>
        <w:spacing w:after="0"/>
        <w:rPr>
          <w:lang w:val="en-US"/>
        </w:rPr>
      </w:pPr>
      <w:r>
        <w:rPr>
          <w:lang w:val="en-US"/>
        </w:rPr>
        <w:t>25. Q. Since there is only one God, why do you speak of three persons, Father, Son, and Holy Spirit?</w:t>
      </w:r>
    </w:p>
    <w:p w14:paraId="3542E868" w14:textId="77777777" w:rsidR="009B617A" w:rsidRDefault="00BF36E3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A. Because God has so revealed Himself in His Word</w:t>
      </w:r>
    </w:p>
    <w:p w14:paraId="62DAA93B" w14:textId="77777777" w:rsidR="009B617A" w:rsidRDefault="00BF36E3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that these three distinct persons are the one, true, eternal God.</w:t>
      </w:r>
    </w:p>
    <w:p w14:paraId="799B3943" w14:textId="77777777" w:rsidR="009B617A" w:rsidRDefault="009B617A">
      <w:pPr>
        <w:pStyle w:val="Textbody"/>
        <w:spacing w:after="0"/>
        <w:rPr>
          <w:i/>
          <w:iCs/>
          <w:lang w:val="en-US"/>
        </w:rPr>
      </w:pPr>
    </w:p>
    <w:p w14:paraId="52F0B0B5" w14:textId="77777777" w:rsidR="009B617A" w:rsidRPr="00316E7F" w:rsidRDefault="00BF36E3">
      <w:pPr>
        <w:pStyle w:val="Heading2"/>
        <w:rPr>
          <w:i w:val="0"/>
        </w:rPr>
      </w:pPr>
      <w:r w:rsidRPr="00316E7F">
        <w:rPr>
          <w:i w:val="0"/>
        </w:rPr>
        <w:t>Homework</w:t>
      </w:r>
    </w:p>
    <w:p w14:paraId="76B7E2D9" w14:textId="0C45502B" w:rsidR="009B617A" w:rsidRPr="00DB050A" w:rsidRDefault="00BF36E3">
      <w:pPr>
        <w:pStyle w:val="Textbody"/>
        <w:rPr>
          <w:lang w:val="en-CA"/>
        </w:rPr>
      </w:pPr>
      <w:r w:rsidRPr="00316E7F">
        <w:rPr>
          <w:lang w:val="en-CA"/>
        </w:rPr>
        <w:t>Look up Belgic Confession article 9</w:t>
      </w:r>
      <w:r w:rsidR="00DB050A">
        <w:rPr>
          <w:lang w:val="en-CA"/>
        </w:rPr>
        <w:t xml:space="preserve"> in a </w:t>
      </w:r>
      <w:r w:rsidR="00DB050A">
        <w:rPr>
          <w:i/>
          <w:iCs/>
          <w:lang w:val="en-CA"/>
        </w:rPr>
        <w:t>Book of Praise</w:t>
      </w:r>
      <w:r w:rsidR="003A6FEA">
        <w:rPr>
          <w:lang w:val="en-CA"/>
        </w:rPr>
        <w:t xml:space="preserve"> (or online </w:t>
      </w:r>
      <w:hyperlink r:id="rId7" w:history="1">
        <w:r w:rsidR="003A6FEA" w:rsidRPr="00DD59BF">
          <w:rPr>
            <w:rStyle w:val="Hyperlink"/>
            <w:lang w:val="en-CA"/>
          </w:rPr>
          <w:t>https://canrc.org/the-belgic-confession</w:t>
        </w:r>
      </w:hyperlink>
      <w:r w:rsidR="003A6FEA">
        <w:rPr>
          <w:lang w:val="en-CA"/>
        </w:rPr>
        <w:t xml:space="preserve">) </w:t>
      </w:r>
    </w:p>
    <w:p w14:paraId="07868989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>1.</w:t>
      </w:r>
      <w:r w:rsidR="007F0A32">
        <w:rPr>
          <w:lang w:val="en-CA"/>
        </w:rPr>
        <w:t>(3</w:t>
      </w:r>
      <w:r w:rsidR="001F4698">
        <w:rPr>
          <w:lang w:val="en-CA"/>
        </w:rPr>
        <w:t>)</w:t>
      </w:r>
      <w:r w:rsidRPr="00316E7F">
        <w:rPr>
          <w:lang w:val="en-CA"/>
        </w:rPr>
        <w:t xml:space="preserve"> How is it clear from Genesis 1:26&amp;27 and Genesis 3:22 there are more than one Person in God?</w:t>
      </w:r>
    </w:p>
    <w:p w14:paraId="41F9EE9B" w14:textId="77777777" w:rsidR="00DB050A" w:rsidRPr="00316E7F" w:rsidRDefault="00DB050A" w:rsidP="00DB050A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________________________________________________________________________________</w:t>
      </w:r>
    </w:p>
    <w:p w14:paraId="2C437CBD" w14:textId="77777777" w:rsidR="00DB050A" w:rsidRPr="00316E7F" w:rsidRDefault="00DB050A" w:rsidP="00DB050A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________________________________________________________________________________</w:t>
      </w:r>
    </w:p>
    <w:p w14:paraId="4F56F30F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________________________________________________________________________________</w:t>
      </w:r>
    </w:p>
    <w:p w14:paraId="55B75952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________________________________________________________________________________</w:t>
      </w:r>
    </w:p>
    <w:p w14:paraId="75EA7494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________________________________________________________________________________</w:t>
      </w:r>
    </w:p>
    <w:p w14:paraId="3E875125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>2.</w:t>
      </w:r>
      <w:r w:rsidR="001F4698">
        <w:rPr>
          <w:lang w:val="en-CA"/>
        </w:rPr>
        <w:t>(2)</w:t>
      </w:r>
      <w:r w:rsidRPr="00316E7F">
        <w:rPr>
          <w:lang w:val="en-CA"/>
        </w:rPr>
        <w:t xml:space="preserve"> Which two texts from Matthew tell us there are three Persons in the Trinity?</w:t>
      </w:r>
    </w:p>
    <w:p w14:paraId="6840CA30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</w:t>
      </w:r>
    </w:p>
    <w:p w14:paraId="189973CC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>3.</w:t>
      </w:r>
      <w:r w:rsidR="001F4698">
        <w:rPr>
          <w:lang w:val="en-CA"/>
        </w:rPr>
        <w:t>(2)</w:t>
      </w:r>
      <w:r w:rsidRPr="00316E7F">
        <w:rPr>
          <w:lang w:val="en-CA"/>
        </w:rPr>
        <w:t xml:space="preserve"> Which two other texts are quoted to prove this?</w:t>
      </w:r>
    </w:p>
    <w:p w14:paraId="51FC2336" w14:textId="77777777" w:rsidR="009B617A" w:rsidRPr="00316E7F" w:rsidRDefault="00BF36E3">
      <w:pPr>
        <w:pStyle w:val="Textbody"/>
        <w:rPr>
          <w:lang w:val="en-CA"/>
        </w:rPr>
      </w:pPr>
      <w:r w:rsidRPr="00316E7F">
        <w:rPr>
          <w:lang w:val="en-CA"/>
        </w:rPr>
        <w:tab/>
        <w:t>________________________________________________________________________________</w:t>
      </w:r>
    </w:p>
    <w:p w14:paraId="2C50DDCA" w14:textId="77777777" w:rsidR="00B842E3" w:rsidRDefault="00493B8B" w:rsidP="00B842E3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4</w:t>
      </w:r>
      <w:r w:rsidR="00BF36E3" w:rsidRPr="00316E7F">
        <w:rPr>
          <w:lang w:val="en-CA"/>
        </w:rPr>
        <w:t>.</w:t>
      </w:r>
      <w:r>
        <w:rPr>
          <w:lang w:val="en-CA"/>
        </w:rPr>
        <w:t>(3</w:t>
      </w:r>
      <w:r w:rsidR="001F4698">
        <w:rPr>
          <w:lang w:val="en-CA"/>
        </w:rPr>
        <w:t>)</w:t>
      </w:r>
      <w:r w:rsidR="00BF36E3" w:rsidRPr="00316E7F">
        <w:rPr>
          <w:lang w:val="en-CA"/>
        </w:rPr>
        <w:t xml:space="preserve"> Complete: The doctrine of the Tri</w:t>
      </w:r>
      <w:r w:rsidR="00316E7F">
        <w:rPr>
          <w:lang w:val="en-CA"/>
        </w:rPr>
        <w:t>nity has been maintained and pre</w:t>
      </w:r>
      <w:r w:rsidR="00BF36E3" w:rsidRPr="00316E7F">
        <w:rPr>
          <w:lang w:val="en-CA"/>
        </w:rPr>
        <w:t xml:space="preserve">served in the true church </w:t>
      </w:r>
      <w:r w:rsidR="00316E7F">
        <w:rPr>
          <w:lang w:val="en-CA"/>
        </w:rPr>
        <w:t>o</w:t>
      </w:r>
      <w:r w:rsidR="00BF36E3" w:rsidRPr="00316E7F">
        <w:rPr>
          <w:lang w:val="en-CA"/>
        </w:rPr>
        <w:t>ver</w:t>
      </w:r>
      <w:r w:rsidR="00316E7F">
        <w:rPr>
          <w:lang w:val="en-CA"/>
        </w:rPr>
        <w:t xml:space="preserve"> </w:t>
      </w:r>
    </w:p>
    <w:p w14:paraId="50DFC11B" w14:textId="4CA335B9" w:rsidR="009B617A" w:rsidRDefault="00BF36E3" w:rsidP="00B842E3">
      <w:pPr>
        <w:pStyle w:val="Textbody"/>
        <w:spacing w:line="360" w:lineRule="auto"/>
        <w:ind w:firstLine="340"/>
        <w:rPr>
          <w:lang w:val="en-CA"/>
        </w:rPr>
      </w:pPr>
      <w:r w:rsidRPr="00316E7F">
        <w:rPr>
          <w:lang w:val="en-CA"/>
        </w:rPr>
        <w:t>against ____________, ________________, and ________________________________.</w:t>
      </w:r>
    </w:p>
    <w:p w14:paraId="28F80848" w14:textId="4E628A0C" w:rsidR="00DB050A" w:rsidRDefault="00DB050A" w:rsidP="00316E7F">
      <w:pPr>
        <w:pStyle w:val="Textbody"/>
        <w:spacing w:line="360" w:lineRule="auto"/>
        <w:rPr>
          <w:lang w:val="en-CA"/>
        </w:rPr>
      </w:pPr>
    </w:p>
    <w:p w14:paraId="330017A1" w14:textId="77777777" w:rsidR="009B617A" w:rsidRPr="00316E7F" w:rsidRDefault="009B617A">
      <w:pPr>
        <w:pStyle w:val="Textbody"/>
        <w:jc w:val="right"/>
        <w:rPr>
          <w:lang w:val="en-CA"/>
        </w:rPr>
      </w:pPr>
    </w:p>
    <w:sectPr w:rsidR="009B617A" w:rsidRPr="0031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21E7" w14:textId="77777777" w:rsidR="007D0F6D" w:rsidRDefault="007D0F6D">
      <w:r>
        <w:separator/>
      </w:r>
    </w:p>
  </w:endnote>
  <w:endnote w:type="continuationSeparator" w:id="0">
    <w:p w14:paraId="57FF3D37" w14:textId="77777777" w:rsidR="007D0F6D" w:rsidRDefault="007D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A65" w14:textId="77777777" w:rsidR="00B842E3" w:rsidRDefault="00B84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B035" w14:textId="77777777" w:rsidR="00B842E3" w:rsidRDefault="00B84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AA1C" w14:textId="77777777" w:rsidR="00B842E3" w:rsidRDefault="00B84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55C5" w14:textId="77777777" w:rsidR="007D0F6D" w:rsidRDefault="007D0F6D">
      <w:r>
        <w:rPr>
          <w:color w:val="000000"/>
        </w:rPr>
        <w:separator/>
      </w:r>
    </w:p>
  </w:footnote>
  <w:footnote w:type="continuationSeparator" w:id="0">
    <w:p w14:paraId="39080AC7" w14:textId="77777777" w:rsidR="007D0F6D" w:rsidRDefault="007D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BA6E" w14:textId="77777777" w:rsidR="00B842E3" w:rsidRDefault="00B84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4D8" w14:textId="1CA7D25C" w:rsidR="003A6AE5" w:rsidRDefault="00316E7F">
    <w:pPr>
      <w:pStyle w:val="Header"/>
    </w:pPr>
    <w:r>
      <w:rPr>
        <w:sz w:val="14"/>
        <w:szCs w:val="14"/>
        <w:lang w:val="en-CA"/>
      </w:rPr>
      <w:t>1</w:t>
    </w:r>
    <w:r w:rsidR="00B842E3">
      <w:rPr>
        <w:sz w:val="14"/>
        <w:szCs w:val="14"/>
        <w:lang w:val="en-CA"/>
      </w:rPr>
      <w:t>.</w:t>
    </w:r>
    <w:r w:rsidR="003A6FEA">
      <w:rPr>
        <w:sz w:val="14"/>
        <w:szCs w:val="14"/>
        <w:lang w:val="en-CA"/>
      </w:rPr>
      <w:t>15C</w:t>
    </w:r>
    <w:r w:rsidRPr="00512994">
      <w:rPr>
        <w:sz w:val="14"/>
        <w:szCs w:val="14"/>
        <w:lang w:val="en-CA"/>
      </w:rPr>
      <w:t xml:space="preserve">   </w:t>
    </w:r>
    <w:r w:rsidR="00493B8B">
      <w:rPr>
        <w:sz w:val="14"/>
        <w:szCs w:val="14"/>
        <w:lang w:val="en-CA"/>
      </w:rPr>
      <w:tab/>
    </w:r>
    <w:r w:rsidR="00493B8B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D4BD" w14:textId="77777777" w:rsidR="00B842E3" w:rsidRDefault="00B84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C5D75"/>
    <w:multiLevelType w:val="multilevel"/>
    <w:tmpl w:val="29D891A6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E0B594B"/>
    <w:multiLevelType w:val="multilevel"/>
    <w:tmpl w:val="DA882B3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7A"/>
    <w:rsid w:val="001F4698"/>
    <w:rsid w:val="00316E7F"/>
    <w:rsid w:val="003A6FEA"/>
    <w:rsid w:val="00493B8B"/>
    <w:rsid w:val="0075507C"/>
    <w:rsid w:val="007D0F6D"/>
    <w:rsid w:val="007F0A32"/>
    <w:rsid w:val="009B617A"/>
    <w:rsid w:val="00A02C48"/>
    <w:rsid w:val="00B842E3"/>
    <w:rsid w:val="00BF36E3"/>
    <w:rsid w:val="00DB050A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6D6D"/>
  <w15:docId w15:val="{555F3E92-029D-4BE6-8026-AE9D290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1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7F"/>
  </w:style>
  <w:style w:type="character" w:styleId="Hyperlink">
    <w:name w:val="Hyperlink"/>
    <w:basedOn w:val="DefaultParagraphFont"/>
    <w:uiPriority w:val="99"/>
    <w:unhideWhenUsed/>
    <w:rsid w:val="003A6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nrc.org/the-belgic-confes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15: Confessing Our Triune God</vt:lpstr>
      <vt:lpstr>    Memory work</vt:lpstr>
      <vt:lpstr>        24. Q. How are these articles divided?</vt:lpstr>
      <vt:lpstr>    25. Q. Since there is only one God, why do you speak of three persons, Father, S</vt:lpstr>
      <vt:lpstr>    Homework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2014-08-27T18:34:00Z</cp:lastPrinted>
  <dcterms:created xsi:type="dcterms:W3CDTF">2021-12-23T05:47:00Z</dcterms:created>
  <dcterms:modified xsi:type="dcterms:W3CDTF">2021-12-23T05:47:00Z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