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7392" w14:textId="77777777" w:rsidR="008821A5" w:rsidRDefault="00C74C30" w:rsidP="008821A5">
      <w:pPr>
        <w:pStyle w:val="Heading1"/>
        <w:jc w:val="center"/>
      </w:pPr>
      <w:r>
        <w:t>Lesson 15:</w:t>
      </w:r>
      <w:r w:rsidR="008821A5">
        <w:t xml:space="preserve"> Review 14</w:t>
      </w:r>
    </w:p>
    <w:p w14:paraId="0FC87C43" w14:textId="77777777" w:rsidR="008821A5" w:rsidRPr="00062905" w:rsidRDefault="008821A5" w:rsidP="008821A5">
      <w:pPr>
        <w:pStyle w:val="Heading2"/>
        <w:rPr>
          <w:i w:val="0"/>
        </w:rPr>
      </w:pPr>
      <w:r w:rsidRPr="00062905">
        <w:rPr>
          <w:i w:val="0"/>
        </w:rPr>
        <w:t>Memory work</w:t>
      </w:r>
    </w:p>
    <w:p w14:paraId="1953D01D" w14:textId="77777777" w:rsidR="008821A5" w:rsidRDefault="008821A5" w:rsidP="008821A5">
      <w:pPr>
        <w:pStyle w:val="Heading3"/>
        <w:rPr>
          <w:iCs/>
          <w:lang w:val="en-US"/>
        </w:rPr>
      </w:pPr>
      <w:r>
        <w:rPr>
          <w:iCs/>
          <w:lang w:val="en-US"/>
        </w:rPr>
        <w:t xml:space="preserve">Q. Why </w:t>
      </w:r>
      <w:r w:rsidR="00C74C30">
        <w:rPr>
          <w:iCs/>
          <w:lang w:val="en-US"/>
        </w:rPr>
        <w:t xml:space="preserve">does </w:t>
      </w:r>
      <w:r>
        <w:rPr>
          <w:iCs/>
          <w:lang w:val="en-US"/>
        </w:rPr>
        <w:t xml:space="preserve">the Bible </w:t>
      </w:r>
      <w:r w:rsidR="00C74C30">
        <w:rPr>
          <w:iCs/>
          <w:lang w:val="en-US"/>
        </w:rPr>
        <w:t xml:space="preserve">have </w:t>
      </w:r>
      <w:r>
        <w:rPr>
          <w:iCs/>
          <w:lang w:val="en-US"/>
        </w:rPr>
        <w:t>authority?</w:t>
      </w:r>
    </w:p>
    <w:p w14:paraId="3F639DBC" w14:textId="77777777" w:rsidR="008821A5" w:rsidRDefault="008821A5" w:rsidP="008821A5">
      <w:pPr>
        <w:pStyle w:val="Textbody"/>
        <w:spacing w:before="120" w:after="0"/>
        <w:ind w:left="340" w:firstLine="340"/>
        <w:rPr>
          <w:i/>
          <w:iCs/>
          <w:lang w:val="en-US"/>
        </w:rPr>
      </w:pPr>
      <w:r>
        <w:rPr>
          <w:i/>
          <w:iCs/>
          <w:lang w:val="en-US"/>
        </w:rPr>
        <w:t>_________________ because ____________________________________________________</w:t>
      </w:r>
    </w:p>
    <w:p w14:paraId="6BA70DC9" w14:textId="77777777" w:rsidR="008821A5" w:rsidRPr="008821A5" w:rsidRDefault="008821A5" w:rsidP="008821A5">
      <w:pPr>
        <w:pStyle w:val="Textbody"/>
        <w:spacing w:before="120" w:after="0"/>
        <w:ind w:left="680" w:firstLine="340"/>
        <w:rPr>
          <w:i/>
          <w:iCs/>
          <w:lang w:val="en-US"/>
        </w:rPr>
      </w:pPr>
      <w:r w:rsidRPr="00817E56">
        <w:rPr>
          <w:lang w:val="en-CA"/>
        </w:rPr>
        <w:t>__________________________________________________________________________</w:t>
      </w:r>
    </w:p>
    <w:p w14:paraId="02C8C5B8" w14:textId="77777777" w:rsidR="008821A5" w:rsidRDefault="008821A5" w:rsidP="008821A5">
      <w:pPr>
        <w:pStyle w:val="Textbody"/>
        <w:spacing w:before="120" w:after="0"/>
        <w:ind w:left="340" w:firstLine="340"/>
        <w:rPr>
          <w:i/>
          <w:iCs/>
          <w:lang w:val="en-US"/>
        </w:rPr>
      </w:pPr>
      <w:r>
        <w:rPr>
          <w:i/>
          <w:iCs/>
          <w:lang w:val="en-US"/>
        </w:rPr>
        <w:t>But _________________________________________________________________________</w:t>
      </w:r>
    </w:p>
    <w:p w14:paraId="6B55D452" w14:textId="77777777" w:rsidR="008821A5" w:rsidRPr="00817E56" w:rsidRDefault="008821A5" w:rsidP="008821A5">
      <w:pPr>
        <w:pStyle w:val="Textbody"/>
        <w:spacing w:before="120"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817E56">
        <w:rPr>
          <w:lang w:val="en-CA"/>
        </w:rPr>
        <w:t>__________________________________________________________________________</w:t>
      </w:r>
    </w:p>
    <w:p w14:paraId="56BF3BA3" w14:textId="77777777" w:rsidR="008821A5" w:rsidRDefault="008821A5" w:rsidP="008821A5">
      <w:pPr>
        <w:pStyle w:val="Textbody"/>
        <w:spacing w:before="120" w:after="0"/>
        <w:ind w:left="340" w:firstLine="340"/>
        <w:rPr>
          <w:i/>
          <w:iCs/>
          <w:lang w:val="en-US"/>
        </w:rPr>
      </w:pPr>
      <w:r>
        <w:rPr>
          <w:i/>
          <w:iCs/>
          <w:lang w:val="en-US"/>
        </w:rPr>
        <w:t>And _________________________________________________________________________</w:t>
      </w:r>
    </w:p>
    <w:p w14:paraId="015FB1B6" w14:textId="77777777" w:rsidR="008821A5" w:rsidRPr="00817E56" w:rsidRDefault="008821A5" w:rsidP="008821A5">
      <w:pPr>
        <w:pStyle w:val="Textbody"/>
        <w:spacing w:before="120" w:after="0" w:line="360" w:lineRule="auto"/>
        <w:rPr>
          <w:lang w:val="en-CA"/>
        </w:rPr>
      </w:pPr>
      <w:r w:rsidRPr="00817E56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817E56">
        <w:rPr>
          <w:lang w:val="en-CA"/>
        </w:rPr>
        <w:t>__________________________________________________________________________</w:t>
      </w:r>
    </w:p>
    <w:p w14:paraId="4F315042" w14:textId="77777777" w:rsidR="008821A5" w:rsidRDefault="008821A5" w:rsidP="008821A5">
      <w:pPr>
        <w:pStyle w:val="Textbody"/>
        <w:spacing w:after="0"/>
        <w:rPr>
          <w:i/>
          <w:iCs/>
          <w:lang w:val="en-US"/>
        </w:rPr>
      </w:pPr>
    </w:p>
    <w:p w14:paraId="31E0D636" w14:textId="77777777" w:rsidR="008821A5" w:rsidRDefault="008821A5" w:rsidP="008821A5">
      <w:pPr>
        <w:pStyle w:val="Heading2"/>
        <w:rPr>
          <w:lang w:val="en-US"/>
        </w:rPr>
      </w:pPr>
      <w:r>
        <w:rPr>
          <w:lang w:val="en-US"/>
        </w:rPr>
        <w:t>Q. Do we need anything else besides the Bible to know God’s will?</w:t>
      </w:r>
    </w:p>
    <w:p w14:paraId="19869994" w14:textId="77777777" w:rsidR="008821A5" w:rsidRDefault="008821A5" w:rsidP="008821A5">
      <w:pPr>
        <w:pStyle w:val="Textbody"/>
        <w:spacing w:before="120" w:after="0"/>
        <w:ind w:firstLine="340"/>
        <w:rPr>
          <w:i/>
          <w:lang w:val="en-US"/>
        </w:rPr>
      </w:pPr>
      <w:r>
        <w:rPr>
          <w:i/>
          <w:lang w:val="en-US"/>
        </w:rPr>
        <w:t xml:space="preserve">________ </w:t>
      </w:r>
    </w:p>
    <w:p w14:paraId="5BBE92F0" w14:textId="77777777" w:rsidR="008821A5" w:rsidRDefault="008821A5" w:rsidP="008821A5">
      <w:pPr>
        <w:pStyle w:val="Textbody"/>
        <w:spacing w:before="120" w:after="0"/>
        <w:ind w:left="340" w:firstLine="340"/>
        <w:rPr>
          <w:i/>
          <w:lang w:val="en-US"/>
        </w:rPr>
      </w:pPr>
      <w:r>
        <w:rPr>
          <w:i/>
          <w:lang w:val="en-US"/>
        </w:rPr>
        <w:t>The Bible _____________________________________________________________________</w:t>
      </w:r>
    </w:p>
    <w:p w14:paraId="3917E8AA" w14:textId="77777777" w:rsidR="008821A5" w:rsidRPr="002B131D" w:rsidRDefault="008821A5" w:rsidP="008821A5">
      <w:pPr>
        <w:pStyle w:val="Textbody"/>
        <w:spacing w:before="120"/>
        <w:ind w:left="680"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</w:t>
      </w:r>
    </w:p>
    <w:p w14:paraId="654595AD" w14:textId="77777777" w:rsidR="00D07BA5" w:rsidRPr="00817E56" w:rsidRDefault="000B0134">
      <w:pPr>
        <w:pStyle w:val="Heading2"/>
        <w:rPr>
          <w:i w:val="0"/>
        </w:rPr>
      </w:pPr>
      <w:r w:rsidRPr="00817E56">
        <w:rPr>
          <w:i w:val="0"/>
        </w:rPr>
        <w:t>Review questions</w:t>
      </w:r>
    </w:p>
    <w:p w14:paraId="398BF879" w14:textId="41EADE05" w:rsidR="00D07BA5" w:rsidRPr="00817E56" w:rsidRDefault="008821A5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1</w:t>
      </w:r>
      <w:r w:rsidR="000B0134" w:rsidRPr="00817E56">
        <w:rPr>
          <w:lang w:val="en-CA"/>
        </w:rPr>
        <w:t>.</w:t>
      </w:r>
      <w:r w:rsidR="00F86FA9">
        <w:rPr>
          <w:lang w:val="en-CA"/>
        </w:rPr>
        <w:t>(3)</w:t>
      </w:r>
      <w:r w:rsidR="000B0134" w:rsidRPr="00817E56">
        <w:rPr>
          <w:lang w:val="en-CA"/>
        </w:rPr>
        <w:t xml:space="preserve"> What do we mean when we say: the Bible is </w:t>
      </w:r>
      <w:r w:rsidR="000B0134" w:rsidRPr="00817E56">
        <w:rPr>
          <w:i/>
          <w:iCs/>
          <w:lang w:val="en-CA"/>
        </w:rPr>
        <w:t>self-authenticating</w:t>
      </w:r>
      <w:r w:rsidR="000B0134" w:rsidRPr="00817E56">
        <w:rPr>
          <w:lang w:val="en-CA"/>
        </w:rPr>
        <w:t>?</w:t>
      </w:r>
    </w:p>
    <w:p w14:paraId="49C7FFA4" w14:textId="77777777" w:rsidR="00D07BA5" w:rsidRPr="00817E56" w:rsidRDefault="000B0134">
      <w:pPr>
        <w:pStyle w:val="Textbody"/>
        <w:spacing w:after="0" w:line="360" w:lineRule="auto"/>
        <w:rPr>
          <w:lang w:val="en-CA"/>
        </w:rPr>
      </w:pPr>
      <w:r w:rsidRPr="00817E56">
        <w:rPr>
          <w:lang w:val="en-CA"/>
        </w:rPr>
        <w:tab/>
        <w:t>________________________________________________________________________________</w:t>
      </w:r>
    </w:p>
    <w:p w14:paraId="18A70D93" w14:textId="77777777" w:rsidR="00D07BA5" w:rsidRPr="00817E56" w:rsidRDefault="000B0134">
      <w:pPr>
        <w:pStyle w:val="Textbody"/>
        <w:spacing w:after="0" w:line="360" w:lineRule="auto"/>
        <w:rPr>
          <w:lang w:val="en-CA"/>
        </w:rPr>
      </w:pPr>
      <w:r w:rsidRPr="00817E56">
        <w:rPr>
          <w:lang w:val="en-CA"/>
        </w:rPr>
        <w:tab/>
        <w:t>________________________________________________________________________________</w:t>
      </w:r>
    </w:p>
    <w:p w14:paraId="5BC06F75" w14:textId="77777777" w:rsidR="00D07BA5" w:rsidRPr="00817E56" w:rsidRDefault="000B0134">
      <w:pPr>
        <w:pStyle w:val="Textbody"/>
        <w:spacing w:after="0" w:line="360" w:lineRule="auto"/>
        <w:rPr>
          <w:lang w:val="en-CA"/>
        </w:rPr>
      </w:pPr>
      <w:r w:rsidRPr="00817E56">
        <w:rPr>
          <w:lang w:val="en-CA"/>
        </w:rPr>
        <w:tab/>
        <w:t>________________________________________________________________________________</w:t>
      </w:r>
    </w:p>
    <w:p w14:paraId="0080B80B" w14:textId="77777777" w:rsidR="00D07BA5" w:rsidRPr="00817E56" w:rsidRDefault="000B0134">
      <w:pPr>
        <w:pStyle w:val="Textbody"/>
        <w:spacing w:after="0" w:line="360" w:lineRule="auto"/>
        <w:rPr>
          <w:lang w:val="en-CA"/>
        </w:rPr>
      </w:pPr>
      <w:r w:rsidRPr="00817E56">
        <w:rPr>
          <w:lang w:val="en-CA"/>
        </w:rPr>
        <w:tab/>
        <w:t>________________________________________________________________________________</w:t>
      </w:r>
    </w:p>
    <w:p w14:paraId="65213DFC" w14:textId="77777777" w:rsidR="00D07BA5" w:rsidRPr="00817E56" w:rsidRDefault="000B0134">
      <w:pPr>
        <w:pStyle w:val="Textbody"/>
        <w:spacing w:after="0" w:line="360" w:lineRule="auto"/>
        <w:rPr>
          <w:lang w:val="en-CA"/>
        </w:rPr>
      </w:pPr>
      <w:r w:rsidRPr="00817E56">
        <w:rPr>
          <w:lang w:val="en-CA"/>
        </w:rPr>
        <w:tab/>
        <w:t>________________________________________________________________________________</w:t>
      </w:r>
    </w:p>
    <w:p w14:paraId="4753CB08" w14:textId="1624CD74" w:rsidR="00D07BA5" w:rsidRPr="00817E56" w:rsidRDefault="008821A5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2</w:t>
      </w:r>
      <w:r w:rsidR="000B0134" w:rsidRPr="00817E56">
        <w:rPr>
          <w:lang w:val="en-CA"/>
        </w:rPr>
        <w:t>.</w:t>
      </w:r>
      <w:r w:rsidR="00F86FA9">
        <w:rPr>
          <w:lang w:val="en-CA"/>
        </w:rPr>
        <w:t>(2)</w:t>
      </w:r>
      <w:r w:rsidR="000B0134" w:rsidRPr="00817E56">
        <w:rPr>
          <w:lang w:val="en-CA"/>
        </w:rPr>
        <w:t xml:space="preserve"> Which sentence is correct?</w:t>
      </w:r>
    </w:p>
    <w:p w14:paraId="74A0D914" w14:textId="77777777" w:rsidR="00D07BA5" w:rsidRPr="00817E56" w:rsidRDefault="000B0134">
      <w:pPr>
        <w:pStyle w:val="Textbody"/>
        <w:spacing w:after="0" w:line="360" w:lineRule="auto"/>
        <w:rPr>
          <w:lang w:val="en-CA"/>
        </w:rPr>
      </w:pPr>
      <w:r w:rsidRPr="00817E56">
        <w:rPr>
          <w:lang w:val="en-CA"/>
        </w:rPr>
        <w:tab/>
        <w:t>O</w:t>
      </w:r>
      <w:r w:rsidRPr="00817E56">
        <w:rPr>
          <w:lang w:val="en-CA"/>
        </w:rPr>
        <w:tab/>
        <w:t>We should only believe the Bible if it feels right</w:t>
      </w:r>
    </w:p>
    <w:p w14:paraId="59B4D90A" w14:textId="77777777" w:rsidR="00D07BA5" w:rsidRPr="00817E56" w:rsidRDefault="000B0134">
      <w:pPr>
        <w:pStyle w:val="Textbody"/>
        <w:spacing w:after="0" w:line="360" w:lineRule="auto"/>
        <w:rPr>
          <w:lang w:val="en-CA"/>
        </w:rPr>
      </w:pPr>
      <w:r w:rsidRPr="00817E56">
        <w:rPr>
          <w:lang w:val="en-CA"/>
        </w:rPr>
        <w:tab/>
        <w:t>O</w:t>
      </w:r>
      <w:r w:rsidRPr="00817E56">
        <w:rPr>
          <w:lang w:val="en-CA"/>
        </w:rPr>
        <w:tab/>
        <w:t>We should only believe the Bible if it makes sense to us</w:t>
      </w:r>
    </w:p>
    <w:p w14:paraId="09F72961" w14:textId="77777777" w:rsidR="00D07BA5" w:rsidRPr="00817E56" w:rsidRDefault="000B0134">
      <w:pPr>
        <w:pStyle w:val="Textbody"/>
        <w:spacing w:after="0" w:line="360" w:lineRule="auto"/>
        <w:rPr>
          <w:lang w:val="en-CA"/>
        </w:rPr>
      </w:pPr>
      <w:r w:rsidRPr="00817E56">
        <w:rPr>
          <w:lang w:val="en-CA"/>
        </w:rPr>
        <w:tab/>
        <w:t xml:space="preserve">O </w:t>
      </w:r>
      <w:r w:rsidRPr="00817E56">
        <w:rPr>
          <w:lang w:val="en-CA"/>
        </w:rPr>
        <w:tab/>
        <w:t>We should only believe the Bible if it feels right and it makes sense to us</w:t>
      </w:r>
    </w:p>
    <w:p w14:paraId="69FB326C" w14:textId="77777777" w:rsidR="00D07BA5" w:rsidRPr="00817E56" w:rsidRDefault="000B0134">
      <w:pPr>
        <w:pStyle w:val="Textbody"/>
        <w:spacing w:after="0" w:line="360" w:lineRule="auto"/>
        <w:rPr>
          <w:lang w:val="en-CA"/>
        </w:rPr>
      </w:pPr>
      <w:r w:rsidRPr="00817E56">
        <w:rPr>
          <w:lang w:val="en-CA"/>
        </w:rPr>
        <w:tab/>
        <w:t>O</w:t>
      </w:r>
      <w:r w:rsidRPr="00817E56">
        <w:rPr>
          <w:lang w:val="en-CA"/>
        </w:rPr>
        <w:tab/>
        <w:t>We should always believe the Bible, even if it doesn’t feel right or makes no sense</w:t>
      </w:r>
    </w:p>
    <w:p w14:paraId="64CA3E50" w14:textId="654C0030" w:rsidR="00D07BA5" w:rsidRPr="00817E56" w:rsidRDefault="008821A5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3</w:t>
      </w:r>
      <w:r w:rsidR="000B0134" w:rsidRPr="00817E56">
        <w:rPr>
          <w:lang w:val="en-CA"/>
        </w:rPr>
        <w:t>.</w:t>
      </w:r>
      <w:r w:rsidR="00F86FA9">
        <w:rPr>
          <w:lang w:val="en-CA"/>
        </w:rPr>
        <w:t>(2</w:t>
      </w:r>
      <w:proofErr w:type="gramStart"/>
      <w:r w:rsidR="00F86FA9">
        <w:rPr>
          <w:lang w:val="en-CA"/>
        </w:rPr>
        <w:t xml:space="preserve">) </w:t>
      </w:r>
      <w:r w:rsidR="000B0134" w:rsidRPr="00817E56">
        <w:rPr>
          <w:lang w:val="en-CA"/>
        </w:rPr>
        <w:t xml:space="preserve"> Are</w:t>
      </w:r>
      <w:proofErr w:type="gramEnd"/>
      <w:r w:rsidR="000B0134" w:rsidRPr="00817E56">
        <w:rPr>
          <w:lang w:val="en-CA"/>
        </w:rPr>
        <w:t xml:space="preserve"> we allowed to add things to the Bible? ______________</w:t>
      </w:r>
    </w:p>
    <w:p w14:paraId="3DC55E2D" w14:textId="72D6CCDB" w:rsidR="00D07BA5" w:rsidRPr="008821A5" w:rsidRDefault="008821A5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4</w:t>
      </w:r>
      <w:r w:rsidR="000B0134" w:rsidRPr="00817E56">
        <w:rPr>
          <w:lang w:val="en-CA"/>
        </w:rPr>
        <w:t>.</w:t>
      </w:r>
      <w:r w:rsidR="00F86FA9">
        <w:rPr>
          <w:lang w:val="en-CA"/>
        </w:rPr>
        <w:t>(3)</w:t>
      </w:r>
      <w:r w:rsidR="000B0134" w:rsidRPr="00817E56">
        <w:rPr>
          <w:lang w:val="en-CA"/>
        </w:rPr>
        <w:t xml:space="preserve"> What do we mean when we say that the Bible is </w:t>
      </w:r>
      <w:r w:rsidR="000B0134" w:rsidRPr="00817E56">
        <w:rPr>
          <w:i/>
          <w:iCs/>
          <w:lang w:val="en-CA"/>
        </w:rPr>
        <w:t>infallible</w:t>
      </w:r>
      <w:r w:rsidR="000B0134" w:rsidRPr="00817E56">
        <w:rPr>
          <w:lang w:val="en-CA"/>
        </w:rPr>
        <w:t xml:space="preserve">? </w:t>
      </w:r>
      <w:r w:rsidR="000B0134" w:rsidRPr="008821A5">
        <w:rPr>
          <w:lang w:val="en-CA"/>
        </w:rPr>
        <w:t>_______________________________</w:t>
      </w:r>
    </w:p>
    <w:p w14:paraId="57BAB964" w14:textId="77777777" w:rsidR="008821A5" w:rsidRPr="008821A5" w:rsidRDefault="008821A5" w:rsidP="008821A5">
      <w:pPr>
        <w:pStyle w:val="Textbody"/>
        <w:spacing w:after="0" w:line="360" w:lineRule="auto"/>
        <w:rPr>
          <w:lang w:val="en-CA"/>
        </w:rPr>
      </w:pPr>
      <w:r w:rsidRPr="008821A5">
        <w:rPr>
          <w:lang w:val="en-CA"/>
        </w:rPr>
        <w:tab/>
        <w:t>________________________________________________________________________________</w:t>
      </w:r>
    </w:p>
    <w:p w14:paraId="31671163" w14:textId="77777777" w:rsidR="008821A5" w:rsidRPr="008821A5" w:rsidRDefault="008821A5" w:rsidP="008821A5">
      <w:pPr>
        <w:pStyle w:val="Textbody"/>
        <w:spacing w:after="0" w:line="360" w:lineRule="auto"/>
        <w:rPr>
          <w:lang w:val="en-CA"/>
        </w:rPr>
      </w:pPr>
      <w:r w:rsidRPr="008821A5">
        <w:rPr>
          <w:lang w:val="en-CA"/>
        </w:rPr>
        <w:tab/>
        <w:t>________________________________________________________________________________</w:t>
      </w:r>
    </w:p>
    <w:p w14:paraId="5A12D78F" w14:textId="77777777" w:rsidR="008821A5" w:rsidRPr="008821A5" w:rsidRDefault="008821A5" w:rsidP="008821A5">
      <w:pPr>
        <w:pStyle w:val="Textbody"/>
        <w:spacing w:after="0" w:line="360" w:lineRule="auto"/>
        <w:rPr>
          <w:lang w:val="en-CA"/>
        </w:rPr>
      </w:pPr>
      <w:r w:rsidRPr="008821A5">
        <w:rPr>
          <w:lang w:val="en-CA"/>
        </w:rPr>
        <w:tab/>
        <w:t>________________________________________________________________________________</w:t>
      </w:r>
    </w:p>
    <w:p w14:paraId="1FE46590" w14:textId="77777777" w:rsidR="00D07BA5" w:rsidRPr="008821A5" w:rsidRDefault="000B0134">
      <w:pPr>
        <w:pStyle w:val="Textbody"/>
        <w:spacing w:after="0" w:line="360" w:lineRule="auto"/>
        <w:rPr>
          <w:lang w:val="en-CA"/>
        </w:rPr>
      </w:pPr>
      <w:r w:rsidRPr="008821A5">
        <w:rPr>
          <w:lang w:val="en-CA"/>
        </w:rPr>
        <w:tab/>
        <w:t>________________________________________________________________________________</w:t>
      </w:r>
    </w:p>
    <w:p w14:paraId="18190C46" w14:textId="77777777" w:rsidR="00D07BA5" w:rsidRPr="008821A5" w:rsidRDefault="000B0134">
      <w:pPr>
        <w:pStyle w:val="Textbody"/>
        <w:spacing w:after="0" w:line="360" w:lineRule="auto"/>
        <w:rPr>
          <w:lang w:val="en-CA"/>
        </w:rPr>
      </w:pPr>
      <w:r w:rsidRPr="008821A5">
        <w:rPr>
          <w:lang w:val="en-CA"/>
        </w:rPr>
        <w:tab/>
        <w:t>________________________________________________________________________________</w:t>
      </w:r>
    </w:p>
    <w:sectPr w:rsidR="00D07BA5" w:rsidRPr="008821A5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97EE" w14:textId="77777777" w:rsidR="00F81E4C" w:rsidRDefault="00F81E4C">
      <w:r>
        <w:separator/>
      </w:r>
    </w:p>
  </w:endnote>
  <w:endnote w:type="continuationSeparator" w:id="0">
    <w:p w14:paraId="3BBB4223" w14:textId="77777777" w:rsidR="00F81E4C" w:rsidRDefault="00F8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D37A" w14:textId="77777777" w:rsidR="00F81E4C" w:rsidRDefault="00F81E4C">
      <w:r>
        <w:rPr>
          <w:color w:val="000000"/>
        </w:rPr>
        <w:separator/>
      </w:r>
    </w:p>
  </w:footnote>
  <w:footnote w:type="continuationSeparator" w:id="0">
    <w:p w14:paraId="5C4BDCBC" w14:textId="77777777" w:rsidR="00F81E4C" w:rsidRDefault="00F8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675A" w14:textId="7DA533EE" w:rsidR="0057191C" w:rsidRDefault="000B0134">
    <w:pPr>
      <w:pStyle w:val="Header"/>
    </w:pPr>
    <w:r>
      <w:rPr>
        <w:sz w:val="14"/>
        <w:szCs w:val="14"/>
      </w:rPr>
      <w:t>3</w:t>
    </w:r>
    <w:r w:rsidR="00900E59">
      <w:rPr>
        <w:sz w:val="14"/>
        <w:szCs w:val="14"/>
      </w:rPr>
      <w:t>.15A</w:t>
    </w:r>
    <w:r>
      <w:t xml:space="preserve"> 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F0F5C"/>
    <w:multiLevelType w:val="multilevel"/>
    <w:tmpl w:val="E676D168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5DF67F1C"/>
    <w:multiLevelType w:val="multilevel"/>
    <w:tmpl w:val="38CC3B8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BA5"/>
    <w:rsid w:val="000B0134"/>
    <w:rsid w:val="0078322D"/>
    <w:rsid w:val="007D1BF6"/>
    <w:rsid w:val="00817E56"/>
    <w:rsid w:val="008821A5"/>
    <w:rsid w:val="00900E59"/>
    <w:rsid w:val="00B5584C"/>
    <w:rsid w:val="00C74C30"/>
    <w:rsid w:val="00D07BA5"/>
    <w:rsid w:val="00F81E4C"/>
    <w:rsid w:val="00F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54EB"/>
  <w15:docId w15:val="{B859B4B8-0CEA-4906-9B40-C69CF64B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900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2022-01-04T01:11:00Z</dcterms:created>
  <dcterms:modified xsi:type="dcterms:W3CDTF">2022-01-04T01:11:00Z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