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D92" w14:textId="77777777" w:rsidR="006F230B" w:rsidRDefault="00475D2F">
      <w:pPr>
        <w:pStyle w:val="Heading1"/>
        <w:jc w:val="center"/>
      </w:pPr>
      <w:r>
        <w:t xml:space="preserve">Lesson 15: </w:t>
      </w:r>
      <w:r w:rsidR="001E0857">
        <w:t xml:space="preserve">Confessing </w:t>
      </w:r>
      <w:r>
        <w:t>Our Triune God</w:t>
      </w:r>
    </w:p>
    <w:p w14:paraId="29FEEF6D" w14:textId="77777777" w:rsidR="00EC43BE" w:rsidRDefault="00EC43BE">
      <w:pPr>
        <w:pStyle w:val="Heading2"/>
      </w:pPr>
    </w:p>
    <w:p w14:paraId="3433E3B8" w14:textId="77777777" w:rsidR="006F230B" w:rsidRDefault="00475D2F">
      <w:pPr>
        <w:pStyle w:val="Heading2"/>
      </w:pPr>
      <w:r>
        <w:t>A confession of faith</w:t>
      </w:r>
    </w:p>
    <w:p w14:paraId="45B3C962" w14:textId="061F8366" w:rsidR="001E0857" w:rsidRPr="001E0857" w:rsidRDefault="001E0857" w:rsidP="001E0857">
      <w:pPr>
        <w:spacing w:after="120"/>
      </w:pPr>
      <w:r w:rsidRPr="001E0857">
        <w:tab/>
      </w:r>
      <w:r w:rsidR="0044261E">
        <w:t xml:space="preserve">To say </w:t>
      </w:r>
      <w:r w:rsidRPr="001E0857">
        <w:t>_____________________________________</w:t>
      </w:r>
      <w:r w:rsidR="0044261E">
        <w:t xml:space="preserve"> is to </w:t>
      </w:r>
      <w:r w:rsidRPr="001E0857">
        <w:t>_</w:t>
      </w:r>
      <w:r w:rsidR="0044261E">
        <w:t>____</w:t>
      </w:r>
      <w:r w:rsidRPr="001E0857">
        <w:t>____________________________</w:t>
      </w:r>
    </w:p>
    <w:p w14:paraId="773054A6" w14:textId="77777777" w:rsidR="001E0857" w:rsidRPr="001E0857" w:rsidRDefault="001E0857" w:rsidP="001E0857">
      <w:pPr>
        <w:spacing w:after="120"/>
      </w:pPr>
      <w:r w:rsidRPr="001E0857">
        <w:rPr>
          <w:lang w:val="en-GB"/>
        </w:rPr>
        <w:t>And if you believe everything in the Bible,</w:t>
      </w:r>
      <w:r w:rsidRPr="001E0857">
        <w:t xml:space="preserve"> ________________________________________________</w:t>
      </w:r>
    </w:p>
    <w:p w14:paraId="142C6EDA" w14:textId="77777777" w:rsidR="001E0857" w:rsidRPr="001E0857" w:rsidRDefault="001E0857" w:rsidP="001E0857">
      <w:pPr>
        <w:spacing w:after="120"/>
      </w:pPr>
      <w:r w:rsidRPr="001E0857">
        <w:tab/>
        <w:t>will be _________________________________________________________________________</w:t>
      </w:r>
    </w:p>
    <w:p w14:paraId="07A54F21" w14:textId="77777777" w:rsidR="001E0857" w:rsidRPr="001E0857" w:rsidRDefault="001E0857" w:rsidP="001E0857">
      <w:pPr>
        <w:spacing w:after="120"/>
      </w:pPr>
      <w:r w:rsidRPr="001E0857">
        <w:tab/>
        <w:t>________________________________________________________________________________</w:t>
      </w:r>
    </w:p>
    <w:p w14:paraId="6BD965B9" w14:textId="77777777" w:rsidR="001E0857" w:rsidRPr="001E0857" w:rsidRDefault="001E0857" w:rsidP="001E0857">
      <w:pPr>
        <w:spacing w:after="120"/>
      </w:pPr>
      <w:r w:rsidRPr="001E0857">
        <w:tab/>
        <w:t>________________________________________________________________________________</w:t>
      </w:r>
    </w:p>
    <w:p w14:paraId="0E206804" w14:textId="77777777" w:rsidR="001E0857" w:rsidRPr="001E0857" w:rsidRDefault="001E0857" w:rsidP="001E0857">
      <w:pPr>
        <w:spacing w:after="120"/>
        <w:jc w:val="center"/>
      </w:pPr>
      <w:r w:rsidRPr="001E0857">
        <w:t>To confess your faith is</w:t>
      </w:r>
    </w:p>
    <w:p w14:paraId="0C431409" w14:textId="77777777" w:rsidR="001E0857" w:rsidRPr="001E0857" w:rsidRDefault="001E0857" w:rsidP="001E0857">
      <w:pPr>
        <w:spacing w:after="120"/>
      </w:pPr>
      <w:r w:rsidRPr="001E0857">
        <w:tab/>
        <w:t>________________________________________________________________________________</w:t>
      </w:r>
    </w:p>
    <w:p w14:paraId="046441B0" w14:textId="77777777" w:rsidR="006F230B" w:rsidRDefault="00475D2F">
      <w:pPr>
        <w:pStyle w:val="Heading2"/>
      </w:pPr>
      <w:r>
        <w:t>Confessions of faith</w:t>
      </w:r>
    </w:p>
    <w:p w14:paraId="1538BB0E" w14:textId="77777777" w:rsidR="006F230B" w:rsidRDefault="00475D2F">
      <w:pPr>
        <w:pStyle w:val="Textbody"/>
      </w:pPr>
      <w:r>
        <w:t>Look over the texts on the screen and figure out what is the same in all of them. Now write your own brief confession:</w:t>
      </w:r>
    </w:p>
    <w:p w14:paraId="3C6CD1D1" w14:textId="77777777" w:rsidR="006F230B" w:rsidRDefault="00475D2F">
      <w:pPr>
        <w:pStyle w:val="Textbody"/>
        <w:rPr>
          <w:i/>
          <w:iCs/>
        </w:rPr>
      </w:pPr>
      <w:r>
        <w:rPr>
          <w:i/>
          <w:iCs/>
        </w:rPr>
        <w:t>I believe ___________________________________________________________________________</w:t>
      </w:r>
    </w:p>
    <w:p w14:paraId="35BA0E93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3DCDFA77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220E71A3" w14:textId="77777777" w:rsidR="006F230B" w:rsidRDefault="00475D2F">
      <w:pPr>
        <w:pStyle w:val="Heading2"/>
      </w:pPr>
      <w:r>
        <w:t>The confession grows</w:t>
      </w:r>
    </w:p>
    <w:p w14:paraId="1F2A3BDB" w14:textId="77777777" w:rsidR="001E0857" w:rsidRPr="001E0857" w:rsidRDefault="001E0857" w:rsidP="001E0857">
      <w:pPr>
        <w:spacing w:after="120"/>
      </w:pPr>
      <w:r w:rsidRPr="001E0857">
        <w:t>Initially ____________________________________________________________________________</w:t>
      </w:r>
    </w:p>
    <w:p w14:paraId="3246F888" w14:textId="77777777" w:rsidR="001E0857" w:rsidRPr="001E0857" w:rsidRDefault="001E0857" w:rsidP="001E0857">
      <w:pPr>
        <w:spacing w:after="120"/>
      </w:pPr>
      <w:r w:rsidRPr="001E0857">
        <w:tab/>
        <w:t>________________________________________________________________________________</w:t>
      </w:r>
    </w:p>
    <w:p w14:paraId="67B9472E" w14:textId="77777777" w:rsidR="001E0857" w:rsidRPr="001E0857" w:rsidRDefault="001E0857" w:rsidP="001E0857">
      <w:pPr>
        <w:spacing w:after="120"/>
      </w:pPr>
      <w:r w:rsidRPr="001E0857">
        <w:t>Over time __________________________________________________________________________</w:t>
      </w:r>
    </w:p>
    <w:p w14:paraId="49EC9E61" w14:textId="77777777" w:rsidR="001E0857" w:rsidRPr="001E0857" w:rsidRDefault="001E0857" w:rsidP="001E0857">
      <w:pPr>
        <w:spacing w:after="120"/>
      </w:pPr>
      <w:r w:rsidRPr="001E0857">
        <w:t>Eventually _________________________________________________________________________</w:t>
      </w:r>
    </w:p>
    <w:p w14:paraId="1584D3F2" w14:textId="77777777" w:rsidR="001E0857" w:rsidRPr="001E0857" w:rsidRDefault="001E0857" w:rsidP="001E0857">
      <w:pPr>
        <w:spacing w:after="120"/>
      </w:pPr>
      <w:r w:rsidRPr="001E0857">
        <w:rPr>
          <w:lang w:val="en-GB"/>
        </w:rPr>
        <w:t xml:space="preserve">For this Creed taught  </w:t>
      </w:r>
      <w:r w:rsidRPr="001E0857">
        <w:t>_________________________________________________________________</w:t>
      </w:r>
    </w:p>
    <w:p w14:paraId="23C3A330" w14:textId="77777777" w:rsidR="001E0857" w:rsidRPr="001E0857" w:rsidRDefault="001E0857" w:rsidP="001E0857">
      <w:pPr>
        <w:spacing w:after="120"/>
        <w:ind w:firstLine="340"/>
      </w:pPr>
      <w:r w:rsidRPr="001E0857">
        <w:t xml:space="preserve">_____________________________ </w:t>
      </w:r>
      <w:r w:rsidRPr="001E0857">
        <w:rPr>
          <w:lang w:val="en-GB"/>
        </w:rPr>
        <w:t xml:space="preserve">Note: the Apostles’ Creed was </w:t>
      </w:r>
      <w:r w:rsidRPr="001E0857">
        <w:rPr>
          <w:b/>
          <w:u w:val="single"/>
          <w:lang w:val="en-GB"/>
        </w:rPr>
        <w:t>NOT</w:t>
      </w:r>
      <w:r w:rsidRPr="001E0857">
        <w:rPr>
          <w:lang w:val="en-GB"/>
        </w:rPr>
        <w:t xml:space="preserve"> written by the 12 apostles.</w:t>
      </w:r>
    </w:p>
    <w:p w14:paraId="23582BBA" w14:textId="77777777" w:rsidR="001E0857" w:rsidRPr="001E0857" w:rsidRDefault="001E0857" w:rsidP="001E0857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  <w:r w:rsidRPr="001E0857">
        <w:rPr>
          <w:rFonts w:eastAsia="MS Mincho"/>
          <w:b/>
          <w:bCs/>
          <w:i/>
          <w:iCs/>
          <w:sz w:val="28"/>
          <w:szCs w:val="28"/>
        </w:rPr>
        <w:t>The Apostles’ Creed</w:t>
      </w:r>
    </w:p>
    <w:p w14:paraId="08923665" w14:textId="77777777" w:rsidR="001E0857" w:rsidRPr="001E0857" w:rsidRDefault="001E0857" w:rsidP="001E0857">
      <w:pPr>
        <w:spacing w:after="120"/>
      </w:pPr>
      <w:r w:rsidRPr="001E0857">
        <w:rPr>
          <w:lang w:val="en-GB"/>
        </w:rPr>
        <w:t>The Apostles’ Creed consists of</w:t>
      </w:r>
      <w:r w:rsidRPr="001E0857">
        <w:t xml:space="preserve"> _________________________________________________________</w:t>
      </w:r>
    </w:p>
    <w:p w14:paraId="6C3D8087" w14:textId="77777777" w:rsidR="001E0857" w:rsidRPr="001E0857" w:rsidRDefault="001E0857" w:rsidP="001E0857">
      <w:pPr>
        <w:spacing w:after="120"/>
      </w:pPr>
      <w:r w:rsidRPr="001E0857">
        <w:rPr>
          <w:lang w:val="en-GB"/>
        </w:rPr>
        <w:t xml:space="preserve">The Heidelberg Catechism deals with the individual articles of the Apostles’ Creed in </w:t>
      </w:r>
      <w:r w:rsidR="00477D64">
        <w:rPr>
          <w:lang w:val="en-GB"/>
        </w:rPr>
        <w:t>_____________</w:t>
      </w:r>
      <w:r w:rsidRPr="001E0857">
        <w:rPr>
          <w:lang w:val="en-GB"/>
        </w:rPr>
        <w:t>.</w:t>
      </w:r>
    </w:p>
    <w:p w14:paraId="0E78B1F5" w14:textId="77777777" w:rsidR="001E0857" w:rsidRPr="001E0857" w:rsidRDefault="001E0857" w:rsidP="001E0857">
      <w:pPr>
        <w:spacing w:after="120"/>
        <w:rPr>
          <w:sz w:val="22"/>
        </w:rPr>
      </w:pPr>
      <w:r w:rsidRPr="001E0857">
        <w:rPr>
          <w:sz w:val="22"/>
        </w:rPr>
        <w:t>Look up LD 8 in the Catechism. Here you will find a question and answer on the Persons of the Trinity and their main activity. Fill in the table. Also note which Lord’s Days of the Heidelberg Catechism go with which person.</w:t>
      </w:r>
    </w:p>
    <w:tbl>
      <w:tblPr>
        <w:tblW w:w="99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847"/>
        <w:gridCol w:w="3821"/>
        <w:gridCol w:w="2871"/>
      </w:tblGrid>
      <w:tr w:rsidR="001E0857" w:rsidRPr="001E0857" w14:paraId="258E014D" w14:textId="77777777" w:rsidTr="000C7F46"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C1AB" w14:textId="77777777" w:rsidR="001E0857" w:rsidRPr="001E0857" w:rsidRDefault="001E0857" w:rsidP="001E0857">
            <w:pPr>
              <w:suppressLineNumbers/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5A9C4" w14:textId="77777777" w:rsidR="001E0857" w:rsidRPr="001E0857" w:rsidRDefault="001E0857" w:rsidP="001E0857">
            <w:pPr>
              <w:suppressLineNumbers/>
            </w:pPr>
            <w:r w:rsidRPr="001E0857">
              <w:t>Person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AC95" w14:textId="77777777" w:rsidR="001E0857" w:rsidRPr="001E0857" w:rsidRDefault="001E0857" w:rsidP="001E0857">
            <w:pPr>
              <w:suppressLineNumbers/>
            </w:pPr>
            <w:r w:rsidRPr="001E0857">
              <w:t>Work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8494" w14:textId="77777777" w:rsidR="001E0857" w:rsidRPr="001E0857" w:rsidRDefault="001E0857" w:rsidP="001E0857">
            <w:pPr>
              <w:suppressLineNumbers/>
            </w:pPr>
            <w:r w:rsidRPr="001E0857">
              <w:t>Lord’s Days</w:t>
            </w:r>
          </w:p>
        </w:tc>
      </w:tr>
      <w:tr w:rsidR="001E0857" w:rsidRPr="001E0857" w14:paraId="43499464" w14:textId="77777777" w:rsidTr="000C7F4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B127" w14:textId="77777777" w:rsidR="001E0857" w:rsidRPr="001E0857" w:rsidRDefault="001E0857" w:rsidP="001E0857">
            <w:pPr>
              <w:suppressLineNumbers/>
            </w:pPr>
            <w:r w:rsidRPr="001E0857">
              <w:t>1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F844" w14:textId="77777777" w:rsidR="001E0857" w:rsidRPr="001E0857" w:rsidRDefault="001E0857" w:rsidP="001E0857">
            <w:pPr>
              <w:suppressLineNumbers/>
            </w:pPr>
            <w:r w:rsidRPr="001E0857">
              <w:t>God the Father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D0D0A" w14:textId="77777777" w:rsidR="001E0857" w:rsidRPr="001E0857" w:rsidRDefault="001E0857" w:rsidP="001E0857">
            <w:pPr>
              <w:suppressLineNumbers/>
            </w:pPr>
            <w:r w:rsidRPr="001E0857"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0549" w14:textId="77777777" w:rsidR="001E0857" w:rsidRPr="001E0857" w:rsidRDefault="001E0857" w:rsidP="001E0857">
            <w:pPr>
              <w:suppressLineNumbers/>
            </w:pPr>
          </w:p>
        </w:tc>
      </w:tr>
      <w:tr w:rsidR="001E0857" w:rsidRPr="001E0857" w14:paraId="5DFA0AE0" w14:textId="77777777" w:rsidTr="000C7F4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961E" w14:textId="77777777" w:rsidR="001E0857" w:rsidRPr="001E0857" w:rsidRDefault="001E0857" w:rsidP="001E0857">
            <w:pPr>
              <w:suppressLineNumbers/>
            </w:pPr>
            <w:r w:rsidRPr="001E0857">
              <w:t>2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1FC47" w14:textId="77777777" w:rsidR="001E0857" w:rsidRPr="001E0857" w:rsidRDefault="001E0857" w:rsidP="001E0857">
            <w:pPr>
              <w:suppressLineNumbers/>
            </w:pPr>
            <w:r w:rsidRPr="001E0857">
              <w:t>God the Son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018A" w14:textId="77777777" w:rsidR="001E0857" w:rsidRPr="001E0857" w:rsidRDefault="001E0857" w:rsidP="001E0857">
            <w:pPr>
              <w:suppressLineNumbers/>
            </w:pPr>
            <w:r w:rsidRPr="001E0857"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FEB7D" w14:textId="77777777" w:rsidR="001E0857" w:rsidRPr="001E0857" w:rsidRDefault="001E0857" w:rsidP="001E0857">
            <w:pPr>
              <w:suppressLineNumbers/>
            </w:pPr>
          </w:p>
        </w:tc>
      </w:tr>
      <w:tr w:rsidR="001E0857" w:rsidRPr="001E0857" w14:paraId="1FE5D95F" w14:textId="77777777" w:rsidTr="000C7F46"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025F0" w14:textId="77777777" w:rsidR="001E0857" w:rsidRPr="001E0857" w:rsidRDefault="001E0857" w:rsidP="001E0857">
            <w:pPr>
              <w:suppressLineNumbers/>
            </w:pPr>
            <w:r w:rsidRPr="001E0857">
              <w:t>3</w:t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5DFA" w14:textId="77777777" w:rsidR="001E0857" w:rsidRPr="001E0857" w:rsidRDefault="001E0857" w:rsidP="001E0857">
            <w:pPr>
              <w:suppressLineNumbers/>
            </w:pPr>
            <w:r w:rsidRPr="001E0857">
              <w:t>God the Spirit</w:t>
            </w:r>
          </w:p>
        </w:tc>
        <w:tc>
          <w:tcPr>
            <w:tcW w:w="3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07FB" w14:textId="77777777" w:rsidR="001E0857" w:rsidRPr="001E0857" w:rsidRDefault="001E0857" w:rsidP="001E0857">
            <w:pPr>
              <w:suppressLineNumbers/>
            </w:pPr>
            <w:r w:rsidRPr="001E0857">
              <w:t>Our</w:t>
            </w:r>
          </w:p>
        </w:tc>
        <w:tc>
          <w:tcPr>
            <w:tcW w:w="2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4D896" w14:textId="77777777" w:rsidR="001E0857" w:rsidRPr="001E0857" w:rsidRDefault="001E0857" w:rsidP="001E0857">
            <w:pPr>
              <w:suppressLineNumbers/>
            </w:pPr>
          </w:p>
        </w:tc>
      </w:tr>
    </w:tbl>
    <w:p w14:paraId="28EE665C" w14:textId="77777777" w:rsidR="001A1E7C" w:rsidRDefault="001A1E7C" w:rsidP="00477D64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</w:p>
    <w:p w14:paraId="4FD0D40C" w14:textId="5CD9916A" w:rsidR="00477D64" w:rsidRPr="00477D64" w:rsidRDefault="001A1E7C" w:rsidP="00477D64">
      <w:pPr>
        <w:keepNext/>
        <w:spacing w:after="113"/>
        <w:outlineLvl w:val="1"/>
        <w:rPr>
          <w:rFonts w:eastAsia="MS Mincho"/>
          <w:b/>
          <w:bCs/>
          <w:i/>
          <w:iCs/>
          <w:sz w:val="28"/>
          <w:szCs w:val="28"/>
        </w:rPr>
      </w:pPr>
      <w:r>
        <w:rPr>
          <w:rFonts w:eastAsia="MS Mincho"/>
          <w:b/>
          <w:bCs/>
          <w:i/>
          <w:iCs/>
          <w:sz w:val="28"/>
          <w:szCs w:val="28"/>
        </w:rPr>
        <w:br w:type="column"/>
      </w:r>
      <w:r w:rsidR="00477D64" w:rsidRPr="00477D64">
        <w:rPr>
          <w:rFonts w:eastAsia="MS Mincho"/>
          <w:b/>
          <w:bCs/>
          <w:i/>
          <w:iCs/>
          <w:sz w:val="28"/>
          <w:szCs w:val="28"/>
        </w:rPr>
        <w:lastRenderedPageBreak/>
        <w:t>Three gods or one?</w:t>
      </w:r>
    </w:p>
    <w:p w14:paraId="1963B597" w14:textId="77777777" w:rsidR="00477D64" w:rsidRPr="00477D64" w:rsidRDefault="00477D64" w:rsidP="00477D64">
      <w:pPr>
        <w:spacing w:after="120"/>
      </w:pPr>
      <w:r w:rsidRPr="00477D64">
        <w:rPr>
          <w:lang w:val="en-GB"/>
        </w:rPr>
        <w:t>Together with the Israelites of old</w:t>
      </w:r>
      <w:r w:rsidRPr="00477D64">
        <w:t xml:space="preserve"> _______________________________________________________</w:t>
      </w:r>
    </w:p>
    <w:p w14:paraId="213A248B" w14:textId="77777777" w:rsidR="00477D64" w:rsidRPr="00477D64" w:rsidRDefault="00477D64" w:rsidP="00477D64">
      <w:pPr>
        <w:spacing w:after="120"/>
      </w:pPr>
      <w:r w:rsidRPr="00477D64">
        <w:t>However, __________________________________________________________________________</w:t>
      </w:r>
    </w:p>
    <w:p w14:paraId="4E98B54C" w14:textId="77777777" w:rsidR="00477D64" w:rsidRPr="00477D64" w:rsidRDefault="00477D64" w:rsidP="00477D64">
      <w:pPr>
        <w:spacing w:after="120"/>
      </w:pPr>
      <w:r w:rsidRPr="00477D64">
        <w:tab/>
        <w:t>________________________________________________________________________________</w:t>
      </w:r>
    </w:p>
    <w:p w14:paraId="5370056A" w14:textId="77777777" w:rsidR="00477D64" w:rsidRPr="00477D64" w:rsidRDefault="00477D64" w:rsidP="00477D64">
      <w:pPr>
        <w:spacing w:after="120"/>
      </w:pPr>
      <w:r w:rsidRPr="00477D64">
        <w:tab/>
        <w:t>________________________________________________________________________________</w:t>
      </w:r>
    </w:p>
    <w:p w14:paraId="0B8CA76D" w14:textId="77777777" w:rsidR="00477D64" w:rsidRPr="00477D64" w:rsidRDefault="00477D64" w:rsidP="00477D64">
      <w:pPr>
        <w:spacing w:after="120"/>
      </w:pPr>
      <w:r w:rsidRPr="00477D64">
        <w:t>We _____________________________________. But we ___________________________________</w:t>
      </w:r>
    </w:p>
    <w:p w14:paraId="2DFFB400" w14:textId="77777777" w:rsidR="00477D64" w:rsidRPr="00477D64" w:rsidRDefault="00477D64" w:rsidP="00477D64">
      <w:pPr>
        <w:spacing w:after="120"/>
      </w:pPr>
      <w:r w:rsidRPr="00477D64">
        <w:tab/>
        <w:t>________________________________________________________________________________</w:t>
      </w:r>
    </w:p>
    <w:p w14:paraId="45A92EB4" w14:textId="77777777" w:rsidR="00477D64" w:rsidRPr="00477D64" w:rsidRDefault="00477D64" w:rsidP="00477D64">
      <w:pPr>
        <w:spacing w:after="120"/>
      </w:pPr>
      <w:r w:rsidRPr="00477D64">
        <w:t>God is ________________________________ He is _______________________________________!</w:t>
      </w:r>
    </w:p>
    <w:p w14:paraId="06718CE8" w14:textId="77777777" w:rsidR="006F230B" w:rsidRDefault="00475D2F">
      <w:pPr>
        <w:pStyle w:val="Heading2"/>
      </w:pPr>
      <w:r>
        <w:t>Subordinationism</w:t>
      </w:r>
    </w:p>
    <w:p w14:paraId="4D3747C5" w14:textId="77777777" w:rsidR="006F230B" w:rsidRDefault="00FD5D94">
      <w:pPr>
        <w:pStyle w:val="Textbody"/>
      </w:pPr>
      <w:r>
        <w:t>This heresy teaches: _</w:t>
      </w:r>
      <w:r w:rsidR="00475D2F">
        <w:t>_________________________________________________________________</w:t>
      </w:r>
    </w:p>
    <w:p w14:paraId="5CC91FD7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2AD75BB1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22E54DF3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51EC230A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6B092693" w14:textId="77777777" w:rsidR="006F230B" w:rsidRDefault="00FD5D94">
      <w:pPr>
        <w:pStyle w:val="Textbody"/>
      </w:pPr>
      <w:r>
        <w:t xml:space="preserve">While subordinationism </w:t>
      </w:r>
      <w:r w:rsidR="00475D2F">
        <w:t>_______________________________________________________________</w:t>
      </w:r>
    </w:p>
    <w:p w14:paraId="5919BD7A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4B86D6B3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0EE761A7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5D9A083A" w14:textId="77777777" w:rsidR="006F230B" w:rsidRDefault="00FD5D94">
      <w:pPr>
        <w:pStyle w:val="Textbody"/>
      </w:pPr>
      <w:r>
        <w:t xml:space="preserve">Subordinationism is </w:t>
      </w:r>
      <w:r w:rsidR="00475D2F">
        <w:t>__________________________________________________________________</w:t>
      </w:r>
    </w:p>
    <w:p w14:paraId="793A7AA0" w14:textId="77777777" w:rsidR="00FD5D94" w:rsidRDefault="00FD5D94" w:rsidP="00FD5D94">
      <w:pPr>
        <w:pStyle w:val="Textbody"/>
      </w:pPr>
      <w:r>
        <w:tab/>
        <w:t>________________________________________________________________________________</w:t>
      </w:r>
    </w:p>
    <w:p w14:paraId="537F38FF" w14:textId="77777777" w:rsidR="00FD5D94" w:rsidRDefault="00FD5D94" w:rsidP="00FD5D94">
      <w:pPr>
        <w:pStyle w:val="Textbody"/>
      </w:pPr>
      <w:r>
        <w:tab/>
        <w:t>________________________________________________________________________________</w:t>
      </w:r>
    </w:p>
    <w:p w14:paraId="52BA65A1" w14:textId="77777777" w:rsidR="00FD5D94" w:rsidRDefault="00FD5D94" w:rsidP="00FD5D94">
      <w:pPr>
        <w:pStyle w:val="Textbody"/>
      </w:pPr>
      <w:r>
        <w:tab/>
        <w:t>________________________________________________________________________________</w:t>
      </w:r>
    </w:p>
    <w:p w14:paraId="53D9A6E8" w14:textId="77777777" w:rsidR="00FD5D94" w:rsidRDefault="00FD5D94" w:rsidP="00FD5D94">
      <w:pPr>
        <w:pStyle w:val="Textbody"/>
      </w:pPr>
      <w:r>
        <w:tab/>
        <w:t>________________________________________________________________________________</w:t>
      </w:r>
    </w:p>
    <w:p w14:paraId="5FE4EED1" w14:textId="77777777" w:rsidR="006F230B" w:rsidRDefault="00475D2F">
      <w:pPr>
        <w:pStyle w:val="Heading2"/>
      </w:pPr>
      <w:r>
        <w:t>Modalism</w:t>
      </w:r>
    </w:p>
    <w:p w14:paraId="6CAAAE47" w14:textId="77777777" w:rsidR="006F230B" w:rsidRDefault="000D2F76">
      <w:pPr>
        <w:pStyle w:val="Textbody"/>
      </w:pPr>
      <w:r>
        <w:t>This heresy teaches:</w:t>
      </w:r>
    </w:p>
    <w:p w14:paraId="6AECB846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16665795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6F3AB63C" w14:textId="77777777" w:rsidR="006F230B" w:rsidRDefault="00CD7052" w:rsidP="00CD7052">
      <w:pPr>
        <w:pStyle w:val="Textbody"/>
        <w:ind w:left="340" w:firstLine="340"/>
      </w:pPr>
      <w:r>
        <w:t>_____________</w:t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  <w:t>___________________</w:t>
      </w:r>
    </w:p>
    <w:p w14:paraId="3A6E0419" w14:textId="77777777" w:rsidR="00CD7052" w:rsidRDefault="00CD7052" w:rsidP="00CD7052">
      <w:pPr>
        <w:pStyle w:val="Textbody"/>
        <w:ind w:left="340" w:firstLine="340"/>
      </w:pPr>
    </w:p>
    <w:p w14:paraId="29A006EE" w14:textId="77777777" w:rsidR="006F230B" w:rsidRDefault="00CD7052">
      <w:pPr>
        <w:pStyle w:val="Textbody"/>
      </w:pPr>
      <w:r>
        <w:t>Modalism is _</w:t>
      </w:r>
      <w:r w:rsidR="00475D2F">
        <w:t>_______________________________________________________________________</w:t>
      </w:r>
    </w:p>
    <w:p w14:paraId="7B3695C0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p w14:paraId="781BD6EA" w14:textId="77777777" w:rsidR="006F230B" w:rsidRDefault="00475D2F">
      <w:pPr>
        <w:pStyle w:val="Textbody"/>
      </w:pPr>
      <w:r>
        <w:tab/>
        <w:t>________________________________________________________________________________</w:t>
      </w:r>
    </w:p>
    <w:sectPr w:rsidR="006F2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62B7" w14:textId="77777777" w:rsidR="00CF2016" w:rsidRDefault="00CF2016">
      <w:r>
        <w:separator/>
      </w:r>
    </w:p>
  </w:endnote>
  <w:endnote w:type="continuationSeparator" w:id="0">
    <w:p w14:paraId="0E44C806" w14:textId="77777777" w:rsidR="00CF2016" w:rsidRDefault="00CF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E78" w14:textId="77777777" w:rsidR="0057442B" w:rsidRDefault="00574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FC8" w14:textId="77777777" w:rsidR="0057442B" w:rsidRDefault="00574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EDB8" w14:textId="77777777" w:rsidR="0057442B" w:rsidRDefault="00574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F5BA" w14:textId="77777777" w:rsidR="00CF2016" w:rsidRDefault="00CF2016">
      <w:r>
        <w:rPr>
          <w:color w:val="000000"/>
        </w:rPr>
        <w:separator/>
      </w:r>
    </w:p>
  </w:footnote>
  <w:footnote w:type="continuationSeparator" w:id="0">
    <w:p w14:paraId="15D4CBCA" w14:textId="77777777" w:rsidR="00CF2016" w:rsidRDefault="00CF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DA55" w14:textId="77777777" w:rsidR="0057442B" w:rsidRDefault="00574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49F4" w14:textId="0C821E8C" w:rsidR="00E004CA" w:rsidRDefault="00475D2F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57442B">
      <w:rPr>
        <w:sz w:val="14"/>
        <w:szCs w:val="14"/>
      </w:rPr>
      <w:t>.15B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9D11" w14:textId="77777777" w:rsidR="0057442B" w:rsidRDefault="0057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00F"/>
    <w:multiLevelType w:val="multilevel"/>
    <w:tmpl w:val="9C76D6B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6E612D"/>
    <w:multiLevelType w:val="multilevel"/>
    <w:tmpl w:val="6BA621DC"/>
    <w:styleLink w:val="RTFNum3"/>
    <w:lvl w:ilvl="0">
      <w:start w:val="1"/>
      <w:numFmt w:val="none"/>
      <w:lvlText w:val="•%1"/>
      <w:lvlJc w:val="left"/>
      <w:pPr>
        <w:ind w:left="720" w:hanging="360"/>
      </w:pPr>
      <w:rPr>
        <w:rFonts w:ascii="Comic Sans MS" w:hAnsi="Comic Sans MS"/>
        <w:sz w:val="5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0B"/>
    <w:rsid w:val="00060470"/>
    <w:rsid w:val="000D2F76"/>
    <w:rsid w:val="001A1E7C"/>
    <w:rsid w:val="001D18D5"/>
    <w:rsid w:val="001E0857"/>
    <w:rsid w:val="003A3864"/>
    <w:rsid w:val="0044261E"/>
    <w:rsid w:val="00475D2F"/>
    <w:rsid w:val="00477D64"/>
    <w:rsid w:val="0057442B"/>
    <w:rsid w:val="00645703"/>
    <w:rsid w:val="006F230B"/>
    <w:rsid w:val="00CD7052"/>
    <w:rsid w:val="00CF2016"/>
    <w:rsid w:val="00CF438C"/>
    <w:rsid w:val="00E774C0"/>
    <w:rsid w:val="00EC43BE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D97B"/>
  <w15:docId w15:val="{E0A443B9-43F2-4E8B-BC7E-03F8D512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Comic Sans MS" w:hAnsi="Comic Sans MS"/>
      <w:sz w:val="56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574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15: Confessing Our Triune God</vt:lpstr>
      <vt:lpstr>    </vt:lpstr>
      <vt:lpstr>    A confession of faith</vt:lpstr>
      <vt:lpstr>    Confessions of faith</vt:lpstr>
      <vt:lpstr>    The confession grows</vt:lpstr>
      <vt:lpstr>    The Apostles’ Creed</vt:lpstr>
      <vt:lpstr>    </vt:lpstr>
      <vt:lpstr>    Three gods or one?</vt:lpstr>
      <vt:lpstr>    Subordinationism</vt:lpstr>
      <vt:lpstr>    Modalism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2022-01-04T01:19:00Z</dcterms:created>
  <dcterms:modified xsi:type="dcterms:W3CDTF">2022-01-04T01:19:00Z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