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4D97" w14:textId="1E32A92D" w:rsidR="002C0133" w:rsidRDefault="00412ED0">
      <w:pPr>
        <w:pStyle w:val="Heading1"/>
        <w:jc w:val="center"/>
      </w:pPr>
      <w:r>
        <w:t xml:space="preserve">Lesson </w:t>
      </w:r>
      <w:r w:rsidR="00F87592">
        <w:t>1</w:t>
      </w:r>
      <w:r w:rsidR="005266E1">
        <w:t>4</w:t>
      </w:r>
      <w:r w:rsidR="00E14951">
        <w:t>:</w:t>
      </w:r>
      <w:r>
        <w:t xml:space="preserve"> Review </w:t>
      </w:r>
      <w:r w:rsidR="00C5651D">
        <w:t>1</w:t>
      </w:r>
      <w:r w:rsidR="005266E1">
        <w:t>3</w:t>
      </w:r>
    </w:p>
    <w:p w14:paraId="18625188" w14:textId="77777777" w:rsidR="002C0133" w:rsidRPr="00001D61" w:rsidRDefault="00412ED0">
      <w:pPr>
        <w:pStyle w:val="Heading2"/>
        <w:rPr>
          <w:i w:val="0"/>
        </w:rPr>
      </w:pPr>
      <w:r w:rsidRPr="00001D61">
        <w:rPr>
          <w:i w:val="0"/>
        </w:rPr>
        <w:t>Memory work</w:t>
      </w:r>
    </w:p>
    <w:p w14:paraId="0EDE8050" w14:textId="77777777" w:rsidR="00C5651D" w:rsidRDefault="00C5651D" w:rsidP="00C5651D">
      <w:pPr>
        <w:pStyle w:val="Heading3"/>
        <w:spacing w:after="120"/>
      </w:pPr>
      <w:r>
        <w:t>27. Q. What do you understand by the providence of God?</w:t>
      </w:r>
    </w:p>
    <w:p w14:paraId="08ED2F7E" w14:textId="77777777" w:rsidR="00C5651D" w:rsidRPr="009540D6" w:rsidRDefault="009540D6" w:rsidP="00C5651D">
      <w:pPr>
        <w:pStyle w:val="Textbody"/>
        <w:rPr>
          <w:b/>
          <w:i/>
          <w:iCs/>
          <w:lang w:val="en-CA"/>
        </w:rPr>
      </w:pPr>
      <w:r w:rsidRPr="009540D6">
        <w:rPr>
          <w:b/>
          <w:i/>
          <w:iCs/>
          <w:lang w:val="en-CA"/>
        </w:rPr>
        <w:t>God’s __________________________</w:t>
      </w:r>
    </w:p>
    <w:p w14:paraId="0E43B19E" w14:textId="77777777" w:rsidR="00C5651D" w:rsidRPr="009540D6" w:rsidRDefault="00C5651D" w:rsidP="00C5651D">
      <w:pPr>
        <w:pStyle w:val="Textbody"/>
        <w:rPr>
          <w:b/>
          <w:i/>
          <w:iCs/>
          <w:lang w:val="en-CA"/>
        </w:rPr>
      </w:pPr>
      <w:r w:rsidRPr="009540D6">
        <w:rPr>
          <w:b/>
          <w:i/>
          <w:iCs/>
          <w:lang w:val="en-CA"/>
        </w:rPr>
        <w:tab/>
        <w:t>His __________________________________________________________</w:t>
      </w:r>
    </w:p>
    <w:p w14:paraId="5601C0C1" w14:textId="77777777" w:rsidR="00C5651D" w:rsidRPr="00A778C4" w:rsidRDefault="00C5651D" w:rsidP="00C5651D">
      <w:pPr>
        <w:pStyle w:val="Textbody"/>
        <w:rPr>
          <w:i/>
          <w:iCs/>
          <w:lang w:val="en-CA"/>
        </w:rPr>
      </w:pP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  <w:t xml:space="preserve">whereby, </w:t>
      </w:r>
      <w:r>
        <w:rPr>
          <w:i/>
          <w:iCs/>
          <w:lang w:val="en-CA"/>
        </w:rPr>
        <w:t>_________________________________</w:t>
      </w:r>
      <w:r w:rsidR="009540D6">
        <w:rPr>
          <w:i/>
          <w:iCs/>
          <w:lang w:val="en-CA"/>
        </w:rPr>
        <w:t xml:space="preserve"> </w:t>
      </w:r>
      <w:r w:rsidR="009540D6" w:rsidRPr="009540D6">
        <w:rPr>
          <w:b/>
          <w:i/>
          <w:iCs/>
          <w:lang w:val="en-CA"/>
        </w:rPr>
        <w:t xml:space="preserve">He </w:t>
      </w:r>
      <w:r w:rsidRPr="009540D6">
        <w:rPr>
          <w:b/>
          <w:i/>
          <w:iCs/>
          <w:lang w:val="en-CA"/>
        </w:rPr>
        <w:t>_____________________</w:t>
      </w:r>
    </w:p>
    <w:p w14:paraId="1C4C9B76" w14:textId="77777777" w:rsidR="00C5651D" w:rsidRPr="009540D6" w:rsidRDefault="00C5651D" w:rsidP="00C5651D">
      <w:pPr>
        <w:pStyle w:val="Textbody"/>
        <w:rPr>
          <w:b/>
          <w:i/>
          <w:iCs/>
          <w:lang w:val="en-CA"/>
        </w:rPr>
      </w:pPr>
      <w:r w:rsidRPr="009540D6">
        <w:rPr>
          <w:b/>
          <w:i/>
          <w:iCs/>
          <w:lang w:val="en-CA"/>
        </w:rPr>
        <w:tab/>
      </w:r>
      <w:r w:rsidRPr="009540D6">
        <w:rPr>
          <w:b/>
          <w:i/>
          <w:iCs/>
          <w:lang w:val="en-CA"/>
        </w:rPr>
        <w:tab/>
      </w:r>
      <w:r w:rsidRPr="009540D6">
        <w:rPr>
          <w:b/>
          <w:i/>
          <w:iCs/>
          <w:lang w:val="en-CA"/>
        </w:rPr>
        <w:tab/>
        <w:t>______________________________________________________________________</w:t>
      </w:r>
    </w:p>
    <w:p w14:paraId="41F4AE32" w14:textId="77777777" w:rsidR="00C5651D" w:rsidRPr="009540D6" w:rsidRDefault="00C5651D" w:rsidP="00C5651D">
      <w:pPr>
        <w:pStyle w:val="Textbody"/>
        <w:rPr>
          <w:b/>
          <w:i/>
          <w:iCs/>
          <w:lang w:val="en-CA"/>
        </w:rPr>
      </w:pPr>
      <w:r w:rsidRPr="009540D6">
        <w:rPr>
          <w:b/>
          <w:i/>
          <w:iCs/>
          <w:lang w:val="en-CA"/>
        </w:rPr>
        <w:tab/>
      </w:r>
      <w:r w:rsidRPr="009540D6">
        <w:rPr>
          <w:b/>
          <w:i/>
          <w:iCs/>
          <w:lang w:val="en-CA"/>
        </w:rPr>
        <w:tab/>
        <w:t>and ________________________________</w:t>
      </w:r>
    </w:p>
    <w:p w14:paraId="62CB9412" w14:textId="77777777" w:rsidR="00C5651D" w:rsidRPr="00A778C4" w:rsidRDefault="00C5651D" w:rsidP="00C5651D">
      <w:pPr>
        <w:pStyle w:val="Textbody"/>
        <w:rPr>
          <w:i/>
          <w:iCs/>
          <w:lang w:val="en-CA"/>
        </w:rPr>
      </w:pP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>
        <w:rPr>
          <w:i/>
          <w:iCs/>
          <w:lang w:val="en-CA"/>
        </w:rPr>
        <w:t>____________________________________________________</w:t>
      </w:r>
    </w:p>
    <w:p w14:paraId="36FC6390" w14:textId="77777777" w:rsidR="00C5651D" w:rsidRPr="00A778C4" w:rsidRDefault="00C5651D" w:rsidP="00C5651D">
      <w:pPr>
        <w:pStyle w:val="Textbody"/>
        <w:rPr>
          <w:i/>
          <w:iCs/>
          <w:lang w:val="en-CA"/>
        </w:rPr>
      </w:pP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>
        <w:rPr>
          <w:i/>
          <w:iCs/>
          <w:lang w:val="en-CA"/>
        </w:rPr>
        <w:t>____________________________________________________</w:t>
      </w:r>
    </w:p>
    <w:p w14:paraId="0B8449CE" w14:textId="77777777" w:rsidR="00C5651D" w:rsidRPr="00A778C4" w:rsidRDefault="00C5651D" w:rsidP="00C5651D">
      <w:pPr>
        <w:pStyle w:val="Textbody"/>
        <w:rPr>
          <w:i/>
          <w:iCs/>
          <w:lang w:val="en-CA"/>
        </w:rPr>
      </w:pP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>
        <w:rPr>
          <w:i/>
          <w:iCs/>
          <w:lang w:val="en-CA"/>
        </w:rPr>
        <w:t>____________________________________________________</w:t>
      </w:r>
    </w:p>
    <w:p w14:paraId="6D102A0B" w14:textId="77777777" w:rsidR="00C5651D" w:rsidRPr="00A778C4" w:rsidRDefault="00C5651D" w:rsidP="00C5651D">
      <w:pPr>
        <w:pStyle w:val="Textbody"/>
        <w:rPr>
          <w:i/>
          <w:iCs/>
          <w:lang w:val="en-CA"/>
        </w:rPr>
      </w:pP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>
        <w:rPr>
          <w:i/>
          <w:iCs/>
          <w:lang w:val="en-CA"/>
        </w:rPr>
        <w:t>____________________________________________________</w:t>
      </w:r>
    </w:p>
    <w:p w14:paraId="2029C968" w14:textId="77777777" w:rsidR="00C5651D" w:rsidRPr="00A778C4" w:rsidRDefault="00C5651D" w:rsidP="00C5651D">
      <w:pPr>
        <w:pStyle w:val="Textbody"/>
        <w:rPr>
          <w:i/>
          <w:iCs/>
          <w:lang w:val="en-CA"/>
        </w:rPr>
      </w:pP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>
        <w:rPr>
          <w:i/>
          <w:iCs/>
          <w:lang w:val="en-CA"/>
        </w:rPr>
        <w:t>____________________________________________________</w:t>
      </w:r>
    </w:p>
    <w:p w14:paraId="7E205359" w14:textId="77777777" w:rsidR="00C5651D" w:rsidRPr="00A778C4" w:rsidRDefault="00C5651D" w:rsidP="00C5651D">
      <w:pPr>
        <w:pStyle w:val="Textbody"/>
        <w:rPr>
          <w:i/>
          <w:iCs/>
          <w:lang w:val="en-CA"/>
        </w:rPr>
      </w:pP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>
        <w:rPr>
          <w:i/>
          <w:iCs/>
          <w:lang w:val="en-CA"/>
        </w:rPr>
        <w:t>____________________________________________________</w:t>
      </w:r>
    </w:p>
    <w:p w14:paraId="392A82DB" w14:textId="77777777" w:rsidR="00C5651D" w:rsidRPr="009540D6" w:rsidRDefault="00C5651D" w:rsidP="00C5651D">
      <w:pPr>
        <w:pStyle w:val="Textbody"/>
        <w:rPr>
          <w:b/>
          <w:i/>
          <w:iCs/>
          <w:lang w:val="en-CA"/>
        </w:rPr>
      </w:pP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 w:rsidRPr="00A778C4">
        <w:rPr>
          <w:i/>
          <w:iCs/>
          <w:lang w:val="en-CA"/>
        </w:rPr>
        <w:tab/>
      </w:r>
      <w:r w:rsidR="009540D6">
        <w:rPr>
          <w:i/>
          <w:iCs/>
          <w:lang w:val="en-CA"/>
        </w:rPr>
        <w:t xml:space="preserve">indeed, </w:t>
      </w:r>
      <w:r w:rsidRPr="009540D6">
        <w:rPr>
          <w:b/>
          <w:i/>
          <w:iCs/>
          <w:lang w:val="en-CA"/>
        </w:rPr>
        <w:t>______________________________________</w:t>
      </w:r>
    </w:p>
    <w:p w14:paraId="2EEAD969" w14:textId="77777777" w:rsidR="00C5651D" w:rsidRPr="009540D6" w:rsidRDefault="00C5651D" w:rsidP="00C5651D">
      <w:pPr>
        <w:pStyle w:val="Textbody"/>
        <w:rPr>
          <w:b/>
          <w:i/>
          <w:iCs/>
          <w:lang w:val="en-CA"/>
        </w:rPr>
      </w:pPr>
      <w:r w:rsidRPr="009540D6">
        <w:rPr>
          <w:b/>
          <w:i/>
          <w:iCs/>
          <w:lang w:val="en-CA"/>
        </w:rPr>
        <w:tab/>
      </w:r>
      <w:r w:rsidRPr="009540D6">
        <w:rPr>
          <w:b/>
          <w:i/>
          <w:iCs/>
          <w:lang w:val="en-CA"/>
        </w:rPr>
        <w:tab/>
        <w:t>come _______________________________________________________________________</w:t>
      </w:r>
    </w:p>
    <w:p w14:paraId="02A3606C" w14:textId="77777777" w:rsidR="002C0133" w:rsidRPr="00001D61" w:rsidRDefault="00412ED0">
      <w:pPr>
        <w:pStyle w:val="Heading2"/>
        <w:rPr>
          <w:i w:val="0"/>
        </w:rPr>
      </w:pPr>
      <w:r w:rsidRPr="00001D61">
        <w:rPr>
          <w:i w:val="0"/>
        </w:rPr>
        <w:t>Review questions</w:t>
      </w:r>
    </w:p>
    <w:p w14:paraId="664E5475" w14:textId="2ED34124" w:rsidR="00443232" w:rsidRDefault="00443232" w:rsidP="00443232">
      <w:pPr>
        <w:pStyle w:val="Textbody"/>
        <w:rPr>
          <w:lang w:val="en-CA"/>
        </w:rPr>
      </w:pPr>
      <w:r>
        <w:rPr>
          <w:lang w:val="en-CA"/>
        </w:rPr>
        <w:t xml:space="preserve">1. Sometimes it is argued that what you exactly believe about how this world came into being, creation </w:t>
      </w:r>
      <w:r>
        <w:rPr>
          <w:lang w:val="en-CA"/>
        </w:rPr>
        <w:tab/>
        <w:t>and evolution, doesn’t matter because it isn’t a “salvation issue”.</w:t>
      </w:r>
    </w:p>
    <w:p w14:paraId="39593857" w14:textId="17034CC0" w:rsidR="00443232" w:rsidRDefault="00443232" w:rsidP="00443232">
      <w:pPr>
        <w:pStyle w:val="Textbody"/>
        <w:ind w:left="340"/>
        <w:rPr>
          <w:lang w:val="en-CA"/>
        </w:rPr>
      </w:pPr>
      <w:r>
        <w:rPr>
          <w:lang w:val="en-CA"/>
        </w:rPr>
        <w:t>a) (</w:t>
      </w:r>
      <w:r w:rsidR="00E64015">
        <w:rPr>
          <w:lang w:val="en-CA"/>
        </w:rPr>
        <w:t>2</w:t>
      </w:r>
      <w:r>
        <w:rPr>
          <w:lang w:val="en-CA"/>
        </w:rPr>
        <w:t>) What is meant by “salvation issue”? _____________________________________________</w:t>
      </w:r>
    </w:p>
    <w:p w14:paraId="2DCCAFD5" w14:textId="6EBFC87B" w:rsidR="00443232" w:rsidRDefault="00443232" w:rsidP="00443232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>_____________________________________________________________________________</w:t>
      </w:r>
    </w:p>
    <w:p w14:paraId="6658B787" w14:textId="21001381" w:rsidR="00443232" w:rsidRDefault="00443232" w:rsidP="00443232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>_____________________________________________________________________________</w:t>
      </w:r>
    </w:p>
    <w:p w14:paraId="04610601" w14:textId="71921AEC" w:rsidR="00443232" w:rsidRDefault="00443232" w:rsidP="00443232">
      <w:pPr>
        <w:pStyle w:val="Textbody"/>
        <w:ind w:left="340"/>
        <w:rPr>
          <w:lang w:val="en-CA"/>
        </w:rPr>
      </w:pPr>
      <w:r>
        <w:rPr>
          <w:lang w:val="en-CA"/>
        </w:rPr>
        <w:t>b) (</w:t>
      </w:r>
      <w:r w:rsidR="00E64015">
        <w:rPr>
          <w:lang w:val="en-CA"/>
        </w:rPr>
        <w:t>2</w:t>
      </w:r>
      <w:r>
        <w:rPr>
          <w:lang w:val="en-CA"/>
        </w:rPr>
        <w:t xml:space="preserve">) </w:t>
      </w:r>
      <w:r w:rsidR="00C300B3">
        <w:rPr>
          <w:lang w:val="en-CA"/>
        </w:rPr>
        <w:t>Why is the term “salvation issue” misleading? _____________________________________</w:t>
      </w:r>
    </w:p>
    <w:p w14:paraId="2068D3B2" w14:textId="77777777" w:rsidR="00C300B3" w:rsidRDefault="00C300B3" w:rsidP="00C300B3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_____________________________________________________________________________</w:t>
      </w:r>
    </w:p>
    <w:p w14:paraId="6E77C063" w14:textId="77777777" w:rsidR="00C300B3" w:rsidRDefault="00C300B3" w:rsidP="00C300B3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_____________________________________________________________________________</w:t>
      </w:r>
    </w:p>
    <w:p w14:paraId="50B6C974" w14:textId="1E7414CA" w:rsidR="002C0133" w:rsidRDefault="00443232" w:rsidP="00C5651D">
      <w:pPr>
        <w:pStyle w:val="Textbody"/>
        <w:rPr>
          <w:lang w:val="en-CA"/>
        </w:rPr>
      </w:pPr>
      <w:r>
        <w:rPr>
          <w:lang w:val="en-CA"/>
        </w:rPr>
        <w:t>2</w:t>
      </w:r>
      <w:r w:rsidR="005266E1">
        <w:rPr>
          <w:lang w:val="en-CA"/>
        </w:rPr>
        <w:t>. (2</w:t>
      </w:r>
      <w:r w:rsidR="008312BF" w:rsidRPr="008312BF">
        <w:rPr>
          <w:lang w:val="en-CA"/>
        </w:rPr>
        <w:t xml:space="preserve">) </w:t>
      </w:r>
      <w:r w:rsidR="00C5651D">
        <w:rPr>
          <w:lang w:val="en-CA"/>
        </w:rPr>
        <w:t xml:space="preserve">What is the Bible </w:t>
      </w:r>
      <w:proofErr w:type="gramStart"/>
      <w:r w:rsidR="00C5651D">
        <w:rPr>
          <w:lang w:val="en-CA"/>
        </w:rPr>
        <w:t>absolutely clear</w:t>
      </w:r>
      <w:proofErr w:type="gramEnd"/>
      <w:r w:rsidR="00C5651D">
        <w:rPr>
          <w:lang w:val="en-CA"/>
        </w:rPr>
        <w:t xml:space="preserve"> on when it comes to creation? ________________________</w:t>
      </w:r>
    </w:p>
    <w:p w14:paraId="0F5B4628" w14:textId="16D5837B" w:rsidR="00C5651D" w:rsidRDefault="00443232" w:rsidP="00C5651D">
      <w:pPr>
        <w:pStyle w:val="Textbody"/>
        <w:rPr>
          <w:lang w:val="en-CA"/>
        </w:rPr>
      </w:pPr>
      <w:r>
        <w:rPr>
          <w:lang w:val="en-CA"/>
        </w:rPr>
        <w:t>3</w:t>
      </w:r>
      <w:r w:rsidR="005266E1">
        <w:rPr>
          <w:lang w:val="en-CA"/>
        </w:rPr>
        <w:t>. (2</w:t>
      </w:r>
      <w:r w:rsidR="00C5651D">
        <w:rPr>
          <w:lang w:val="en-CA"/>
        </w:rPr>
        <w:t xml:space="preserve">) What is the Bible not </w:t>
      </w:r>
      <w:r w:rsidR="009540D6">
        <w:rPr>
          <w:lang w:val="en-CA"/>
        </w:rPr>
        <w:t xml:space="preserve">as </w:t>
      </w:r>
      <w:r w:rsidR="00C5651D">
        <w:rPr>
          <w:lang w:val="en-CA"/>
        </w:rPr>
        <w:t>clear on when it comes to creation? _________________________</w:t>
      </w:r>
    </w:p>
    <w:p w14:paraId="3B9F1CEF" w14:textId="77777777" w:rsidR="00C5651D" w:rsidRDefault="00C5651D" w:rsidP="00C5651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225E3B3" w14:textId="5891239F" w:rsidR="00C5651D" w:rsidRDefault="00443232" w:rsidP="00C5651D">
      <w:pPr>
        <w:pStyle w:val="Textbody"/>
        <w:rPr>
          <w:lang w:val="en-CA"/>
        </w:rPr>
      </w:pPr>
      <w:r>
        <w:rPr>
          <w:lang w:val="en-CA"/>
        </w:rPr>
        <w:t>4</w:t>
      </w:r>
      <w:r w:rsidR="005266E1">
        <w:rPr>
          <w:lang w:val="en-CA"/>
        </w:rPr>
        <w:t>. (</w:t>
      </w:r>
      <w:r w:rsidR="005E451C">
        <w:rPr>
          <w:lang w:val="en-CA"/>
        </w:rPr>
        <w:t>2</w:t>
      </w:r>
      <w:r w:rsidR="00C5651D">
        <w:rPr>
          <w:lang w:val="en-CA"/>
        </w:rPr>
        <w:t xml:space="preserve">) Could dinosaurs have existed </w:t>
      </w:r>
      <w:r w:rsidR="00E14951">
        <w:rPr>
          <w:lang w:val="en-CA"/>
        </w:rPr>
        <w:t xml:space="preserve">centuries </w:t>
      </w:r>
      <w:r w:rsidR="00C5651D">
        <w:rPr>
          <w:lang w:val="en-CA"/>
        </w:rPr>
        <w:t>before humans did? __________</w:t>
      </w:r>
      <w:r w:rsidR="009540D6">
        <w:rPr>
          <w:lang w:val="en-CA"/>
        </w:rPr>
        <w:t>_ because ___________</w:t>
      </w:r>
    </w:p>
    <w:p w14:paraId="629D32ED" w14:textId="77777777" w:rsidR="00C5651D" w:rsidRDefault="00C5651D" w:rsidP="00C5651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3B79353" w14:textId="77777777" w:rsidR="00C5651D" w:rsidRDefault="00C5651D" w:rsidP="00C5651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49BC033" w14:textId="77777777" w:rsidR="00C5651D" w:rsidRDefault="00C5651D" w:rsidP="00C5651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sectPr w:rsidR="00C5651D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BE0F" w14:textId="77777777" w:rsidR="00357A7A" w:rsidRDefault="00357A7A">
      <w:r>
        <w:separator/>
      </w:r>
    </w:p>
  </w:endnote>
  <w:endnote w:type="continuationSeparator" w:id="0">
    <w:p w14:paraId="29F8AA36" w14:textId="77777777" w:rsidR="00357A7A" w:rsidRDefault="0035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5C15" w14:textId="77777777" w:rsidR="00357A7A" w:rsidRDefault="00357A7A">
      <w:r>
        <w:rPr>
          <w:color w:val="000000"/>
        </w:rPr>
        <w:separator/>
      </w:r>
    </w:p>
  </w:footnote>
  <w:footnote w:type="continuationSeparator" w:id="0">
    <w:p w14:paraId="36FA586D" w14:textId="77777777" w:rsidR="00357A7A" w:rsidRDefault="0035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FB8A" w14:textId="217FE114" w:rsidR="00000000" w:rsidRDefault="00412ED0">
    <w:pPr>
      <w:pStyle w:val="Header"/>
    </w:pPr>
    <w:r>
      <w:rPr>
        <w:sz w:val="14"/>
        <w:szCs w:val="14"/>
      </w:rPr>
      <w:t>5</w:t>
    </w:r>
    <w:r w:rsidR="00DC7CF0">
      <w:rPr>
        <w:sz w:val="14"/>
        <w:szCs w:val="14"/>
      </w:rPr>
      <w:t>.14A</w:t>
    </w:r>
    <w:r>
      <w:t xml:space="preserve">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33"/>
    <w:rsid w:val="00001D61"/>
    <w:rsid w:val="00031F2A"/>
    <w:rsid w:val="000E745D"/>
    <w:rsid w:val="00127785"/>
    <w:rsid w:val="00253AED"/>
    <w:rsid w:val="002C0133"/>
    <w:rsid w:val="00347B84"/>
    <w:rsid w:val="00357A7A"/>
    <w:rsid w:val="003B213F"/>
    <w:rsid w:val="00412ED0"/>
    <w:rsid w:val="00443232"/>
    <w:rsid w:val="00486938"/>
    <w:rsid w:val="005266E1"/>
    <w:rsid w:val="005E451C"/>
    <w:rsid w:val="005F5EE5"/>
    <w:rsid w:val="0060480F"/>
    <w:rsid w:val="008312BF"/>
    <w:rsid w:val="009540D6"/>
    <w:rsid w:val="00A10091"/>
    <w:rsid w:val="00C031D4"/>
    <w:rsid w:val="00C300B3"/>
    <w:rsid w:val="00C5651D"/>
    <w:rsid w:val="00DC7CF0"/>
    <w:rsid w:val="00E12FF7"/>
    <w:rsid w:val="00E14951"/>
    <w:rsid w:val="00E64015"/>
    <w:rsid w:val="00F64688"/>
    <w:rsid w:val="00F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B3B8"/>
  <w15:docId w15:val="{530133D6-5C67-4B48-ADA2-A81D2920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link w:val="Heading3Char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F87592"/>
    <w:rPr>
      <w:rFonts w:eastAsia="MS Mincho"/>
      <w:b/>
      <w:bCs/>
      <w:i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C7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Normal portrait</vt:lpstr>
      <vt:lpstr>Lesson 14: Review 13</vt:lpstr>
      <vt:lpstr>    Memory work</vt:lpstr>
      <vt:lpstr>        27. Q. What do you understand by the providence of God?</vt:lpstr>
      <vt:lpstr>    Review questions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dcterms:created xsi:type="dcterms:W3CDTF">2021-12-13T17:11:00Z</dcterms:created>
  <dcterms:modified xsi:type="dcterms:W3CDTF">2024-01-13T01:02:00Z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