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3ABD" w14:textId="0773444B" w:rsidR="004B2C44" w:rsidRDefault="009E248F">
      <w:pPr>
        <w:pStyle w:val="Heading1"/>
        <w:jc w:val="center"/>
      </w:pPr>
      <w:r>
        <w:t>Lesson 1</w:t>
      </w:r>
      <w:r w:rsidR="00945DE9">
        <w:t>4</w:t>
      </w:r>
      <w:r>
        <w:t>: Providence</w:t>
      </w:r>
    </w:p>
    <w:p w14:paraId="4C995161" w14:textId="3A48C450" w:rsidR="002C6518" w:rsidRPr="00215EE0" w:rsidRDefault="00215EE0" w:rsidP="00215EE0">
      <w:pPr>
        <w:jc w:val="center"/>
        <w:rPr>
          <w:i/>
          <w:iCs/>
        </w:rPr>
      </w:pPr>
      <w:r w:rsidRPr="00215EE0">
        <w:rPr>
          <w:i/>
          <w:iCs/>
        </w:rPr>
        <w:t>(We begin with the worksheet for lesson 13)</w:t>
      </w:r>
    </w:p>
    <w:p w14:paraId="30D3E595" w14:textId="77777777" w:rsidR="004B2C44" w:rsidRDefault="009E248F">
      <w:pPr>
        <w:pStyle w:val="Heading2"/>
      </w:pPr>
      <w:r>
        <w:t>Providence</w:t>
      </w:r>
    </w:p>
    <w:p w14:paraId="4C1B5BD2" w14:textId="77777777" w:rsidR="0086570F" w:rsidRDefault="00754BB0" w:rsidP="0086570F">
      <w:pPr>
        <w:pStyle w:val="Textbody"/>
      </w:pPr>
      <w:r>
        <w:t>By “providence” we mean _____________________________________________________________</w:t>
      </w:r>
    </w:p>
    <w:p w14:paraId="509E6732" w14:textId="77777777" w:rsidR="004B2C44" w:rsidRDefault="009E248F">
      <w:pPr>
        <w:pStyle w:val="Textbody"/>
      </w:pPr>
      <w:r>
        <w:tab/>
        <w:t>________________________________________________________________________________</w:t>
      </w:r>
    </w:p>
    <w:p w14:paraId="67E9D62F" w14:textId="77777777" w:rsidR="004B2C44" w:rsidRDefault="00092B43">
      <w:pPr>
        <w:pStyle w:val="Textbody"/>
      </w:pPr>
      <w:r>
        <w:t xml:space="preserve">As </w:t>
      </w:r>
      <w:r w:rsidR="009E248F">
        <w:t>______________________________</w:t>
      </w:r>
      <w:r>
        <w:t xml:space="preserve"> He is </w:t>
      </w:r>
      <w:r w:rsidR="009E248F">
        <w:t>____________________________________________</w:t>
      </w:r>
    </w:p>
    <w:p w14:paraId="10CAADEE" w14:textId="77777777" w:rsidR="00092B43" w:rsidRDefault="00092B43" w:rsidP="00092B43">
      <w:pPr>
        <w:pStyle w:val="Textbody"/>
      </w:pPr>
      <w:r>
        <w:t>As ______________________________ He is ____________________________________________</w:t>
      </w:r>
    </w:p>
    <w:p w14:paraId="4A7F49AB" w14:textId="77777777" w:rsidR="004B2C44" w:rsidRDefault="009E248F">
      <w:pPr>
        <w:pStyle w:val="Heading2"/>
      </w:pPr>
      <w:r>
        <w:t>Psalm 88</w:t>
      </w:r>
    </w:p>
    <w:p w14:paraId="103A0688" w14:textId="77777777" w:rsidR="004B2C44" w:rsidRDefault="009E248F">
      <w:pPr>
        <w:pStyle w:val="Textbody"/>
      </w:pPr>
      <w:r>
        <w:t>1. Could you imagine yourself ever singing a psalm like this?</w:t>
      </w:r>
      <w:r w:rsidR="003B3BFC">
        <w:t xml:space="preserve"> ____________</w:t>
      </w:r>
    </w:p>
    <w:p w14:paraId="1D1947FB" w14:textId="77777777" w:rsidR="004B2C44" w:rsidRDefault="009E248F">
      <w:pPr>
        <w:pStyle w:val="Textbody"/>
      </w:pPr>
      <w:r>
        <w:t>2. Why would God have included this psalm in the Bible? What is God telling us here?</w:t>
      </w:r>
      <w:r w:rsidR="003B3BFC">
        <w:t xml:space="preserve"> ____________</w:t>
      </w:r>
    </w:p>
    <w:p w14:paraId="6DEB20FA" w14:textId="77777777" w:rsidR="003B3BFC" w:rsidRDefault="003B3BFC" w:rsidP="003B3BFC">
      <w:pPr>
        <w:pStyle w:val="Textbody"/>
      </w:pPr>
      <w:r>
        <w:t>___________________________________________________________________________________</w:t>
      </w:r>
    </w:p>
    <w:p w14:paraId="705D0AE2" w14:textId="77777777" w:rsidR="003B3BFC" w:rsidRDefault="003B3BFC" w:rsidP="003B3BFC">
      <w:pPr>
        <w:pStyle w:val="Textbody"/>
      </w:pPr>
      <w:r>
        <w:t>___________________________________________________________________________________</w:t>
      </w:r>
    </w:p>
    <w:p w14:paraId="3C7767E1" w14:textId="77777777" w:rsidR="003B3BFC" w:rsidRDefault="003B3BFC" w:rsidP="003B3BFC">
      <w:pPr>
        <w:pStyle w:val="Textbody"/>
      </w:pPr>
      <w:r>
        <w:t>___________________________________________________________________________________</w:t>
      </w:r>
    </w:p>
    <w:p w14:paraId="4BD8EC3E" w14:textId="77777777" w:rsidR="004B2C44" w:rsidRDefault="009E248F">
      <w:pPr>
        <w:pStyle w:val="Textbody"/>
      </w:pPr>
      <w:r>
        <w:t>3. Is it okay to ask a question like that in verse 14?</w:t>
      </w:r>
      <w:r w:rsidR="003B3BFC">
        <w:t xml:space="preserve"> _______________</w:t>
      </w:r>
    </w:p>
    <w:p w14:paraId="5BEBE7A1" w14:textId="77777777" w:rsidR="004B2C44" w:rsidRDefault="009E248F">
      <w:pPr>
        <w:pStyle w:val="Textbody"/>
      </w:pPr>
      <w:r>
        <w:t>4. How do the closing verses (16-18) strike you?</w:t>
      </w:r>
      <w:r w:rsidR="003B3BFC">
        <w:t xml:space="preserve"> ___________________________________________</w:t>
      </w:r>
    </w:p>
    <w:p w14:paraId="0421F4EB" w14:textId="77777777" w:rsidR="003B3BFC" w:rsidRDefault="003B3BFC" w:rsidP="003B3BFC">
      <w:pPr>
        <w:pStyle w:val="Textbody"/>
      </w:pPr>
      <w:r>
        <w:t>___________________________________________________________________________________</w:t>
      </w:r>
    </w:p>
    <w:p w14:paraId="25BD7E4A" w14:textId="77777777" w:rsidR="0086570F" w:rsidRDefault="0086570F" w:rsidP="0086570F">
      <w:pPr>
        <w:pStyle w:val="Heading2"/>
      </w:pPr>
      <w:r>
        <w:t>God and Adversity (evil)</w:t>
      </w:r>
    </w:p>
    <w:p w14:paraId="71A2A915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083D806B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3A745107" w14:textId="77777777" w:rsidR="00345DF7" w:rsidRDefault="00345DF7" w:rsidP="0086570F">
      <w:pPr>
        <w:pStyle w:val="Textbody"/>
      </w:pPr>
      <w:r>
        <w:t>From ________________ hand:</w:t>
      </w:r>
    </w:p>
    <w:p w14:paraId="1B555050" w14:textId="77777777" w:rsidR="0086570F" w:rsidRDefault="00345DF7" w:rsidP="0086570F">
      <w:pPr>
        <w:pStyle w:val="Textbody"/>
      </w:pPr>
      <w:r>
        <w:t xml:space="preserve"> </w:t>
      </w:r>
      <w:r w:rsidR="0086570F">
        <w:tab/>
        <w:t>________________________________________________________________________________</w:t>
      </w:r>
    </w:p>
    <w:p w14:paraId="32F6CD94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4139694D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52899433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03075195" w14:textId="77777777" w:rsidR="00345DF7" w:rsidRDefault="00345DF7" w:rsidP="0086570F">
      <w:pPr>
        <w:pStyle w:val="Textbody"/>
      </w:pPr>
      <w:r>
        <w:t>From ________________ hand:</w:t>
      </w:r>
    </w:p>
    <w:p w14:paraId="4AD16791" w14:textId="77777777" w:rsidR="00345DF7" w:rsidRDefault="00345DF7" w:rsidP="00345DF7">
      <w:pPr>
        <w:pStyle w:val="Textbody"/>
      </w:pPr>
      <w:r>
        <w:tab/>
        <w:t>________________________________________________________________________________</w:t>
      </w:r>
    </w:p>
    <w:p w14:paraId="5E7F067C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4A28A79A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14B28FA5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213D7879" w14:textId="77777777" w:rsidR="00345DF7" w:rsidRDefault="00345DF7" w:rsidP="0086570F">
      <w:pPr>
        <w:pStyle w:val="Textbody"/>
      </w:pPr>
      <w:r>
        <w:t>Hence, ____________________________________________________________________________</w:t>
      </w:r>
    </w:p>
    <w:p w14:paraId="4E437107" w14:textId="77777777" w:rsidR="004B2C44" w:rsidRDefault="009E248F">
      <w:pPr>
        <w:pStyle w:val="Heading2"/>
      </w:pPr>
      <w:r>
        <w:t>Appreciating God’s Providence</w:t>
      </w:r>
    </w:p>
    <w:p w14:paraId="0C5406CB" w14:textId="77777777" w:rsidR="004B2C44" w:rsidRDefault="00345DF7">
      <w:pPr>
        <w:pStyle w:val="Textbody"/>
      </w:pPr>
      <w:r>
        <w:t>___</w:t>
      </w:r>
      <w:r w:rsidR="009E248F">
        <w:t>________________________________________________________________________________</w:t>
      </w:r>
    </w:p>
    <w:p w14:paraId="0E9546C8" w14:textId="77777777" w:rsidR="004B2C44" w:rsidRDefault="009E248F">
      <w:pPr>
        <w:pStyle w:val="Textbody"/>
      </w:pPr>
      <w:r>
        <w:tab/>
      </w:r>
      <w:r w:rsidR="00345DF7">
        <w:t>- It’s very easy __</w:t>
      </w:r>
      <w:r>
        <w:t>_________________________________________________________________</w:t>
      </w:r>
    </w:p>
    <w:p w14:paraId="0FC92081" w14:textId="77777777" w:rsidR="004B2C44" w:rsidRDefault="009E248F">
      <w:pPr>
        <w:pStyle w:val="Textbody"/>
      </w:pPr>
      <w:r>
        <w:tab/>
      </w:r>
      <w:r w:rsidR="00345DF7">
        <w:t xml:space="preserve">- do not neglect </w:t>
      </w:r>
      <w:r>
        <w:t>___________________________________________________________________</w:t>
      </w:r>
    </w:p>
    <w:p w14:paraId="31F0B108" w14:textId="77777777" w:rsidR="004B2C44" w:rsidRDefault="00345DF7">
      <w:pPr>
        <w:pStyle w:val="Textbody"/>
      </w:pPr>
      <w:r>
        <w:lastRenderedPageBreak/>
        <w:t>___</w:t>
      </w:r>
      <w:r w:rsidR="009E248F">
        <w:t>________________________________________________________________________________</w:t>
      </w:r>
    </w:p>
    <w:p w14:paraId="79C45446" w14:textId="77777777" w:rsidR="00345DF7" w:rsidRDefault="00345DF7" w:rsidP="00345DF7">
      <w:pPr>
        <w:pStyle w:val="Textbody"/>
        <w:ind w:firstLine="340"/>
      </w:pPr>
      <w:r>
        <w:t>- It’s very easy ___________________________________________________________________</w:t>
      </w:r>
    </w:p>
    <w:p w14:paraId="7BE1EF7F" w14:textId="77777777" w:rsidR="00345DF7" w:rsidRDefault="00345DF7" w:rsidP="00345DF7">
      <w:pPr>
        <w:pStyle w:val="Textbody"/>
      </w:pPr>
      <w:r>
        <w:tab/>
        <w:t>- do not neglect ___________________________________________________________________</w:t>
      </w:r>
    </w:p>
    <w:p w14:paraId="25ADD4E6" w14:textId="77777777" w:rsidR="004B2C44" w:rsidRDefault="009E248F" w:rsidP="002C6518">
      <w:pPr>
        <w:pStyle w:val="Heading2"/>
      </w:pPr>
      <w:r>
        <w:t>The why question</w:t>
      </w:r>
    </w:p>
    <w:p w14:paraId="18CD357A" w14:textId="77777777" w:rsidR="004B2C44" w:rsidRDefault="00345DF7">
      <w:pPr>
        <w:pStyle w:val="Textbody"/>
      </w:pPr>
      <w:r>
        <w:t xml:space="preserve">People feel the urge </w:t>
      </w:r>
      <w:r w:rsidR="009E248F">
        <w:t>_________________________________________________________________</w:t>
      </w:r>
    </w:p>
    <w:p w14:paraId="13894C76" w14:textId="77777777" w:rsidR="004B2C44" w:rsidRDefault="009E248F">
      <w:pPr>
        <w:pStyle w:val="Textbody"/>
      </w:pPr>
      <w:r>
        <w:tab/>
        <w:t>________________________________________________________________________________</w:t>
      </w:r>
    </w:p>
    <w:p w14:paraId="1546F4C1" w14:textId="77777777" w:rsidR="0092476C" w:rsidRDefault="00345DF7" w:rsidP="002C6518">
      <w:pPr>
        <w:pStyle w:val="Textbody"/>
        <w:rPr>
          <w:lang w:val="en-US"/>
        </w:rPr>
      </w:pPr>
      <w:r>
        <w:t xml:space="preserve">Some will say: </w:t>
      </w:r>
      <w:r w:rsidR="002C6518" w:rsidRPr="002C6518">
        <w:rPr>
          <w:lang w:val="en-US"/>
        </w:rPr>
        <w:t>we can ask the why question in the sense of “</w:t>
      </w:r>
      <w:r w:rsidR="0092476C">
        <w:rPr>
          <w:lang w:val="en-US"/>
        </w:rPr>
        <w:t>______________</w:t>
      </w:r>
      <w:r w:rsidR="002C6518" w:rsidRPr="002C6518">
        <w:rPr>
          <w:lang w:val="en-US"/>
        </w:rPr>
        <w:t xml:space="preserve">”, not in the sense of </w:t>
      </w:r>
    </w:p>
    <w:p w14:paraId="5E285831" w14:textId="77777777" w:rsidR="002C6518" w:rsidRPr="002C6518" w:rsidRDefault="0092476C" w:rsidP="0092476C">
      <w:pPr>
        <w:pStyle w:val="Textbody"/>
        <w:ind w:firstLine="340"/>
      </w:pPr>
      <w:r>
        <w:rPr>
          <w:lang w:val="en-US"/>
        </w:rPr>
        <w:t>“__________________</w:t>
      </w:r>
      <w:r w:rsidR="002C6518" w:rsidRPr="002C6518">
        <w:rPr>
          <w:lang w:val="en-US"/>
        </w:rPr>
        <w:t>”.</w:t>
      </w:r>
    </w:p>
    <w:p w14:paraId="4CCC45F6" w14:textId="77777777" w:rsidR="004B2C44" w:rsidRDefault="00345DF7" w:rsidP="002C6518">
      <w:pPr>
        <w:pStyle w:val="Textbody"/>
      </w:pPr>
      <w:r>
        <w:t xml:space="preserve">Others will note: </w:t>
      </w:r>
      <w:r w:rsidR="0092476C">
        <w:t xml:space="preserve">asking the why question is </w:t>
      </w:r>
      <w:r w:rsidR="009E248F">
        <w:t>_______________________________________________</w:t>
      </w:r>
    </w:p>
    <w:p w14:paraId="53A4D95D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7633AD4F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378C9873" w14:textId="77777777" w:rsidR="0086570F" w:rsidRDefault="0086570F" w:rsidP="0086570F">
      <w:pPr>
        <w:pStyle w:val="Textbody"/>
      </w:pPr>
      <w:r>
        <w:tab/>
      </w:r>
      <w:r w:rsidR="0092476C">
        <w:t>Asking the question does not _</w:t>
      </w:r>
      <w:r>
        <w:t>_______________________________________________________</w:t>
      </w:r>
    </w:p>
    <w:p w14:paraId="27C14B38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3D6F7C36" w14:textId="77777777" w:rsidR="0086570F" w:rsidRDefault="00D150B9" w:rsidP="0086570F">
      <w:pPr>
        <w:pStyle w:val="Textbody"/>
      </w:pPr>
      <w:r>
        <w:t>Both responses _</w:t>
      </w:r>
      <w:r w:rsidR="0086570F">
        <w:t>_____________________________________________________________________</w:t>
      </w:r>
    </w:p>
    <w:p w14:paraId="78FCE76D" w14:textId="77777777" w:rsidR="0086570F" w:rsidRDefault="00D150B9" w:rsidP="0086570F">
      <w:pPr>
        <w:pStyle w:val="Textbody"/>
      </w:pPr>
      <w:r>
        <w:t>God does at times _</w:t>
      </w:r>
      <w:r w:rsidR="0086570F">
        <w:t>___________________________________________________________________</w:t>
      </w:r>
    </w:p>
    <w:p w14:paraId="19472933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5A0452E2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72EC7B45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7541F7BB" w14:textId="77777777" w:rsidR="0086570F" w:rsidRDefault="00D150B9" w:rsidP="0086570F">
      <w:pPr>
        <w:pStyle w:val="Textbody"/>
      </w:pPr>
      <w:r>
        <w:t>God has _</w:t>
      </w:r>
      <w:r w:rsidR="0086570F">
        <w:t>__________________________________________________________________________</w:t>
      </w:r>
    </w:p>
    <w:p w14:paraId="7EC9AFE6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1A6E0B36" w14:textId="77777777" w:rsidR="0086570F" w:rsidRDefault="0086570F" w:rsidP="0086570F">
      <w:pPr>
        <w:pStyle w:val="Textbody"/>
      </w:pPr>
      <w:r>
        <w:tab/>
      </w:r>
      <w:r w:rsidR="00D150B9">
        <w:t>Job 42:7: _</w:t>
      </w:r>
      <w:r>
        <w:t>_______________________________________________________________________</w:t>
      </w:r>
    </w:p>
    <w:p w14:paraId="0AB0C573" w14:textId="77777777" w:rsidR="00D150B9" w:rsidRDefault="00D150B9" w:rsidP="00D150B9">
      <w:pPr>
        <w:pStyle w:val="Textbody"/>
      </w:pPr>
      <w:r>
        <w:tab/>
        <w:t>________________________________________________________________________________</w:t>
      </w:r>
    </w:p>
    <w:p w14:paraId="3A939469" w14:textId="77777777" w:rsidR="0086570F" w:rsidRDefault="00D150B9" w:rsidP="0086570F">
      <w:pPr>
        <w:pStyle w:val="Textbody"/>
      </w:pPr>
      <w:r>
        <w:t xml:space="preserve">But God did have </w:t>
      </w:r>
      <w:r w:rsidR="0086570F">
        <w:t>____________________________________________________________________</w:t>
      </w:r>
    </w:p>
    <w:p w14:paraId="4AB14C7F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0ED08180" w14:textId="77777777" w:rsidR="0086570F" w:rsidRDefault="0086570F" w:rsidP="0086570F">
      <w:pPr>
        <w:pStyle w:val="Textbody"/>
      </w:pPr>
      <w:r>
        <w:tab/>
      </w:r>
      <w:r w:rsidR="00D150B9">
        <w:t xml:space="preserve">Job 40:2: </w:t>
      </w:r>
      <w:r>
        <w:t>________________________________________________________________________</w:t>
      </w:r>
    </w:p>
    <w:p w14:paraId="7004CB69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02FC7907" w14:textId="77777777" w:rsidR="0086570F" w:rsidRDefault="0086570F" w:rsidP="0086570F">
      <w:pPr>
        <w:pStyle w:val="Textbody"/>
      </w:pPr>
      <w:r>
        <w:tab/>
      </w:r>
      <w:r w:rsidR="00D150B9">
        <w:t xml:space="preserve">Job 41:6: </w:t>
      </w:r>
      <w:r>
        <w:t>________________________________________________________________________</w:t>
      </w:r>
    </w:p>
    <w:p w14:paraId="2ABBBB04" w14:textId="77777777" w:rsidR="0086570F" w:rsidRDefault="0086570F" w:rsidP="0086570F">
      <w:pPr>
        <w:pStyle w:val="Textbody"/>
      </w:pPr>
      <w:r>
        <w:tab/>
        <w:t>________________________________________________________________________________</w:t>
      </w:r>
    </w:p>
    <w:p w14:paraId="7F024824" w14:textId="77777777" w:rsidR="0092476C" w:rsidRDefault="0092476C" w:rsidP="0086570F">
      <w:pPr>
        <w:pStyle w:val="Textbody"/>
      </w:pPr>
    </w:p>
    <w:p w14:paraId="15968D0F" w14:textId="77777777" w:rsidR="002B58C3" w:rsidRDefault="0092476C" w:rsidP="0092476C">
      <w:pPr>
        <w:pStyle w:val="Textbody"/>
      </w:pPr>
      <w:r>
        <w:tab/>
      </w:r>
    </w:p>
    <w:p w14:paraId="4BAE3537" w14:textId="77777777" w:rsidR="0092476C" w:rsidRDefault="0092476C" w:rsidP="002B58C3">
      <w:pPr>
        <w:pStyle w:val="Textbody"/>
        <w:jc w:val="center"/>
      </w:pPr>
      <w:r>
        <w:t>________________________________________________________________________________</w:t>
      </w:r>
    </w:p>
    <w:p w14:paraId="753C64BB" w14:textId="77777777" w:rsidR="0092476C" w:rsidRDefault="0092476C" w:rsidP="0086570F">
      <w:pPr>
        <w:pStyle w:val="Textbody"/>
      </w:pPr>
    </w:p>
    <w:p w14:paraId="28F14D66" w14:textId="77777777" w:rsidR="003B3BFC" w:rsidRDefault="003B3BFC" w:rsidP="0086570F">
      <w:pPr>
        <w:pStyle w:val="Textbody"/>
      </w:pPr>
    </w:p>
    <w:sectPr w:rsidR="003B3BFC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3471" w14:textId="77777777" w:rsidR="005A4499" w:rsidRDefault="005A4499">
      <w:r>
        <w:separator/>
      </w:r>
    </w:p>
  </w:endnote>
  <w:endnote w:type="continuationSeparator" w:id="0">
    <w:p w14:paraId="67686AFE" w14:textId="77777777" w:rsidR="005A4499" w:rsidRDefault="005A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7B28" w14:textId="77777777" w:rsidR="005A4499" w:rsidRDefault="005A4499">
      <w:r>
        <w:rPr>
          <w:color w:val="000000"/>
        </w:rPr>
        <w:separator/>
      </w:r>
    </w:p>
  </w:footnote>
  <w:footnote w:type="continuationSeparator" w:id="0">
    <w:p w14:paraId="5E668113" w14:textId="77777777" w:rsidR="005A4499" w:rsidRDefault="005A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3CE6" w14:textId="3A194CBB" w:rsidR="00000000" w:rsidRDefault="009E248F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484EC9">
      <w:rPr>
        <w:sz w:val="14"/>
        <w:szCs w:val="14"/>
      </w:rPr>
      <w:t>.14B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8F6"/>
    <w:multiLevelType w:val="multilevel"/>
    <w:tmpl w:val="D826E50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4858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4"/>
    <w:rsid w:val="00040106"/>
    <w:rsid w:val="00092B43"/>
    <w:rsid w:val="00215EE0"/>
    <w:rsid w:val="002B58C3"/>
    <w:rsid w:val="002C6518"/>
    <w:rsid w:val="00345DF7"/>
    <w:rsid w:val="003B3BFC"/>
    <w:rsid w:val="00484EC9"/>
    <w:rsid w:val="004B2C44"/>
    <w:rsid w:val="004F6D17"/>
    <w:rsid w:val="005A4499"/>
    <w:rsid w:val="00754BB0"/>
    <w:rsid w:val="007E7E82"/>
    <w:rsid w:val="00832602"/>
    <w:rsid w:val="0086570F"/>
    <w:rsid w:val="0092476C"/>
    <w:rsid w:val="00945DE9"/>
    <w:rsid w:val="009E248F"/>
    <w:rsid w:val="00D150B9"/>
    <w:rsid w:val="00D56AF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FFD9"/>
  <w15:docId w15:val="{D96106A9-638B-4C51-BF3F-2CA51AA2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2C651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48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2024-01-13T01:04:00Z</cp:lastPrinted>
  <dcterms:created xsi:type="dcterms:W3CDTF">2021-12-13T17:16:00Z</dcterms:created>
  <dcterms:modified xsi:type="dcterms:W3CDTF">2024-01-13T01:04:00Z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