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378D" w14:textId="16BF9D37" w:rsidR="002754F0" w:rsidRDefault="00087766">
      <w:pPr>
        <w:pStyle w:val="Heading1"/>
        <w:jc w:val="center"/>
      </w:pPr>
      <w:r>
        <w:t>Lesson 1</w:t>
      </w:r>
      <w:r w:rsidR="00215B2C">
        <w:t>5</w:t>
      </w:r>
      <w:r w:rsidR="006A265D">
        <w:t>:</w:t>
      </w:r>
      <w:r>
        <w:t xml:space="preserve"> Review 1</w:t>
      </w:r>
      <w:r w:rsidR="00215B2C">
        <w:t>4</w:t>
      </w:r>
    </w:p>
    <w:p w14:paraId="6840E859" w14:textId="77777777" w:rsidR="002E0DE0" w:rsidRDefault="002E0DE0" w:rsidP="002E0DE0">
      <w:pPr>
        <w:pStyle w:val="Heading3"/>
        <w:rPr>
          <w:iCs/>
        </w:rPr>
      </w:pPr>
      <w:r>
        <w:rPr>
          <w:iCs/>
        </w:rPr>
        <w:t>28. Q. What does it benefit us to know that God has created all things and still upholds them by His providence?</w:t>
      </w:r>
    </w:p>
    <w:p w14:paraId="1D1E8D27" w14:textId="77777777" w:rsidR="002E0DE0" w:rsidRDefault="002E0DE0" w:rsidP="002E0DE0">
      <w:pPr>
        <w:pStyle w:val="Textbody"/>
        <w:spacing w:after="0"/>
        <w:rPr>
          <w:i/>
          <w:iCs/>
          <w:lang w:val="en-CA"/>
        </w:rPr>
      </w:pPr>
    </w:p>
    <w:p w14:paraId="3819DD72" w14:textId="77777777" w:rsidR="002E0DE0" w:rsidRPr="00A84F95" w:rsidRDefault="002E0DE0" w:rsidP="002E0DE0">
      <w:pPr>
        <w:pStyle w:val="Textbody"/>
        <w:spacing w:after="0" w:line="360" w:lineRule="auto"/>
        <w:rPr>
          <w:lang w:val="en-CA"/>
        </w:rPr>
      </w:pPr>
      <w:r w:rsidRPr="00A84F95">
        <w:rPr>
          <w:i/>
          <w:iCs/>
          <w:lang w:val="en-CA"/>
        </w:rPr>
        <w:t xml:space="preserve">A. We can be </w:t>
      </w:r>
      <w:r>
        <w:rPr>
          <w:i/>
          <w:iCs/>
          <w:lang w:val="en-CA"/>
        </w:rPr>
        <w:t>_______________________________________________</w:t>
      </w:r>
    </w:p>
    <w:p w14:paraId="535134CE" w14:textId="77777777" w:rsidR="002E0DE0" w:rsidRPr="00A84F95" w:rsidRDefault="002E0DE0" w:rsidP="002E0DE0">
      <w:pPr>
        <w:pStyle w:val="Textbody"/>
        <w:spacing w:after="0" w:line="360" w:lineRule="auto"/>
        <w:rPr>
          <w:lang w:val="en-CA"/>
        </w:rPr>
      </w:pPr>
      <w:r w:rsidRPr="00A84F95">
        <w:rPr>
          <w:i/>
          <w:iCs/>
          <w:lang w:val="en-CA"/>
        </w:rPr>
        <w:tab/>
      </w:r>
      <w:r>
        <w:rPr>
          <w:i/>
          <w:iCs/>
          <w:lang w:val="en-CA"/>
        </w:rPr>
        <w:t>_______________________________________</w:t>
      </w:r>
      <w:r w:rsidRPr="00A84F95">
        <w:rPr>
          <w:i/>
          <w:iCs/>
          <w:lang w:val="en-CA"/>
        </w:rPr>
        <w:t>,</w:t>
      </w:r>
    </w:p>
    <w:p w14:paraId="6D63AD3B" w14:textId="77777777" w:rsidR="002E0DE0" w:rsidRPr="00A84F95" w:rsidRDefault="002E0DE0" w:rsidP="002E0DE0">
      <w:pPr>
        <w:pStyle w:val="Textbody"/>
        <w:spacing w:after="0" w:line="360" w:lineRule="auto"/>
        <w:rPr>
          <w:lang w:val="en-CA"/>
        </w:rPr>
      </w:pPr>
      <w:r w:rsidRPr="00A84F95">
        <w:rPr>
          <w:i/>
          <w:iCs/>
          <w:lang w:val="en-CA"/>
        </w:rPr>
        <w:tab/>
        <w:t xml:space="preserve">and </w:t>
      </w:r>
      <w:r>
        <w:rPr>
          <w:i/>
          <w:iCs/>
          <w:lang w:val="en-CA"/>
        </w:rPr>
        <w:t>_______________________________________________</w:t>
      </w:r>
    </w:p>
    <w:p w14:paraId="23F9ADF1" w14:textId="77777777" w:rsidR="002E0DE0" w:rsidRPr="00A84F95" w:rsidRDefault="002E0DE0" w:rsidP="002E0DE0">
      <w:pPr>
        <w:pStyle w:val="Textbody"/>
        <w:spacing w:after="0" w:line="360" w:lineRule="auto"/>
        <w:rPr>
          <w:lang w:val="en-CA"/>
        </w:rPr>
      </w:pPr>
      <w:r w:rsidRPr="00A84F95">
        <w:rPr>
          <w:i/>
          <w:iCs/>
          <w:lang w:val="en-CA"/>
        </w:rPr>
        <w:tab/>
      </w:r>
      <w:r w:rsidRPr="00A84F95">
        <w:rPr>
          <w:i/>
          <w:iCs/>
          <w:lang w:val="en-CA"/>
        </w:rPr>
        <w:tab/>
        <w:t xml:space="preserve">we can have </w:t>
      </w:r>
      <w:r>
        <w:rPr>
          <w:i/>
          <w:iCs/>
          <w:lang w:val="en-CA"/>
        </w:rPr>
        <w:t>___________________________________________________________________</w:t>
      </w:r>
    </w:p>
    <w:p w14:paraId="3C92B39E" w14:textId="77777777" w:rsidR="002E0DE0" w:rsidRPr="00A84F95" w:rsidRDefault="002E0DE0" w:rsidP="002E0DE0">
      <w:pPr>
        <w:pStyle w:val="Textbody"/>
        <w:spacing w:after="0" w:line="360" w:lineRule="auto"/>
        <w:rPr>
          <w:lang w:val="en-CA"/>
        </w:rPr>
      </w:pPr>
      <w:r w:rsidRPr="00A84F95">
        <w:rPr>
          <w:i/>
          <w:iCs/>
          <w:lang w:val="en-CA"/>
        </w:rPr>
        <w:tab/>
      </w:r>
      <w:r w:rsidRPr="00A84F95">
        <w:rPr>
          <w:i/>
          <w:iCs/>
          <w:lang w:val="en-CA"/>
        </w:rPr>
        <w:tab/>
        <w:t xml:space="preserve">that </w:t>
      </w:r>
      <w:r>
        <w:rPr>
          <w:i/>
          <w:iCs/>
          <w:lang w:val="en-CA"/>
        </w:rPr>
        <w:t>_________________________________________________________________________</w:t>
      </w:r>
    </w:p>
    <w:p w14:paraId="63018FA9" w14:textId="77777777" w:rsidR="002E0DE0" w:rsidRPr="00A84F95" w:rsidRDefault="002E0DE0" w:rsidP="002E0DE0">
      <w:pPr>
        <w:pStyle w:val="Textbody"/>
        <w:spacing w:after="0" w:line="360" w:lineRule="auto"/>
        <w:rPr>
          <w:lang w:val="en-CA"/>
        </w:rPr>
      </w:pPr>
      <w:r w:rsidRPr="00A84F95">
        <w:rPr>
          <w:i/>
          <w:iCs/>
          <w:lang w:val="en-CA"/>
        </w:rPr>
        <w:tab/>
      </w:r>
      <w:r w:rsidRPr="00A84F95">
        <w:rPr>
          <w:i/>
          <w:iCs/>
          <w:lang w:val="en-CA"/>
        </w:rPr>
        <w:tab/>
        <w:t xml:space="preserve">for </w:t>
      </w:r>
      <w:r>
        <w:rPr>
          <w:i/>
          <w:iCs/>
          <w:lang w:val="en-CA"/>
        </w:rPr>
        <w:t>__________________________________________________________________________</w:t>
      </w:r>
    </w:p>
    <w:p w14:paraId="4DF12960" w14:textId="77777777" w:rsidR="002E0DE0" w:rsidRPr="00A84F95" w:rsidRDefault="002E0DE0" w:rsidP="002E0DE0">
      <w:pPr>
        <w:pStyle w:val="Textbody"/>
        <w:spacing w:after="0" w:line="360" w:lineRule="auto"/>
        <w:rPr>
          <w:lang w:val="en-CA"/>
        </w:rPr>
      </w:pPr>
      <w:r w:rsidRPr="00A84F95">
        <w:rPr>
          <w:i/>
          <w:iCs/>
          <w:lang w:val="en-CA"/>
        </w:rPr>
        <w:tab/>
      </w:r>
      <w:r w:rsidRPr="00A84F95">
        <w:rPr>
          <w:i/>
          <w:iCs/>
          <w:lang w:val="en-CA"/>
        </w:rPr>
        <w:tab/>
      </w:r>
      <w:r w:rsidRPr="00A84F95">
        <w:rPr>
          <w:i/>
          <w:iCs/>
          <w:lang w:val="en-CA"/>
        </w:rPr>
        <w:tab/>
        <w:t xml:space="preserve">that </w:t>
      </w:r>
      <w:r>
        <w:rPr>
          <w:i/>
          <w:iCs/>
          <w:lang w:val="en-CA"/>
        </w:rPr>
        <w:t>______________________________________________________________________</w:t>
      </w:r>
    </w:p>
    <w:p w14:paraId="37CD1FB1" w14:textId="77777777" w:rsidR="002754F0" w:rsidRDefault="006A265D">
      <w:pPr>
        <w:pStyle w:val="Textbody"/>
        <w:spacing w:after="0"/>
        <w:rPr>
          <w:b/>
          <w:sz w:val="28"/>
          <w:lang w:val="en-CA"/>
        </w:rPr>
      </w:pPr>
      <w:r w:rsidRPr="006A265D">
        <w:rPr>
          <w:b/>
          <w:sz w:val="28"/>
          <w:lang w:val="en-CA"/>
        </w:rPr>
        <w:t>Review question</w:t>
      </w:r>
      <w:r w:rsidR="00C62E28">
        <w:rPr>
          <w:b/>
          <w:sz w:val="28"/>
          <w:lang w:val="en-CA"/>
        </w:rPr>
        <w:t>s</w:t>
      </w:r>
    </w:p>
    <w:p w14:paraId="53459EA5" w14:textId="37221D82" w:rsidR="006A265D" w:rsidRDefault="00AA6E98">
      <w:pPr>
        <w:pStyle w:val="Textbody"/>
        <w:spacing w:after="0"/>
        <w:rPr>
          <w:lang w:val="en-CA"/>
        </w:rPr>
      </w:pPr>
      <w:r>
        <w:rPr>
          <w:lang w:val="en-CA"/>
        </w:rPr>
        <w:t>1.</w:t>
      </w:r>
      <w:r w:rsidR="00D91421">
        <w:rPr>
          <w:lang w:val="en-CA"/>
        </w:rPr>
        <w:t>(2)</w:t>
      </w:r>
      <w:r>
        <w:rPr>
          <w:lang w:val="en-CA"/>
        </w:rPr>
        <w:t xml:space="preserve"> What is “providence”?</w:t>
      </w:r>
      <w:r w:rsidR="00D91421">
        <w:rPr>
          <w:lang w:val="en-CA"/>
        </w:rPr>
        <w:t xml:space="preserve"> </w:t>
      </w:r>
      <w:r w:rsidR="00D91421" w:rsidRPr="00D91421">
        <w:rPr>
          <w:i/>
          <w:iCs/>
          <w:lang w:val="en-CA"/>
        </w:rPr>
        <w:t xml:space="preserve">(Hint: last </w:t>
      </w:r>
      <w:r w:rsidR="00412A82">
        <w:rPr>
          <w:i/>
          <w:iCs/>
          <w:lang w:val="en-CA"/>
        </w:rPr>
        <w:t>time</w:t>
      </w:r>
      <w:r w:rsidR="00D91421" w:rsidRPr="00D91421">
        <w:rPr>
          <w:i/>
          <w:iCs/>
          <w:lang w:val="en-CA"/>
        </w:rPr>
        <w:t>’s memory work!)</w:t>
      </w:r>
    </w:p>
    <w:p w14:paraId="30E3F583" w14:textId="77777777" w:rsidR="006A265D" w:rsidRDefault="00C62E28" w:rsidP="00C62E28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344E66B3" w14:textId="77777777" w:rsidR="00C62E28" w:rsidRDefault="00C62E28" w:rsidP="00C62E28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3EC6BF23" w14:textId="77777777" w:rsidR="00C62E28" w:rsidRDefault="00C62E28" w:rsidP="00C62E28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699F80F2" w14:textId="77777777" w:rsidR="00C62E28" w:rsidRDefault="00C62E28" w:rsidP="00C62E28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2722BEF3" w14:textId="5F3491EB" w:rsidR="00C62E28" w:rsidRDefault="00C62E28" w:rsidP="00C62E28">
      <w:pPr>
        <w:pStyle w:val="Textbody"/>
        <w:spacing w:before="120" w:after="0"/>
        <w:rPr>
          <w:lang w:val="en-CA"/>
        </w:rPr>
      </w:pPr>
      <w:r>
        <w:rPr>
          <w:lang w:val="en-CA"/>
        </w:rPr>
        <w:t>2.</w:t>
      </w:r>
      <w:r w:rsidR="00D91421">
        <w:rPr>
          <w:lang w:val="en-CA"/>
        </w:rPr>
        <w:t>(2)</w:t>
      </w:r>
      <w:r>
        <w:rPr>
          <w:lang w:val="en-CA"/>
        </w:rPr>
        <w:t xml:space="preserve"> </w:t>
      </w:r>
      <w:r w:rsidR="00AA6E98">
        <w:rPr>
          <w:lang w:val="en-CA"/>
        </w:rPr>
        <w:t>Does God</w:t>
      </w:r>
      <w:r w:rsidR="00CC61AE">
        <w:rPr>
          <w:lang w:val="en-CA"/>
        </w:rPr>
        <w:t xml:space="preserve"> just</w:t>
      </w:r>
      <w:r w:rsidR="00AA6E98">
        <w:rPr>
          <w:lang w:val="en-CA"/>
        </w:rPr>
        <w:t xml:space="preserve"> </w:t>
      </w:r>
      <w:r w:rsidR="00AA6E98" w:rsidRPr="00F701D5">
        <w:rPr>
          <w:u w:val="single"/>
          <w:lang w:val="en-CA"/>
        </w:rPr>
        <w:t>permit</w:t>
      </w:r>
      <w:r w:rsidR="00AA6E98">
        <w:rPr>
          <w:lang w:val="en-CA"/>
        </w:rPr>
        <w:t xml:space="preserve"> adversity (evil) or does God </w:t>
      </w:r>
      <w:r w:rsidR="00AA6E98" w:rsidRPr="00F701D5">
        <w:rPr>
          <w:u w:val="single"/>
          <w:lang w:val="en-CA"/>
        </w:rPr>
        <w:t>cause</w:t>
      </w:r>
      <w:r w:rsidR="00AA6E98">
        <w:rPr>
          <w:lang w:val="en-CA"/>
        </w:rPr>
        <w:t xml:space="preserve"> it?</w:t>
      </w:r>
      <w:r w:rsidR="00CC61AE">
        <w:rPr>
          <w:lang w:val="en-CA"/>
        </w:rPr>
        <w:t xml:space="preserve"> Defend your answer with Scripture.</w:t>
      </w:r>
    </w:p>
    <w:p w14:paraId="7B042D7E" w14:textId="77777777" w:rsidR="00C62E28" w:rsidRDefault="00C62E28" w:rsidP="00C62E28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6A5223F8" w14:textId="77777777" w:rsidR="00C62E28" w:rsidRDefault="00C62E28" w:rsidP="00C62E28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6C3AE231" w14:textId="77777777" w:rsidR="00C62E28" w:rsidRDefault="00C62E28" w:rsidP="00C62E28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2A0470BB" w14:textId="77777777" w:rsidR="00C62E28" w:rsidRDefault="00C62E28" w:rsidP="00C62E28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07658463" w14:textId="1AEF5499" w:rsidR="00C62E28" w:rsidRDefault="00AA6E98" w:rsidP="00CD4356">
      <w:pPr>
        <w:pStyle w:val="Textbody"/>
        <w:spacing w:before="120" w:after="0"/>
        <w:rPr>
          <w:lang w:val="en-CA"/>
        </w:rPr>
      </w:pPr>
      <w:r>
        <w:rPr>
          <w:lang w:val="en-CA"/>
        </w:rPr>
        <w:t>3.</w:t>
      </w:r>
      <w:r w:rsidR="00215B2C">
        <w:rPr>
          <w:lang w:val="en-CA"/>
        </w:rPr>
        <w:t>(2)</w:t>
      </w:r>
      <w:r>
        <w:rPr>
          <w:lang w:val="en-CA"/>
        </w:rPr>
        <w:t xml:space="preserve"> What is the benefit of knowing that adversity comes from </w:t>
      </w:r>
      <w:r w:rsidRPr="00F701D5">
        <w:rPr>
          <w:u w:val="single"/>
          <w:lang w:val="en-CA"/>
        </w:rPr>
        <w:t>God’s</w:t>
      </w:r>
      <w:r>
        <w:rPr>
          <w:lang w:val="en-CA"/>
        </w:rPr>
        <w:t xml:space="preserve"> </w:t>
      </w:r>
      <w:r w:rsidRPr="00F701D5">
        <w:rPr>
          <w:u w:val="single"/>
          <w:lang w:val="en-CA"/>
        </w:rPr>
        <w:t>fatherly</w:t>
      </w:r>
      <w:r>
        <w:rPr>
          <w:lang w:val="en-CA"/>
        </w:rPr>
        <w:t xml:space="preserve"> hand?</w:t>
      </w:r>
    </w:p>
    <w:p w14:paraId="5C948442" w14:textId="11343AF4" w:rsidR="00AA6E98" w:rsidRDefault="00215B2C" w:rsidP="00AA6E98">
      <w:pPr>
        <w:pStyle w:val="Textbody"/>
        <w:spacing w:before="120" w:after="0"/>
        <w:rPr>
          <w:lang w:val="en-CA"/>
        </w:rPr>
      </w:pPr>
      <w:r>
        <w:rPr>
          <w:lang w:val="en-CA"/>
        </w:rPr>
        <w:t xml:space="preserve">From </w:t>
      </w:r>
      <w:r w:rsidRPr="00215B2C">
        <w:rPr>
          <w:b/>
          <w:bCs/>
          <w:i/>
          <w:iCs/>
          <w:lang w:val="en-CA"/>
        </w:rPr>
        <w:t>God’s</w:t>
      </w:r>
      <w:r>
        <w:rPr>
          <w:lang w:val="en-CA"/>
        </w:rPr>
        <w:t xml:space="preserve"> hand: </w:t>
      </w:r>
      <w:r w:rsidR="00AA6E98">
        <w:rPr>
          <w:lang w:val="en-CA"/>
        </w:rPr>
        <w:t>___________________________________________________________________</w:t>
      </w:r>
    </w:p>
    <w:p w14:paraId="48A2BDF4" w14:textId="77777777" w:rsidR="00AA6E98" w:rsidRDefault="00AA6E98" w:rsidP="00AA6E98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265E1BA6" w14:textId="4E795299" w:rsidR="00AA6E98" w:rsidRDefault="00215B2C" w:rsidP="00AA6E98">
      <w:pPr>
        <w:pStyle w:val="Textbody"/>
        <w:spacing w:before="120" w:after="0"/>
        <w:rPr>
          <w:lang w:val="en-CA"/>
        </w:rPr>
      </w:pPr>
      <w:r>
        <w:rPr>
          <w:lang w:val="en-CA"/>
        </w:rPr>
        <w:t xml:space="preserve">From a </w:t>
      </w:r>
      <w:r w:rsidRPr="00215B2C">
        <w:rPr>
          <w:b/>
          <w:bCs/>
          <w:i/>
          <w:iCs/>
          <w:lang w:val="en-CA"/>
        </w:rPr>
        <w:t>fatherly</w:t>
      </w:r>
      <w:r>
        <w:rPr>
          <w:lang w:val="en-CA"/>
        </w:rPr>
        <w:t xml:space="preserve"> hand: </w:t>
      </w:r>
      <w:r w:rsidR="00AA6E98">
        <w:rPr>
          <w:lang w:val="en-CA"/>
        </w:rPr>
        <w:t>_________________________________________________________________</w:t>
      </w:r>
    </w:p>
    <w:p w14:paraId="03577943" w14:textId="77777777" w:rsidR="00AA6E98" w:rsidRDefault="00AA6E98" w:rsidP="00AA6E98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4DD3BD88" w14:textId="37C59105" w:rsidR="00CD4356" w:rsidRDefault="00CD4356" w:rsidP="00AA6E98">
      <w:pPr>
        <w:pStyle w:val="Textbody"/>
        <w:spacing w:before="120" w:after="0"/>
        <w:rPr>
          <w:lang w:val="en-CA"/>
        </w:rPr>
      </w:pPr>
      <w:r>
        <w:rPr>
          <w:lang w:val="en-CA"/>
        </w:rPr>
        <w:t>4.</w:t>
      </w:r>
      <w:r w:rsidR="00215B2C">
        <w:rPr>
          <w:lang w:val="en-CA"/>
        </w:rPr>
        <w:t>(3)</w:t>
      </w:r>
      <w:r>
        <w:rPr>
          <w:lang w:val="en-CA"/>
        </w:rPr>
        <w:t xml:space="preserve"> Many Christians figure we are not allowed </w:t>
      </w:r>
      <w:r w:rsidR="00F701D5">
        <w:rPr>
          <w:lang w:val="en-CA"/>
        </w:rPr>
        <w:t>to ask God “why”.</w:t>
      </w:r>
      <w:r>
        <w:rPr>
          <w:lang w:val="en-CA"/>
        </w:rPr>
        <w:t xml:space="preserve"> </w:t>
      </w:r>
      <w:r w:rsidR="00F701D5">
        <w:rPr>
          <w:lang w:val="en-CA"/>
        </w:rPr>
        <w:t>Do you think we are? ____ because</w:t>
      </w:r>
    </w:p>
    <w:p w14:paraId="4F1ADB1A" w14:textId="77777777" w:rsidR="00CD4356" w:rsidRDefault="00CD4356" w:rsidP="00CD4356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54546656" w14:textId="77777777" w:rsidR="00CD4356" w:rsidRDefault="00CD4356" w:rsidP="00CD4356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44E6CEAE" w14:textId="77777777" w:rsidR="00CD4356" w:rsidRDefault="00CD4356" w:rsidP="00CD4356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6593B017" w14:textId="77777777" w:rsidR="00CD4356" w:rsidRDefault="00CD4356" w:rsidP="00CD4356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6DD75C1D" w14:textId="77777777" w:rsidR="00CD4356" w:rsidRDefault="00CD4356" w:rsidP="00CD4356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79F5A4BD" w14:textId="22062D5C" w:rsidR="00AA6E98" w:rsidRPr="006A265D" w:rsidRDefault="00CD4356" w:rsidP="002E0DE0">
      <w:pPr>
        <w:pStyle w:val="Textbody"/>
        <w:spacing w:before="120" w:after="0"/>
        <w:rPr>
          <w:lang w:val="en-CA"/>
        </w:rPr>
      </w:pPr>
      <w:r>
        <w:rPr>
          <w:lang w:val="en-CA"/>
        </w:rPr>
        <w:t>5.</w:t>
      </w:r>
      <w:r w:rsidR="00215B2C">
        <w:rPr>
          <w:lang w:val="en-CA"/>
        </w:rPr>
        <w:t>(1)</w:t>
      </w:r>
      <w:r>
        <w:rPr>
          <w:lang w:val="en-CA"/>
        </w:rPr>
        <w:t xml:space="preserve"> Which psalm is known as the “</w:t>
      </w:r>
      <w:r w:rsidR="002E0DE0">
        <w:rPr>
          <w:lang w:val="en-CA"/>
        </w:rPr>
        <w:t xml:space="preserve">dark </w:t>
      </w:r>
      <w:r>
        <w:rPr>
          <w:lang w:val="en-CA"/>
        </w:rPr>
        <w:t>psalm”? ___________________</w:t>
      </w:r>
    </w:p>
    <w:sectPr w:rsidR="00AA6E98" w:rsidRPr="006A265D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8AB3" w14:textId="77777777" w:rsidR="006E5157" w:rsidRDefault="006E5157">
      <w:r>
        <w:separator/>
      </w:r>
    </w:p>
  </w:endnote>
  <w:endnote w:type="continuationSeparator" w:id="0">
    <w:p w14:paraId="2A95E821" w14:textId="77777777" w:rsidR="006E5157" w:rsidRDefault="006E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4A3E" w14:textId="77777777" w:rsidR="006E5157" w:rsidRDefault="006E5157">
      <w:r>
        <w:rPr>
          <w:color w:val="000000"/>
        </w:rPr>
        <w:separator/>
      </w:r>
    </w:p>
  </w:footnote>
  <w:footnote w:type="continuationSeparator" w:id="0">
    <w:p w14:paraId="13D45505" w14:textId="77777777" w:rsidR="006E5157" w:rsidRDefault="006E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3AF6" w14:textId="191B90F6" w:rsidR="007E3FF5" w:rsidRDefault="00087766">
    <w:pPr>
      <w:pStyle w:val="Header"/>
    </w:pPr>
    <w:r>
      <w:rPr>
        <w:sz w:val="14"/>
        <w:szCs w:val="14"/>
      </w:rPr>
      <w:t>5</w:t>
    </w:r>
    <w:r w:rsidR="00412A82">
      <w:rPr>
        <w:sz w:val="14"/>
        <w:szCs w:val="14"/>
      </w:rPr>
      <w:t>.15A</w:t>
    </w:r>
    <w:r>
      <w:t xml:space="preserve">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F0"/>
    <w:rsid w:val="00087766"/>
    <w:rsid w:val="001A0737"/>
    <w:rsid w:val="00215B2C"/>
    <w:rsid w:val="002754F0"/>
    <w:rsid w:val="002E0DE0"/>
    <w:rsid w:val="003417AF"/>
    <w:rsid w:val="00412A82"/>
    <w:rsid w:val="005203C0"/>
    <w:rsid w:val="00576B70"/>
    <w:rsid w:val="006A265D"/>
    <w:rsid w:val="006E5157"/>
    <w:rsid w:val="00734DD9"/>
    <w:rsid w:val="00800124"/>
    <w:rsid w:val="008B3CFF"/>
    <w:rsid w:val="00AA6E98"/>
    <w:rsid w:val="00AB585A"/>
    <w:rsid w:val="00C62E28"/>
    <w:rsid w:val="00CC61AE"/>
    <w:rsid w:val="00CD4356"/>
    <w:rsid w:val="00D91421"/>
    <w:rsid w:val="00DC2FE6"/>
    <w:rsid w:val="00E96DF1"/>
    <w:rsid w:val="00EF04A8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66A2"/>
  <w15:docId w15:val="{6E390E24-2E5D-4082-9FF7-92E098D6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link w:val="Heading3Char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2E0DE0"/>
    <w:rPr>
      <w:rFonts w:eastAsia="MS Mincho"/>
      <w:b/>
      <w:bCs/>
      <w:i/>
      <w:sz w:val="28"/>
      <w:szCs w:val="28"/>
      <w:lang w:val="en-CA"/>
    </w:rPr>
  </w:style>
  <w:style w:type="paragraph" w:styleId="List5">
    <w:name w:val="List 5"/>
    <w:basedOn w:val="Normal"/>
    <w:uiPriority w:val="99"/>
    <w:unhideWhenUsed/>
    <w:rsid w:val="002E0DE0"/>
    <w:pPr>
      <w:ind w:left="1415" w:hanging="283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2016-12-02T16:26:00Z</cp:lastPrinted>
  <dcterms:created xsi:type="dcterms:W3CDTF">2022-01-04T01:23:00Z</dcterms:created>
  <dcterms:modified xsi:type="dcterms:W3CDTF">2022-01-04T01:23:00Z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