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869E" w14:textId="10B6FA21" w:rsidR="008A4B78" w:rsidRDefault="00F32C92">
      <w:pPr>
        <w:pStyle w:val="Heading1"/>
        <w:jc w:val="center"/>
      </w:pPr>
      <w:r>
        <w:t>Lesson 1</w:t>
      </w:r>
      <w:r w:rsidR="005309CD">
        <w:t>5</w:t>
      </w:r>
      <w:r>
        <w:t xml:space="preserve">: </w:t>
      </w:r>
      <w:r w:rsidR="005B48F6">
        <w:t>Caring for Creation</w:t>
      </w:r>
    </w:p>
    <w:p w14:paraId="7F522D24" w14:textId="77777777" w:rsidR="005B48F6" w:rsidRDefault="005B48F6">
      <w:pPr>
        <w:pStyle w:val="Heading2"/>
      </w:pPr>
    </w:p>
    <w:p w14:paraId="0E9AC4CD" w14:textId="77777777" w:rsidR="008A4B78" w:rsidRDefault="00F32C92">
      <w:pPr>
        <w:pStyle w:val="Heading2"/>
      </w:pPr>
      <w:r>
        <w:t>Psalm 8 and Leviticus 25:1-7</w:t>
      </w:r>
    </w:p>
    <w:p w14:paraId="627CB6BA" w14:textId="77777777" w:rsidR="008A4B78" w:rsidRDefault="00F32C92">
      <w:pPr>
        <w:pStyle w:val="Textbody"/>
      </w:pPr>
      <w:r>
        <w:t>1. What does it mean that we have been created “a little lower than God” (footnote)?</w:t>
      </w:r>
    </w:p>
    <w:p w14:paraId="657AD7A2" w14:textId="77777777" w:rsidR="004F132B" w:rsidRDefault="004F132B" w:rsidP="004F132B">
      <w:pPr>
        <w:pStyle w:val="Textbody"/>
      </w:pPr>
      <w:r>
        <w:tab/>
        <w:t>________________________________________________________________________________</w:t>
      </w:r>
    </w:p>
    <w:p w14:paraId="34AF486E" w14:textId="77777777" w:rsidR="008A4B78" w:rsidRDefault="00F32C92">
      <w:pPr>
        <w:pStyle w:val="Textbody"/>
      </w:pPr>
      <w:r>
        <w:t>2. Given Psalm 8:6, may we do with creation as we see fit?</w:t>
      </w:r>
    </w:p>
    <w:p w14:paraId="437A70FD" w14:textId="77777777" w:rsidR="004F132B" w:rsidRDefault="004F132B" w:rsidP="004F132B">
      <w:pPr>
        <w:pStyle w:val="Textbody"/>
      </w:pPr>
      <w:r>
        <w:tab/>
        <w:t>________________________________________________________________________________</w:t>
      </w:r>
    </w:p>
    <w:p w14:paraId="4B4D6942" w14:textId="77777777" w:rsidR="008A4B78" w:rsidRDefault="00F32C92">
      <w:pPr>
        <w:pStyle w:val="Textbody"/>
      </w:pPr>
      <w:r>
        <w:t>3. Why does “land” need “rest”?</w:t>
      </w:r>
    </w:p>
    <w:p w14:paraId="73CBF086" w14:textId="77777777" w:rsidR="004F132B" w:rsidRDefault="004F132B" w:rsidP="004F132B">
      <w:pPr>
        <w:pStyle w:val="Textbody"/>
      </w:pPr>
      <w:r>
        <w:tab/>
        <w:t>________________________________________________________________________________</w:t>
      </w:r>
    </w:p>
    <w:p w14:paraId="71D745EE" w14:textId="77777777" w:rsidR="008A4B78" w:rsidRDefault="00F32C92">
      <w:pPr>
        <w:pStyle w:val="Textbody"/>
      </w:pPr>
      <w:r>
        <w:t>4. Should we still keep a sabbath year today? (We do have things called sabbaticals.)</w:t>
      </w:r>
    </w:p>
    <w:p w14:paraId="6AA2A209" w14:textId="77777777" w:rsidR="004F132B" w:rsidRDefault="004F132B" w:rsidP="004F132B">
      <w:pPr>
        <w:pStyle w:val="Textbody"/>
      </w:pPr>
      <w:r>
        <w:tab/>
        <w:t>________________________________________________________________________________</w:t>
      </w:r>
    </w:p>
    <w:p w14:paraId="7C2F26BB" w14:textId="77777777" w:rsidR="008A4B78" w:rsidRDefault="00F32C92">
      <w:pPr>
        <w:pStyle w:val="Heading2"/>
      </w:pPr>
      <w:r>
        <w:t>Christians and the Environment</w:t>
      </w:r>
    </w:p>
    <w:p w14:paraId="37EDD09D" w14:textId="235464F5" w:rsidR="008A4B78" w:rsidRDefault="000A76FD">
      <w:pPr>
        <w:pStyle w:val="Textbody"/>
      </w:pPr>
      <w:r>
        <w:t xml:space="preserve">Humans were </w:t>
      </w:r>
      <w:r w:rsidR="00692D86">
        <w:t>made _</w:t>
      </w:r>
      <w:r w:rsidR="00F32C92">
        <w:t>_________________________________________________________________</w:t>
      </w:r>
    </w:p>
    <w:p w14:paraId="3968FA77" w14:textId="77777777" w:rsidR="008A4B78" w:rsidRDefault="00692D86">
      <w:pPr>
        <w:pStyle w:val="Textbody"/>
      </w:pPr>
      <w:r>
        <w:t xml:space="preserve">Among others it means that </w:t>
      </w:r>
      <w:r w:rsidR="00F32C92">
        <w:t>____________________________________________________________</w:t>
      </w:r>
    </w:p>
    <w:p w14:paraId="0B5D827F" w14:textId="01C8D994" w:rsidR="00692D86" w:rsidRDefault="000A76FD">
      <w:pPr>
        <w:pStyle w:val="Textbody"/>
      </w:pPr>
      <w:r>
        <w:t>Humanity</w:t>
      </w:r>
      <w:r w:rsidR="00692D86">
        <w:t xml:space="preserve"> is the ___________________ of _______________________________________.</w:t>
      </w:r>
      <w:r w:rsidR="00F32C92">
        <w:tab/>
      </w:r>
    </w:p>
    <w:p w14:paraId="1D63FEC2" w14:textId="77777777" w:rsidR="008A4B78" w:rsidRDefault="00692D86">
      <w:pPr>
        <w:pStyle w:val="Textbody"/>
      </w:pPr>
      <w:r>
        <w:t>We need to treat _</w:t>
      </w:r>
      <w:r w:rsidR="00F32C92">
        <w:t>_____________</w:t>
      </w:r>
      <w:r>
        <w:t>____</w:t>
      </w:r>
      <w:r w:rsidR="00F32C92">
        <w:t>___________________________________________________</w:t>
      </w:r>
    </w:p>
    <w:p w14:paraId="203109EE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1456C4CF" w14:textId="77777777" w:rsidR="008A4B78" w:rsidRDefault="00F32C92">
      <w:pPr>
        <w:pStyle w:val="Heading2"/>
      </w:pPr>
      <w:r>
        <w:t>Stewards</w:t>
      </w:r>
      <w:r w:rsidR="0009188E" w:rsidRPr="0009188E">
        <w:rPr>
          <w:rFonts w:eastAsia="Arial Unicode MS"/>
          <w:b w:val="0"/>
          <w:bCs w:val="0"/>
          <w:i w:val="0"/>
          <w:iCs w:val="0"/>
          <w:noProof/>
          <w:sz w:val="24"/>
          <w:szCs w:val="24"/>
        </w:rPr>
        <w:t xml:space="preserve"> </w:t>
      </w:r>
    </w:p>
    <w:p w14:paraId="5FC8E867" w14:textId="77777777" w:rsidR="008A4B78" w:rsidRDefault="00692D86">
      <w:pPr>
        <w:pStyle w:val="Textbody"/>
      </w:pPr>
      <w:r>
        <w:t>As stewards humans are to</w:t>
      </w:r>
    </w:p>
    <w:p w14:paraId="3988A1E4" w14:textId="77777777" w:rsidR="008A4B78" w:rsidRDefault="00F32C92">
      <w:pPr>
        <w:pStyle w:val="Textbody"/>
      </w:pPr>
      <w:r>
        <w:tab/>
      </w:r>
      <w:r w:rsidR="000B163F">
        <w:t xml:space="preserve">- </w:t>
      </w:r>
      <w:r>
        <w:t>___________________________________________</w:t>
      </w:r>
      <w:r w:rsidR="000B163F">
        <w:t xml:space="preserve"> what God has made</w:t>
      </w:r>
    </w:p>
    <w:p w14:paraId="49B785F0" w14:textId="77777777" w:rsidR="000B163F" w:rsidRDefault="000B163F" w:rsidP="000B163F">
      <w:pPr>
        <w:pStyle w:val="Textbody"/>
      </w:pPr>
      <w:r>
        <w:tab/>
      </w:r>
      <w:r>
        <w:tab/>
        <w:t>e.g. __________________________________________________________________________</w:t>
      </w:r>
    </w:p>
    <w:p w14:paraId="209A276C" w14:textId="77777777" w:rsidR="000B163F" w:rsidRDefault="0009188E" w:rsidP="000B163F">
      <w:pPr>
        <w:pStyle w:val="Textbody"/>
      </w:pPr>
      <w:r w:rsidRPr="0009188E">
        <w:rPr>
          <w:noProof/>
        </w:rPr>
        <w:drawing>
          <wp:anchor distT="0" distB="0" distL="114300" distR="114300" simplePos="0" relativeHeight="251659264" behindDoc="0" locked="0" layoutInCell="1" allowOverlap="1" wp14:anchorId="6CB503CB" wp14:editId="775F84F8">
            <wp:simplePos x="0" y="0"/>
            <wp:positionH relativeFrom="column">
              <wp:posOffset>4899660</wp:posOffset>
            </wp:positionH>
            <wp:positionV relativeFrom="paragraph">
              <wp:posOffset>57150</wp:posOffset>
            </wp:positionV>
            <wp:extent cx="1447800" cy="1102995"/>
            <wp:effectExtent l="0" t="0" r="0" b="1905"/>
            <wp:wrapSquare wrapText="bothSides"/>
            <wp:docPr id="6150" name="Picture 6" descr="C:\Documents and Settings\Karlo Janssen\Mijn documenten\Mijn afbeeldingen\2010-09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C:\Documents and Settings\Karlo Janssen\Mijn documenten\Mijn afbeeldingen\2010-09-30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63F">
        <w:tab/>
        <w:t>- _______________________________________</w:t>
      </w:r>
      <w:r>
        <w:t>_</w:t>
      </w:r>
      <w:r w:rsidR="000B163F">
        <w:t>_ what God has made</w:t>
      </w:r>
    </w:p>
    <w:p w14:paraId="54E72EE7" w14:textId="77777777" w:rsidR="000B163F" w:rsidRDefault="000B163F" w:rsidP="000B163F">
      <w:pPr>
        <w:pStyle w:val="Textbody"/>
      </w:pPr>
      <w:r>
        <w:tab/>
      </w:r>
      <w:r>
        <w:tab/>
        <w:t>e.g. _____________________________________________________</w:t>
      </w:r>
    </w:p>
    <w:p w14:paraId="43FF377F" w14:textId="77777777" w:rsidR="000B163F" w:rsidRDefault="000B163F" w:rsidP="000B163F">
      <w:pPr>
        <w:pStyle w:val="Textbody"/>
      </w:pPr>
      <w:r>
        <w:tab/>
        <w:t>- ______________________________________</w:t>
      </w:r>
      <w:r w:rsidR="0009188E">
        <w:t>__</w:t>
      </w:r>
      <w:r>
        <w:t>_ what God has made</w:t>
      </w:r>
    </w:p>
    <w:p w14:paraId="3100EC56" w14:textId="77777777" w:rsidR="008A4B78" w:rsidRDefault="00F32C92">
      <w:pPr>
        <w:pStyle w:val="Textbody"/>
      </w:pPr>
      <w:r>
        <w:tab/>
      </w:r>
      <w:r w:rsidR="000B163F">
        <w:tab/>
        <w:t xml:space="preserve">e.g. </w:t>
      </w:r>
      <w:r>
        <w:t>_____________________________________________________</w:t>
      </w:r>
    </w:p>
    <w:p w14:paraId="0B7779FC" w14:textId="77777777" w:rsidR="008A4B78" w:rsidRDefault="00F32C92">
      <w:pPr>
        <w:pStyle w:val="Heading2"/>
      </w:pPr>
      <w:r>
        <w:t>Still valid</w:t>
      </w:r>
    </w:p>
    <w:p w14:paraId="018F6AC1" w14:textId="77777777" w:rsidR="008A4B78" w:rsidRDefault="00F32C92">
      <w:pPr>
        <w:pStyle w:val="Textbody"/>
      </w:pPr>
      <w:r>
        <w:tab/>
        <w:t>__________________</w:t>
      </w:r>
      <w:r w:rsidR="000B163F">
        <w:t xml:space="preserve"> is known as </w:t>
      </w:r>
      <w:r>
        <w:t>___________________________________________________</w:t>
      </w:r>
    </w:p>
    <w:p w14:paraId="75FF160C" w14:textId="77777777" w:rsidR="000B163F" w:rsidRDefault="000B163F" w:rsidP="000B163F">
      <w:pPr>
        <w:pStyle w:val="Textbody"/>
      </w:pPr>
      <w:r>
        <w:tab/>
        <w:t>__________________ is known as ___________________________________________________</w:t>
      </w:r>
    </w:p>
    <w:p w14:paraId="55FDC372" w14:textId="77777777" w:rsidR="008A4B78" w:rsidRDefault="000B163F">
      <w:pPr>
        <w:pStyle w:val="Textbody"/>
      </w:pPr>
      <w:r>
        <w:t xml:space="preserve">Some Christians say: </w:t>
      </w:r>
      <w:r w:rsidR="00F32C92">
        <w:t>_________________________________________________________________</w:t>
      </w:r>
    </w:p>
    <w:p w14:paraId="033FBFD0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3FAE4868" w14:textId="77777777" w:rsidR="008A4B78" w:rsidRDefault="000B163F">
      <w:pPr>
        <w:pStyle w:val="Textbody"/>
      </w:pPr>
      <w:r>
        <w:t xml:space="preserve">However, </w:t>
      </w:r>
      <w:r w:rsidR="00F32C92">
        <w:t>__________________________________________________________________________</w:t>
      </w:r>
    </w:p>
    <w:p w14:paraId="1C1CA051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113F0870" w14:textId="77777777" w:rsidR="0009188E" w:rsidRDefault="000B163F" w:rsidP="004F132B">
      <w:pPr>
        <w:pStyle w:val="Textbody"/>
        <w:rPr>
          <w:rFonts w:eastAsia="MS Mincho"/>
          <w:b/>
          <w:bCs/>
          <w:i/>
          <w:iCs/>
          <w:sz w:val="28"/>
          <w:szCs w:val="28"/>
        </w:rPr>
      </w:pPr>
      <w:r>
        <w:t xml:space="preserve">The _________________ mandate has been _____________ to the _____________________ mandate. </w:t>
      </w:r>
      <w:r w:rsidR="0009188E">
        <w:br w:type="page"/>
      </w:r>
    </w:p>
    <w:p w14:paraId="3A336F54" w14:textId="77777777" w:rsidR="008A4B78" w:rsidRDefault="00F32C92">
      <w:pPr>
        <w:pStyle w:val="Heading2"/>
      </w:pPr>
      <w:r>
        <w:lastRenderedPageBreak/>
        <w:t>The environmental movement</w:t>
      </w:r>
    </w:p>
    <w:p w14:paraId="6242BDA9" w14:textId="77777777" w:rsidR="00990830" w:rsidRDefault="000B163F" w:rsidP="000B163F">
      <w:pPr>
        <w:pStyle w:val="Textbody"/>
        <w:rPr>
          <w:lang w:val="en-GB"/>
        </w:rPr>
      </w:pPr>
      <w:r w:rsidRPr="000B163F">
        <w:rPr>
          <w:lang w:val="en-GB"/>
        </w:rPr>
        <w:t xml:space="preserve">The environmental movement tends to be composed of </w:t>
      </w:r>
      <w:r>
        <w:rPr>
          <w:i/>
          <w:iCs/>
          <w:lang w:val="en-GB"/>
        </w:rPr>
        <w:t xml:space="preserve">________________________________ </w:t>
      </w:r>
      <w:r w:rsidRPr="000B163F">
        <w:rPr>
          <w:lang w:val="en-GB"/>
        </w:rPr>
        <w:t xml:space="preserve">and </w:t>
      </w:r>
    </w:p>
    <w:p w14:paraId="3572D58F" w14:textId="77777777" w:rsidR="000B163F" w:rsidRPr="000B163F" w:rsidRDefault="00990830" w:rsidP="00990830">
      <w:pPr>
        <w:pStyle w:val="Textbody"/>
        <w:ind w:firstLine="340"/>
      </w:pPr>
      <w:r>
        <w:rPr>
          <w:i/>
          <w:iCs/>
          <w:lang w:val="en-GB"/>
        </w:rPr>
        <w:t>__________________________________</w:t>
      </w:r>
    </w:p>
    <w:p w14:paraId="1177AEA3" w14:textId="77777777" w:rsidR="00990830" w:rsidRDefault="00990830">
      <w:pPr>
        <w:pStyle w:val="Textbody"/>
      </w:pPr>
      <w:r>
        <w:t>As Christians we will have issues with</w:t>
      </w:r>
    </w:p>
    <w:p w14:paraId="377354F8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5E8F78F2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411FC75D" w14:textId="77777777" w:rsidR="008A4B78" w:rsidRDefault="00990830">
      <w:pPr>
        <w:pStyle w:val="Textbody"/>
      </w:pPr>
      <w:r>
        <w:t xml:space="preserve">But </w:t>
      </w:r>
      <w:r w:rsidR="00F32C92">
        <w:t>_______________________________________________________________________________</w:t>
      </w:r>
    </w:p>
    <w:p w14:paraId="7B300064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7B8BF2B6" w14:textId="77777777" w:rsidR="008A4B78" w:rsidRDefault="005B48F6">
      <w:pPr>
        <w:pStyle w:val="Heading2"/>
      </w:pPr>
      <w:r>
        <w:t>Three views of creation</w:t>
      </w:r>
    </w:p>
    <w:p w14:paraId="42EB3005" w14:textId="77777777" w:rsidR="008A4B78" w:rsidRDefault="00F32C92">
      <w:pPr>
        <w:pStyle w:val="Textbody"/>
      </w:pPr>
      <w:r>
        <w:t>________________________________________________________________________________</w:t>
      </w:r>
    </w:p>
    <w:p w14:paraId="539E0C0D" w14:textId="77777777" w:rsidR="008A4B78" w:rsidRDefault="00F32C92">
      <w:pPr>
        <w:pStyle w:val="Textbody"/>
      </w:pPr>
      <w:r>
        <w:tab/>
      </w:r>
      <w:r w:rsidR="00990830">
        <w:t>Creation exists _</w:t>
      </w:r>
      <w:r>
        <w:t>__________________________________________________________________</w:t>
      </w:r>
    </w:p>
    <w:p w14:paraId="71413F90" w14:textId="77777777" w:rsidR="008A4B78" w:rsidRDefault="00F32C92">
      <w:pPr>
        <w:pStyle w:val="Textbody"/>
      </w:pPr>
      <w:r>
        <w:tab/>
      </w:r>
      <w:r w:rsidR="00990830">
        <w:t xml:space="preserve">Man is </w:t>
      </w:r>
      <w:r>
        <w:t>_________________________________________________________________________</w:t>
      </w:r>
    </w:p>
    <w:p w14:paraId="6F306647" w14:textId="77777777" w:rsidR="00990830" w:rsidRDefault="00990830" w:rsidP="00990830">
      <w:pPr>
        <w:pStyle w:val="Textbody"/>
      </w:pPr>
      <w:r>
        <w:t>________________________________________________________________________________</w:t>
      </w:r>
    </w:p>
    <w:p w14:paraId="2ED0B272" w14:textId="77777777" w:rsidR="00990830" w:rsidRDefault="00990830" w:rsidP="00990830">
      <w:pPr>
        <w:pStyle w:val="Textbody"/>
      </w:pPr>
      <w:r>
        <w:tab/>
        <w:t>Creation exists ___________________________________________________________________</w:t>
      </w:r>
    </w:p>
    <w:p w14:paraId="175A949C" w14:textId="77777777" w:rsidR="00990830" w:rsidRDefault="00990830" w:rsidP="00990830">
      <w:pPr>
        <w:pStyle w:val="Textbody"/>
      </w:pPr>
      <w:r>
        <w:tab/>
        <w:t>Man is _________________________________________________________________________</w:t>
      </w:r>
    </w:p>
    <w:p w14:paraId="0903EC4F" w14:textId="77777777" w:rsidR="00990830" w:rsidRDefault="00990830" w:rsidP="00990830">
      <w:pPr>
        <w:pStyle w:val="Textbody"/>
      </w:pPr>
      <w:r>
        <w:t>________________________________________________________________________________</w:t>
      </w:r>
    </w:p>
    <w:p w14:paraId="768D38AF" w14:textId="77777777" w:rsidR="00990830" w:rsidRDefault="00990830" w:rsidP="00990830">
      <w:pPr>
        <w:pStyle w:val="Textbody"/>
      </w:pPr>
      <w:r>
        <w:tab/>
        <w:t>Creation exists ___________________________________________________________________</w:t>
      </w:r>
    </w:p>
    <w:p w14:paraId="22C4954D" w14:textId="77777777" w:rsidR="00990830" w:rsidRDefault="00990830" w:rsidP="00990830">
      <w:pPr>
        <w:pStyle w:val="Textbody"/>
      </w:pPr>
      <w:r>
        <w:tab/>
        <w:t>Man is _________________________________________________________________________</w:t>
      </w:r>
    </w:p>
    <w:p w14:paraId="6AA06B09" w14:textId="77777777" w:rsidR="005B48F6" w:rsidRDefault="00990830" w:rsidP="005B48F6">
      <w:pPr>
        <w:pStyle w:val="Heading2"/>
      </w:pPr>
      <w:r>
        <w:t>Whom do you trust?</w:t>
      </w:r>
    </w:p>
    <w:p w14:paraId="27371DB9" w14:textId="77777777" w:rsidR="00990830" w:rsidRPr="00990830" w:rsidRDefault="00990830" w:rsidP="00990830">
      <w:pPr>
        <w:pStyle w:val="Textbody"/>
      </w:pPr>
      <w:r w:rsidRPr="00990830">
        <w:rPr>
          <w:lang w:val="en-GB"/>
        </w:rPr>
        <w:t>Scientists dispute and debate what is happening today, and especially, who caused it.</w:t>
      </w:r>
    </w:p>
    <w:p w14:paraId="087C19CD" w14:textId="77777777" w:rsidR="00990830" w:rsidRPr="00990830" w:rsidRDefault="0009188E" w:rsidP="00990830">
      <w:pPr>
        <w:pStyle w:val="Textbody"/>
      </w:pPr>
      <w:r>
        <w:rPr>
          <w:lang w:val="en-GB"/>
        </w:rPr>
        <w:t xml:space="preserve">___________________________________ </w:t>
      </w:r>
      <w:r w:rsidR="00990830" w:rsidRPr="00990830">
        <w:rPr>
          <w:lang w:val="en-GB"/>
        </w:rPr>
        <w:t>when it comes to using data that extrapolate.</w:t>
      </w:r>
    </w:p>
    <w:p w14:paraId="1BF68DEA" w14:textId="77777777" w:rsidR="00990830" w:rsidRPr="00990830" w:rsidRDefault="00990830" w:rsidP="00990830">
      <w:pPr>
        <w:pStyle w:val="Textbody"/>
      </w:pPr>
      <w:r w:rsidRPr="00990830">
        <w:rPr>
          <w:lang w:val="en-GB"/>
        </w:rPr>
        <w:t xml:space="preserve">But we should not be </w:t>
      </w:r>
      <w:r w:rsidR="0009188E">
        <w:rPr>
          <w:lang w:val="en-GB"/>
        </w:rPr>
        <w:t>____________________________________</w:t>
      </w:r>
      <w:r w:rsidRPr="00990830">
        <w:rPr>
          <w:lang w:val="en-GB"/>
        </w:rPr>
        <w:t>.</w:t>
      </w:r>
    </w:p>
    <w:p w14:paraId="5CAF0593" w14:textId="77777777" w:rsidR="00990830" w:rsidRPr="00990830" w:rsidRDefault="00990830" w:rsidP="00990830">
      <w:pPr>
        <w:pStyle w:val="Textbody"/>
      </w:pPr>
      <w:r w:rsidRPr="00990830">
        <w:rPr>
          <w:lang w:val="en-GB"/>
        </w:rPr>
        <w:t xml:space="preserve">Climate change is </w:t>
      </w:r>
      <w:r w:rsidR="0009188E">
        <w:rPr>
          <w:lang w:val="en-GB"/>
        </w:rPr>
        <w:t xml:space="preserve">___________________________________________ </w:t>
      </w:r>
      <w:r w:rsidRPr="00990830">
        <w:rPr>
          <w:lang w:val="en-GB"/>
        </w:rPr>
        <w:t xml:space="preserve">and </w:t>
      </w:r>
      <w:r w:rsidR="0009188E">
        <w:rPr>
          <w:lang w:val="en-GB"/>
        </w:rPr>
        <w:t>_____________________</w:t>
      </w:r>
    </w:p>
    <w:p w14:paraId="4175C1C0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5D96CB6C" w14:textId="77777777" w:rsidR="0009188E" w:rsidRDefault="0009188E" w:rsidP="0009188E">
      <w:pPr>
        <w:pStyle w:val="Heading2"/>
      </w:pPr>
      <w:r>
        <w:t>Space for further notes</w:t>
      </w:r>
    </w:p>
    <w:p w14:paraId="7D06E4EB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0C8900CA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7EEFEAC5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550E79E8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27679A51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4C97D185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774DA8B7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p w14:paraId="794E66AB" w14:textId="77777777" w:rsidR="008A4B78" w:rsidRDefault="00F32C92">
      <w:pPr>
        <w:pStyle w:val="Textbody"/>
      </w:pPr>
      <w:r>
        <w:tab/>
        <w:t>________________________________________________________________________________</w:t>
      </w:r>
    </w:p>
    <w:sectPr w:rsidR="008A4B78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2818" w14:textId="77777777" w:rsidR="00AC5EA9" w:rsidRDefault="00AC5EA9">
      <w:r>
        <w:separator/>
      </w:r>
    </w:p>
  </w:endnote>
  <w:endnote w:type="continuationSeparator" w:id="0">
    <w:p w14:paraId="24CB32BB" w14:textId="77777777" w:rsidR="00AC5EA9" w:rsidRDefault="00AC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9B92" w14:textId="77777777" w:rsidR="00AC5EA9" w:rsidRDefault="00AC5EA9">
      <w:r>
        <w:rPr>
          <w:color w:val="000000"/>
        </w:rPr>
        <w:separator/>
      </w:r>
    </w:p>
  </w:footnote>
  <w:footnote w:type="continuationSeparator" w:id="0">
    <w:p w14:paraId="0A592DD3" w14:textId="77777777" w:rsidR="00AC5EA9" w:rsidRDefault="00AC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0093" w14:textId="77777777" w:rsidR="00A323BA" w:rsidRDefault="00F32C92">
    <w:pPr>
      <w:pStyle w:val="Header"/>
      <w:rPr>
        <w:sz w:val="14"/>
        <w:szCs w:val="14"/>
      </w:rPr>
    </w:pPr>
    <w:r>
      <w:rPr>
        <w:sz w:val="14"/>
        <w:szCs w:val="1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D5994"/>
    <w:multiLevelType w:val="multilevel"/>
    <w:tmpl w:val="8AF43B0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78"/>
    <w:rsid w:val="0009188E"/>
    <w:rsid w:val="000A76FD"/>
    <w:rsid w:val="000B163F"/>
    <w:rsid w:val="0010668A"/>
    <w:rsid w:val="00195B89"/>
    <w:rsid w:val="001E7620"/>
    <w:rsid w:val="00340C42"/>
    <w:rsid w:val="004F132B"/>
    <w:rsid w:val="005309CD"/>
    <w:rsid w:val="005B48F6"/>
    <w:rsid w:val="00692D86"/>
    <w:rsid w:val="00771B8A"/>
    <w:rsid w:val="008608CB"/>
    <w:rsid w:val="0086428B"/>
    <w:rsid w:val="008A4B78"/>
    <w:rsid w:val="00921F7A"/>
    <w:rsid w:val="00974FD3"/>
    <w:rsid w:val="00990830"/>
    <w:rsid w:val="00A66900"/>
    <w:rsid w:val="00AC5EA9"/>
    <w:rsid w:val="00D5447B"/>
    <w:rsid w:val="00F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727A"/>
  <w15:docId w15:val="{839F7B2B-7354-41BC-9BCE-5289960D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2022-01-04T17:03:00Z</dcterms:created>
  <dcterms:modified xsi:type="dcterms:W3CDTF">2022-01-04T17:03:00Z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