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B133" w14:textId="4C091222" w:rsidR="00A765B3" w:rsidRDefault="00C52E26">
      <w:pPr>
        <w:pStyle w:val="Heading1"/>
        <w:jc w:val="center"/>
      </w:pPr>
      <w:r>
        <w:t>Lesson 1</w:t>
      </w:r>
      <w:r w:rsidR="001C03C2">
        <w:t>5</w:t>
      </w:r>
      <w:r>
        <w:t xml:space="preserve">: </w:t>
      </w:r>
      <w:r w:rsidR="00EB7B31">
        <w:t>Caring for Creation</w:t>
      </w:r>
    </w:p>
    <w:p w14:paraId="51BCC991" w14:textId="77777777" w:rsidR="00A765B3" w:rsidRPr="00EB7B31" w:rsidRDefault="00C52E26">
      <w:pPr>
        <w:pStyle w:val="Heading2"/>
        <w:rPr>
          <w:i w:val="0"/>
        </w:rPr>
      </w:pPr>
      <w:r w:rsidRPr="00EB7B31">
        <w:rPr>
          <w:i w:val="0"/>
        </w:rPr>
        <w:t>Memory work</w:t>
      </w:r>
    </w:p>
    <w:p w14:paraId="528DA9EC" w14:textId="77777777" w:rsidR="00A765B3" w:rsidRPr="00871AB9" w:rsidRDefault="00EB7B31">
      <w:pPr>
        <w:pStyle w:val="Heading3"/>
        <w:rPr>
          <w:iCs/>
          <w:sz w:val="24"/>
        </w:rPr>
      </w:pPr>
      <w:r w:rsidRPr="00871AB9">
        <w:rPr>
          <w:iCs/>
          <w:sz w:val="24"/>
        </w:rPr>
        <w:t>Genesis 1:28</w:t>
      </w:r>
    </w:p>
    <w:p w14:paraId="1FBCB24E" w14:textId="77777777" w:rsidR="00EB7B31" w:rsidRDefault="00EB7B31" w:rsidP="00C922D3">
      <w:pPr>
        <w:pStyle w:val="Textbody"/>
        <w:spacing w:after="0"/>
        <w:rPr>
          <w:i/>
          <w:lang w:val="en-CA"/>
        </w:rPr>
      </w:pPr>
      <w:r w:rsidRPr="00EB7B31">
        <w:rPr>
          <w:i/>
          <w:lang w:val="en-CA"/>
        </w:rPr>
        <w:t xml:space="preserve">God blessed them and said to them: </w:t>
      </w:r>
    </w:p>
    <w:p w14:paraId="25111F92" w14:textId="77777777" w:rsidR="00EB7B31" w:rsidRDefault="00EB7B31" w:rsidP="00C922D3">
      <w:pPr>
        <w:pStyle w:val="Textbody"/>
        <w:spacing w:after="0"/>
        <w:ind w:firstLine="340"/>
        <w:rPr>
          <w:i/>
          <w:lang w:val="en-CA"/>
        </w:rPr>
      </w:pPr>
      <w:r w:rsidRPr="00EB7B31">
        <w:rPr>
          <w:i/>
          <w:lang w:val="en-CA"/>
        </w:rPr>
        <w:t xml:space="preserve">Be fruitful and increase in number; </w:t>
      </w:r>
    </w:p>
    <w:p w14:paraId="1CF4F796" w14:textId="77777777" w:rsidR="00EB7B31" w:rsidRDefault="00EB7B31" w:rsidP="00C922D3">
      <w:pPr>
        <w:pStyle w:val="Textbody"/>
        <w:spacing w:after="0"/>
        <w:ind w:left="340"/>
        <w:rPr>
          <w:i/>
          <w:lang w:val="en-CA"/>
        </w:rPr>
      </w:pPr>
      <w:r w:rsidRPr="00EB7B31">
        <w:rPr>
          <w:i/>
          <w:lang w:val="en-CA"/>
        </w:rPr>
        <w:t xml:space="preserve">fill the earth and subdue it. </w:t>
      </w:r>
    </w:p>
    <w:p w14:paraId="7CCAFD45" w14:textId="77777777" w:rsidR="00EB7B31" w:rsidRDefault="00EB7B31" w:rsidP="00C922D3">
      <w:pPr>
        <w:pStyle w:val="Textbody"/>
        <w:spacing w:after="0"/>
        <w:ind w:left="340"/>
        <w:rPr>
          <w:i/>
          <w:lang w:val="en-CA"/>
        </w:rPr>
      </w:pPr>
      <w:r w:rsidRPr="00EB7B31">
        <w:rPr>
          <w:i/>
          <w:lang w:val="en-CA"/>
        </w:rPr>
        <w:t xml:space="preserve">Rule over </w:t>
      </w:r>
    </w:p>
    <w:p w14:paraId="126340B9" w14:textId="77777777" w:rsidR="00EB7B31" w:rsidRDefault="00EB7B31" w:rsidP="00C922D3">
      <w:pPr>
        <w:pStyle w:val="Textbody"/>
        <w:spacing w:after="0"/>
        <w:ind w:left="340" w:firstLine="340"/>
        <w:rPr>
          <w:i/>
          <w:lang w:val="en-CA"/>
        </w:rPr>
      </w:pPr>
      <w:r w:rsidRPr="00EB7B31">
        <w:rPr>
          <w:i/>
          <w:lang w:val="en-CA"/>
        </w:rPr>
        <w:t xml:space="preserve">the fish of the sea and </w:t>
      </w:r>
    </w:p>
    <w:p w14:paraId="04B6A80B" w14:textId="77777777" w:rsidR="00EB7B31" w:rsidRDefault="00EB7B31" w:rsidP="00C922D3">
      <w:pPr>
        <w:pStyle w:val="Textbody"/>
        <w:spacing w:after="0"/>
        <w:ind w:left="340" w:firstLine="340"/>
        <w:rPr>
          <w:i/>
          <w:lang w:val="en-CA"/>
        </w:rPr>
      </w:pPr>
      <w:r w:rsidRPr="00EB7B31">
        <w:rPr>
          <w:i/>
          <w:lang w:val="en-CA"/>
        </w:rPr>
        <w:t xml:space="preserve">the birds of the air and </w:t>
      </w:r>
    </w:p>
    <w:p w14:paraId="6E594F43" w14:textId="77777777" w:rsidR="00EB7B31" w:rsidRPr="00EB7B31" w:rsidRDefault="00EB7B31" w:rsidP="00C922D3">
      <w:pPr>
        <w:pStyle w:val="Textbody"/>
        <w:spacing w:after="0"/>
        <w:ind w:left="340" w:firstLine="340"/>
        <w:rPr>
          <w:i/>
          <w:lang w:val="en-CA"/>
        </w:rPr>
      </w:pPr>
      <w:r w:rsidRPr="00EB7B31">
        <w:rPr>
          <w:i/>
          <w:lang w:val="en-CA"/>
        </w:rPr>
        <w:t>over every living creature that moves on the ground.</w:t>
      </w:r>
    </w:p>
    <w:p w14:paraId="7342B00D" w14:textId="77777777" w:rsidR="00A765B3" w:rsidRPr="00EB7B31" w:rsidRDefault="00C52E26" w:rsidP="00C922D3">
      <w:pPr>
        <w:pStyle w:val="Heading2"/>
        <w:spacing w:before="120"/>
        <w:rPr>
          <w:i w:val="0"/>
        </w:rPr>
      </w:pPr>
      <w:r w:rsidRPr="00EB7B31">
        <w:rPr>
          <w:i w:val="0"/>
        </w:rPr>
        <w:t>Homework</w:t>
      </w:r>
    </w:p>
    <w:p w14:paraId="4796FCC0" w14:textId="6E657E17" w:rsidR="004D35FE" w:rsidRDefault="004D35FE" w:rsidP="00212BB8">
      <w:pPr>
        <w:pStyle w:val="Textbody"/>
        <w:rPr>
          <w:lang w:val="en-CA"/>
        </w:rPr>
      </w:pPr>
      <w:r>
        <w:rPr>
          <w:lang w:val="en-CA"/>
        </w:rPr>
        <w:t xml:space="preserve">Go to </w:t>
      </w:r>
      <w:hyperlink r:id="rId6" w:history="1">
        <w:r w:rsidRPr="00236A83">
          <w:rPr>
            <w:rStyle w:val="Hyperlink"/>
            <w:lang w:val="en-CA"/>
          </w:rPr>
          <w:t>www.9marks.org</w:t>
        </w:r>
      </w:hyperlink>
      <w:r>
        <w:rPr>
          <w:lang w:val="en-CA"/>
        </w:rPr>
        <w:t xml:space="preserve"> </w:t>
      </w:r>
      <w:r w:rsidR="00BC2B73">
        <w:rPr>
          <w:lang w:val="en-CA"/>
        </w:rPr>
        <w:t xml:space="preserve">, </w:t>
      </w:r>
      <w:r w:rsidR="00E71E9A">
        <w:rPr>
          <w:lang w:val="en-CA"/>
        </w:rPr>
        <w:t xml:space="preserve">under “Resources” click on “Answers” and search for cultural mandate. </w:t>
      </w:r>
      <w:r>
        <w:rPr>
          <w:lang w:val="en-CA"/>
        </w:rPr>
        <w:t>“What is the cultural mandate?</w:t>
      </w:r>
      <w:r w:rsidR="00E71E9A">
        <w:rPr>
          <w:lang w:val="en-CA"/>
        </w:rPr>
        <w:t xml:space="preserve"> Who is it given to?</w:t>
      </w:r>
      <w:r>
        <w:rPr>
          <w:lang w:val="en-CA"/>
        </w:rPr>
        <w:t>”</w:t>
      </w:r>
    </w:p>
    <w:p w14:paraId="74214F0A" w14:textId="7E73024F" w:rsidR="00A765B3" w:rsidRPr="00EB7B31" w:rsidRDefault="00C52E26" w:rsidP="00212BB8">
      <w:pPr>
        <w:pStyle w:val="Textbody"/>
        <w:rPr>
          <w:lang w:val="en-CA"/>
        </w:rPr>
      </w:pPr>
      <w:r w:rsidRPr="00EB7B31">
        <w:rPr>
          <w:lang w:val="en-CA"/>
        </w:rPr>
        <w:t>1.</w:t>
      </w:r>
      <w:r w:rsidR="00D56E49">
        <w:rPr>
          <w:lang w:val="en-CA"/>
        </w:rPr>
        <w:t>(2)</w:t>
      </w:r>
      <w:r w:rsidRPr="00EB7B31">
        <w:rPr>
          <w:lang w:val="en-CA"/>
        </w:rPr>
        <w:t xml:space="preserve"> </w:t>
      </w:r>
      <w:r w:rsidR="004D35FE">
        <w:rPr>
          <w:lang w:val="en-CA"/>
        </w:rPr>
        <w:t>What is the cultural mandate? ______________________________________________________</w:t>
      </w:r>
    </w:p>
    <w:p w14:paraId="620BA98C" w14:textId="77777777" w:rsidR="004D35FE" w:rsidRPr="00EB7B31" w:rsidRDefault="004D35FE" w:rsidP="004D35FE">
      <w:pPr>
        <w:pStyle w:val="Textbody"/>
        <w:rPr>
          <w:lang w:val="en-CA"/>
        </w:rPr>
      </w:pPr>
      <w:r w:rsidRPr="00EB7B31">
        <w:rPr>
          <w:lang w:val="en-CA"/>
        </w:rPr>
        <w:tab/>
        <w:t>________________________________________________________________________________</w:t>
      </w:r>
    </w:p>
    <w:p w14:paraId="74745784" w14:textId="77777777" w:rsidR="004D35FE" w:rsidRPr="00EB7B31" w:rsidRDefault="004D35FE" w:rsidP="004D35FE">
      <w:pPr>
        <w:pStyle w:val="Textbody"/>
        <w:rPr>
          <w:lang w:val="en-CA"/>
        </w:rPr>
      </w:pPr>
      <w:r w:rsidRPr="00EB7B31">
        <w:rPr>
          <w:lang w:val="en-CA"/>
        </w:rPr>
        <w:tab/>
        <w:t>________________________________________________________________________________</w:t>
      </w:r>
    </w:p>
    <w:p w14:paraId="1C5D43B3" w14:textId="240D908F" w:rsidR="004D35FE" w:rsidRDefault="004D35FE">
      <w:pPr>
        <w:pStyle w:val="Textbody"/>
        <w:rPr>
          <w:lang w:val="en-CA"/>
        </w:rPr>
      </w:pPr>
      <w:r>
        <w:rPr>
          <w:lang w:val="en-CA"/>
        </w:rPr>
        <w:t>2.</w:t>
      </w:r>
      <w:r w:rsidR="00D56E49">
        <w:rPr>
          <w:lang w:val="en-CA"/>
        </w:rPr>
        <w:t xml:space="preserve">(1) </w:t>
      </w:r>
      <w:r>
        <w:rPr>
          <w:lang w:val="en-CA"/>
        </w:rPr>
        <w:t>Who has the cultural mandate been given to? __________________________________</w:t>
      </w:r>
    </w:p>
    <w:p w14:paraId="2C48D01A" w14:textId="2A30BCD8" w:rsidR="004D35FE" w:rsidRDefault="004D35FE">
      <w:pPr>
        <w:pStyle w:val="Textbody"/>
        <w:rPr>
          <w:lang w:val="en-CA"/>
        </w:rPr>
      </w:pPr>
      <w:r>
        <w:rPr>
          <w:lang w:val="en-CA"/>
        </w:rPr>
        <w:t>3.</w:t>
      </w:r>
      <w:r w:rsidR="00D56E49">
        <w:rPr>
          <w:lang w:val="en-CA"/>
        </w:rPr>
        <w:t xml:space="preserve">(1) </w:t>
      </w:r>
      <w:r w:rsidR="008E620F">
        <w:rPr>
          <w:lang w:val="en-CA"/>
        </w:rPr>
        <w:t>Think:</w:t>
      </w:r>
      <w:r>
        <w:rPr>
          <w:lang w:val="en-CA"/>
        </w:rPr>
        <w:t xml:space="preserve"> </w:t>
      </w:r>
      <w:r w:rsidR="008E620F">
        <w:rPr>
          <w:lang w:val="en-CA"/>
        </w:rPr>
        <w:t>W</w:t>
      </w:r>
      <w:r w:rsidR="00D56E49">
        <w:rPr>
          <w:lang w:val="en-CA"/>
        </w:rPr>
        <w:t xml:space="preserve">ho alone </w:t>
      </w:r>
      <w:r w:rsidR="008E620F">
        <w:rPr>
          <w:lang w:val="en-CA"/>
        </w:rPr>
        <w:t xml:space="preserve">would </w:t>
      </w:r>
      <w:r w:rsidR="00D56E49">
        <w:rPr>
          <w:lang w:val="en-CA"/>
        </w:rPr>
        <w:t>be able to fulfil the cultural mandate? ___________________________</w:t>
      </w:r>
    </w:p>
    <w:p w14:paraId="49D502A5" w14:textId="77777777" w:rsidR="00D56E49" w:rsidRPr="00EB7B31" w:rsidRDefault="00D56E49" w:rsidP="00D56E49">
      <w:pPr>
        <w:pStyle w:val="Textbody"/>
        <w:rPr>
          <w:lang w:val="en-CA"/>
        </w:rPr>
      </w:pPr>
      <w:r w:rsidRPr="00EB7B31">
        <w:rPr>
          <w:lang w:val="en-CA"/>
        </w:rPr>
        <w:tab/>
        <w:t>________________________________________________________________________________</w:t>
      </w:r>
    </w:p>
    <w:p w14:paraId="3CE22CFE" w14:textId="18F296AE" w:rsidR="00A765B3" w:rsidRPr="00EB7B31" w:rsidRDefault="00D56E49">
      <w:pPr>
        <w:pStyle w:val="Textbody"/>
        <w:rPr>
          <w:lang w:val="en-CA"/>
        </w:rPr>
      </w:pPr>
      <w:r>
        <w:rPr>
          <w:lang w:val="en-CA"/>
        </w:rPr>
        <w:t>4</w:t>
      </w:r>
      <w:r w:rsidR="00C52E26" w:rsidRPr="00EB7B31">
        <w:rPr>
          <w:lang w:val="en-CA"/>
        </w:rPr>
        <w:t>.</w:t>
      </w:r>
      <w:r>
        <w:rPr>
          <w:lang w:val="en-CA"/>
        </w:rPr>
        <w:t>(2)</w:t>
      </w:r>
      <w:r w:rsidR="00C52E26" w:rsidRPr="00EB7B31">
        <w:rPr>
          <w:lang w:val="en-CA"/>
        </w:rPr>
        <w:t xml:space="preserve"> Look up John 6:12-13. What is the Lord Jesus teaching here by example?</w:t>
      </w:r>
    </w:p>
    <w:p w14:paraId="4BE4D793" w14:textId="77777777" w:rsidR="00A765B3" w:rsidRPr="00EB7B31" w:rsidRDefault="00C52E26">
      <w:pPr>
        <w:pStyle w:val="Textbody"/>
        <w:rPr>
          <w:lang w:val="en-CA"/>
        </w:rPr>
      </w:pPr>
      <w:r w:rsidRPr="00EB7B31">
        <w:rPr>
          <w:lang w:val="en-CA"/>
        </w:rPr>
        <w:tab/>
        <w:t>________________________________________________________________________________</w:t>
      </w:r>
    </w:p>
    <w:p w14:paraId="252F114C" w14:textId="77777777" w:rsidR="00A765B3" w:rsidRPr="00EB7B31" w:rsidRDefault="00C52E26">
      <w:pPr>
        <w:pStyle w:val="Textbody"/>
        <w:rPr>
          <w:lang w:val="en-CA"/>
        </w:rPr>
      </w:pPr>
      <w:r w:rsidRPr="00EB7B31">
        <w:rPr>
          <w:lang w:val="en-CA"/>
        </w:rPr>
        <w:tab/>
        <w:t>________________________________________________________________________________</w:t>
      </w:r>
    </w:p>
    <w:p w14:paraId="19B763DB" w14:textId="77777777" w:rsidR="00A765B3" w:rsidRPr="00EB7B31" w:rsidRDefault="00C52E26">
      <w:pPr>
        <w:pStyle w:val="Textbody"/>
        <w:rPr>
          <w:lang w:val="en-CA"/>
        </w:rPr>
      </w:pPr>
      <w:r w:rsidRPr="00EB7B31">
        <w:rPr>
          <w:lang w:val="en-CA"/>
        </w:rPr>
        <w:tab/>
        <w:t>________________________________________________________________________________</w:t>
      </w:r>
    </w:p>
    <w:p w14:paraId="2B7E9AD5" w14:textId="11E54F11" w:rsidR="00A765B3" w:rsidRPr="00EB7B31" w:rsidRDefault="00D56E49">
      <w:pPr>
        <w:pStyle w:val="Textbody"/>
        <w:rPr>
          <w:lang w:val="en-CA"/>
        </w:rPr>
      </w:pPr>
      <w:r>
        <w:rPr>
          <w:lang w:val="en-CA"/>
        </w:rPr>
        <w:t>5</w:t>
      </w:r>
      <w:r w:rsidR="00C52E26" w:rsidRPr="00EB7B31">
        <w:rPr>
          <w:lang w:val="en-CA"/>
        </w:rPr>
        <w:t>.</w:t>
      </w:r>
      <w:r>
        <w:rPr>
          <w:lang w:val="en-CA"/>
        </w:rPr>
        <w:t>(4)</w:t>
      </w:r>
      <w:r w:rsidR="00C52E26" w:rsidRPr="00EB7B31">
        <w:rPr>
          <w:lang w:val="en-CA"/>
        </w:rPr>
        <w:t xml:space="preserve"> What is a “carbon footprint”? ______________________________________________________</w:t>
      </w:r>
    </w:p>
    <w:p w14:paraId="3306A1CA" w14:textId="77777777" w:rsidR="00A765B3" w:rsidRPr="00EB7B31" w:rsidRDefault="00C52E26">
      <w:pPr>
        <w:pStyle w:val="Textbody"/>
        <w:rPr>
          <w:lang w:val="en-CA"/>
        </w:rPr>
      </w:pPr>
      <w:r w:rsidRPr="00EB7B31">
        <w:rPr>
          <w:lang w:val="en-CA"/>
        </w:rPr>
        <w:tab/>
        <w:t>________________________________________________________________________________</w:t>
      </w:r>
    </w:p>
    <w:p w14:paraId="20799601" w14:textId="77777777" w:rsidR="00A765B3" w:rsidRPr="00EB7B31" w:rsidRDefault="00C52E26">
      <w:pPr>
        <w:pStyle w:val="Textbody"/>
        <w:rPr>
          <w:lang w:val="en-CA"/>
        </w:rPr>
      </w:pPr>
      <w:r w:rsidRPr="00EB7B31">
        <w:rPr>
          <w:lang w:val="en-CA"/>
        </w:rPr>
        <w:tab/>
        <w:t>________________________________________________________________________________</w:t>
      </w:r>
    </w:p>
    <w:p w14:paraId="737C731C" w14:textId="77777777" w:rsidR="00A765B3" w:rsidRDefault="00C52E26">
      <w:pPr>
        <w:pStyle w:val="Textbody"/>
      </w:pPr>
      <w:r w:rsidRPr="00EB7B31">
        <w:rPr>
          <w:lang w:val="en-CA"/>
        </w:rPr>
        <w:tab/>
        <w:t xml:space="preserve">Should Christians be concerned about the size of their personal carbon footprint? </w:t>
      </w:r>
      <w:r>
        <w:t>______________</w:t>
      </w:r>
    </w:p>
    <w:p w14:paraId="0858F5B5" w14:textId="77777777" w:rsidR="00A765B3" w:rsidRDefault="00C52E26">
      <w:pPr>
        <w:pStyle w:val="Textbody"/>
      </w:pPr>
      <w:r>
        <w:tab/>
        <w:t>Are you? ______ because __________________________________________________________</w:t>
      </w:r>
    </w:p>
    <w:p w14:paraId="57D6D008" w14:textId="77777777" w:rsidR="00140CB9" w:rsidRDefault="00140CB9" w:rsidP="00140CB9">
      <w:pPr>
        <w:pStyle w:val="Textbody"/>
      </w:pPr>
      <w:r>
        <w:tab/>
        <w:t>________________________________________________________________________________</w:t>
      </w:r>
    </w:p>
    <w:p w14:paraId="7EC0874F" w14:textId="77777777" w:rsidR="00D56E49" w:rsidRDefault="00D56E49" w:rsidP="00D56E49">
      <w:pPr>
        <w:pStyle w:val="Textbody"/>
      </w:pPr>
      <w:r>
        <w:tab/>
        <w:t>________________________________________________________________________________</w:t>
      </w:r>
    </w:p>
    <w:p w14:paraId="3B13D025" w14:textId="77777777" w:rsidR="00D56E49" w:rsidRDefault="00D56E49" w:rsidP="00D56E49">
      <w:pPr>
        <w:pStyle w:val="Textbody"/>
      </w:pPr>
      <w:r>
        <w:tab/>
        <w:t>________________________________________________________________________________</w:t>
      </w:r>
    </w:p>
    <w:p w14:paraId="66F7B458" w14:textId="77777777" w:rsidR="00A765B3" w:rsidRDefault="00C52E26">
      <w:pPr>
        <w:pStyle w:val="Textbody"/>
      </w:pPr>
      <w:r>
        <w:tab/>
        <w:t>________________________________________________________________________________</w:t>
      </w:r>
    </w:p>
    <w:p w14:paraId="47CE9452" w14:textId="0224EB65" w:rsidR="00A765B3" w:rsidRDefault="00871AB9">
      <w:pPr>
        <w:pStyle w:val="Textbody"/>
      </w:pPr>
      <w:r>
        <w:tab/>
        <w:t>________________________________________________________________________________</w:t>
      </w:r>
    </w:p>
    <w:p w14:paraId="5D672DE6" w14:textId="5A58B0D7" w:rsidR="00D56E49" w:rsidRDefault="00D56E49">
      <w:pPr>
        <w:pStyle w:val="Textbody"/>
      </w:pPr>
    </w:p>
    <w:sectPr w:rsidR="00D56E49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AB3BF" w14:textId="77777777" w:rsidR="008200BC" w:rsidRDefault="008200BC">
      <w:r>
        <w:separator/>
      </w:r>
    </w:p>
  </w:endnote>
  <w:endnote w:type="continuationSeparator" w:id="0">
    <w:p w14:paraId="3A831014" w14:textId="77777777" w:rsidR="008200BC" w:rsidRDefault="0082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3F77A" w14:textId="77777777" w:rsidR="008200BC" w:rsidRDefault="008200BC">
      <w:r>
        <w:rPr>
          <w:color w:val="000000"/>
        </w:rPr>
        <w:separator/>
      </w:r>
    </w:p>
  </w:footnote>
  <w:footnote w:type="continuationSeparator" w:id="0">
    <w:p w14:paraId="065E27CD" w14:textId="77777777" w:rsidR="008200BC" w:rsidRDefault="00820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56D0" w14:textId="47766065" w:rsidR="00000000" w:rsidRDefault="00C52E26">
    <w:pPr>
      <w:pStyle w:val="Header"/>
    </w:pPr>
    <w:r>
      <w:rPr>
        <w:sz w:val="14"/>
        <w:szCs w:val="14"/>
      </w:rPr>
      <w:t>5</w:t>
    </w:r>
    <w:r w:rsidR="00BC2B73">
      <w:rPr>
        <w:sz w:val="14"/>
        <w:szCs w:val="14"/>
      </w:rPr>
      <w:t>.15C</w:t>
    </w:r>
    <w:r>
      <w:t xml:space="preserve">                                                                           Name: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B3"/>
    <w:rsid w:val="000B3327"/>
    <w:rsid w:val="00140CB9"/>
    <w:rsid w:val="001C03C2"/>
    <w:rsid w:val="00212BB8"/>
    <w:rsid w:val="002760F5"/>
    <w:rsid w:val="0034101B"/>
    <w:rsid w:val="004D35FE"/>
    <w:rsid w:val="00535B9B"/>
    <w:rsid w:val="008200BC"/>
    <w:rsid w:val="00871AB9"/>
    <w:rsid w:val="008E620F"/>
    <w:rsid w:val="00A73D43"/>
    <w:rsid w:val="00A765B3"/>
    <w:rsid w:val="00BC2B73"/>
    <w:rsid w:val="00C52E26"/>
    <w:rsid w:val="00C922D3"/>
    <w:rsid w:val="00D41E60"/>
    <w:rsid w:val="00D56E49"/>
    <w:rsid w:val="00E71E9A"/>
    <w:rsid w:val="00E9614D"/>
    <w:rsid w:val="00EB7B31"/>
    <w:rsid w:val="00F0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64D8"/>
  <w15:docId w15:val="{F654D6FB-7C16-4E9E-BB0D-1BF2695E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4D35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5F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C2B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B73"/>
  </w:style>
  <w:style w:type="character" w:styleId="FollowedHyperlink">
    <w:name w:val="FollowedHyperlink"/>
    <w:basedOn w:val="DefaultParagraphFont"/>
    <w:uiPriority w:val="99"/>
    <w:semiHidden/>
    <w:unhideWhenUsed/>
    <w:rsid w:val="00BC2B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9mark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Normal portrait</vt:lpstr>
      <vt:lpstr>Lesson 15: Caring for Creation</vt:lpstr>
      <vt:lpstr>    Memory work</vt:lpstr>
      <vt:lpstr>        Genesis 1:28</vt:lpstr>
      <vt:lpstr>    Homework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4</cp:revision>
  <dcterms:created xsi:type="dcterms:W3CDTF">2022-01-04T01:25:00Z</dcterms:created>
  <dcterms:modified xsi:type="dcterms:W3CDTF">2024-01-23T03:33:00Z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