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E672" w14:textId="77777777" w:rsidR="00C7691D" w:rsidRDefault="00DD4A9E">
      <w:pPr>
        <w:pStyle w:val="Heading1"/>
        <w:jc w:val="center"/>
      </w:pPr>
      <w:r>
        <w:t>Lesson 16:</w:t>
      </w:r>
      <w:r w:rsidR="00DF769C">
        <w:t xml:space="preserve"> Review 15</w:t>
      </w:r>
    </w:p>
    <w:p w14:paraId="4F778079" w14:textId="77777777" w:rsidR="002E0E5E" w:rsidRDefault="002E0E5E">
      <w:pPr>
        <w:pStyle w:val="Heading2"/>
        <w:rPr>
          <w:i w:val="0"/>
        </w:rPr>
      </w:pPr>
    </w:p>
    <w:p w14:paraId="368892BA" w14:textId="77777777" w:rsidR="00C7691D" w:rsidRPr="002E0E5E" w:rsidRDefault="00DF769C">
      <w:pPr>
        <w:pStyle w:val="Heading2"/>
        <w:rPr>
          <w:i w:val="0"/>
        </w:rPr>
      </w:pPr>
      <w:r w:rsidRPr="002E0E5E">
        <w:rPr>
          <w:i w:val="0"/>
        </w:rPr>
        <w:t>Memory work</w:t>
      </w:r>
    </w:p>
    <w:p w14:paraId="3071AB35" w14:textId="77777777" w:rsidR="00C7691D" w:rsidRDefault="00DF769C">
      <w:pPr>
        <w:pStyle w:val="Heading3"/>
        <w:spacing w:line="360" w:lineRule="auto"/>
        <w:rPr>
          <w:iCs/>
          <w:lang w:val="en-US"/>
        </w:rPr>
      </w:pPr>
      <w:r>
        <w:rPr>
          <w:iCs/>
          <w:lang w:val="en-US"/>
        </w:rPr>
        <w:t>24. Q. How are these articles divided?</w:t>
      </w:r>
    </w:p>
    <w:p w14:paraId="13C1EE97" w14:textId="77777777" w:rsidR="00C7691D" w:rsidRPr="002E0E5E" w:rsidRDefault="00DF769C">
      <w:pPr>
        <w:pStyle w:val="Textbody"/>
        <w:spacing w:after="0" w:line="360" w:lineRule="auto"/>
        <w:rPr>
          <w:lang w:val="en-CA"/>
        </w:rPr>
      </w:pPr>
      <w:r w:rsidRPr="002E0E5E">
        <w:rPr>
          <w:lang w:val="en-CA"/>
        </w:rPr>
        <w:tab/>
      </w:r>
      <w:r w:rsidR="002E0E5E" w:rsidRPr="002E0E5E">
        <w:rPr>
          <w:i/>
          <w:lang w:val="en-CA"/>
        </w:rPr>
        <w:t>Into</w:t>
      </w:r>
      <w:r w:rsidR="002E0E5E">
        <w:rPr>
          <w:lang w:val="en-CA"/>
        </w:rPr>
        <w:t xml:space="preserve"> </w:t>
      </w:r>
      <w:r w:rsidRPr="002E0E5E">
        <w:rPr>
          <w:lang w:val="en-CA"/>
        </w:rPr>
        <w:t>___________________________________________________________________________</w:t>
      </w:r>
    </w:p>
    <w:p w14:paraId="11EAE4A2" w14:textId="77777777" w:rsidR="00C7691D" w:rsidRPr="002E0E5E" w:rsidRDefault="00DF769C">
      <w:pPr>
        <w:pStyle w:val="Textbody"/>
        <w:spacing w:after="0" w:line="360" w:lineRule="auto"/>
        <w:rPr>
          <w:lang w:val="en-CA"/>
        </w:rPr>
      </w:pPr>
      <w:r w:rsidRPr="002E0E5E">
        <w:rPr>
          <w:lang w:val="en-CA"/>
        </w:rPr>
        <w:tab/>
        <w:t>________________________________________________________________________________</w:t>
      </w:r>
    </w:p>
    <w:p w14:paraId="7B51E327" w14:textId="77777777" w:rsidR="00C7691D" w:rsidRPr="002E0E5E" w:rsidRDefault="00DF769C">
      <w:pPr>
        <w:pStyle w:val="Textbody"/>
        <w:spacing w:after="0" w:line="360" w:lineRule="auto"/>
        <w:rPr>
          <w:lang w:val="en-CA"/>
        </w:rPr>
      </w:pPr>
      <w:r w:rsidRPr="002E0E5E">
        <w:rPr>
          <w:lang w:val="en-CA"/>
        </w:rPr>
        <w:tab/>
        <w:t>________________________________________________________________________________</w:t>
      </w:r>
    </w:p>
    <w:p w14:paraId="0F845A3D" w14:textId="77777777" w:rsidR="00C7691D" w:rsidRPr="002E0E5E" w:rsidRDefault="00DF769C">
      <w:pPr>
        <w:pStyle w:val="Textbody"/>
        <w:spacing w:after="0" w:line="360" w:lineRule="auto"/>
        <w:rPr>
          <w:lang w:val="en-CA"/>
        </w:rPr>
      </w:pPr>
      <w:r w:rsidRPr="002E0E5E">
        <w:rPr>
          <w:lang w:val="en-CA"/>
        </w:rPr>
        <w:tab/>
        <w:t>________________________________________________________________________________</w:t>
      </w:r>
    </w:p>
    <w:p w14:paraId="63868E6E" w14:textId="77777777" w:rsidR="00C7691D" w:rsidRDefault="00DF769C">
      <w:pPr>
        <w:pStyle w:val="Heading2"/>
        <w:spacing w:after="0" w:line="360" w:lineRule="auto"/>
        <w:rPr>
          <w:lang w:val="en-US"/>
        </w:rPr>
      </w:pPr>
      <w:r>
        <w:rPr>
          <w:lang w:val="en-US"/>
        </w:rPr>
        <w:t>25. Q. Since there is only one God, why do you speak of three persons, Father, Son, and Holy Spirit?</w:t>
      </w:r>
    </w:p>
    <w:p w14:paraId="3C12FB9C" w14:textId="77777777" w:rsidR="00C7691D" w:rsidRPr="002E0E5E" w:rsidRDefault="00DF769C">
      <w:pPr>
        <w:pStyle w:val="Textbody"/>
        <w:spacing w:after="0" w:line="360" w:lineRule="auto"/>
        <w:rPr>
          <w:i/>
          <w:lang w:val="en-CA"/>
        </w:rPr>
      </w:pPr>
      <w:r w:rsidRPr="002E0E5E">
        <w:rPr>
          <w:i/>
          <w:lang w:val="en-CA"/>
        </w:rPr>
        <w:tab/>
      </w:r>
      <w:r w:rsidR="002E0E5E" w:rsidRPr="002E0E5E">
        <w:rPr>
          <w:i/>
          <w:lang w:val="en-CA"/>
        </w:rPr>
        <w:t xml:space="preserve">Because </w:t>
      </w:r>
      <w:r w:rsidRPr="002E0E5E">
        <w:rPr>
          <w:i/>
          <w:lang w:val="en-CA"/>
        </w:rPr>
        <w:t>_________________________________________________________________________</w:t>
      </w:r>
    </w:p>
    <w:p w14:paraId="3F4B6DDB" w14:textId="77777777" w:rsidR="00C7691D" w:rsidRPr="002E0E5E" w:rsidRDefault="00DF769C">
      <w:pPr>
        <w:pStyle w:val="Textbody"/>
        <w:spacing w:after="0" w:line="360" w:lineRule="auto"/>
        <w:rPr>
          <w:lang w:val="en-CA"/>
        </w:rPr>
      </w:pPr>
      <w:r w:rsidRPr="002E0E5E">
        <w:rPr>
          <w:lang w:val="en-CA"/>
        </w:rPr>
        <w:tab/>
      </w:r>
      <w:r w:rsidR="002E0E5E" w:rsidRPr="002E0E5E">
        <w:rPr>
          <w:i/>
          <w:lang w:val="en-CA"/>
        </w:rPr>
        <w:t>That</w:t>
      </w:r>
      <w:r w:rsidR="002E0E5E">
        <w:rPr>
          <w:lang w:val="en-CA"/>
        </w:rPr>
        <w:t xml:space="preserve"> </w:t>
      </w:r>
      <w:r w:rsidRPr="002E0E5E">
        <w:rPr>
          <w:lang w:val="en-CA"/>
        </w:rPr>
        <w:t>___________________________________________________________________________</w:t>
      </w:r>
    </w:p>
    <w:p w14:paraId="4BC250C3" w14:textId="77777777" w:rsidR="00C7691D" w:rsidRPr="002E0E5E" w:rsidRDefault="00DF769C">
      <w:pPr>
        <w:pStyle w:val="Textbody"/>
        <w:spacing w:after="0" w:line="360" w:lineRule="auto"/>
        <w:rPr>
          <w:lang w:val="en-CA"/>
        </w:rPr>
      </w:pPr>
      <w:r w:rsidRPr="002E0E5E">
        <w:rPr>
          <w:lang w:val="en-CA"/>
        </w:rPr>
        <w:tab/>
        <w:t>________________________________________________________________________________</w:t>
      </w:r>
    </w:p>
    <w:p w14:paraId="78A11962" w14:textId="77777777" w:rsidR="00C7691D" w:rsidRPr="002E0E5E" w:rsidRDefault="00DF769C">
      <w:pPr>
        <w:pStyle w:val="Heading2"/>
        <w:rPr>
          <w:i w:val="0"/>
        </w:rPr>
      </w:pPr>
      <w:r w:rsidRPr="002E0E5E">
        <w:rPr>
          <w:i w:val="0"/>
        </w:rPr>
        <w:t>Review</w:t>
      </w:r>
    </w:p>
    <w:p w14:paraId="5757CEEB" w14:textId="77777777" w:rsidR="00C7691D" w:rsidRPr="002E0E5E" w:rsidRDefault="00DF769C">
      <w:pPr>
        <w:pStyle w:val="Textbody"/>
        <w:spacing w:line="360" w:lineRule="auto"/>
        <w:rPr>
          <w:lang w:val="en-CA"/>
        </w:rPr>
      </w:pPr>
      <w:r w:rsidRPr="002E0E5E">
        <w:rPr>
          <w:lang w:val="en-CA"/>
        </w:rPr>
        <w:t>1.</w:t>
      </w:r>
      <w:r w:rsidR="002E0E5E">
        <w:rPr>
          <w:lang w:val="en-CA"/>
        </w:rPr>
        <w:t>(2)</w:t>
      </w:r>
      <w:r w:rsidRPr="002E0E5E">
        <w:rPr>
          <w:lang w:val="en-CA"/>
        </w:rPr>
        <w:t xml:space="preserve"> Complete the following sentence: To confess your ___________ is to say __________________ what ______________________ says.</w:t>
      </w:r>
    </w:p>
    <w:p w14:paraId="5EA9F332" w14:textId="77777777" w:rsidR="00C7691D" w:rsidRPr="002E0E5E" w:rsidRDefault="002E0E5E">
      <w:pPr>
        <w:pStyle w:val="Textbody"/>
        <w:rPr>
          <w:lang w:val="en-CA"/>
        </w:rPr>
      </w:pPr>
      <w:r w:rsidRPr="002E0E5E">
        <w:rPr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1A973ED2" wp14:editId="3751AC72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744980" cy="670560"/>
            <wp:effectExtent l="0" t="0" r="7620" b="0"/>
            <wp:wrapSquare wrapText="bothSides"/>
            <wp:docPr id="11100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02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69C" w:rsidRPr="002E0E5E">
        <w:rPr>
          <w:lang w:val="en-CA"/>
        </w:rPr>
        <w:t>2.</w:t>
      </w:r>
      <w:r>
        <w:rPr>
          <w:lang w:val="en-CA"/>
        </w:rPr>
        <w:t>(2)</w:t>
      </w:r>
      <w:r w:rsidR="00DF769C" w:rsidRPr="002E0E5E">
        <w:rPr>
          <w:lang w:val="en-CA"/>
        </w:rPr>
        <w:t xml:space="preserve"> The fish-symbol is in fact a brief confession. What is being confessed?</w:t>
      </w:r>
      <w:r w:rsidRPr="002E0E5E">
        <w:rPr>
          <w:noProof/>
          <w:lang w:val="en-CA"/>
        </w:rPr>
        <w:t xml:space="preserve"> </w:t>
      </w:r>
    </w:p>
    <w:p w14:paraId="38E3BF99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ab/>
        <w:t>_______________________________________________________</w:t>
      </w:r>
    </w:p>
    <w:p w14:paraId="143A22C8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ab/>
        <w:t>_______________________________________________________</w:t>
      </w:r>
    </w:p>
    <w:p w14:paraId="1555101A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ab/>
        <w:t>________________________________________________________________________________</w:t>
      </w:r>
    </w:p>
    <w:p w14:paraId="7B5766D2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ab/>
        <w:t>________________________________________________________________________________</w:t>
      </w:r>
    </w:p>
    <w:p w14:paraId="63107B07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ab/>
        <w:t>________________________________________________________________________________</w:t>
      </w:r>
    </w:p>
    <w:p w14:paraId="0A4C9563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ab/>
        <w:t>________________________________________________________________________________</w:t>
      </w:r>
    </w:p>
    <w:p w14:paraId="370BA246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>3.</w:t>
      </w:r>
      <w:r w:rsidR="002E0E5E">
        <w:rPr>
          <w:lang w:val="en-CA"/>
        </w:rPr>
        <w:t>(2)</w:t>
      </w:r>
      <w:r w:rsidRPr="002E0E5E">
        <w:rPr>
          <w:lang w:val="en-CA"/>
        </w:rPr>
        <w:t xml:space="preserve"> The structure of our creeds is determined by something Christ commanded the church to do. What was that command?</w:t>
      </w:r>
    </w:p>
    <w:p w14:paraId="545D30D1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ab/>
        <w:t>________________________________________________________________________________</w:t>
      </w:r>
    </w:p>
    <w:p w14:paraId="1626B684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ab/>
        <w:t>________________________________________________________________________________</w:t>
      </w:r>
    </w:p>
    <w:p w14:paraId="6634B1B4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>4.</w:t>
      </w:r>
      <w:r w:rsidR="002E0E5E">
        <w:rPr>
          <w:lang w:val="en-CA"/>
        </w:rPr>
        <w:t>(2)</w:t>
      </w:r>
      <w:r w:rsidRPr="002E0E5E">
        <w:rPr>
          <w:lang w:val="en-CA"/>
        </w:rPr>
        <w:t xml:space="preserve"> True or false: the twelve apostles each wrote an article of the Apostles’ Creed. _______________</w:t>
      </w:r>
    </w:p>
    <w:p w14:paraId="0E9238BC" w14:textId="77777777" w:rsidR="00C7691D" w:rsidRPr="002E0E5E" w:rsidRDefault="00DF769C">
      <w:pPr>
        <w:pStyle w:val="Textbody"/>
        <w:rPr>
          <w:lang w:val="en-CA"/>
        </w:rPr>
      </w:pPr>
      <w:r w:rsidRPr="002E0E5E">
        <w:rPr>
          <w:lang w:val="en-CA"/>
        </w:rPr>
        <w:t>5.</w:t>
      </w:r>
      <w:r w:rsidR="002E0E5E">
        <w:rPr>
          <w:lang w:val="en-CA"/>
        </w:rPr>
        <w:t>(2)</w:t>
      </w:r>
      <w:r w:rsidRPr="002E0E5E">
        <w:rPr>
          <w:lang w:val="en-CA"/>
        </w:rPr>
        <w:t xml:space="preserve"> Do Christians have three gods or one? ______________________</w:t>
      </w:r>
    </w:p>
    <w:sectPr w:rsidR="00C7691D" w:rsidRPr="002E0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4E64" w14:textId="77777777" w:rsidR="00242E23" w:rsidRDefault="00242E23">
      <w:r>
        <w:separator/>
      </w:r>
    </w:p>
  </w:endnote>
  <w:endnote w:type="continuationSeparator" w:id="0">
    <w:p w14:paraId="5DA8D252" w14:textId="77777777" w:rsidR="00242E23" w:rsidRDefault="0024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E8BB" w14:textId="77777777" w:rsidR="00F878BA" w:rsidRDefault="00F87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8456" w14:textId="77777777" w:rsidR="00F878BA" w:rsidRDefault="00F87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CF39" w14:textId="77777777" w:rsidR="00F878BA" w:rsidRDefault="00F87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7BE9" w14:textId="77777777" w:rsidR="00242E23" w:rsidRDefault="00242E23">
      <w:r>
        <w:rPr>
          <w:color w:val="000000"/>
        </w:rPr>
        <w:separator/>
      </w:r>
    </w:p>
  </w:footnote>
  <w:footnote w:type="continuationSeparator" w:id="0">
    <w:p w14:paraId="61810B76" w14:textId="77777777" w:rsidR="00242E23" w:rsidRDefault="0024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3158" w14:textId="77777777" w:rsidR="00F878BA" w:rsidRDefault="00F87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0E89" w14:textId="2E06A070" w:rsidR="00400DA4" w:rsidRDefault="00EE2DB9">
    <w:pPr>
      <w:pStyle w:val="Header"/>
    </w:pPr>
    <w:r>
      <w:rPr>
        <w:sz w:val="14"/>
        <w:szCs w:val="14"/>
        <w:lang w:val="en-CA"/>
      </w:rPr>
      <w:t>1</w:t>
    </w:r>
    <w:r w:rsidR="00F878BA">
      <w:rPr>
        <w:sz w:val="14"/>
        <w:szCs w:val="14"/>
        <w:lang w:val="en-CA"/>
      </w:rPr>
      <w:t>.16A</w:t>
    </w:r>
    <w:r w:rsidRPr="00512994">
      <w:rPr>
        <w:sz w:val="14"/>
        <w:szCs w:val="14"/>
        <w:lang w:val="en-CA"/>
      </w:rPr>
      <w:t xml:space="preserve">   </w:t>
    </w:r>
    <w:r w:rsidR="00DD4A9E">
      <w:rPr>
        <w:sz w:val="14"/>
        <w:szCs w:val="14"/>
        <w:lang w:val="en-CA"/>
      </w:rPr>
      <w:tab/>
    </w:r>
    <w:r w:rsidR="00DD4A9E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0928" w14:textId="77777777" w:rsidR="00F878BA" w:rsidRDefault="00F87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5B6"/>
    <w:multiLevelType w:val="multilevel"/>
    <w:tmpl w:val="D10A0F86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DAD1999"/>
    <w:multiLevelType w:val="multilevel"/>
    <w:tmpl w:val="6E3456C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1D"/>
    <w:rsid w:val="00242E23"/>
    <w:rsid w:val="002E0E5E"/>
    <w:rsid w:val="0034597B"/>
    <w:rsid w:val="00542409"/>
    <w:rsid w:val="005F0DBC"/>
    <w:rsid w:val="00C7691D"/>
    <w:rsid w:val="00DD4A9E"/>
    <w:rsid w:val="00DF769C"/>
    <w:rsid w:val="00EE2DB9"/>
    <w:rsid w:val="00F6103E"/>
    <w:rsid w:val="00F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C905"/>
  <w15:docId w15:val="{C8BDE25F-E52C-4A0F-B905-3E7D341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EE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2022-01-10T15:17:00Z</dcterms:created>
  <dcterms:modified xsi:type="dcterms:W3CDTF">2022-01-10T15:17:00Z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