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62C7" w14:textId="77777777" w:rsidR="00251A9C" w:rsidRDefault="00AB3032">
      <w:pPr>
        <w:pStyle w:val="Heading1"/>
        <w:jc w:val="center"/>
      </w:pPr>
      <w:r>
        <w:t>Lesson 16: God Almighty: Our Creator and Our Father</w:t>
      </w:r>
    </w:p>
    <w:p w14:paraId="6DA04A8D" w14:textId="77777777" w:rsidR="000410A1" w:rsidRDefault="000410A1">
      <w:pPr>
        <w:pStyle w:val="Heading2"/>
      </w:pPr>
    </w:p>
    <w:p w14:paraId="3958F065" w14:textId="77777777" w:rsidR="00251A9C" w:rsidRDefault="00AB3032">
      <w:pPr>
        <w:pStyle w:val="Heading2"/>
      </w:pPr>
      <w:r>
        <w:t>Bible Study: Genesis 6-9</w:t>
      </w:r>
    </w:p>
    <w:p w14:paraId="240B1F32" w14:textId="77777777" w:rsidR="00251A9C" w:rsidRDefault="00AB3032">
      <w:pPr>
        <w:pStyle w:val="Textbody"/>
      </w:pPr>
      <w:r>
        <w:t>1. Read Genesis 6:6: How did God feel about creation at this time? _____________________________</w:t>
      </w:r>
    </w:p>
    <w:p w14:paraId="59B88619" w14:textId="77777777" w:rsidR="00251A9C" w:rsidRDefault="00AB3032">
      <w:pPr>
        <w:pStyle w:val="Textbody"/>
      </w:pPr>
      <w:r>
        <w:t>2. Read Genesis 7:4. What was God going to do? ___________________________________________</w:t>
      </w:r>
    </w:p>
    <w:p w14:paraId="16FD4B1F" w14:textId="77777777" w:rsidR="00251A9C" w:rsidRDefault="00AB3032">
      <w:pPr>
        <w:pStyle w:val="Textbody"/>
      </w:pPr>
      <w:r>
        <w:tab/>
        <w:t>________________________________________________________________________________</w:t>
      </w:r>
    </w:p>
    <w:p w14:paraId="0E37962B" w14:textId="77777777" w:rsidR="00251A9C" w:rsidRDefault="00AB3032">
      <w:pPr>
        <w:pStyle w:val="Textbody"/>
      </w:pPr>
      <w:r>
        <w:tab/>
        <w:t>________________________________________________________________________________</w:t>
      </w:r>
    </w:p>
    <w:p w14:paraId="0588A20D" w14:textId="77777777" w:rsidR="00251A9C" w:rsidRDefault="00AB3032">
      <w:pPr>
        <w:pStyle w:val="Textbody"/>
      </w:pPr>
      <w:r>
        <w:t>3. Now read Genesis 7:1-3. Who were all going to be spared? _________________________________</w:t>
      </w:r>
    </w:p>
    <w:p w14:paraId="65BD8990" w14:textId="77777777" w:rsidR="00251A9C" w:rsidRDefault="00AB3032">
      <w:pPr>
        <w:pStyle w:val="Textbody"/>
      </w:pPr>
      <w:r>
        <w:tab/>
        <w:t>________________________________________________________________________________</w:t>
      </w:r>
    </w:p>
    <w:p w14:paraId="33534609" w14:textId="77777777" w:rsidR="00251A9C" w:rsidRDefault="00AB3032">
      <w:pPr>
        <w:pStyle w:val="Textbody"/>
      </w:pPr>
      <w:r>
        <w:tab/>
        <w:t>________________________________________________________________________________</w:t>
      </w:r>
    </w:p>
    <w:p w14:paraId="1CB29041" w14:textId="77777777" w:rsidR="00251A9C" w:rsidRDefault="00AB3032">
      <w:pPr>
        <w:pStyle w:val="Textbody"/>
      </w:pPr>
      <w:r>
        <w:t xml:space="preserve">4. Read Genesis 9:9. What did God </w:t>
      </w:r>
      <w:r w:rsidR="00C621FC">
        <w:t xml:space="preserve">establish </w:t>
      </w:r>
      <w:r>
        <w:t xml:space="preserve">with Noah and his </w:t>
      </w:r>
      <w:r w:rsidR="000410A1">
        <w:t>descendants</w:t>
      </w:r>
      <w:r w:rsidR="00C621FC">
        <w:t>? ___________________</w:t>
      </w:r>
    </w:p>
    <w:p w14:paraId="0954BDF2" w14:textId="77777777" w:rsidR="00251A9C" w:rsidRDefault="00AB3032">
      <w:pPr>
        <w:pStyle w:val="Textbody"/>
      </w:pPr>
      <w:r>
        <w:t>5. Read Genesis 9:10-11. What did God promise (in your own words in short)? ___________________</w:t>
      </w:r>
    </w:p>
    <w:p w14:paraId="1307A676" w14:textId="77777777" w:rsidR="00251A9C" w:rsidRDefault="00AB3032">
      <w:pPr>
        <w:pStyle w:val="Textbody"/>
      </w:pPr>
      <w:r>
        <w:tab/>
        <w:t>________________________________________________________________________________</w:t>
      </w:r>
    </w:p>
    <w:p w14:paraId="2789C387" w14:textId="77777777" w:rsidR="00251A9C" w:rsidRDefault="00AB3032">
      <w:pPr>
        <w:pStyle w:val="Textbody"/>
      </w:pPr>
      <w:r>
        <w:tab/>
        <w:t>________________________________________________________________________________</w:t>
      </w:r>
    </w:p>
    <w:p w14:paraId="6B1ED088" w14:textId="77777777" w:rsidR="00251A9C" w:rsidRDefault="00AB3032">
      <w:pPr>
        <w:pStyle w:val="Textbody"/>
      </w:pPr>
      <w:r>
        <w:t>6. Read Genesis 9:12-13 &amp; 16. What sign did God give for this covenant? _______________________</w:t>
      </w:r>
    </w:p>
    <w:p w14:paraId="1832DDFB" w14:textId="77777777" w:rsidR="00251A9C" w:rsidRDefault="00AB3032">
      <w:pPr>
        <w:pStyle w:val="Textbody"/>
      </w:pPr>
      <w:r>
        <w:t>7. Which expressions in Genesis 9:12-13 &amp; 16 make clear that this is also meant for us? ____________</w:t>
      </w:r>
    </w:p>
    <w:p w14:paraId="727AA14D" w14:textId="77777777" w:rsidR="00251A9C" w:rsidRDefault="00AB3032">
      <w:pPr>
        <w:pStyle w:val="Textbody"/>
      </w:pPr>
      <w:r>
        <w:tab/>
        <w:t>________________________________________________________________________________</w:t>
      </w:r>
    </w:p>
    <w:p w14:paraId="658AECE0" w14:textId="77777777" w:rsidR="00251A9C" w:rsidRDefault="00AB3032">
      <w:pPr>
        <w:pStyle w:val="Textbody"/>
      </w:pPr>
      <w:r>
        <w:tab/>
        <w:t>Do you think of this promise of God when you see this sign? _______________________________</w:t>
      </w:r>
    </w:p>
    <w:p w14:paraId="1DAE286A" w14:textId="77777777" w:rsidR="00251A9C" w:rsidRDefault="00AB3032">
      <w:pPr>
        <w:pStyle w:val="Heading2"/>
      </w:pPr>
      <w:r>
        <w:t>The Flood</w:t>
      </w:r>
    </w:p>
    <w:p w14:paraId="3D513895" w14:textId="77777777" w:rsidR="00251A9C" w:rsidRDefault="00930EAB">
      <w:pPr>
        <w:pStyle w:val="Textbody"/>
      </w:pPr>
      <w:r>
        <w:t>God could have _</w:t>
      </w:r>
      <w:r w:rsidR="00AB3032">
        <w:t>____________________________________________________________________</w:t>
      </w:r>
    </w:p>
    <w:p w14:paraId="6FF4904E" w14:textId="77777777" w:rsidR="00251A9C" w:rsidRDefault="00AB3032">
      <w:pPr>
        <w:pStyle w:val="Textbody"/>
      </w:pPr>
      <w:r>
        <w:tab/>
        <w:t>________________________________________________________________________________</w:t>
      </w:r>
    </w:p>
    <w:p w14:paraId="1450FAEC" w14:textId="77777777" w:rsidR="00251A9C" w:rsidRDefault="00930EAB">
      <w:pPr>
        <w:pStyle w:val="Textbody"/>
      </w:pPr>
      <w:r>
        <w:t xml:space="preserve">Instead, </w:t>
      </w:r>
      <w:r w:rsidR="00AB3032">
        <w:t>______________________________________________________________________</w:t>
      </w:r>
    </w:p>
    <w:p w14:paraId="01B6E982" w14:textId="77777777" w:rsidR="00251A9C" w:rsidRDefault="00AB3032">
      <w:pPr>
        <w:pStyle w:val="Textbody"/>
      </w:pPr>
      <w:r>
        <w:tab/>
        <w:t>________________________________________________________________________________</w:t>
      </w:r>
    </w:p>
    <w:p w14:paraId="6128D56D" w14:textId="77777777" w:rsidR="00251A9C" w:rsidRDefault="00930EAB">
      <w:pPr>
        <w:pStyle w:val="Textbody"/>
      </w:pPr>
      <w:r>
        <w:t>And God made _</w:t>
      </w:r>
      <w:r w:rsidR="00AB3032">
        <w:t>_____________________________________________________________________</w:t>
      </w:r>
    </w:p>
    <w:p w14:paraId="76908F16" w14:textId="77777777" w:rsidR="00251A9C" w:rsidRDefault="00AB3032">
      <w:pPr>
        <w:pStyle w:val="Textbody"/>
      </w:pPr>
      <w:r>
        <w:tab/>
        <w:t>________________________________________________________________________________</w:t>
      </w:r>
    </w:p>
    <w:p w14:paraId="22CE43B1" w14:textId="77777777" w:rsidR="00251A9C" w:rsidRDefault="00AB3032">
      <w:pPr>
        <w:pStyle w:val="Heading2"/>
      </w:pPr>
      <w:r>
        <w:t>Providence</w:t>
      </w:r>
    </w:p>
    <w:p w14:paraId="5E07AB26" w14:textId="77777777" w:rsidR="00251A9C" w:rsidRDefault="00930EAB">
      <w:pPr>
        <w:pStyle w:val="Textbody"/>
      </w:pPr>
      <w:r>
        <w:t>For living beings, _</w:t>
      </w:r>
      <w:r w:rsidR="00AB3032">
        <w:t>___________________________________________________________________</w:t>
      </w:r>
    </w:p>
    <w:p w14:paraId="673DC671" w14:textId="77777777" w:rsidR="00251A9C" w:rsidRDefault="00AB3032">
      <w:pPr>
        <w:pStyle w:val="Textbody"/>
      </w:pPr>
      <w:r>
        <w:tab/>
        <w:t>________________________________________________________________________________</w:t>
      </w:r>
    </w:p>
    <w:p w14:paraId="47F2BDA2" w14:textId="77777777" w:rsidR="00251A9C" w:rsidRDefault="00930EAB">
      <w:pPr>
        <w:pStyle w:val="Textbody"/>
      </w:pPr>
      <w:r>
        <w:t>We speak of God’s _</w:t>
      </w:r>
      <w:r w:rsidR="00AB3032">
        <w:t>__________________________________________________________________</w:t>
      </w:r>
    </w:p>
    <w:p w14:paraId="4661CEDC" w14:textId="77777777" w:rsidR="003B10A5" w:rsidRDefault="003B10A5">
      <w:pPr>
        <w:pStyle w:val="Textbody"/>
      </w:pPr>
      <w:r>
        <w:t>Providence has the word “provide” in it:</w:t>
      </w:r>
    </w:p>
    <w:p w14:paraId="3149B40D" w14:textId="77777777" w:rsidR="00251A9C" w:rsidRDefault="003B10A5">
      <w:pPr>
        <w:pStyle w:val="Textbody"/>
      </w:pPr>
      <w:r>
        <w:t>God looks into the future to see _</w:t>
      </w:r>
      <w:r w:rsidR="00AB3032">
        <w:t>________________________________________________________</w:t>
      </w:r>
    </w:p>
    <w:p w14:paraId="738D204D" w14:textId="77777777" w:rsidR="00251A9C" w:rsidRDefault="00AB3032">
      <w:pPr>
        <w:pStyle w:val="Textbody"/>
      </w:pPr>
      <w:r>
        <w:tab/>
        <w:t>________________________________________________________________________________</w:t>
      </w:r>
    </w:p>
    <w:p w14:paraId="081D120D" w14:textId="77777777" w:rsidR="00251A9C" w:rsidRDefault="00AB3032">
      <w:pPr>
        <w:pStyle w:val="Textbody"/>
      </w:pPr>
      <w:r>
        <w:tab/>
        <w:t>________________________________________________________________________________</w:t>
      </w:r>
    </w:p>
    <w:p w14:paraId="5E4A3BBC" w14:textId="77777777" w:rsidR="00251A9C" w:rsidRDefault="00AB3032">
      <w:pPr>
        <w:pStyle w:val="Textbody"/>
      </w:pPr>
      <w:r>
        <w:tab/>
        <w:t>________________________________________________________________________________</w:t>
      </w:r>
    </w:p>
    <w:p w14:paraId="60E29248" w14:textId="77777777" w:rsidR="00251A9C" w:rsidRDefault="00AB3032">
      <w:pPr>
        <w:pStyle w:val="Heading2"/>
      </w:pPr>
      <w:r>
        <w:lastRenderedPageBreak/>
        <w:t>Government</w:t>
      </w:r>
    </w:p>
    <w:p w14:paraId="6F12BF14" w14:textId="77777777" w:rsidR="00251A9C" w:rsidRDefault="003B10A5">
      <w:pPr>
        <w:pStyle w:val="Textbody"/>
      </w:pPr>
      <w:r>
        <w:t>God is _</w:t>
      </w:r>
      <w:r w:rsidR="00AB3032">
        <w:t>__________________________________________________________________________</w:t>
      </w:r>
    </w:p>
    <w:p w14:paraId="3D3943D3" w14:textId="77777777" w:rsidR="00251A9C" w:rsidRDefault="00AB3032">
      <w:pPr>
        <w:pStyle w:val="Textbody"/>
      </w:pPr>
      <w:r>
        <w:tab/>
        <w:t>________________________________________________________________________________</w:t>
      </w:r>
    </w:p>
    <w:p w14:paraId="58EBBC4F" w14:textId="77777777" w:rsidR="00251A9C" w:rsidRDefault="003B10A5">
      <w:pPr>
        <w:pStyle w:val="Textbody"/>
      </w:pPr>
      <w:r>
        <w:t xml:space="preserve">God’s rule is _______________: </w:t>
      </w:r>
      <w:r w:rsidR="00AB3032">
        <w:t>________________________________________________________</w:t>
      </w:r>
    </w:p>
    <w:p w14:paraId="66A4078D" w14:textId="77777777" w:rsidR="00251A9C" w:rsidRDefault="00AB3032">
      <w:pPr>
        <w:pStyle w:val="Textbody"/>
      </w:pPr>
      <w:r>
        <w:tab/>
        <w:t>________________________________________________________________________________</w:t>
      </w:r>
    </w:p>
    <w:p w14:paraId="3DC298CB" w14:textId="77777777" w:rsidR="0040164F" w:rsidRDefault="0040164F" w:rsidP="0040164F">
      <w:pPr>
        <w:pStyle w:val="Textbody"/>
      </w:pPr>
      <w:r>
        <w:t>God’s rule is _______________: ________________________________________________________</w:t>
      </w:r>
    </w:p>
    <w:p w14:paraId="6D6C8527" w14:textId="77777777" w:rsidR="00251A9C" w:rsidRDefault="00AB3032">
      <w:pPr>
        <w:pStyle w:val="Textbody"/>
      </w:pPr>
      <w:r>
        <w:tab/>
        <w:t>________________________________________________________________________________</w:t>
      </w:r>
    </w:p>
    <w:p w14:paraId="773D0819" w14:textId="77777777" w:rsidR="00251A9C" w:rsidRDefault="00AB3032">
      <w:pPr>
        <w:pStyle w:val="Textbody"/>
      </w:pPr>
      <w:r>
        <w:tab/>
        <w:t>________________________________________________________________________________</w:t>
      </w:r>
    </w:p>
    <w:p w14:paraId="7B6CACAD" w14:textId="77777777" w:rsidR="00251A9C" w:rsidRDefault="00AB3032">
      <w:pPr>
        <w:pStyle w:val="Heading2"/>
      </w:pPr>
      <w:r>
        <w:t>Our God</w:t>
      </w:r>
    </w:p>
    <w:p w14:paraId="132963F5" w14:textId="77777777" w:rsidR="00251A9C" w:rsidRDefault="0040164F">
      <w:pPr>
        <w:pStyle w:val="Textbody"/>
      </w:pPr>
      <w:r>
        <w:t xml:space="preserve">God is </w:t>
      </w:r>
      <w:r w:rsidR="00AB3032">
        <w:t>___________________________________________________________________________</w:t>
      </w:r>
    </w:p>
    <w:p w14:paraId="35EC7244" w14:textId="77777777" w:rsidR="00251A9C" w:rsidRDefault="00AB3032">
      <w:pPr>
        <w:pStyle w:val="Textbody"/>
      </w:pPr>
      <w:r>
        <w:tab/>
      </w:r>
      <w:r>
        <w:tab/>
        <w:t>_____________________________________________________________________________</w:t>
      </w:r>
    </w:p>
    <w:p w14:paraId="4AE86063" w14:textId="77777777" w:rsidR="0040164F" w:rsidRDefault="0040164F" w:rsidP="0040164F">
      <w:pPr>
        <w:pStyle w:val="Textbody"/>
      </w:pPr>
      <w:r>
        <w:t>God is ___________________________________________________________________________</w:t>
      </w:r>
    </w:p>
    <w:p w14:paraId="4FC68CF5" w14:textId="77777777" w:rsidR="00251A9C" w:rsidRDefault="00AB3032">
      <w:pPr>
        <w:pStyle w:val="Textbody"/>
      </w:pPr>
      <w:r>
        <w:tab/>
      </w:r>
      <w:r>
        <w:tab/>
        <w:t>_____________________________________________________________________________</w:t>
      </w:r>
    </w:p>
    <w:p w14:paraId="0F1A686D" w14:textId="77777777" w:rsidR="0040164F" w:rsidRDefault="0040164F" w:rsidP="0040164F">
      <w:pPr>
        <w:pStyle w:val="Textbody"/>
      </w:pPr>
      <w:r>
        <w:t>God is ___________________________________________________________________________</w:t>
      </w:r>
    </w:p>
    <w:p w14:paraId="0324D3C6" w14:textId="77777777" w:rsidR="00251A9C" w:rsidRDefault="00AB3032">
      <w:pPr>
        <w:pStyle w:val="Textbody"/>
      </w:pPr>
      <w:r>
        <w:tab/>
      </w:r>
      <w:r>
        <w:tab/>
        <w:t>_____________________________________________________________________________</w:t>
      </w:r>
    </w:p>
    <w:p w14:paraId="36DD12EB" w14:textId="77777777" w:rsidR="00251A9C" w:rsidRDefault="00AB3032">
      <w:pPr>
        <w:pStyle w:val="Textbody"/>
      </w:pPr>
      <w:r>
        <w:tab/>
      </w:r>
    </w:p>
    <w:p w14:paraId="5A2B9FDB" w14:textId="77777777" w:rsidR="00251A9C" w:rsidRDefault="00AB3032">
      <w:pPr>
        <w:pStyle w:val="Textbody"/>
      </w:pPr>
      <w:r>
        <w:tab/>
        <w:t>________________________________________________________________________________</w:t>
      </w:r>
    </w:p>
    <w:p w14:paraId="56A08746" w14:textId="77777777" w:rsidR="000410A1" w:rsidRDefault="000410A1" w:rsidP="000410A1">
      <w:pPr>
        <w:pStyle w:val="Heading2"/>
      </w:pPr>
      <w:r>
        <w:t>For the sake of Christ</w:t>
      </w:r>
    </w:p>
    <w:p w14:paraId="677265CA" w14:textId="77777777" w:rsidR="000410A1" w:rsidRPr="000410A1" w:rsidRDefault="000410A1" w:rsidP="000410A1">
      <w:pPr>
        <w:pStyle w:val="Textbody"/>
      </w:pPr>
      <w:r w:rsidRPr="000410A1">
        <w:rPr>
          <w:lang w:val="en-US"/>
        </w:rPr>
        <w:t>God is a Father to all.</w:t>
      </w:r>
    </w:p>
    <w:p w14:paraId="2AB7DCA9" w14:textId="77777777" w:rsidR="000410A1" w:rsidRDefault="000410A1" w:rsidP="000410A1">
      <w:pPr>
        <w:pStyle w:val="Textbody"/>
        <w:rPr>
          <w:lang w:val="en-US"/>
        </w:rPr>
      </w:pPr>
      <w:r w:rsidRPr="000410A1">
        <w:rPr>
          <w:lang w:val="en-US"/>
        </w:rPr>
        <w:t xml:space="preserve">But </w:t>
      </w:r>
      <w:r>
        <w:rPr>
          <w:lang w:val="en-US"/>
        </w:rPr>
        <w:t>_______________________________________________________________________________</w:t>
      </w:r>
    </w:p>
    <w:p w14:paraId="6A9916E9" w14:textId="77777777" w:rsidR="000410A1" w:rsidRDefault="000410A1" w:rsidP="000410A1">
      <w:pPr>
        <w:pStyle w:val="Textbody"/>
      </w:pPr>
      <w:r>
        <w:tab/>
        <w:t>________________________________________________________________________________</w:t>
      </w:r>
    </w:p>
    <w:p w14:paraId="0E10C87B" w14:textId="77777777" w:rsidR="000410A1" w:rsidRPr="000410A1" w:rsidRDefault="000410A1" w:rsidP="000410A1">
      <w:pPr>
        <w:pStyle w:val="Textbody"/>
      </w:pPr>
      <w:r w:rsidRPr="000410A1">
        <w:rPr>
          <w:lang w:val="en-US"/>
        </w:rPr>
        <w:t xml:space="preserve">Those who don’t, </w:t>
      </w:r>
      <w:r>
        <w:rPr>
          <w:lang w:val="en-US"/>
        </w:rPr>
        <w:t>____________________________________________________________________</w:t>
      </w:r>
    </w:p>
    <w:p w14:paraId="34E7D660" w14:textId="77777777" w:rsidR="000410A1" w:rsidRPr="000410A1" w:rsidRDefault="000410A1" w:rsidP="000410A1">
      <w:pPr>
        <w:pStyle w:val="Textbody"/>
      </w:pPr>
      <w:r w:rsidRPr="000410A1">
        <w:rPr>
          <w:lang w:val="en-US"/>
        </w:rPr>
        <w:t>No one is loving and loyal of themselves. Only because of Christ does this become possible.</w:t>
      </w:r>
    </w:p>
    <w:p w14:paraId="3D17E37D" w14:textId="77777777" w:rsidR="000410A1" w:rsidRDefault="000410A1" w:rsidP="000410A1">
      <w:pPr>
        <w:pStyle w:val="Textbody"/>
        <w:rPr>
          <w:lang w:val="en-US"/>
        </w:rPr>
      </w:pPr>
      <w:r w:rsidRPr="000410A1">
        <w:rPr>
          <w:lang w:val="en-US"/>
        </w:rPr>
        <w:t xml:space="preserve">It is </w:t>
      </w:r>
      <w:r>
        <w:rPr>
          <w:lang w:val="en-US"/>
        </w:rPr>
        <w:t>_______________________________________________________________________________</w:t>
      </w:r>
    </w:p>
    <w:p w14:paraId="587EF83E" w14:textId="77777777" w:rsidR="000410A1" w:rsidRDefault="000410A1" w:rsidP="000410A1">
      <w:pPr>
        <w:pStyle w:val="Textbody"/>
      </w:pPr>
      <w:r>
        <w:tab/>
        <w:t>________________________________________________________________________________</w:t>
      </w:r>
    </w:p>
    <w:p w14:paraId="1A064774" w14:textId="77777777" w:rsidR="000410A1" w:rsidRPr="000410A1" w:rsidRDefault="000410A1" w:rsidP="000410A1">
      <w:pPr>
        <w:pStyle w:val="Textbody"/>
      </w:pPr>
      <w:r w:rsidRPr="000410A1">
        <w:rPr>
          <w:lang w:val="en-US"/>
        </w:rPr>
        <w:t xml:space="preserve">The Almighty Creator, Sustainer, Provider, and Governor of all things is, for Christ’s sake, </w:t>
      </w:r>
      <w:r w:rsidRPr="000410A1">
        <w:rPr>
          <w:i/>
          <w:iCs/>
          <w:lang w:val="en-US"/>
        </w:rPr>
        <w:t>my</w:t>
      </w:r>
      <w:r w:rsidRPr="000410A1">
        <w:rPr>
          <w:lang w:val="en-US"/>
        </w:rPr>
        <w:t xml:space="preserve"> God and </w:t>
      </w:r>
      <w:r>
        <w:rPr>
          <w:lang w:val="en-US"/>
        </w:rPr>
        <w:br/>
        <w:t xml:space="preserve">      </w:t>
      </w:r>
      <w:r w:rsidRPr="000410A1">
        <w:rPr>
          <w:i/>
          <w:iCs/>
          <w:lang w:val="en-US"/>
        </w:rPr>
        <w:t>my</w:t>
      </w:r>
      <w:r w:rsidRPr="000410A1">
        <w:rPr>
          <w:lang w:val="en-US"/>
        </w:rPr>
        <w:t xml:space="preserve"> Father.</w:t>
      </w:r>
    </w:p>
    <w:p w14:paraId="7DEFFA50" w14:textId="77777777" w:rsidR="000410A1" w:rsidRDefault="000410A1" w:rsidP="000410A1">
      <w:pPr>
        <w:pStyle w:val="Textbody"/>
      </w:pPr>
      <w:r>
        <w:tab/>
      </w:r>
    </w:p>
    <w:p w14:paraId="7A62D2B5" w14:textId="77777777" w:rsidR="00251A9C" w:rsidRDefault="0040164F">
      <w:pPr>
        <w:pStyle w:val="Heading2"/>
      </w:pPr>
      <w:r w:rsidRPr="0040164F">
        <w:rPr>
          <w:noProof/>
        </w:rPr>
        <w:drawing>
          <wp:anchor distT="0" distB="0" distL="114300" distR="114300" simplePos="0" relativeHeight="251659264" behindDoc="0" locked="0" layoutInCell="1" allowOverlap="1" wp14:anchorId="3C3A6F80" wp14:editId="28D4642F">
            <wp:simplePos x="0" y="0"/>
            <wp:positionH relativeFrom="column">
              <wp:posOffset>2340831</wp:posOffset>
            </wp:positionH>
            <wp:positionV relativeFrom="paragraph">
              <wp:posOffset>112782</wp:posOffset>
            </wp:positionV>
            <wp:extent cx="2005330" cy="1418590"/>
            <wp:effectExtent l="0" t="0" r="0" b="0"/>
            <wp:wrapSquare wrapText="bothSides"/>
            <wp:docPr id="1026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1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778F" w14:textId="77777777" w:rsidR="00FC02CA" w:rsidRDefault="00FC02CA">
      <w:r>
        <w:separator/>
      </w:r>
    </w:p>
  </w:endnote>
  <w:endnote w:type="continuationSeparator" w:id="0">
    <w:p w14:paraId="551D7B87" w14:textId="77777777" w:rsidR="00FC02CA" w:rsidRDefault="00FC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ADB4" w14:textId="77777777" w:rsidR="003F1DD1" w:rsidRDefault="003F1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BE65" w14:textId="77777777" w:rsidR="003F1DD1" w:rsidRDefault="003F1D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AE2B" w14:textId="77777777" w:rsidR="003F1DD1" w:rsidRDefault="003F1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2C04" w14:textId="77777777" w:rsidR="00FC02CA" w:rsidRDefault="00FC02CA">
      <w:r>
        <w:rPr>
          <w:color w:val="000000"/>
        </w:rPr>
        <w:separator/>
      </w:r>
    </w:p>
  </w:footnote>
  <w:footnote w:type="continuationSeparator" w:id="0">
    <w:p w14:paraId="223D24E5" w14:textId="77777777" w:rsidR="00FC02CA" w:rsidRDefault="00FC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CF30" w14:textId="77777777" w:rsidR="003F1DD1" w:rsidRDefault="003F1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4526" w14:textId="49FAA39A" w:rsidR="003A269C" w:rsidRDefault="00AB3032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3F1DD1">
      <w:rPr>
        <w:sz w:val="14"/>
        <w:szCs w:val="14"/>
      </w:rPr>
      <w:t>.16B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C6E0" w14:textId="77777777" w:rsidR="003F1DD1" w:rsidRDefault="003F1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2BA6"/>
    <w:multiLevelType w:val="multilevel"/>
    <w:tmpl w:val="8B5E346C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9C"/>
    <w:rsid w:val="000410A1"/>
    <w:rsid w:val="000D077E"/>
    <w:rsid w:val="00251A9C"/>
    <w:rsid w:val="003B10A5"/>
    <w:rsid w:val="003F1DD1"/>
    <w:rsid w:val="0040164F"/>
    <w:rsid w:val="00745D1E"/>
    <w:rsid w:val="0076714E"/>
    <w:rsid w:val="00930EAB"/>
    <w:rsid w:val="00A070CB"/>
    <w:rsid w:val="00AB3032"/>
    <w:rsid w:val="00C621FC"/>
    <w:rsid w:val="00CB7B37"/>
    <w:rsid w:val="00CC2FA6"/>
    <w:rsid w:val="00FC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408E"/>
  <w15:docId w15:val="{70B016F0-8B02-4EBD-B398-E34C8FDE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3F1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2010-02-11T15:14:00Z</cp:lastPrinted>
  <dcterms:created xsi:type="dcterms:W3CDTF">2022-01-11T15:14:00Z</dcterms:created>
  <dcterms:modified xsi:type="dcterms:W3CDTF">2022-01-11T15:20:00Z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