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38EE" w14:textId="77777777" w:rsidR="00117982" w:rsidRDefault="004F3CB2">
      <w:pPr>
        <w:pStyle w:val="Heading1"/>
        <w:jc w:val="center"/>
      </w:pPr>
      <w:r>
        <w:t>Lesson 16: God Almighty: Our Creator and Our Father</w:t>
      </w:r>
    </w:p>
    <w:p w14:paraId="2D4CCB11" w14:textId="77777777" w:rsidR="002C3682" w:rsidRDefault="002C3682">
      <w:pPr>
        <w:pStyle w:val="Heading2"/>
        <w:rPr>
          <w:i w:val="0"/>
        </w:rPr>
      </w:pPr>
    </w:p>
    <w:p w14:paraId="76172563" w14:textId="7A3256C4" w:rsidR="00117982" w:rsidRDefault="004F3CB2">
      <w:pPr>
        <w:pStyle w:val="Heading2"/>
        <w:rPr>
          <w:i w:val="0"/>
        </w:rPr>
      </w:pPr>
      <w:r w:rsidRPr="002C3682">
        <w:rPr>
          <w:i w:val="0"/>
        </w:rPr>
        <w:t>Memory work</w:t>
      </w:r>
    </w:p>
    <w:p w14:paraId="78379F47" w14:textId="00181308" w:rsidR="008C0330" w:rsidRPr="008C0330" w:rsidRDefault="008C0330" w:rsidP="008C0330">
      <w:pPr>
        <w:pStyle w:val="Textbody"/>
        <w:jc w:val="center"/>
        <w:rPr>
          <w:lang w:val="en-CA"/>
        </w:rPr>
      </w:pPr>
      <w:r>
        <w:rPr>
          <w:lang w:val="en-CA"/>
        </w:rPr>
        <w:t xml:space="preserve">Either memorize the catechism answers below or </w:t>
      </w:r>
      <w:r w:rsidRPr="007401CA">
        <w:rPr>
          <w:u w:val="single"/>
          <w:lang w:val="en-CA"/>
        </w:rPr>
        <w:t xml:space="preserve">the </w:t>
      </w:r>
      <w:r w:rsidR="0018159E" w:rsidRPr="007401CA">
        <w:rPr>
          <w:u w:val="single"/>
          <w:lang w:val="en-CA"/>
        </w:rPr>
        <w:t xml:space="preserve">first 3 </w:t>
      </w:r>
      <w:r w:rsidR="00021BE3" w:rsidRPr="007401CA">
        <w:rPr>
          <w:u w:val="single"/>
          <w:lang w:val="en-CA"/>
        </w:rPr>
        <w:t>stanzas</w:t>
      </w:r>
      <w:r w:rsidR="00021BE3">
        <w:rPr>
          <w:lang w:val="en-CA"/>
        </w:rPr>
        <w:t xml:space="preserve"> of the </w:t>
      </w:r>
      <w:r>
        <w:rPr>
          <w:lang w:val="en-CA"/>
        </w:rPr>
        <w:t>song on the back of this sheet.</w:t>
      </w:r>
      <w:r w:rsidR="00021BE3">
        <w:rPr>
          <w:lang w:val="en-CA"/>
        </w:rPr>
        <w:t xml:space="preserve"> The melody of the song is that of Psalm 42 in the Book of Praise.</w:t>
      </w:r>
    </w:p>
    <w:p w14:paraId="71023B7A" w14:textId="77777777" w:rsidR="00117982" w:rsidRDefault="004F3CB2">
      <w:pPr>
        <w:pStyle w:val="Heading3"/>
        <w:rPr>
          <w:iCs/>
          <w:lang w:val="en-US"/>
        </w:rPr>
      </w:pPr>
      <w:r>
        <w:rPr>
          <w:iCs/>
          <w:lang w:val="en-US"/>
        </w:rPr>
        <w:t>26. Q. What do you believe when you say: I believe in God the Father almighty, Creator of heaven and earth?</w:t>
      </w:r>
    </w:p>
    <w:p w14:paraId="7DB0A28A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>A. That the eternal Father of our Lord Jesus Christ,</w:t>
      </w:r>
    </w:p>
    <w:p w14:paraId="7C5885A2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who out of nothing created heaven and earth and all that is in them,</w:t>
      </w:r>
    </w:p>
    <w:p w14:paraId="6B0BA1A4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and who still upholds and governs them</w:t>
      </w:r>
      <w:r w:rsidR="00EA6DE8">
        <w:rPr>
          <w:i/>
          <w:iCs/>
          <w:lang w:val="en-US"/>
        </w:rPr>
        <w:t>,</w:t>
      </w:r>
    </w:p>
    <w:p w14:paraId="38451248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is</w:t>
      </w:r>
      <w:r w:rsidR="00EA6DE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my God and my Father.</w:t>
      </w:r>
    </w:p>
    <w:p w14:paraId="4CDB17D1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>In Him I trust so completely</w:t>
      </w:r>
    </w:p>
    <w:p w14:paraId="0C2D8798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that He will provide me</w:t>
      </w:r>
    </w:p>
    <w:p w14:paraId="49B77D74" w14:textId="77777777" w:rsidR="00117982" w:rsidRPr="002C3682" w:rsidRDefault="004F3CB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 xml:space="preserve">with all </w:t>
      </w:r>
      <w:r w:rsidR="00EA6DE8">
        <w:rPr>
          <w:i/>
          <w:iCs/>
          <w:lang w:val="en-US"/>
        </w:rPr>
        <w:t>I need.</w:t>
      </w:r>
    </w:p>
    <w:p w14:paraId="1F549D90" w14:textId="77777777" w:rsidR="00117982" w:rsidRDefault="004F3CB2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He is able to do so as almighty God, and willing also as a faithful Father.</w:t>
      </w:r>
      <w:r>
        <w:rPr>
          <w:i/>
          <w:iCs/>
          <w:lang w:val="en-US"/>
        </w:rPr>
        <w:tab/>
      </w:r>
    </w:p>
    <w:p w14:paraId="0C2D6FAA" w14:textId="77777777" w:rsidR="002C3682" w:rsidRDefault="002C3682">
      <w:pPr>
        <w:pStyle w:val="Textbody"/>
        <w:spacing w:after="0"/>
        <w:rPr>
          <w:i/>
          <w:iCs/>
          <w:lang w:val="en-US"/>
        </w:rPr>
      </w:pPr>
    </w:p>
    <w:p w14:paraId="462171C6" w14:textId="77777777" w:rsidR="002C3682" w:rsidRDefault="002C3682" w:rsidP="002C3682">
      <w:pPr>
        <w:pStyle w:val="Heading3"/>
      </w:pPr>
      <w:r>
        <w:rPr>
          <w:iCs/>
          <w:lang w:val="en-US"/>
        </w:rPr>
        <w:t>27. Q. What do you understand by the providence of God?</w:t>
      </w:r>
    </w:p>
    <w:p w14:paraId="0C16886F" w14:textId="77777777" w:rsidR="002C3682" w:rsidRPr="00E01EEE" w:rsidRDefault="002C3682" w:rsidP="002C368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>A. His almighty and ever present power,</w:t>
      </w:r>
    </w:p>
    <w:p w14:paraId="577CB316" w14:textId="77777777" w:rsidR="002C3682" w:rsidRPr="00E01EEE" w:rsidRDefault="00EA6DE8" w:rsidP="002C3682">
      <w:pPr>
        <w:pStyle w:val="Textbody"/>
        <w:spacing w:after="0"/>
        <w:ind w:firstLine="340"/>
        <w:rPr>
          <w:lang w:val="en-CA"/>
        </w:rPr>
      </w:pPr>
      <w:r>
        <w:rPr>
          <w:i/>
          <w:iCs/>
          <w:lang w:val="en-CA"/>
        </w:rPr>
        <w:t>w</w:t>
      </w:r>
      <w:r w:rsidR="002C3682">
        <w:rPr>
          <w:i/>
          <w:iCs/>
          <w:lang w:val="en-US"/>
        </w:rPr>
        <w:t>hereby He still upholds heaven and earth and all creatures,</w:t>
      </w:r>
    </w:p>
    <w:p w14:paraId="65EF25A3" w14:textId="77777777" w:rsidR="002C3682" w:rsidRPr="00E01EEE" w:rsidRDefault="002C3682" w:rsidP="002C368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and so governs them that</w:t>
      </w:r>
      <w:r>
        <w:rPr>
          <w:lang w:val="en-CA"/>
        </w:rPr>
        <w:t xml:space="preserve"> </w:t>
      </w:r>
      <w:r>
        <w:rPr>
          <w:i/>
          <w:iCs/>
          <w:lang w:val="en-US"/>
        </w:rPr>
        <w:t>all things,</w:t>
      </w:r>
    </w:p>
    <w:p w14:paraId="2283C578" w14:textId="77777777" w:rsidR="002C3682" w:rsidRPr="00E01EEE" w:rsidRDefault="002C3682" w:rsidP="002C3682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come to us not by chance but by His fatherly hand.</w:t>
      </w:r>
    </w:p>
    <w:p w14:paraId="343B4B9C" w14:textId="77777777" w:rsidR="002C3682" w:rsidRPr="002C3682" w:rsidRDefault="002C3682">
      <w:pPr>
        <w:pStyle w:val="Textbody"/>
        <w:spacing w:after="0"/>
        <w:rPr>
          <w:lang w:val="en-CA"/>
        </w:rPr>
      </w:pPr>
    </w:p>
    <w:p w14:paraId="61D0704B" w14:textId="77777777" w:rsidR="00117982" w:rsidRDefault="00117982">
      <w:pPr>
        <w:pStyle w:val="Textbody"/>
        <w:spacing w:after="0"/>
        <w:rPr>
          <w:i/>
          <w:iCs/>
          <w:lang w:val="en-US"/>
        </w:rPr>
      </w:pPr>
    </w:p>
    <w:p w14:paraId="1470D82C" w14:textId="77777777" w:rsidR="00117982" w:rsidRPr="002C3682" w:rsidRDefault="004F3CB2">
      <w:pPr>
        <w:pStyle w:val="Heading2"/>
        <w:rPr>
          <w:i w:val="0"/>
        </w:rPr>
      </w:pPr>
      <w:r w:rsidRPr="002C3682">
        <w:rPr>
          <w:i w:val="0"/>
        </w:rPr>
        <w:t>Homework</w:t>
      </w:r>
    </w:p>
    <w:p w14:paraId="4821CB2D" w14:textId="77777777" w:rsidR="002C3682" w:rsidRPr="002C3682" w:rsidRDefault="002C3682" w:rsidP="002C3682">
      <w:pPr>
        <w:pStyle w:val="Textbody"/>
        <w:rPr>
          <w:lang w:val="en-CA"/>
        </w:rPr>
      </w:pPr>
      <w:r>
        <w:rPr>
          <w:lang w:val="en-CA"/>
        </w:rPr>
        <w:t>1</w:t>
      </w:r>
      <w:r w:rsidRPr="002C3682">
        <w:rPr>
          <w:lang w:val="en-CA"/>
        </w:rPr>
        <w:t>.</w:t>
      </w:r>
      <w:r>
        <w:rPr>
          <w:lang w:val="en-CA"/>
        </w:rPr>
        <w:t>(2)</w:t>
      </w:r>
      <w:r w:rsidRPr="002C3682">
        <w:rPr>
          <w:lang w:val="en-CA"/>
        </w:rPr>
        <w:t xml:space="preserve"> </w:t>
      </w:r>
      <w:r>
        <w:rPr>
          <w:lang w:val="en-CA"/>
        </w:rPr>
        <w:t>How long did it take God to create the whole universe? _____________________________</w:t>
      </w:r>
    </w:p>
    <w:p w14:paraId="537C6A38" w14:textId="77777777" w:rsidR="00117982" w:rsidRPr="002C3682" w:rsidRDefault="002C3682">
      <w:pPr>
        <w:pStyle w:val="Textbody"/>
        <w:rPr>
          <w:lang w:val="en-CA"/>
        </w:rPr>
      </w:pPr>
      <w:r>
        <w:rPr>
          <w:lang w:val="en-CA"/>
        </w:rPr>
        <w:t>2</w:t>
      </w:r>
      <w:r w:rsidR="004F3CB2" w:rsidRPr="002C3682">
        <w:rPr>
          <w:lang w:val="en-CA"/>
        </w:rPr>
        <w:t>.</w:t>
      </w:r>
      <w:r>
        <w:rPr>
          <w:lang w:val="en-CA"/>
        </w:rPr>
        <w:t>(3)</w:t>
      </w:r>
      <w:r w:rsidR="004F3CB2" w:rsidRPr="002C3682">
        <w:rPr>
          <w:lang w:val="en-CA"/>
        </w:rPr>
        <w:t xml:space="preserve"> Look at the last line of answer 26 above. Which line of the Lord’s Prayer also reminds us of this</w:t>
      </w:r>
    </w:p>
    <w:p w14:paraId="6703BD42" w14:textId="77777777" w:rsidR="00117982" w:rsidRPr="002C3682" w:rsidRDefault="004F3CB2">
      <w:pPr>
        <w:pStyle w:val="Textbody"/>
        <w:rPr>
          <w:lang w:val="en-CA"/>
        </w:rPr>
      </w:pPr>
      <w:r w:rsidRPr="002C3682">
        <w:rPr>
          <w:lang w:val="en-CA"/>
        </w:rPr>
        <w:tab/>
        <w:t>truth? ___________________________________________________________________________</w:t>
      </w:r>
    </w:p>
    <w:p w14:paraId="158081CB" w14:textId="77777777" w:rsidR="00117982" w:rsidRPr="002C3682" w:rsidRDefault="002C3682">
      <w:pPr>
        <w:pStyle w:val="Textbody"/>
        <w:rPr>
          <w:lang w:val="en-CA"/>
        </w:rPr>
      </w:pPr>
      <w:r>
        <w:rPr>
          <w:lang w:val="en-CA"/>
        </w:rPr>
        <w:t>3</w:t>
      </w:r>
      <w:r w:rsidR="004F3CB2" w:rsidRPr="002C3682">
        <w:rPr>
          <w:lang w:val="en-CA"/>
        </w:rPr>
        <w:t>.</w:t>
      </w:r>
      <w:r>
        <w:rPr>
          <w:lang w:val="en-CA"/>
        </w:rPr>
        <w:t>(</w:t>
      </w:r>
      <w:r w:rsidR="0057430D">
        <w:rPr>
          <w:lang w:val="en-CA"/>
        </w:rPr>
        <w:t>3</w:t>
      </w:r>
      <w:r>
        <w:rPr>
          <w:lang w:val="en-CA"/>
        </w:rPr>
        <w:t>)</w:t>
      </w:r>
      <w:r w:rsidR="004F3CB2" w:rsidRPr="002C3682">
        <w:rPr>
          <w:lang w:val="en-CA"/>
        </w:rPr>
        <w:t xml:space="preserve"> Why is it such a great thing to say that the God of the Bible is your Father?</w:t>
      </w:r>
    </w:p>
    <w:p w14:paraId="7E000309" w14:textId="77777777" w:rsidR="002C3682" w:rsidRPr="002C3682" w:rsidRDefault="002C3682" w:rsidP="002C368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61817C9C" w14:textId="77777777" w:rsidR="002C3682" w:rsidRPr="002C3682" w:rsidRDefault="002C3682" w:rsidP="002C368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3F964EC1" w14:textId="77777777" w:rsidR="002C3682" w:rsidRPr="002C3682" w:rsidRDefault="002C3682" w:rsidP="002C368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0458130A" w14:textId="77777777" w:rsidR="00117982" w:rsidRPr="002C3682" w:rsidRDefault="004F3CB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41DF20B4" w14:textId="77777777" w:rsidR="00117982" w:rsidRPr="002C3682" w:rsidRDefault="004F3CB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27F66A77" w14:textId="77777777" w:rsidR="00117982" w:rsidRDefault="004F3CB2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335F1F3D" w14:textId="77777777" w:rsidR="0057430D" w:rsidRDefault="0057430D">
      <w:pPr>
        <w:pStyle w:val="Textbody"/>
        <w:rPr>
          <w:lang w:val="en-CA"/>
        </w:rPr>
      </w:pPr>
      <w:r>
        <w:rPr>
          <w:lang w:val="en-CA"/>
        </w:rPr>
        <w:t>4. (2) What does it mean to say that God is “Almighty”? _____________________________________</w:t>
      </w:r>
    </w:p>
    <w:p w14:paraId="633E2FFD" w14:textId="77777777" w:rsidR="0057430D" w:rsidRPr="002C3682" w:rsidRDefault="0057430D" w:rsidP="0057430D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63C3EC07" w14:textId="77777777" w:rsidR="0057430D" w:rsidRPr="002C3682" w:rsidRDefault="0057430D" w:rsidP="0057430D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0F816293" w14:textId="03C44B17" w:rsidR="008C0330" w:rsidRDefault="0057430D" w:rsidP="0018159E">
      <w:pPr>
        <w:pStyle w:val="Textbody"/>
        <w:rPr>
          <w:lang w:val="en-CA"/>
        </w:rPr>
      </w:pPr>
      <w:r w:rsidRPr="002C3682">
        <w:rPr>
          <w:lang w:val="en-CA"/>
        </w:rPr>
        <w:tab/>
        <w:t>________________________________________________________________________________</w:t>
      </w:r>
    </w:p>
    <w:p w14:paraId="6C7A321C" w14:textId="5ECE2C6D" w:rsidR="00C7146A" w:rsidRDefault="00C7146A">
      <w:pPr>
        <w:rPr>
          <w:lang w:val="en-CA"/>
        </w:rPr>
      </w:pPr>
      <w:r>
        <w:rPr>
          <w:lang w:val="en-CA"/>
        </w:rPr>
        <w:br w:type="page"/>
      </w:r>
    </w:p>
    <w:p w14:paraId="268B2957" w14:textId="60AF9962" w:rsidR="0057430D" w:rsidRPr="002C3682" w:rsidRDefault="00C7146A" w:rsidP="0057430D">
      <w:pPr>
        <w:pStyle w:val="Textbody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4B9C355E" wp14:editId="6250808B">
            <wp:extent cx="6332220" cy="7727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7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30D" w:rsidRPr="002C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A6BD" w14:textId="77777777" w:rsidR="00E75699" w:rsidRDefault="00E75699">
      <w:r>
        <w:separator/>
      </w:r>
    </w:p>
  </w:endnote>
  <w:endnote w:type="continuationSeparator" w:id="0">
    <w:p w14:paraId="4964A3F6" w14:textId="77777777" w:rsidR="00E75699" w:rsidRDefault="00E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96D" w14:textId="77777777" w:rsidR="007401CA" w:rsidRDefault="0074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A5F9" w14:textId="77777777" w:rsidR="007401CA" w:rsidRDefault="0074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EFF" w14:textId="77777777" w:rsidR="007401CA" w:rsidRDefault="0074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66D" w14:textId="77777777" w:rsidR="00E75699" w:rsidRDefault="00E75699">
      <w:r>
        <w:rPr>
          <w:color w:val="000000"/>
        </w:rPr>
        <w:separator/>
      </w:r>
    </w:p>
  </w:footnote>
  <w:footnote w:type="continuationSeparator" w:id="0">
    <w:p w14:paraId="7146FB5C" w14:textId="77777777" w:rsidR="00E75699" w:rsidRDefault="00E7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D4A2" w14:textId="77777777" w:rsidR="007401CA" w:rsidRDefault="0074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C80D" w14:textId="24711950" w:rsidR="00F84BF7" w:rsidRPr="002C3682" w:rsidRDefault="002C3682" w:rsidP="002C3682">
    <w:pPr>
      <w:pStyle w:val="Header"/>
    </w:pPr>
    <w:r>
      <w:rPr>
        <w:sz w:val="14"/>
        <w:szCs w:val="14"/>
        <w:lang w:val="en-CA"/>
      </w:rPr>
      <w:t>1</w:t>
    </w:r>
    <w:r w:rsidR="007401CA">
      <w:rPr>
        <w:sz w:val="14"/>
        <w:szCs w:val="14"/>
        <w:lang w:val="en-CA"/>
      </w:rPr>
      <w:t>.16C</w:t>
    </w:r>
    <w:r w:rsidRPr="00512994">
      <w:rPr>
        <w:sz w:val="14"/>
        <w:szCs w:val="14"/>
        <w:lang w:val="en-CA"/>
      </w:rPr>
      <w:t xml:space="preserve">   </w:t>
    </w:r>
    <w:r w:rsidR="0057430D">
      <w:rPr>
        <w:sz w:val="14"/>
        <w:szCs w:val="14"/>
        <w:lang w:val="en-CA"/>
      </w:rPr>
      <w:tab/>
    </w:r>
    <w:r w:rsidR="0057430D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BA98" w14:textId="77777777" w:rsidR="007401CA" w:rsidRDefault="00740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707"/>
    <w:multiLevelType w:val="multilevel"/>
    <w:tmpl w:val="7180C0F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8BD0408"/>
    <w:multiLevelType w:val="multilevel"/>
    <w:tmpl w:val="C882A1E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82"/>
    <w:rsid w:val="00003426"/>
    <w:rsid w:val="00021BE3"/>
    <w:rsid w:val="00117982"/>
    <w:rsid w:val="0018159E"/>
    <w:rsid w:val="0023201E"/>
    <w:rsid w:val="002C3682"/>
    <w:rsid w:val="003F6A6D"/>
    <w:rsid w:val="004F3CB2"/>
    <w:rsid w:val="0057430D"/>
    <w:rsid w:val="00733BAF"/>
    <w:rsid w:val="007401CA"/>
    <w:rsid w:val="008C0330"/>
    <w:rsid w:val="00AD7280"/>
    <w:rsid w:val="00C7146A"/>
    <w:rsid w:val="00E75699"/>
    <w:rsid w:val="00E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09CE"/>
  <w15:docId w15:val="{660F4084-AA01-4C18-84CF-E96A2AC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2C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2014-08-28T04:46:00Z</cp:lastPrinted>
  <dcterms:created xsi:type="dcterms:W3CDTF">2022-01-10T15:18:00Z</dcterms:created>
  <dcterms:modified xsi:type="dcterms:W3CDTF">2022-01-10T15:18:00Z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