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86B2" w14:textId="77777777" w:rsidR="005572D7" w:rsidRDefault="00EA1AFC">
      <w:pPr>
        <w:pStyle w:val="Heading1"/>
        <w:jc w:val="center"/>
      </w:pPr>
      <w:r>
        <w:t>Lesson 17:</w:t>
      </w:r>
      <w:r w:rsidR="00CD0483">
        <w:t xml:space="preserve"> Review 16</w:t>
      </w:r>
    </w:p>
    <w:p w14:paraId="7EC4F1C7" w14:textId="59F9223F" w:rsidR="005572D7" w:rsidRDefault="00CD0483">
      <w:pPr>
        <w:pStyle w:val="Heading2"/>
        <w:rPr>
          <w:i w:val="0"/>
        </w:rPr>
      </w:pPr>
      <w:r w:rsidRPr="00A83625">
        <w:rPr>
          <w:i w:val="0"/>
        </w:rPr>
        <w:t>Memory work</w:t>
      </w:r>
    </w:p>
    <w:p w14:paraId="45A3AC25" w14:textId="5EE17772" w:rsidR="008544E3" w:rsidRPr="008544E3" w:rsidRDefault="008544E3" w:rsidP="008544E3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If you learned the song version, use the back of this sheet.</w:t>
      </w:r>
    </w:p>
    <w:p w14:paraId="647C4E09" w14:textId="77777777" w:rsidR="005572D7" w:rsidRDefault="00CD0483">
      <w:pPr>
        <w:pStyle w:val="Heading3"/>
        <w:spacing w:after="113"/>
        <w:rPr>
          <w:iCs/>
          <w:lang w:val="en-US"/>
        </w:rPr>
      </w:pPr>
      <w:r>
        <w:rPr>
          <w:iCs/>
          <w:lang w:val="en-US"/>
        </w:rPr>
        <w:t>26. Q. What do you believe when you say: I believe in God the Father almighty, Creator of heaven and earth?</w:t>
      </w:r>
    </w:p>
    <w:p w14:paraId="0FCAA67C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A. That ____________________________________________________________________________</w:t>
      </w:r>
    </w:p>
    <w:p w14:paraId="6C619625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who ____________________________________________________________________________</w:t>
      </w:r>
    </w:p>
    <w:p w14:paraId="76CA04FF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and who _____________________________________________</w:t>
      </w:r>
    </w:p>
    <w:p w14:paraId="3F2E98B5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by _____________________________________________________</w:t>
      </w:r>
    </w:p>
    <w:p w14:paraId="79A52B25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is</w:t>
      </w:r>
      <w:r w:rsidR="00EA1AF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my ____________ and _________________________.</w:t>
      </w:r>
    </w:p>
    <w:p w14:paraId="50753103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In Him _________________________________________________________________</w:t>
      </w:r>
    </w:p>
    <w:p w14:paraId="3AE6229F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that _______________________________________________</w:t>
      </w:r>
    </w:p>
    <w:p w14:paraId="29CB0222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ab/>
        <w:t>with ________________________</w:t>
      </w:r>
    </w:p>
    <w:p w14:paraId="6C1D9A0E" w14:textId="77777777" w:rsidR="005572D7" w:rsidRDefault="00CD0483">
      <w:pPr>
        <w:pStyle w:val="Textbody"/>
        <w:spacing w:after="113"/>
        <w:rPr>
          <w:i/>
          <w:iCs/>
          <w:lang w:val="en-US"/>
        </w:rPr>
      </w:pPr>
      <w:r>
        <w:rPr>
          <w:i/>
          <w:iCs/>
          <w:lang w:val="en-US"/>
        </w:rPr>
        <w:t>He is ______________________________________________________________________________</w:t>
      </w:r>
    </w:p>
    <w:p w14:paraId="46AC04C5" w14:textId="77777777" w:rsidR="005572D7" w:rsidRDefault="004D1B6B" w:rsidP="004D1B6B">
      <w:pPr>
        <w:pStyle w:val="Textbody"/>
        <w:spacing w:after="113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and  </w:t>
      </w:r>
      <w:r w:rsidR="00CD0483">
        <w:rPr>
          <w:i/>
          <w:iCs/>
          <w:lang w:val="en-US"/>
        </w:rPr>
        <w:t>_____________________</w:t>
      </w:r>
      <w:r>
        <w:rPr>
          <w:i/>
          <w:iCs/>
          <w:lang w:val="en-US"/>
        </w:rPr>
        <w:t xml:space="preserve"> also </w:t>
      </w:r>
      <w:r w:rsidR="00CD0483">
        <w:rPr>
          <w:i/>
          <w:iCs/>
          <w:lang w:val="en-US"/>
        </w:rPr>
        <w:t>__________________________________________________</w:t>
      </w:r>
    </w:p>
    <w:p w14:paraId="503FD2CE" w14:textId="77777777" w:rsidR="00A83625" w:rsidRDefault="00A83625" w:rsidP="00A83625">
      <w:pPr>
        <w:pStyle w:val="Heading3"/>
      </w:pPr>
      <w:r>
        <w:rPr>
          <w:iCs/>
          <w:lang w:val="en-US"/>
        </w:rPr>
        <w:t>27. Q. What do you understand by the providence of God?</w:t>
      </w:r>
    </w:p>
    <w:p w14:paraId="3B870F7D" w14:textId="77777777" w:rsidR="00A83625" w:rsidRPr="00E01EEE" w:rsidRDefault="00A83625" w:rsidP="00A83625">
      <w:pPr>
        <w:pStyle w:val="Textbody"/>
        <w:spacing w:before="120" w:after="0"/>
        <w:rPr>
          <w:lang w:val="en-CA"/>
        </w:rPr>
      </w:pPr>
      <w:r>
        <w:rPr>
          <w:i/>
          <w:iCs/>
          <w:lang w:val="en-US"/>
        </w:rPr>
        <w:t xml:space="preserve">A. </w:t>
      </w:r>
      <w:r w:rsidR="00EA1AFC">
        <w:rPr>
          <w:i/>
          <w:iCs/>
          <w:lang w:val="en-US"/>
        </w:rPr>
        <w:t xml:space="preserve">His </w:t>
      </w:r>
      <w:r>
        <w:rPr>
          <w:i/>
          <w:iCs/>
          <w:lang w:val="en-US"/>
        </w:rPr>
        <w:t>_____________________________________________________________</w:t>
      </w:r>
    </w:p>
    <w:p w14:paraId="476A0268" w14:textId="77777777" w:rsidR="00A83625" w:rsidRPr="00E01EEE" w:rsidRDefault="00A83625" w:rsidP="00A83625">
      <w:pPr>
        <w:pStyle w:val="Textbody"/>
        <w:spacing w:before="120" w:after="0"/>
        <w:ind w:firstLine="340"/>
        <w:rPr>
          <w:lang w:val="en-CA"/>
        </w:rPr>
      </w:pPr>
      <w:r>
        <w:rPr>
          <w:i/>
          <w:iCs/>
          <w:lang w:val="en-US"/>
        </w:rPr>
        <w:t>Whereby ________________________________________________________________________</w:t>
      </w:r>
    </w:p>
    <w:p w14:paraId="48EB1B02" w14:textId="77777777" w:rsidR="00A83625" w:rsidRPr="00E01EEE" w:rsidRDefault="00A83625" w:rsidP="00A83625">
      <w:pPr>
        <w:pStyle w:val="Textbody"/>
        <w:spacing w:before="120" w:after="0"/>
        <w:rPr>
          <w:lang w:val="en-CA"/>
        </w:rPr>
      </w:pPr>
      <w:r>
        <w:rPr>
          <w:i/>
          <w:iCs/>
          <w:lang w:val="en-US"/>
        </w:rPr>
        <w:tab/>
        <w:t>and ____________________________________________________________________________</w:t>
      </w:r>
    </w:p>
    <w:p w14:paraId="7E7803A6" w14:textId="02E813F2" w:rsidR="00A83625" w:rsidRDefault="00A83625" w:rsidP="00A83625">
      <w:pPr>
        <w:pStyle w:val="Textbody"/>
        <w:spacing w:before="120"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_____________________________________________________________________________</w:t>
      </w:r>
    </w:p>
    <w:p w14:paraId="1C51E7C2" w14:textId="77777777" w:rsidR="00FA461A" w:rsidRPr="00E01EEE" w:rsidRDefault="00FA461A" w:rsidP="00A83625">
      <w:pPr>
        <w:pStyle w:val="Textbody"/>
        <w:spacing w:before="120" w:after="0"/>
        <w:rPr>
          <w:lang w:val="en-CA"/>
        </w:rPr>
      </w:pPr>
    </w:p>
    <w:p w14:paraId="5D30F508" w14:textId="77777777" w:rsidR="005572D7" w:rsidRPr="00A83625" w:rsidRDefault="00CD0483">
      <w:pPr>
        <w:pStyle w:val="Heading2"/>
        <w:rPr>
          <w:i w:val="0"/>
        </w:rPr>
      </w:pPr>
      <w:r w:rsidRPr="00A83625">
        <w:rPr>
          <w:i w:val="0"/>
        </w:rPr>
        <w:t>Review questions</w:t>
      </w:r>
    </w:p>
    <w:p w14:paraId="3A352C51" w14:textId="201ED5B4" w:rsidR="005572D7" w:rsidRPr="00A83625" w:rsidRDefault="00CD0483">
      <w:pPr>
        <w:pStyle w:val="Textbody"/>
        <w:rPr>
          <w:lang w:val="en-CA"/>
        </w:rPr>
      </w:pPr>
      <w:r w:rsidRPr="00A83625">
        <w:rPr>
          <w:lang w:val="en-CA"/>
        </w:rPr>
        <w:t>1.</w:t>
      </w:r>
      <w:r w:rsidR="00A83625">
        <w:rPr>
          <w:lang w:val="en-CA"/>
        </w:rPr>
        <w:t>(2)</w:t>
      </w:r>
      <w:r w:rsidRPr="00A83625">
        <w:rPr>
          <w:lang w:val="en-CA"/>
        </w:rPr>
        <w:t xml:space="preserve"> What word do we find in the word “providence” and what does </w:t>
      </w:r>
      <w:r w:rsidR="008544E3">
        <w:rPr>
          <w:lang w:val="en-CA"/>
        </w:rPr>
        <w:t>“providence”</w:t>
      </w:r>
      <w:r w:rsidRPr="00A83625">
        <w:rPr>
          <w:lang w:val="en-CA"/>
        </w:rPr>
        <w:t xml:space="preserve"> literally mean?</w:t>
      </w:r>
    </w:p>
    <w:p w14:paraId="24F1F54C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ab/>
        <w:t>________________________________________________________________________________</w:t>
      </w:r>
    </w:p>
    <w:p w14:paraId="715C1E3A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ab/>
        <w:t>________________________________________________________________________________</w:t>
      </w:r>
    </w:p>
    <w:p w14:paraId="76008B0E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>2.</w:t>
      </w:r>
      <w:r w:rsidR="00A83625">
        <w:rPr>
          <w:lang w:val="en-CA"/>
        </w:rPr>
        <w:t>(2)</w:t>
      </w:r>
      <w:r w:rsidRPr="00A83625">
        <w:rPr>
          <w:lang w:val="en-CA"/>
        </w:rPr>
        <w:t xml:space="preserve"> Could God have destroyed this world completely with the Flood? __________</w:t>
      </w:r>
    </w:p>
    <w:p w14:paraId="0DE39F2F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>3.</w:t>
      </w:r>
      <w:r w:rsidR="00A83625">
        <w:rPr>
          <w:lang w:val="en-CA"/>
        </w:rPr>
        <w:t>(2)</w:t>
      </w:r>
      <w:r w:rsidRPr="00A83625">
        <w:rPr>
          <w:lang w:val="en-CA"/>
        </w:rPr>
        <w:t xml:space="preserve"> What sign did God give that He would never destroy the world with a flood again? ____________</w:t>
      </w:r>
    </w:p>
    <w:p w14:paraId="705E94BB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>4.</w:t>
      </w:r>
      <w:r w:rsidR="00A83625">
        <w:rPr>
          <w:lang w:val="en-CA"/>
        </w:rPr>
        <w:t>(4)</w:t>
      </w:r>
      <w:r w:rsidRPr="00A83625">
        <w:rPr>
          <w:lang w:val="en-CA"/>
        </w:rPr>
        <w:t xml:space="preserve"> Complete the following:</w:t>
      </w:r>
    </w:p>
    <w:p w14:paraId="777CAEC9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ab/>
        <w:t>God is _______________________: He made all things</w:t>
      </w:r>
    </w:p>
    <w:p w14:paraId="054A41BF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ab/>
        <w:t>God is ______________________ and Provider: He provides for all things to continue.</w:t>
      </w:r>
    </w:p>
    <w:p w14:paraId="0CC8DF15" w14:textId="77777777" w:rsidR="005572D7" w:rsidRPr="00A83625" w:rsidRDefault="00CD0483">
      <w:pPr>
        <w:pStyle w:val="Textbody"/>
        <w:spacing w:after="0" w:line="360" w:lineRule="auto"/>
        <w:rPr>
          <w:lang w:val="en-CA"/>
        </w:rPr>
      </w:pPr>
      <w:r w:rsidRPr="00A83625">
        <w:rPr>
          <w:lang w:val="en-CA"/>
        </w:rPr>
        <w:tab/>
        <w:t>God is ______________________: He ____________________ all things that happen.</w:t>
      </w:r>
    </w:p>
    <w:p w14:paraId="1122DFEE" w14:textId="0AB026CF" w:rsidR="005572D7" w:rsidRDefault="00CD0483">
      <w:pPr>
        <w:pStyle w:val="Textbody"/>
        <w:spacing w:after="0" w:line="360" w:lineRule="auto"/>
      </w:pPr>
      <w:r w:rsidRPr="00A83625">
        <w:rPr>
          <w:lang w:val="en-CA"/>
        </w:rPr>
        <w:tab/>
      </w:r>
      <w:proofErr w:type="spellStart"/>
      <w:r>
        <w:t>This</w:t>
      </w:r>
      <w:proofErr w:type="spellEnd"/>
      <w:r>
        <w:t xml:space="preserve"> _____________________ God is ____________________________!</w:t>
      </w:r>
    </w:p>
    <w:p w14:paraId="22CD973C" w14:textId="442FAFF0" w:rsidR="008544E3" w:rsidRDefault="008544E3">
      <w:r>
        <w:br w:type="page"/>
      </w:r>
    </w:p>
    <w:p w14:paraId="60A8616F" w14:textId="77777777" w:rsidR="00B158B4" w:rsidRDefault="00B158B4">
      <w:pPr>
        <w:pStyle w:val="Textbody"/>
        <w:spacing w:after="0" w:line="360" w:lineRule="auto"/>
      </w:pPr>
    </w:p>
    <w:p w14:paraId="747D6D8A" w14:textId="2D7445D9" w:rsidR="008544E3" w:rsidRDefault="00EA3119">
      <w:pPr>
        <w:pStyle w:val="Textbody"/>
        <w:spacing w:after="0" w:line="360" w:lineRule="auto"/>
      </w:pPr>
      <w:r>
        <w:t xml:space="preserve">1. </w:t>
      </w:r>
      <w:r w:rsidR="00445157">
        <w:t xml:space="preserve">I </w:t>
      </w:r>
      <w:proofErr w:type="spellStart"/>
      <w:r w:rsidR="00445157">
        <w:t>believe</w:t>
      </w:r>
      <w:proofErr w:type="spellEnd"/>
      <w:r w:rsidR="00445157">
        <w:t xml:space="preserve"> _________________________________________________________________________</w:t>
      </w:r>
    </w:p>
    <w:p w14:paraId="4CEC8169" w14:textId="02B42A6F" w:rsidR="00445157" w:rsidRDefault="006B4D1E">
      <w:pPr>
        <w:pStyle w:val="Textbody"/>
        <w:spacing w:after="0" w:line="360" w:lineRule="auto"/>
      </w:pPr>
      <w:proofErr w:type="gramStart"/>
      <w:r>
        <w:t>he</w:t>
      </w:r>
      <w:proofErr w:type="gramEnd"/>
      <w:r w:rsidR="00445157">
        <w:t>________________________________________________________________________________</w:t>
      </w:r>
    </w:p>
    <w:p w14:paraId="740B49A8" w14:textId="35746376" w:rsidR="00445157" w:rsidRDefault="006B4D1E" w:rsidP="00445157">
      <w:pPr>
        <w:pStyle w:val="Textbody"/>
        <w:spacing w:after="0" w:line="360" w:lineRule="auto"/>
      </w:pPr>
      <w:r>
        <w:t>Out</w:t>
      </w:r>
      <w:r w:rsidR="00445157">
        <w:t>_______________________________________________________________________________</w:t>
      </w:r>
    </w:p>
    <w:p w14:paraId="70159934" w14:textId="149463E6" w:rsidR="00445157" w:rsidRDefault="006B4D1E" w:rsidP="00445157">
      <w:pPr>
        <w:pStyle w:val="Textbody"/>
        <w:spacing w:after="0" w:line="360" w:lineRule="auto"/>
      </w:pPr>
      <w:r>
        <w:t>Everything</w:t>
      </w:r>
      <w:r w:rsidR="00445157">
        <w:t>_________________________________________________________________________</w:t>
      </w:r>
    </w:p>
    <w:p w14:paraId="0A4988A4" w14:textId="3AAB7255" w:rsidR="004916E7" w:rsidRDefault="006B4D1E" w:rsidP="004916E7">
      <w:pPr>
        <w:pStyle w:val="Textbody"/>
        <w:spacing w:after="0" w:line="360" w:lineRule="auto"/>
      </w:pPr>
      <w:r>
        <w:t>By</w:t>
      </w:r>
      <w:r w:rsidR="004916E7">
        <w:t>_______________________________________________________________________________</w:t>
      </w:r>
    </w:p>
    <w:p w14:paraId="420BB473" w14:textId="4C38A03F" w:rsidR="004916E7" w:rsidRDefault="006B4D1E" w:rsidP="004916E7">
      <w:pPr>
        <w:pStyle w:val="Textbody"/>
        <w:spacing w:after="0" w:line="360" w:lineRule="auto"/>
      </w:pPr>
      <w:r>
        <w:t xml:space="preserve">He </w:t>
      </w:r>
      <w:r w:rsidR="004916E7">
        <w:t>_______________________________________________________________________________</w:t>
      </w:r>
    </w:p>
    <w:p w14:paraId="56167472" w14:textId="53F2CFEB" w:rsidR="004916E7" w:rsidRDefault="006B4D1E" w:rsidP="004916E7">
      <w:pPr>
        <w:pStyle w:val="Textbody"/>
        <w:spacing w:after="0" w:line="360" w:lineRule="auto"/>
      </w:pPr>
      <w:r>
        <w:t xml:space="preserve">For </w:t>
      </w:r>
      <w:r w:rsidR="004916E7">
        <w:t>_______________________________________________________________________________</w:t>
      </w:r>
    </w:p>
    <w:p w14:paraId="07A364BE" w14:textId="293A2E69" w:rsidR="00445157" w:rsidRDefault="006B4D1E" w:rsidP="00445157">
      <w:pPr>
        <w:pStyle w:val="Textbody"/>
        <w:spacing w:after="0" w:line="360" w:lineRule="auto"/>
      </w:pPr>
      <w:proofErr w:type="spellStart"/>
      <w:r>
        <w:t>He’s</w:t>
      </w:r>
      <w:proofErr w:type="spellEnd"/>
      <w:r>
        <w:t xml:space="preserve"> </w:t>
      </w:r>
      <w:r w:rsidR="00445157">
        <w:t>______________________________________________________________________________</w:t>
      </w:r>
    </w:p>
    <w:p w14:paraId="1EFAA9A9" w14:textId="77777777" w:rsidR="004916E7" w:rsidRDefault="004916E7">
      <w:pPr>
        <w:pStyle w:val="Textbody"/>
        <w:spacing w:after="0" w:line="360" w:lineRule="auto"/>
      </w:pPr>
    </w:p>
    <w:p w14:paraId="01F562E4" w14:textId="2A63110F" w:rsidR="005572D7" w:rsidRDefault="00EA3119">
      <w:pPr>
        <w:pStyle w:val="Textbody"/>
        <w:spacing w:after="0" w:line="360" w:lineRule="auto"/>
      </w:pPr>
      <w:r>
        <w:t xml:space="preserve">2. </w:t>
      </w:r>
      <w:r w:rsidR="004916E7">
        <w:t xml:space="preserve">I </w:t>
      </w:r>
      <w:proofErr w:type="spellStart"/>
      <w:r w:rsidR="004916E7">
        <w:t>rely</w:t>
      </w:r>
      <w:proofErr w:type="spellEnd"/>
      <w:r w:rsidR="004916E7">
        <w:t xml:space="preserve"> ___________________________________________________________________________</w:t>
      </w:r>
    </w:p>
    <w:p w14:paraId="28C8B71E" w14:textId="1210FC92" w:rsidR="004916E7" w:rsidRDefault="006B4D1E" w:rsidP="004916E7">
      <w:pPr>
        <w:pStyle w:val="Textbody"/>
        <w:spacing w:after="0" w:line="360" w:lineRule="auto"/>
      </w:pPr>
      <w:r>
        <w:t xml:space="preserve">As </w:t>
      </w:r>
      <w:r w:rsidR="004916E7">
        <w:t>________________________________________________________________________________</w:t>
      </w:r>
    </w:p>
    <w:p w14:paraId="3725D529" w14:textId="42084AC3" w:rsidR="004916E7" w:rsidRDefault="006B4D1E" w:rsidP="004916E7">
      <w:pPr>
        <w:pStyle w:val="Textbody"/>
        <w:spacing w:after="0" w:line="360" w:lineRule="auto"/>
      </w:pPr>
      <w:proofErr w:type="spellStart"/>
      <w:r>
        <w:t>That</w:t>
      </w:r>
      <w:proofErr w:type="spellEnd"/>
      <w:r>
        <w:t xml:space="preserve"> </w:t>
      </w:r>
      <w:r w:rsidR="004916E7">
        <w:t>______________________________________________________________________________</w:t>
      </w:r>
    </w:p>
    <w:p w14:paraId="416F68E0" w14:textId="59901337" w:rsidR="004916E7" w:rsidRDefault="006B4D1E" w:rsidP="004916E7">
      <w:pPr>
        <w:pStyle w:val="Textbody"/>
        <w:spacing w:after="0" w:line="360" w:lineRule="auto"/>
      </w:pPr>
      <w:r>
        <w:t xml:space="preserve">For </w:t>
      </w:r>
      <w:r w:rsidR="004916E7">
        <w:t>_______________________________________________________________________________</w:t>
      </w:r>
    </w:p>
    <w:p w14:paraId="6A173130" w14:textId="285997C4" w:rsidR="004916E7" w:rsidRDefault="00CC5432" w:rsidP="004916E7">
      <w:pPr>
        <w:pStyle w:val="Textbody"/>
        <w:spacing w:after="0" w:line="360" w:lineRule="auto"/>
      </w:pPr>
      <w:r>
        <w:t>He</w:t>
      </w:r>
      <w:r w:rsidR="004916E7">
        <w:t>_______________________________________________________________________________</w:t>
      </w:r>
    </w:p>
    <w:p w14:paraId="16C6FA26" w14:textId="7EBBE395" w:rsidR="004916E7" w:rsidRDefault="00CC5432" w:rsidP="004916E7">
      <w:pPr>
        <w:pStyle w:val="Textbody"/>
        <w:spacing w:after="0" w:line="360" w:lineRule="auto"/>
      </w:pPr>
      <w:r>
        <w:t>All</w:t>
      </w:r>
      <w:r w:rsidR="004916E7">
        <w:t>________________________________________________________________________________</w:t>
      </w:r>
    </w:p>
    <w:p w14:paraId="6A773302" w14:textId="719DF632" w:rsidR="004916E7" w:rsidRDefault="00CC5432" w:rsidP="004916E7">
      <w:pPr>
        <w:pStyle w:val="Textbody"/>
        <w:spacing w:after="0" w:line="360" w:lineRule="auto"/>
      </w:pPr>
      <w:r>
        <w:t>For</w:t>
      </w:r>
      <w:r w:rsidR="004916E7">
        <w:t>________________________________________________________________________________</w:t>
      </w:r>
    </w:p>
    <w:p w14:paraId="79ECBE32" w14:textId="6855FC91" w:rsidR="004916E7" w:rsidRDefault="00CC5432" w:rsidP="004916E7">
      <w:pPr>
        <w:pStyle w:val="Textbody"/>
        <w:spacing w:after="0" w:line="360" w:lineRule="auto"/>
      </w:pPr>
      <w:proofErr w:type="spellStart"/>
      <w:r>
        <w:t>He’s</w:t>
      </w:r>
      <w:proofErr w:type="spellEnd"/>
      <w:r>
        <w:t xml:space="preserve"> </w:t>
      </w:r>
      <w:r w:rsidR="004916E7">
        <w:t>______________________________________________________________________________</w:t>
      </w:r>
    </w:p>
    <w:p w14:paraId="18BD75EC" w14:textId="77777777" w:rsidR="004916E7" w:rsidRDefault="004916E7">
      <w:pPr>
        <w:pStyle w:val="Textbody"/>
        <w:spacing w:after="0" w:line="360" w:lineRule="auto"/>
      </w:pPr>
    </w:p>
    <w:p w14:paraId="68308770" w14:textId="542D7A9B" w:rsidR="004916E7" w:rsidRDefault="00EA3119">
      <w:pPr>
        <w:pStyle w:val="Textbody"/>
        <w:spacing w:after="0" w:line="360" w:lineRule="auto"/>
      </w:pPr>
      <w:r>
        <w:t xml:space="preserve">3. </w:t>
      </w:r>
      <w:r w:rsidR="004916E7">
        <w:t xml:space="preserve">God </w:t>
      </w:r>
      <w:proofErr w:type="spellStart"/>
      <w:r w:rsidR="004916E7">
        <w:t>upholds</w:t>
      </w:r>
      <w:proofErr w:type="spellEnd"/>
      <w:r w:rsidR="004916E7">
        <w:t xml:space="preserve"> _____________________________________________________________________</w:t>
      </w:r>
    </w:p>
    <w:p w14:paraId="2CB61A39" w14:textId="78387E35" w:rsidR="004916E7" w:rsidRDefault="00CC5432" w:rsidP="004916E7">
      <w:pPr>
        <w:pStyle w:val="Textbody"/>
        <w:spacing w:after="0" w:line="360" w:lineRule="auto"/>
      </w:pPr>
      <w:proofErr w:type="spellStart"/>
      <w:r>
        <w:t>By</w:t>
      </w:r>
      <w:proofErr w:type="spellEnd"/>
      <w:r>
        <w:t xml:space="preserve"> </w:t>
      </w:r>
      <w:r w:rsidR="004916E7">
        <w:t>______________________________________________________________________________</w:t>
      </w:r>
    </w:p>
    <w:p w14:paraId="6118D3D9" w14:textId="7C443633" w:rsidR="004916E7" w:rsidRDefault="00CC5432" w:rsidP="004916E7">
      <w:pPr>
        <w:pStyle w:val="Textbody"/>
        <w:spacing w:after="0" w:line="360" w:lineRule="auto"/>
      </w:pPr>
      <w:r>
        <w:t>So</w:t>
      </w:r>
      <w:r w:rsidR="004916E7">
        <w:t>________________________________________________________________________________</w:t>
      </w:r>
    </w:p>
    <w:p w14:paraId="10840F31" w14:textId="26925D4E" w:rsidR="004916E7" w:rsidRDefault="00CC5432" w:rsidP="004916E7">
      <w:pPr>
        <w:pStyle w:val="Textbody"/>
        <w:spacing w:after="0" w:line="360" w:lineRule="auto"/>
      </w:pPr>
      <w:proofErr w:type="spellStart"/>
      <w:r>
        <w:t>Rain</w:t>
      </w:r>
      <w:proofErr w:type="spellEnd"/>
      <w:r>
        <w:t xml:space="preserve"> </w:t>
      </w:r>
      <w:r w:rsidR="004916E7">
        <w:t>______________________________________________________________________________</w:t>
      </w:r>
    </w:p>
    <w:p w14:paraId="354778BC" w14:textId="2F64F61E" w:rsidR="004916E7" w:rsidRDefault="00CC5432" w:rsidP="004916E7">
      <w:pPr>
        <w:pStyle w:val="Textbody"/>
        <w:spacing w:after="0" w:line="360" w:lineRule="auto"/>
      </w:pPr>
      <w:r>
        <w:t xml:space="preserve">Do </w:t>
      </w:r>
      <w:r w:rsidR="004916E7">
        <w:t>_______________________________________________________________________________</w:t>
      </w:r>
    </w:p>
    <w:p w14:paraId="11EF850A" w14:textId="34A46197" w:rsidR="004916E7" w:rsidRDefault="00CC5432" w:rsidP="004916E7">
      <w:pPr>
        <w:pStyle w:val="Textbody"/>
        <w:spacing w:after="0" w:line="360" w:lineRule="auto"/>
      </w:pPr>
      <w:r>
        <w:t>But</w:t>
      </w:r>
      <w:r w:rsidR="004916E7">
        <w:t>_______________________________________________________________________________</w:t>
      </w:r>
    </w:p>
    <w:p w14:paraId="2CCF81B6" w14:textId="62082BAA" w:rsidR="004916E7" w:rsidRDefault="00CC5432" w:rsidP="004916E7">
      <w:pPr>
        <w:pStyle w:val="Textbody"/>
        <w:spacing w:after="0" w:line="360" w:lineRule="auto"/>
      </w:pPr>
      <w:proofErr w:type="spellStart"/>
      <w:r>
        <w:t>He’s</w:t>
      </w:r>
      <w:proofErr w:type="spellEnd"/>
      <w:r>
        <w:t xml:space="preserve"> </w:t>
      </w:r>
      <w:r w:rsidR="004916E7">
        <w:t>______________________________________________________________________________</w:t>
      </w:r>
    </w:p>
    <w:p w14:paraId="2FAFFBFC" w14:textId="0EAAA30E" w:rsidR="004916E7" w:rsidRDefault="00CC5432" w:rsidP="004916E7">
      <w:pPr>
        <w:pStyle w:val="Textbody"/>
        <w:spacing w:after="0" w:line="360" w:lineRule="auto"/>
      </w:pPr>
      <w:r>
        <w:t xml:space="preserve">From </w:t>
      </w:r>
      <w:r w:rsidR="004916E7">
        <w:t>______________________________________________________________________________</w:t>
      </w:r>
    </w:p>
    <w:p w14:paraId="66A6EBEF" w14:textId="77777777" w:rsidR="004916E7" w:rsidRDefault="004916E7">
      <w:pPr>
        <w:pStyle w:val="Textbody"/>
        <w:spacing w:after="0" w:line="360" w:lineRule="auto"/>
      </w:pPr>
    </w:p>
    <w:sectPr w:rsidR="004916E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0463" w14:textId="77777777" w:rsidR="008D5622" w:rsidRDefault="008D5622">
      <w:r>
        <w:separator/>
      </w:r>
    </w:p>
  </w:endnote>
  <w:endnote w:type="continuationSeparator" w:id="0">
    <w:p w14:paraId="012E33C8" w14:textId="77777777" w:rsidR="008D5622" w:rsidRDefault="008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C0F5" w14:textId="77777777" w:rsidR="008D5622" w:rsidRDefault="008D5622">
      <w:r>
        <w:rPr>
          <w:color w:val="000000"/>
        </w:rPr>
        <w:separator/>
      </w:r>
    </w:p>
  </w:footnote>
  <w:footnote w:type="continuationSeparator" w:id="0">
    <w:p w14:paraId="644EF03F" w14:textId="77777777" w:rsidR="008D5622" w:rsidRDefault="008D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DA4" w14:textId="0CDDAD9F" w:rsidR="00000000" w:rsidRDefault="00A83625">
    <w:pPr>
      <w:pStyle w:val="Header"/>
    </w:pPr>
    <w:r>
      <w:rPr>
        <w:sz w:val="14"/>
        <w:szCs w:val="14"/>
        <w:lang w:val="en-CA"/>
      </w:rPr>
      <w:t>1</w:t>
    </w:r>
    <w:r w:rsidR="00FA461A">
      <w:rPr>
        <w:sz w:val="14"/>
        <w:szCs w:val="14"/>
        <w:lang w:val="en-CA"/>
      </w:rPr>
      <w:t>.17A</w:t>
    </w:r>
    <w:r w:rsidRPr="00512994">
      <w:rPr>
        <w:sz w:val="14"/>
        <w:szCs w:val="14"/>
        <w:lang w:val="en-CA"/>
      </w:rPr>
      <w:t xml:space="preserve">   </w:t>
    </w:r>
    <w:r w:rsidR="00EA1AFC">
      <w:rPr>
        <w:sz w:val="14"/>
        <w:szCs w:val="14"/>
        <w:lang w:val="en-CA"/>
      </w:rPr>
      <w:tab/>
    </w:r>
    <w:r w:rsidR="00EA1AFC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D89"/>
    <w:multiLevelType w:val="multilevel"/>
    <w:tmpl w:val="C216513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307E7C4E"/>
    <w:multiLevelType w:val="multilevel"/>
    <w:tmpl w:val="07B046E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949435862">
    <w:abstractNumId w:val="0"/>
  </w:num>
  <w:num w:numId="2" w16cid:durableId="152713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D7"/>
    <w:rsid w:val="000E7B14"/>
    <w:rsid w:val="001B7D2E"/>
    <w:rsid w:val="00445157"/>
    <w:rsid w:val="004916E7"/>
    <w:rsid w:val="004D1B6B"/>
    <w:rsid w:val="005572D7"/>
    <w:rsid w:val="006B4D1E"/>
    <w:rsid w:val="00741E87"/>
    <w:rsid w:val="008544E3"/>
    <w:rsid w:val="008D5622"/>
    <w:rsid w:val="008E0AAD"/>
    <w:rsid w:val="00A83625"/>
    <w:rsid w:val="00B158B4"/>
    <w:rsid w:val="00B7092A"/>
    <w:rsid w:val="00CC5432"/>
    <w:rsid w:val="00CD0483"/>
    <w:rsid w:val="00EA1AFC"/>
    <w:rsid w:val="00EA3119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8018"/>
  <w15:docId w15:val="{BE671AE5-A2B6-46C4-92B4-765DC528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8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17: Review 16</vt:lpstr>
      <vt:lpstr>    Memory work</vt:lpstr>
      <vt:lpstr>        26. Q. What do you believe when you say: I believe in God the Father almighty, C</vt:lpstr>
      <vt:lpstr>        27. Q. What do you understand by the providence of God?</vt:lpstr>
      <vt:lpstr>    Review questions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2022-01-18T00:41:00Z</dcterms:created>
  <dcterms:modified xsi:type="dcterms:W3CDTF">2024-02-13T00:47:00Z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