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AAD3" w14:textId="77777777" w:rsidR="00F8701A" w:rsidRDefault="000F6FAD">
      <w:pPr>
        <w:pStyle w:val="Heading1"/>
        <w:jc w:val="center"/>
      </w:pPr>
      <w:r>
        <w:t>Lesson 17: Call Him Jesus</w:t>
      </w:r>
    </w:p>
    <w:p w14:paraId="6D5D297B" w14:textId="77777777" w:rsidR="00F8701A" w:rsidRDefault="00F8701A">
      <w:pPr>
        <w:pStyle w:val="Heading2"/>
      </w:pPr>
    </w:p>
    <w:p w14:paraId="2A0D42CE" w14:textId="77777777" w:rsidR="00F8701A" w:rsidRDefault="000F6FAD">
      <w:pPr>
        <w:pStyle w:val="Heading2"/>
      </w:pPr>
      <w:r>
        <w:t>Names</w:t>
      </w:r>
    </w:p>
    <w:p w14:paraId="59C89AB2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7FE391E6" w14:textId="77777777" w:rsidR="00F8701A" w:rsidRDefault="000F6FAD">
      <w:pPr>
        <w:pStyle w:val="Textbody"/>
      </w:pPr>
      <w:r>
        <w:tab/>
      </w:r>
      <w:r>
        <w:tab/>
        <w:t>Genesis 2:7. Adam means ______________________________________________</w:t>
      </w:r>
    </w:p>
    <w:p w14:paraId="586132B1" w14:textId="77777777" w:rsidR="00F8701A" w:rsidRDefault="000F6FAD">
      <w:pPr>
        <w:pStyle w:val="Textbody"/>
      </w:pPr>
      <w:r>
        <w:tab/>
      </w:r>
      <w:r>
        <w:tab/>
        <w:t>Genesis 3:20. Eve means ______________________________________________</w:t>
      </w:r>
    </w:p>
    <w:p w14:paraId="23E2A02C" w14:textId="77777777" w:rsidR="00F8701A" w:rsidRDefault="000F6FAD">
      <w:pPr>
        <w:pStyle w:val="Textbody"/>
      </w:pPr>
      <w:r>
        <w:tab/>
      </w:r>
      <w:r>
        <w:tab/>
        <w:t>Genesis 17:5. Abraham means ______________________________________________</w:t>
      </w:r>
    </w:p>
    <w:p w14:paraId="482772BA" w14:textId="77777777" w:rsidR="00F8701A" w:rsidRDefault="000F6FAD">
      <w:pPr>
        <w:pStyle w:val="Textbody"/>
      </w:pPr>
      <w:r>
        <w:tab/>
      </w:r>
      <w:r>
        <w:tab/>
        <w:t>1 Samuel 25:25. Nabal means ______________________________________________</w:t>
      </w:r>
    </w:p>
    <w:p w14:paraId="2C6932FF" w14:textId="77777777" w:rsidR="00F8701A" w:rsidRDefault="000F6FAD">
      <w:pPr>
        <w:pStyle w:val="Textbody"/>
      </w:pPr>
      <w:r>
        <w:tab/>
      </w:r>
      <w:r>
        <w:tab/>
        <w:t>Isaiah 7:3. Shear-Jashub means ______________________________________________</w:t>
      </w:r>
    </w:p>
    <w:p w14:paraId="5AD629EA" w14:textId="77777777" w:rsidR="00F8701A" w:rsidRDefault="000F6FAD">
      <w:pPr>
        <w:pStyle w:val="Textbody"/>
      </w:pPr>
      <w:r>
        <w:tab/>
      </w:r>
      <w:r>
        <w:tab/>
        <w:t>Hebrews 7:2. Melchizedek means ______________________________________________</w:t>
      </w:r>
    </w:p>
    <w:p w14:paraId="6512E892" w14:textId="77777777" w:rsidR="00F8701A" w:rsidRDefault="000F6FAD">
      <w:pPr>
        <w:pStyle w:val="Heading2"/>
      </w:pPr>
      <w:r>
        <w:t>Giving your child a name</w:t>
      </w:r>
    </w:p>
    <w:p w14:paraId="21711ED4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0BB8732D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3E2735C0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0145EDA1" w14:textId="77777777" w:rsidR="00F8701A" w:rsidRDefault="000F6FAD">
      <w:pPr>
        <w:pStyle w:val="Textbody"/>
      </w:pPr>
      <w:r>
        <w:tab/>
      </w:r>
      <w:r>
        <w:tab/>
        <w:t>Genesis 5:29. Noah means ______________________________________________</w:t>
      </w:r>
    </w:p>
    <w:p w14:paraId="72B9FC06" w14:textId="77777777" w:rsidR="00F8701A" w:rsidRDefault="000F6FAD">
      <w:pPr>
        <w:pStyle w:val="Textbody"/>
      </w:pPr>
      <w:r>
        <w:tab/>
      </w:r>
      <w:r>
        <w:tab/>
        <w:t>Genesis 16:11. Ishmael means ______________________________________________</w:t>
      </w:r>
    </w:p>
    <w:p w14:paraId="64065768" w14:textId="77777777" w:rsidR="00F8701A" w:rsidRDefault="000F6FAD">
      <w:pPr>
        <w:pStyle w:val="Textbody"/>
      </w:pPr>
      <w:r>
        <w:tab/>
      </w:r>
      <w:r>
        <w:tab/>
        <w:t>Genesis 17:19. Isaac means ______________________________________________</w:t>
      </w:r>
    </w:p>
    <w:p w14:paraId="62542571" w14:textId="77777777" w:rsidR="00F8701A" w:rsidRDefault="000F6FAD">
      <w:pPr>
        <w:pStyle w:val="Textbody"/>
      </w:pPr>
      <w:r>
        <w:tab/>
      </w:r>
      <w:r>
        <w:tab/>
        <w:t>Genesis 25:25. Esau means ______________________________________________</w:t>
      </w:r>
    </w:p>
    <w:p w14:paraId="512D5922" w14:textId="77777777" w:rsidR="00F8701A" w:rsidRDefault="000F6FAD">
      <w:pPr>
        <w:pStyle w:val="Textbody"/>
      </w:pPr>
      <w:r>
        <w:tab/>
      </w:r>
      <w:r>
        <w:tab/>
        <w:t>Genesis 25:26. Jacob means ______________________________________________</w:t>
      </w:r>
    </w:p>
    <w:p w14:paraId="53C15B92" w14:textId="77777777" w:rsidR="00F8701A" w:rsidRDefault="000F6FAD">
      <w:pPr>
        <w:pStyle w:val="Textbody"/>
      </w:pPr>
      <w:r>
        <w:tab/>
      </w:r>
      <w:r>
        <w:tab/>
        <w:t>1 Samuel 1:20. Samuel means ______________________________________________</w:t>
      </w:r>
    </w:p>
    <w:p w14:paraId="3BE2D14C" w14:textId="77777777" w:rsidR="00F8701A" w:rsidRDefault="000F6FAD">
      <w:pPr>
        <w:pStyle w:val="Textbody"/>
      </w:pPr>
      <w:r>
        <w:tab/>
      </w:r>
      <w:r>
        <w:tab/>
        <w:t>1 Samuel 4:21. Ichabod means ______________________________________________</w:t>
      </w:r>
    </w:p>
    <w:p w14:paraId="0784219C" w14:textId="77777777" w:rsidR="00F8701A" w:rsidRDefault="000F6FAD">
      <w:pPr>
        <w:pStyle w:val="Textbody"/>
      </w:pPr>
      <w:r>
        <w:tab/>
      </w:r>
      <w:r>
        <w:tab/>
        <w:t>Hosea 1:6. Lo-Ruhamah means ______________________________________________</w:t>
      </w:r>
    </w:p>
    <w:p w14:paraId="730A1EB5" w14:textId="77777777" w:rsidR="00F8701A" w:rsidRDefault="000F6FAD">
      <w:pPr>
        <w:pStyle w:val="Heading2"/>
      </w:pPr>
      <w:r>
        <w:t>Bible Study: Matthew 1 &amp; Luke 1&amp;2</w:t>
      </w:r>
    </w:p>
    <w:p w14:paraId="6648F911" w14:textId="77777777" w:rsidR="00F8701A" w:rsidRPr="00FC2A9F" w:rsidRDefault="000F6FAD">
      <w:pPr>
        <w:pStyle w:val="Textbody"/>
        <w:rPr>
          <w:i/>
          <w:iCs/>
          <w:u w:val="single"/>
        </w:rPr>
      </w:pPr>
      <w:r w:rsidRPr="00FC2A9F">
        <w:rPr>
          <w:i/>
          <w:iCs/>
          <w:u w:val="single"/>
        </w:rPr>
        <w:t>Look up Matthew 1:18-25</w:t>
      </w:r>
    </w:p>
    <w:p w14:paraId="1887EFFF" w14:textId="77777777" w:rsidR="00F8701A" w:rsidRDefault="000F6FAD">
      <w:pPr>
        <w:pStyle w:val="Textbody"/>
      </w:pPr>
      <w:r>
        <w:t>1. To whom did the angel appear? __________________________</w:t>
      </w:r>
    </w:p>
    <w:p w14:paraId="320ED5EA" w14:textId="77777777" w:rsidR="00F8701A" w:rsidRDefault="000F6FAD">
      <w:pPr>
        <w:pStyle w:val="Textbody"/>
      </w:pPr>
      <w:r>
        <w:t>2. What did this person have to call the child to be born? ________________________</w:t>
      </w:r>
    </w:p>
    <w:p w14:paraId="7E314866" w14:textId="77777777" w:rsidR="00F8701A" w:rsidRDefault="000F6FAD">
      <w:pPr>
        <w:pStyle w:val="Textbody"/>
      </w:pPr>
      <w:r>
        <w:t>3. What reason did the angel give for this name? ___________________________________________</w:t>
      </w:r>
    </w:p>
    <w:p w14:paraId="43B35B74" w14:textId="77777777" w:rsidR="00F8701A" w:rsidRDefault="000F6FAD">
      <w:pPr>
        <w:pStyle w:val="Textbody"/>
      </w:pPr>
      <w:r>
        <w:t>4. Who gave the child its name? ____________________________</w:t>
      </w:r>
    </w:p>
    <w:p w14:paraId="52C84848" w14:textId="77777777" w:rsidR="00F8701A" w:rsidRPr="00FC2A9F" w:rsidRDefault="000F6FAD">
      <w:pPr>
        <w:pStyle w:val="Textbody"/>
        <w:rPr>
          <w:i/>
          <w:iCs/>
          <w:u w:val="single"/>
        </w:rPr>
      </w:pPr>
      <w:r w:rsidRPr="00FC2A9F">
        <w:rPr>
          <w:i/>
          <w:iCs/>
          <w:u w:val="single"/>
        </w:rPr>
        <w:t>Look up Luke 1:26-38</w:t>
      </w:r>
    </w:p>
    <w:p w14:paraId="6889D582" w14:textId="77777777" w:rsidR="00F8701A" w:rsidRDefault="000F6FAD">
      <w:pPr>
        <w:pStyle w:val="Textbody"/>
      </w:pPr>
      <w:r>
        <w:t>5. To whom did the angel appear? ____________________________</w:t>
      </w:r>
    </w:p>
    <w:p w14:paraId="0AD0D6E3" w14:textId="77777777" w:rsidR="00F8701A" w:rsidRDefault="000F6FAD">
      <w:pPr>
        <w:pStyle w:val="Textbody"/>
      </w:pPr>
      <w:r>
        <w:t>6. What is the angel’s name? ____________________________</w:t>
      </w:r>
    </w:p>
    <w:p w14:paraId="08D08335" w14:textId="77777777" w:rsidR="00F8701A" w:rsidRDefault="000F6FAD">
      <w:pPr>
        <w:pStyle w:val="Textbody"/>
      </w:pPr>
      <w:r>
        <w:tab/>
        <w:t>Which means (if you know): ____________________________________________</w:t>
      </w:r>
    </w:p>
    <w:p w14:paraId="42463955" w14:textId="77777777" w:rsidR="00F8701A" w:rsidRDefault="000F6FAD">
      <w:pPr>
        <w:pStyle w:val="Textbody"/>
      </w:pPr>
      <w:r>
        <w:t>7. What did this person have to call the child to be born? ____________________________</w:t>
      </w:r>
    </w:p>
    <w:p w14:paraId="1B124ABF" w14:textId="77777777" w:rsidR="00043569" w:rsidRDefault="00043569">
      <w:pPr>
        <w:pStyle w:val="Textbody"/>
      </w:pPr>
    </w:p>
    <w:p w14:paraId="27CA4533" w14:textId="77777777" w:rsidR="00F8701A" w:rsidRPr="00FC2A9F" w:rsidRDefault="000F6FAD">
      <w:pPr>
        <w:pStyle w:val="Textbody"/>
        <w:rPr>
          <w:i/>
          <w:iCs/>
          <w:u w:val="single"/>
        </w:rPr>
      </w:pPr>
      <w:r w:rsidRPr="00FC2A9F">
        <w:rPr>
          <w:i/>
          <w:iCs/>
          <w:u w:val="single"/>
        </w:rPr>
        <w:lastRenderedPageBreak/>
        <w:t>Look up Luke 2:21</w:t>
      </w:r>
    </w:p>
    <w:p w14:paraId="15CD77C4" w14:textId="77777777" w:rsidR="00F8701A" w:rsidRDefault="000F6FAD">
      <w:pPr>
        <w:pStyle w:val="Textbody"/>
      </w:pPr>
      <w:r>
        <w:t>8. When did the child receive its name? _________________________________</w:t>
      </w:r>
    </w:p>
    <w:p w14:paraId="06786390" w14:textId="77777777" w:rsidR="00F8701A" w:rsidRDefault="000F6FAD">
      <w:pPr>
        <w:pStyle w:val="Textbody"/>
      </w:pPr>
      <w:r>
        <w:t>9. Who gave the child its name? ___________________________________</w:t>
      </w:r>
    </w:p>
    <w:p w14:paraId="5390381E" w14:textId="77777777" w:rsidR="00F8701A" w:rsidRDefault="000F6FAD">
      <w:pPr>
        <w:pStyle w:val="Heading2"/>
      </w:pPr>
      <w:r>
        <w:t>Greek and Hebrew</w:t>
      </w:r>
    </w:p>
    <w:p w14:paraId="5EC5C890" w14:textId="77777777" w:rsidR="00F8701A" w:rsidRDefault="000F6FAD">
      <w:pPr>
        <w:pStyle w:val="Textbody"/>
      </w:pPr>
      <w:r>
        <w:tab/>
      </w:r>
      <w:r w:rsidR="00043569">
        <w:t>Jesus _</w:t>
      </w:r>
      <w:r>
        <w:t>__________________________________________________________________________</w:t>
      </w:r>
    </w:p>
    <w:p w14:paraId="64AC2B34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3C026380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42AFF7C5" w14:textId="47002AB0" w:rsidR="00F8701A" w:rsidRDefault="000F6FAD">
      <w:pPr>
        <w:pStyle w:val="Heading2"/>
      </w:pPr>
      <w:r>
        <w:t>Etymology</w:t>
      </w:r>
      <w:r w:rsidR="00912820">
        <w:t xml:space="preserve"> (= study of the origins of words)</w:t>
      </w:r>
    </w:p>
    <w:p w14:paraId="73C12B56" w14:textId="77777777" w:rsidR="00F8701A" w:rsidRDefault="000F6FAD">
      <w:pPr>
        <w:pStyle w:val="Textbody"/>
      </w:pPr>
      <w:r>
        <w:tab/>
      </w:r>
      <w:r w:rsidR="00043569">
        <w:t xml:space="preserve">Interestingly, </w:t>
      </w:r>
      <w:r>
        <w:t>_____________________________________________________________________</w:t>
      </w:r>
    </w:p>
    <w:p w14:paraId="54A87C39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5EB28BD2" w14:textId="77777777" w:rsidR="00043569" w:rsidRDefault="00043569" w:rsidP="00043569">
      <w:pPr>
        <w:pStyle w:val="Textbody"/>
        <w:jc w:val="center"/>
      </w:pPr>
      <w:r>
        <w:t>____________ = ____________ (_____________________)</w:t>
      </w:r>
    </w:p>
    <w:p w14:paraId="02AACD76" w14:textId="77777777" w:rsidR="00F8701A" w:rsidRDefault="000F6FAD">
      <w:pPr>
        <w:pStyle w:val="Heading2"/>
      </w:pPr>
      <w:r>
        <w:t>Who was Joshua?</w:t>
      </w:r>
    </w:p>
    <w:p w14:paraId="6D98D6FF" w14:textId="77777777" w:rsidR="00F8701A" w:rsidRDefault="000F6FAD">
      <w:pPr>
        <w:pStyle w:val="Textbody"/>
      </w:pPr>
      <w:r>
        <w:tab/>
      </w:r>
      <w:r w:rsidR="00810A85">
        <w:t xml:space="preserve">Joshua was </w:t>
      </w:r>
      <w:r>
        <w:t>______________________________________________________________________</w:t>
      </w:r>
    </w:p>
    <w:p w14:paraId="1B7CD825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1F7CD664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133970BB" w14:textId="77777777" w:rsidR="00810A85" w:rsidRDefault="00810A85" w:rsidP="00810A85">
      <w:pPr>
        <w:pStyle w:val="Textbody"/>
      </w:pPr>
      <w:r>
        <w:tab/>
        <w:t>Joshua _________________________________________________________________________</w:t>
      </w:r>
    </w:p>
    <w:p w14:paraId="1DA66477" w14:textId="77777777" w:rsidR="00810A85" w:rsidRDefault="00810A85" w:rsidP="00810A85">
      <w:pPr>
        <w:pStyle w:val="Textbody"/>
      </w:pPr>
      <w:r>
        <w:tab/>
        <w:t>________________________________________________________________________________</w:t>
      </w:r>
    </w:p>
    <w:p w14:paraId="1368FB5B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3D7F8888" w14:textId="77777777" w:rsidR="00810A85" w:rsidRDefault="00810A85">
      <w:pPr>
        <w:pStyle w:val="Textbody"/>
      </w:pPr>
      <w:r>
        <w:tab/>
        <w:t>Another Joshua ___________________________________________________________________</w:t>
      </w:r>
    </w:p>
    <w:p w14:paraId="60A5A544" w14:textId="77777777" w:rsidR="00F8701A" w:rsidRDefault="000F6FAD">
      <w:pPr>
        <w:pStyle w:val="Heading2"/>
      </w:pPr>
      <w:r>
        <w:t>Jesus’ task</w:t>
      </w:r>
    </w:p>
    <w:p w14:paraId="4DC21611" w14:textId="77777777" w:rsidR="00F8701A" w:rsidRDefault="00880E08">
      <w:pPr>
        <w:pStyle w:val="Textbody"/>
      </w:pPr>
      <w:r>
        <w:t xml:space="preserve">Jesus had </w:t>
      </w:r>
      <w:r w:rsidR="000F6FAD">
        <w:t>__________________________________________________________________________</w:t>
      </w:r>
    </w:p>
    <w:p w14:paraId="29D56763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7AEC194D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4E93A518" w14:textId="77777777" w:rsidR="00F8701A" w:rsidRDefault="00880E08">
      <w:pPr>
        <w:pStyle w:val="Textbody"/>
      </w:pPr>
      <w:r>
        <w:t>Many Jews figured _</w:t>
      </w:r>
      <w:r w:rsidR="000F6FAD">
        <w:t>__________________________________________________________________</w:t>
      </w:r>
    </w:p>
    <w:p w14:paraId="113168F5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2F942D50" w14:textId="77777777" w:rsidR="008F7114" w:rsidRDefault="008F7114" w:rsidP="008F7114">
      <w:pPr>
        <w:pStyle w:val="Textbody"/>
      </w:pPr>
      <w:r>
        <w:tab/>
        <w:t>________________________________________________________________________________</w:t>
      </w:r>
    </w:p>
    <w:p w14:paraId="629B1347" w14:textId="77777777" w:rsidR="008F7114" w:rsidRDefault="008F7114" w:rsidP="008F7114">
      <w:pPr>
        <w:pStyle w:val="Textbody"/>
      </w:pPr>
      <w:r>
        <w:tab/>
        <w:t>________________________________________________________________________________</w:t>
      </w:r>
    </w:p>
    <w:p w14:paraId="723F73FD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0751B204" w14:textId="77777777" w:rsidR="00F8701A" w:rsidRDefault="000F6FAD">
      <w:pPr>
        <w:pStyle w:val="Heading2"/>
      </w:pPr>
      <w:r>
        <w:t>Don’t tell them</w:t>
      </w:r>
    </w:p>
    <w:p w14:paraId="6426F5BA" w14:textId="77777777" w:rsidR="00F8701A" w:rsidRDefault="000F6FAD">
      <w:pPr>
        <w:pStyle w:val="Textbody"/>
      </w:pPr>
      <w:r>
        <w:tab/>
      </w:r>
      <w:r w:rsidR="00043569">
        <w:t>Jesus did not want ____</w:t>
      </w:r>
      <w:r>
        <w:t>____________________________________________________________</w:t>
      </w:r>
    </w:p>
    <w:p w14:paraId="45ADDC34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39E5857E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353EFB01" w14:textId="77777777" w:rsidR="00F8701A" w:rsidRDefault="000F6FAD">
      <w:pPr>
        <w:pStyle w:val="Textbody"/>
      </w:pPr>
      <w:r>
        <w:tab/>
        <w:t>________________________________________________________________________________</w:t>
      </w:r>
    </w:p>
    <w:p w14:paraId="4C303319" w14:textId="77777777" w:rsidR="00F8701A" w:rsidRDefault="000F6FAD" w:rsidP="008F7114">
      <w:pPr>
        <w:pStyle w:val="Textbody"/>
      </w:pPr>
      <w:r>
        <w:tab/>
        <w:t>________________________________________________________________________________</w:t>
      </w:r>
    </w:p>
    <w:sectPr w:rsidR="00F8701A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AA86" w14:textId="77777777" w:rsidR="007939D9" w:rsidRDefault="007939D9">
      <w:r>
        <w:separator/>
      </w:r>
    </w:p>
  </w:endnote>
  <w:endnote w:type="continuationSeparator" w:id="0">
    <w:p w14:paraId="6EE4FFD2" w14:textId="77777777" w:rsidR="007939D9" w:rsidRDefault="007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588B" w14:textId="77777777" w:rsidR="007939D9" w:rsidRDefault="007939D9">
      <w:r>
        <w:rPr>
          <w:color w:val="000000"/>
        </w:rPr>
        <w:separator/>
      </w:r>
    </w:p>
  </w:footnote>
  <w:footnote w:type="continuationSeparator" w:id="0">
    <w:p w14:paraId="1108C4C9" w14:textId="77777777" w:rsidR="007939D9" w:rsidRDefault="0079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DA25" w14:textId="4364D1AF" w:rsidR="00BE45E1" w:rsidRDefault="000F6FAD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63009F">
      <w:rPr>
        <w:sz w:val="14"/>
        <w:szCs w:val="14"/>
      </w:rPr>
      <w:t>.17B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24C23"/>
    <w:multiLevelType w:val="multilevel"/>
    <w:tmpl w:val="36F4AEC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1A"/>
    <w:rsid w:val="00043569"/>
    <w:rsid w:val="000F6FAD"/>
    <w:rsid w:val="001273B2"/>
    <w:rsid w:val="002D31DF"/>
    <w:rsid w:val="00473389"/>
    <w:rsid w:val="0063009F"/>
    <w:rsid w:val="007939D9"/>
    <w:rsid w:val="00810A85"/>
    <w:rsid w:val="00880E08"/>
    <w:rsid w:val="00882C88"/>
    <w:rsid w:val="008F7114"/>
    <w:rsid w:val="00912820"/>
    <w:rsid w:val="00AC0924"/>
    <w:rsid w:val="00AD17E0"/>
    <w:rsid w:val="00F16ECE"/>
    <w:rsid w:val="00F8701A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3C2D"/>
  <w15:docId w15:val="{C4435B72-9E4E-4758-BF16-83EC0A1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63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17: Call Him Jesus</vt:lpstr>
      <vt:lpstr>    </vt:lpstr>
      <vt:lpstr>    Names</vt:lpstr>
      <vt:lpstr>    Giving your child a name</vt:lpstr>
      <vt:lpstr>    Bible Study: Matthew 1 &amp; Luke 1&amp;2</vt:lpstr>
      <vt:lpstr>    Greek and Hebrew</vt:lpstr>
      <vt:lpstr>    Etymology (= study of the origins of words)</vt:lpstr>
      <vt:lpstr>    Who was Joshua?</vt:lpstr>
      <vt:lpstr>    Jesus’ task</vt:lpstr>
      <vt:lpstr>    Don’t tell them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2022-01-18T00:46:00Z</cp:lastPrinted>
  <dcterms:created xsi:type="dcterms:W3CDTF">2022-01-18T00:46:00Z</dcterms:created>
  <dcterms:modified xsi:type="dcterms:W3CDTF">2022-01-18T00:46:00Z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