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762E" w14:textId="77777777" w:rsidR="00D924B9" w:rsidRPr="005F1845" w:rsidRDefault="00C35F43">
      <w:pPr>
        <w:pStyle w:val="Heading1"/>
        <w:jc w:val="center"/>
      </w:pPr>
      <w:r w:rsidRPr="005F1845">
        <w:t>Lesson 17: Call Him Jesus</w:t>
      </w:r>
    </w:p>
    <w:p w14:paraId="0BE7C278" w14:textId="6C08F3FE" w:rsidR="00D924B9" w:rsidRPr="005F1845" w:rsidRDefault="00C35F43">
      <w:pPr>
        <w:pStyle w:val="Heading2"/>
        <w:rPr>
          <w:i w:val="0"/>
        </w:rPr>
      </w:pPr>
      <w:r w:rsidRPr="005F1845">
        <w:rPr>
          <w:i w:val="0"/>
        </w:rPr>
        <w:t>Memory work</w:t>
      </w:r>
    </w:p>
    <w:p w14:paraId="2E854E30" w14:textId="7FFC9D90" w:rsidR="0008098C" w:rsidRPr="005F1845" w:rsidRDefault="005F1845" w:rsidP="0008098C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Instead of the texts below, you may also memorize the two songs on the back of this sheet.</w:t>
      </w:r>
    </w:p>
    <w:p w14:paraId="551C1D88" w14:textId="77777777" w:rsidR="00D924B9" w:rsidRPr="005F1845" w:rsidRDefault="00C35F43">
      <w:pPr>
        <w:pStyle w:val="Heading3"/>
        <w:rPr>
          <w:iCs/>
        </w:rPr>
      </w:pPr>
      <w:r w:rsidRPr="005F1845">
        <w:rPr>
          <w:iCs/>
        </w:rPr>
        <w:t>28. Q. What does it benefit us to know that God has created all things and still upholds them by His providence?</w:t>
      </w:r>
    </w:p>
    <w:p w14:paraId="32A5BD21" w14:textId="77777777" w:rsidR="00D924B9" w:rsidRPr="005F1845" w:rsidRDefault="00C35F43">
      <w:pPr>
        <w:pStyle w:val="Textbody"/>
        <w:spacing w:after="0"/>
        <w:rPr>
          <w:lang w:val="en-CA"/>
        </w:rPr>
      </w:pPr>
      <w:r w:rsidRPr="005F1845">
        <w:rPr>
          <w:i/>
          <w:iCs/>
          <w:lang w:val="en-CA"/>
        </w:rPr>
        <w:t>A. We can be</w:t>
      </w:r>
    </w:p>
    <w:p w14:paraId="1B5562D9" w14:textId="77777777" w:rsidR="00D924B9" w:rsidRPr="005F1845" w:rsidRDefault="00C35F43">
      <w:pPr>
        <w:pStyle w:val="Textbody"/>
        <w:spacing w:after="0"/>
        <w:rPr>
          <w:lang w:val="en-CA"/>
        </w:rPr>
      </w:pPr>
      <w:r w:rsidRPr="005F1845">
        <w:rPr>
          <w:i/>
          <w:iCs/>
          <w:lang w:val="en-CA"/>
        </w:rPr>
        <w:tab/>
      </w:r>
      <w:r w:rsidRPr="005F1845">
        <w:rPr>
          <w:b/>
          <w:bCs/>
          <w:i/>
          <w:iCs/>
          <w:lang w:val="en-CA"/>
        </w:rPr>
        <w:t xml:space="preserve">patient </w:t>
      </w:r>
      <w:r w:rsidRPr="005F1845">
        <w:rPr>
          <w:i/>
          <w:iCs/>
          <w:lang w:val="en-CA"/>
        </w:rPr>
        <w:t>in adversity,</w:t>
      </w:r>
    </w:p>
    <w:p w14:paraId="35BDD9BA" w14:textId="77777777" w:rsidR="00D924B9" w:rsidRPr="005F1845" w:rsidRDefault="00C35F43">
      <w:pPr>
        <w:pStyle w:val="Textbody"/>
        <w:spacing w:after="0"/>
        <w:rPr>
          <w:lang w:val="en-CA"/>
        </w:rPr>
      </w:pPr>
      <w:r w:rsidRPr="005F1845">
        <w:rPr>
          <w:i/>
          <w:iCs/>
          <w:lang w:val="en-CA"/>
        </w:rPr>
        <w:tab/>
      </w:r>
      <w:r w:rsidRPr="005F1845">
        <w:rPr>
          <w:b/>
          <w:bCs/>
          <w:i/>
          <w:iCs/>
          <w:lang w:val="en-CA"/>
        </w:rPr>
        <w:t xml:space="preserve">thankful </w:t>
      </w:r>
      <w:r w:rsidRPr="005F1845">
        <w:rPr>
          <w:i/>
          <w:iCs/>
          <w:lang w:val="en-CA"/>
        </w:rPr>
        <w:t>in prosperity,</w:t>
      </w:r>
    </w:p>
    <w:p w14:paraId="4F568591" w14:textId="77777777" w:rsidR="00D924B9" w:rsidRPr="005F1845" w:rsidRDefault="00C35F43">
      <w:pPr>
        <w:pStyle w:val="Textbody"/>
        <w:spacing w:after="0"/>
        <w:rPr>
          <w:lang w:val="en-CA"/>
        </w:rPr>
      </w:pPr>
      <w:r w:rsidRPr="005F1845">
        <w:rPr>
          <w:i/>
          <w:iCs/>
          <w:lang w:val="en-CA"/>
        </w:rPr>
        <w:tab/>
      </w:r>
      <w:r w:rsidRPr="005F1845">
        <w:rPr>
          <w:i/>
          <w:iCs/>
          <w:lang w:val="en-CA"/>
        </w:rPr>
        <w:tab/>
        <w:t>and with a view to the future</w:t>
      </w:r>
    </w:p>
    <w:p w14:paraId="454EF314" w14:textId="77777777" w:rsidR="00D924B9" w:rsidRPr="005F1845" w:rsidRDefault="00C35F43">
      <w:pPr>
        <w:pStyle w:val="Textbody"/>
        <w:spacing w:after="0"/>
        <w:rPr>
          <w:lang w:val="en-CA"/>
        </w:rPr>
      </w:pPr>
      <w:r w:rsidRPr="005F1845">
        <w:rPr>
          <w:i/>
          <w:iCs/>
          <w:lang w:val="en-CA"/>
        </w:rPr>
        <w:tab/>
        <w:t xml:space="preserve">we can have a </w:t>
      </w:r>
      <w:r w:rsidRPr="005F1845">
        <w:rPr>
          <w:b/>
          <w:bCs/>
          <w:i/>
          <w:iCs/>
          <w:lang w:val="en-CA"/>
        </w:rPr>
        <w:t xml:space="preserve">firm confidence </w:t>
      </w:r>
      <w:r w:rsidRPr="005F1845">
        <w:rPr>
          <w:i/>
          <w:iCs/>
          <w:lang w:val="en-CA"/>
        </w:rPr>
        <w:t>in our faithful God and Father</w:t>
      </w:r>
    </w:p>
    <w:p w14:paraId="00D01339" w14:textId="77777777" w:rsidR="00D924B9" w:rsidRPr="005F1845" w:rsidRDefault="00C35F43">
      <w:pPr>
        <w:pStyle w:val="Textbody"/>
        <w:spacing w:after="0"/>
        <w:rPr>
          <w:lang w:val="en-CA"/>
        </w:rPr>
      </w:pPr>
      <w:r w:rsidRPr="005F1845">
        <w:rPr>
          <w:i/>
          <w:iCs/>
          <w:lang w:val="en-CA"/>
        </w:rPr>
        <w:tab/>
      </w:r>
      <w:r w:rsidRPr="005F1845">
        <w:rPr>
          <w:i/>
          <w:iCs/>
          <w:lang w:val="en-CA"/>
        </w:rPr>
        <w:tab/>
        <w:t>that no creature shall separate us from His love.</w:t>
      </w:r>
    </w:p>
    <w:p w14:paraId="497E13B9" w14:textId="77777777" w:rsidR="00D924B9" w:rsidRPr="005F1845" w:rsidRDefault="00C35F43">
      <w:pPr>
        <w:pStyle w:val="Textbody"/>
        <w:spacing w:after="0"/>
        <w:rPr>
          <w:lang w:val="en-CA"/>
        </w:rPr>
      </w:pPr>
      <w:r w:rsidRPr="005F1845">
        <w:rPr>
          <w:i/>
          <w:iCs/>
          <w:lang w:val="en-CA"/>
        </w:rPr>
        <w:tab/>
        <w:t>For all creatures are so completely in His hand</w:t>
      </w:r>
    </w:p>
    <w:p w14:paraId="04C78BE2" w14:textId="77777777" w:rsidR="00D924B9" w:rsidRPr="005F1845" w:rsidRDefault="00C35F43">
      <w:pPr>
        <w:pStyle w:val="Textbody"/>
        <w:spacing w:after="0"/>
        <w:rPr>
          <w:lang w:val="en-CA"/>
        </w:rPr>
      </w:pPr>
      <w:r w:rsidRPr="005F1845">
        <w:rPr>
          <w:i/>
          <w:iCs/>
          <w:lang w:val="en-CA"/>
        </w:rPr>
        <w:tab/>
      </w:r>
      <w:r w:rsidRPr="005F1845">
        <w:rPr>
          <w:i/>
          <w:iCs/>
          <w:lang w:val="en-CA"/>
        </w:rPr>
        <w:tab/>
        <w:t>that without His will they cannot so much as move.</w:t>
      </w:r>
    </w:p>
    <w:p w14:paraId="764E1CB6" w14:textId="77777777" w:rsidR="00D924B9" w:rsidRPr="005F1845" w:rsidRDefault="00D924B9">
      <w:pPr>
        <w:pStyle w:val="Textbody"/>
        <w:spacing w:after="0"/>
        <w:rPr>
          <w:i/>
          <w:iCs/>
          <w:lang w:val="en-CA"/>
        </w:rPr>
      </w:pPr>
    </w:p>
    <w:p w14:paraId="2DB07A7D" w14:textId="77777777" w:rsidR="00D924B9" w:rsidRPr="005F1845" w:rsidRDefault="00C35F43">
      <w:pPr>
        <w:pStyle w:val="Heading2"/>
      </w:pPr>
      <w:r w:rsidRPr="005F1845">
        <w:t>29. Q. Why is the Son of God called Jesus, that is, Saviour?</w:t>
      </w:r>
    </w:p>
    <w:p w14:paraId="6657D75D" w14:textId="77777777" w:rsidR="00D924B9" w:rsidRPr="005F1845" w:rsidRDefault="00C35F43">
      <w:pPr>
        <w:pStyle w:val="Textbody"/>
        <w:spacing w:after="6"/>
        <w:rPr>
          <w:lang w:val="en-CA"/>
        </w:rPr>
      </w:pPr>
      <w:r w:rsidRPr="005F1845">
        <w:rPr>
          <w:i/>
          <w:iCs/>
          <w:lang w:val="en-CA"/>
        </w:rPr>
        <w:t>A. Because He saves us from all our sins,</w:t>
      </w:r>
    </w:p>
    <w:p w14:paraId="52EDEF57" w14:textId="77777777" w:rsidR="00D924B9" w:rsidRPr="005F1845" w:rsidRDefault="00C35F43" w:rsidP="002D51E3">
      <w:pPr>
        <w:pStyle w:val="Textbody"/>
        <w:spacing w:after="6"/>
        <w:ind w:left="340" w:firstLine="340"/>
        <w:rPr>
          <w:lang w:val="en-CA"/>
        </w:rPr>
      </w:pPr>
      <w:r w:rsidRPr="005F1845">
        <w:rPr>
          <w:i/>
          <w:iCs/>
          <w:lang w:val="en-CA"/>
        </w:rPr>
        <w:t>and because salvation is not to be sought or found in anyone else.</w:t>
      </w:r>
    </w:p>
    <w:p w14:paraId="611C54DD" w14:textId="77777777" w:rsidR="00D924B9" w:rsidRPr="005F1845" w:rsidRDefault="00C35F43">
      <w:pPr>
        <w:pStyle w:val="Heading2"/>
        <w:rPr>
          <w:i w:val="0"/>
        </w:rPr>
      </w:pPr>
      <w:r w:rsidRPr="005F1845">
        <w:rPr>
          <w:i w:val="0"/>
        </w:rPr>
        <w:t>Homework</w:t>
      </w:r>
    </w:p>
    <w:p w14:paraId="16F07FB9" w14:textId="68283537" w:rsidR="00D924B9" w:rsidRPr="005F1845" w:rsidRDefault="00FA6C73">
      <w:pPr>
        <w:pStyle w:val="Textbody"/>
        <w:rPr>
          <w:lang w:val="en-CA"/>
        </w:rPr>
      </w:pPr>
      <w:r>
        <w:rPr>
          <w:lang w:val="en-CA"/>
        </w:rPr>
        <w:t>Find out via a Bible or the internet (BibleGateway.com, Wikipedia)</w:t>
      </w:r>
      <w:r w:rsidR="00C35F43" w:rsidRPr="005F1845">
        <w:rPr>
          <w:lang w:val="en-CA"/>
        </w:rPr>
        <w:t xml:space="preserve"> what the following names mean.</w:t>
      </w:r>
    </w:p>
    <w:p w14:paraId="2360A317" w14:textId="77777777" w:rsidR="00D924B9" w:rsidRPr="005F1845" w:rsidRDefault="00C35F43">
      <w:pPr>
        <w:pStyle w:val="Textbody"/>
        <w:rPr>
          <w:lang w:val="en-CA"/>
        </w:rPr>
      </w:pPr>
      <w:r w:rsidRPr="005F1845">
        <w:rPr>
          <w:lang w:val="en-CA"/>
        </w:rPr>
        <w:t>1.</w:t>
      </w:r>
      <w:r w:rsidR="002D51E3" w:rsidRPr="005F1845">
        <w:rPr>
          <w:lang w:val="en-CA"/>
        </w:rPr>
        <w:t>(1)</w:t>
      </w:r>
      <w:r w:rsidRPr="005F1845">
        <w:rPr>
          <w:lang w:val="en-CA"/>
        </w:rPr>
        <w:t xml:space="preserve"> Judah. __________________________________________</w:t>
      </w:r>
    </w:p>
    <w:p w14:paraId="4D5D7CC0" w14:textId="77777777" w:rsidR="00D924B9" w:rsidRPr="005F1845" w:rsidRDefault="00C35F43">
      <w:pPr>
        <w:pStyle w:val="Textbody"/>
        <w:rPr>
          <w:lang w:val="en-CA"/>
        </w:rPr>
      </w:pPr>
      <w:r w:rsidRPr="005F1845">
        <w:rPr>
          <w:lang w:val="en-CA"/>
        </w:rPr>
        <w:t>2.</w:t>
      </w:r>
      <w:r w:rsidR="002D51E3" w:rsidRPr="005F1845">
        <w:rPr>
          <w:lang w:val="en-CA"/>
        </w:rPr>
        <w:t>(1)</w:t>
      </w:r>
      <w:r w:rsidRPr="005F1845">
        <w:rPr>
          <w:lang w:val="en-CA"/>
        </w:rPr>
        <w:t xml:space="preserve"> Joseph. __________________________________________</w:t>
      </w:r>
    </w:p>
    <w:p w14:paraId="1687B1F6" w14:textId="77777777" w:rsidR="00D924B9" w:rsidRPr="005F1845" w:rsidRDefault="00C35F43">
      <w:pPr>
        <w:pStyle w:val="Textbody"/>
        <w:rPr>
          <w:lang w:val="en-CA"/>
        </w:rPr>
      </w:pPr>
      <w:r w:rsidRPr="005F1845">
        <w:rPr>
          <w:lang w:val="en-CA"/>
        </w:rPr>
        <w:t>3.</w:t>
      </w:r>
      <w:r w:rsidR="002D51E3" w:rsidRPr="005F1845">
        <w:rPr>
          <w:lang w:val="en-CA"/>
        </w:rPr>
        <w:t>(1)</w:t>
      </w:r>
      <w:r w:rsidRPr="005F1845">
        <w:rPr>
          <w:lang w:val="en-CA"/>
        </w:rPr>
        <w:t xml:space="preserve"> Benjamin. __________________________________________</w:t>
      </w:r>
    </w:p>
    <w:p w14:paraId="6EC2E688" w14:textId="77777777" w:rsidR="00D924B9" w:rsidRPr="005F1845" w:rsidRDefault="00C35F43">
      <w:pPr>
        <w:pStyle w:val="Textbody"/>
        <w:rPr>
          <w:lang w:val="en-CA"/>
        </w:rPr>
      </w:pPr>
      <w:r w:rsidRPr="005F1845">
        <w:rPr>
          <w:lang w:val="en-CA"/>
        </w:rPr>
        <w:t>4.</w:t>
      </w:r>
      <w:r w:rsidR="002D51E3" w:rsidRPr="005F1845">
        <w:rPr>
          <w:lang w:val="en-CA"/>
        </w:rPr>
        <w:t>(1)</w:t>
      </w:r>
      <w:r w:rsidRPr="005F1845">
        <w:rPr>
          <w:lang w:val="en-CA"/>
        </w:rPr>
        <w:t xml:space="preserve"> </w:t>
      </w:r>
      <w:proofErr w:type="spellStart"/>
      <w:r w:rsidRPr="005F1845">
        <w:rPr>
          <w:lang w:val="en-CA"/>
        </w:rPr>
        <w:t>Jeruh</w:t>
      </w:r>
      <w:proofErr w:type="spellEnd"/>
      <w:r w:rsidRPr="005F1845">
        <w:rPr>
          <w:lang w:val="en-CA"/>
        </w:rPr>
        <w:t>-Baal. __________________________________________</w:t>
      </w:r>
    </w:p>
    <w:p w14:paraId="4612EA24" w14:textId="77777777" w:rsidR="00D924B9" w:rsidRPr="005F1845" w:rsidRDefault="00C35F43">
      <w:pPr>
        <w:pStyle w:val="Textbody"/>
        <w:rPr>
          <w:lang w:val="en-CA"/>
        </w:rPr>
      </w:pPr>
      <w:r w:rsidRPr="005F1845">
        <w:rPr>
          <w:lang w:val="en-CA"/>
        </w:rPr>
        <w:tab/>
        <w:t>What was his real name? ______________________________</w:t>
      </w:r>
    </w:p>
    <w:p w14:paraId="5EAD2EEF" w14:textId="77777777" w:rsidR="00D924B9" w:rsidRPr="005F1845" w:rsidRDefault="00C35F43">
      <w:pPr>
        <w:pStyle w:val="Textbody"/>
        <w:rPr>
          <w:lang w:val="en-CA"/>
        </w:rPr>
      </w:pPr>
      <w:r w:rsidRPr="005F1845">
        <w:rPr>
          <w:lang w:val="en-CA"/>
        </w:rPr>
        <w:t>5.</w:t>
      </w:r>
      <w:r w:rsidR="002D51E3" w:rsidRPr="005F1845">
        <w:rPr>
          <w:lang w:val="en-CA"/>
        </w:rPr>
        <w:t>(1)</w:t>
      </w:r>
      <w:r w:rsidRPr="005F1845">
        <w:rPr>
          <w:lang w:val="en-CA"/>
        </w:rPr>
        <w:t xml:space="preserve"> </w:t>
      </w:r>
      <w:r w:rsidR="002D51E3" w:rsidRPr="005F1845">
        <w:rPr>
          <w:lang w:val="en-CA"/>
        </w:rPr>
        <w:t>Elisha</w:t>
      </w:r>
      <w:r w:rsidRPr="005F1845">
        <w:rPr>
          <w:lang w:val="en-CA"/>
        </w:rPr>
        <w:t xml:space="preserve">. __________________________________________ </w:t>
      </w:r>
    </w:p>
    <w:p w14:paraId="34EE6815" w14:textId="77777777" w:rsidR="00D924B9" w:rsidRPr="005F1845" w:rsidRDefault="00C35F43">
      <w:pPr>
        <w:pStyle w:val="Textbody"/>
        <w:rPr>
          <w:lang w:val="en-CA"/>
        </w:rPr>
      </w:pPr>
      <w:r w:rsidRPr="005F1845">
        <w:rPr>
          <w:lang w:val="en-CA"/>
        </w:rPr>
        <w:t>6.</w:t>
      </w:r>
      <w:r w:rsidR="002D51E3" w:rsidRPr="005F1845">
        <w:rPr>
          <w:lang w:val="en-CA"/>
        </w:rPr>
        <w:t>(1)</w:t>
      </w:r>
      <w:r w:rsidRPr="005F1845">
        <w:rPr>
          <w:lang w:val="en-CA"/>
        </w:rPr>
        <w:t xml:space="preserve"> Daniel. __________________________________________</w:t>
      </w:r>
    </w:p>
    <w:p w14:paraId="391BBEA1" w14:textId="77777777" w:rsidR="00D924B9" w:rsidRPr="005F1845" w:rsidRDefault="00C35F43">
      <w:pPr>
        <w:pStyle w:val="Textbody"/>
        <w:rPr>
          <w:lang w:val="en-CA"/>
        </w:rPr>
      </w:pPr>
      <w:r w:rsidRPr="005F1845">
        <w:rPr>
          <w:lang w:val="en-CA"/>
        </w:rPr>
        <w:t>7.</w:t>
      </w:r>
      <w:r w:rsidR="002D51E3" w:rsidRPr="005F1845">
        <w:rPr>
          <w:lang w:val="en-CA"/>
        </w:rPr>
        <w:t>(1)</w:t>
      </w:r>
      <w:r w:rsidRPr="005F1845">
        <w:rPr>
          <w:lang w:val="en-CA"/>
        </w:rPr>
        <w:t xml:space="preserve"> Peter. ____________________</w:t>
      </w:r>
      <w:r w:rsidR="002D51E3" w:rsidRPr="005F1845">
        <w:rPr>
          <w:lang w:val="en-CA"/>
        </w:rPr>
        <w:t>Cephas. ___</w:t>
      </w:r>
      <w:r w:rsidRPr="005F1845">
        <w:rPr>
          <w:lang w:val="en-CA"/>
        </w:rPr>
        <w:t>_____________________</w:t>
      </w:r>
    </w:p>
    <w:p w14:paraId="786CE786" w14:textId="77777777" w:rsidR="00D924B9" w:rsidRPr="005F1845" w:rsidRDefault="002D51E3">
      <w:pPr>
        <w:pStyle w:val="Textbody"/>
        <w:rPr>
          <w:lang w:val="en-CA"/>
        </w:rPr>
      </w:pPr>
      <w:r w:rsidRPr="005F1845">
        <w:rPr>
          <w:lang w:val="en-CA"/>
        </w:rPr>
        <w:t>8</w:t>
      </w:r>
      <w:r w:rsidR="00C35F43" w:rsidRPr="005F1845">
        <w:rPr>
          <w:lang w:val="en-CA"/>
        </w:rPr>
        <w:t>.</w:t>
      </w:r>
      <w:r w:rsidRPr="005F1845">
        <w:rPr>
          <w:lang w:val="en-CA"/>
        </w:rPr>
        <w:t>(1)</w:t>
      </w:r>
      <w:r w:rsidR="00C35F43" w:rsidRPr="005F1845">
        <w:rPr>
          <w:lang w:val="en-CA"/>
        </w:rPr>
        <w:t xml:space="preserve"> Sometimes God gave a person a new name. Jacob, which means ______________________,</w:t>
      </w:r>
    </w:p>
    <w:p w14:paraId="04FAF300" w14:textId="77777777" w:rsidR="00D924B9" w:rsidRPr="005F1845" w:rsidRDefault="00C35F43">
      <w:pPr>
        <w:pStyle w:val="Textbody"/>
        <w:rPr>
          <w:lang w:val="en-CA"/>
        </w:rPr>
      </w:pPr>
      <w:r w:rsidRPr="005F1845">
        <w:rPr>
          <w:lang w:val="en-CA"/>
        </w:rPr>
        <w:tab/>
        <w:t>became Israel, which means ____________________________.</w:t>
      </w:r>
    </w:p>
    <w:p w14:paraId="2A48E918" w14:textId="77777777" w:rsidR="00D924B9" w:rsidRPr="005F1845" w:rsidRDefault="002D51E3">
      <w:pPr>
        <w:pStyle w:val="Textbody"/>
        <w:rPr>
          <w:lang w:val="en-CA"/>
        </w:rPr>
      </w:pPr>
      <w:r w:rsidRPr="005F1845">
        <w:rPr>
          <w:lang w:val="en-CA"/>
        </w:rPr>
        <w:t>9</w:t>
      </w:r>
      <w:r w:rsidR="00C35F43" w:rsidRPr="005F1845">
        <w:rPr>
          <w:lang w:val="en-CA"/>
        </w:rPr>
        <w:t>. What does your name mean? ____________</w:t>
      </w:r>
      <w:r w:rsidR="002F626A" w:rsidRPr="005F1845">
        <w:rPr>
          <w:lang w:val="en-CA"/>
        </w:rPr>
        <w:t>____________</w:t>
      </w:r>
      <w:r w:rsidR="00C35F43" w:rsidRPr="005F1845">
        <w:rPr>
          <w:lang w:val="en-CA"/>
        </w:rPr>
        <w:t>_________________________________</w:t>
      </w:r>
    </w:p>
    <w:p w14:paraId="4A2309FF" w14:textId="77777777" w:rsidR="002F626A" w:rsidRPr="005F1845" w:rsidRDefault="002F626A" w:rsidP="002F626A">
      <w:pPr>
        <w:pStyle w:val="Textbody"/>
        <w:rPr>
          <w:lang w:val="en-CA"/>
        </w:rPr>
      </w:pPr>
      <w:r w:rsidRPr="005F1845">
        <w:rPr>
          <w:lang w:val="en-CA"/>
        </w:rPr>
        <w:tab/>
        <w:t>________________________________________________________________________________</w:t>
      </w:r>
    </w:p>
    <w:p w14:paraId="3D435208" w14:textId="77777777" w:rsidR="002F626A" w:rsidRPr="005F1845" w:rsidRDefault="002F626A" w:rsidP="002F626A">
      <w:pPr>
        <w:pStyle w:val="Textbody"/>
        <w:rPr>
          <w:lang w:val="en-CA"/>
        </w:rPr>
      </w:pPr>
      <w:r w:rsidRPr="005F1845">
        <w:rPr>
          <w:lang w:val="en-CA"/>
        </w:rPr>
        <w:tab/>
        <w:t>________________________________________________________________________________</w:t>
      </w:r>
    </w:p>
    <w:p w14:paraId="5AAEC0F1" w14:textId="77777777" w:rsidR="00D924B9" w:rsidRPr="005F1845" w:rsidRDefault="00C35F43">
      <w:pPr>
        <w:pStyle w:val="Textbody"/>
        <w:rPr>
          <w:lang w:val="en-CA"/>
        </w:rPr>
      </w:pPr>
      <w:r w:rsidRPr="005F1845">
        <w:rPr>
          <w:lang w:val="en-CA"/>
        </w:rPr>
        <w:t>1</w:t>
      </w:r>
      <w:r w:rsidR="002D51E3" w:rsidRPr="005F1845">
        <w:rPr>
          <w:lang w:val="en-CA"/>
        </w:rPr>
        <w:t>0</w:t>
      </w:r>
      <w:r w:rsidRPr="005F1845">
        <w:rPr>
          <w:lang w:val="en-CA"/>
        </w:rPr>
        <w:t>.</w:t>
      </w:r>
      <w:r w:rsidR="002D51E3" w:rsidRPr="005F1845">
        <w:rPr>
          <w:lang w:val="en-CA"/>
        </w:rPr>
        <w:t>(1)</w:t>
      </w:r>
      <w:r w:rsidRPr="005F1845">
        <w:rPr>
          <w:lang w:val="en-CA"/>
        </w:rPr>
        <w:t xml:space="preserve"> Should we today pay attention to the meaning of a name? ____________________________</w:t>
      </w:r>
    </w:p>
    <w:p w14:paraId="7D2CB4B0" w14:textId="77777777" w:rsidR="00D924B9" w:rsidRPr="005F1845" w:rsidRDefault="002D51E3">
      <w:pPr>
        <w:pStyle w:val="Textbody"/>
        <w:rPr>
          <w:lang w:val="en-CA"/>
        </w:rPr>
      </w:pPr>
      <w:r w:rsidRPr="005F1845">
        <w:rPr>
          <w:lang w:val="en-CA"/>
        </w:rPr>
        <w:t>11</w:t>
      </w:r>
      <w:r w:rsidR="00C35F43" w:rsidRPr="005F1845">
        <w:rPr>
          <w:lang w:val="en-CA"/>
        </w:rPr>
        <w:t>.</w:t>
      </w:r>
      <w:r w:rsidRPr="005F1845">
        <w:rPr>
          <w:lang w:val="en-CA"/>
        </w:rPr>
        <w:t>(1)</w:t>
      </w:r>
      <w:r w:rsidR="00C35F43" w:rsidRPr="005F1845">
        <w:rPr>
          <w:lang w:val="en-CA"/>
        </w:rPr>
        <w:t xml:space="preserve"> Why is Jesus greater than Joshua? __________________________________________________</w:t>
      </w:r>
    </w:p>
    <w:p w14:paraId="371CCDA8" w14:textId="77777777" w:rsidR="002D51E3" w:rsidRPr="005F1845" w:rsidRDefault="002D51E3" w:rsidP="002D51E3">
      <w:pPr>
        <w:pStyle w:val="Textbody"/>
        <w:rPr>
          <w:lang w:val="en-CA"/>
        </w:rPr>
      </w:pPr>
      <w:r w:rsidRPr="005F1845">
        <w:rPr>
          <w:lang w:val="en-CA"/>
        </w:rPr>
        <w:tab/>
        <w:t>________________________________________________________________________________</w:t>
      </w:r>
    </w:p>
    <w:p w14:paraId="670A7A79" w14:textId="77777777" w:rsidR="00D924B9" w:rsidRPr="005F1845" w:rsidRDefault="00C35F43">
      <w:pPr>
        <w:pStyle w:val="Textbody"/>
        <w:rPr>
          <w:lang w:val="en-CA"/>
        </w:rPr>
      </w:pPr>
      <w:r w:rsidRPr="005F1845">
        <w:rPr>
          <w:lang w:val="en-CA"/>
        </w:rPr>
        <w:tab/>
        <w:t>________________________________________________________________________________</w:t>
      </w:r>
    </w:p>
    <w:p w14:paraId="180968FF" w14:textId="34A51A0D" w:rsidR="00ED6340" w:rsidRPr="005F1845" w:rsidRDefault="00C35F43">
      <w:pPr>
        <w:pStyle w:val="Textbody"/>
        <w:rPr>
          <w:lang w:val="en-CA"/>
        </w:rPr>
      </w:pPr>
      <w:r w:rsidRPr="005F1845">
        <w:rPr>
          <w:lang w:val="en-CA"/>
        </w:rPr>
        <w:tab/>
        <w:t>________________________________________________________________________________</w:t>
      </w:r>
    </w:p>
    <w:p w14:paraId="062748C7" w14:textId="4EB59BF0" w:rsidR="00ED6340" w:rsidRPr="005F1845" w:rsidRDefault="000C387F" w:rsidP="00ED6340">
      <w:pPr>
        <w:rPr>
          <w:b/>
          <w:bCs/>
          <w:lang w:val="en-CA"/>
        </w:rPr>
      </w:pPr>
      <w:r w:rsidRPr="005F1845">
        <w:rPr>
          <w:b/>
          <w:bCs/>
          <w:lang w:val="en-CA"/>
        </w:rPr>
        <w:lastRenderedPageBreak/>
        <w:t xml:space="preserve">Memorize </w:t>
      </w:r>
      <w:r w:rsidR="005F1845">
        <w:rPr>
          <w:b/>
          <w:bCs/>
          <w:lang w:val="en-CA"/>
        </w:rPr>
        <w:t xml:space="preserve">the following song </w:t>
      </w:r>
      <w:r w:rsidRPr="005F1845">
        <w:rPr>
          <w:b/>
          <w:bCs/>
          <w:lang w:val="en-CA"/>
        </w:rPr>
        <w:t xml:space="preserve">instead of </w:t>
      </w:r>
      <w:r w:rsidR="005F1845">
        <w:rPr>
          <w:b/>
          <w:bCs/>
          <w:lang w:val="en-CA"/>
        </w:rPr>
        <w:t>q</w:t>
      </w:r>
      <w:r w:rsidRPr="005F1845">
        <w:rPr>
          <w:b/>
          <w:bCs/>
          <w:lang w:val="en-CA"/>
        </w:rPr>
        <w:t>&amp;a 28 (t</w:t>
      </w:r>
      <w:r w:rsidR="00A75E7A" w:rsidRPr="005F1845">
        <w:rPr>
          <w:b/>
          <w:bCs/>
          <w:lang w:val="en-CA"/>
        </w:rPr>
        <w:t xml:space="preserve">o </w:t>
      </w:r>
      <w:r w:rsidRPr="005F1845">
        <w:rPr>
          <w:b/>
          <w:bCs/>
          <w:lang w:val="en-CA"/>
        </w:rPr>
        <w:t>the melody of Psalm 42)</w:t>
      </w:r>
    </w:p>
    <w:p w14:paraId="736D550B" w14:textId="44648CE5" w:rsidR="000C387F" w:rsidRPr="005F1845" w:rsidRDefault="000C387F" w:rsidP="00ED6340">
      <w:pPr>
        <w:rPr>
          <w:lang w:val="en-CA"/>
        </w:rPr>
      </w:pPr>
    </w:p>
    <w:p w14:paraId="607DF772" w14:textId="25393F22" w:rsidR="000C387F" w:rsidRPr="005F1845" w:rsidRDefault="000C387F" w:rsidP="00ED6340">
      <w:pPr>
        <w:rPr>
          <w:i/>
          <w:iCs/>
          <w:lang w:val="en-CA"/>
        </w:rPr>
      </w:pPr>
      <w:r w:rsidRPr="005F1845">
        <w:rPr>
          <w:i/>
          <w:iCs/>
          <w:lang w:val="en-CA"/>
        </w:rPr>
        <w:t>We’ll be patient in our suffering</w:t>
      </w:r>
    </w:p>
    <w:p w14:paraId="28127868" w14:textId="7358A3FB" w:rsidR="000C387F" w:rsidRPr="005F1845" w:rsidRDefault="000C387F" w:rsidP="00ED6340">
      <w:pPr>
        <w:rPr>
          <w:i/>
          <w:iCs/>
          <w:lang w:val="en-CA"/>
        </w:rPr>
      </w:pPr>
      <w:r w:rsidRPr="005F1845">
        <w:rPr>
          <w:i/>
          <w:iCs/>
          <w:lang w:val="en-CA"/>
        </w:rPr>
        <w:t>When we face adversity</w:t>
      </w:r>
    </w:p>
    <w:p w14:paraId="2A97CFAB" w14:textId="46D0B625" w:rsidR="000C387F" w:rsidRPr="005F1845" w:rsidRDefault="000C387F" w:rsidP="00ED6340">
      <w:pPr>
        <w:rPr>
          <w:i/>
          <w:iCs/>
          <w:lang w:val="en-CA"/>
        </w:rPr>
      </w:pPr>
      <w:r w:rsidRPr="005F1845">
        <w:rPr>
          <w:i/>
          <w:iCs/>
          <w:lang w:val="en-CA"/>
        </w:rPr>
        <w:t>With full trust about the future</w:t>
      </w:r>
    </w:p>
    <w:p w14:paraId="4FE87737" w14:textId="2D30435F" w:rsidR="000C387F" w:rsidRPr="005F1845" w:rsidRDefault="000C387F" w:rsidP="00ED6340">
      <w:pPr>
        <w:rPr>
          <w:i/>
          <w:iCs/>
          <w:lang w:val="en-CA"/>
        </w:rPr>
      </w:pPr>
      <w:r w:rsidRPr="005F1845">
        <w:rPr>
          <w:i/>
          <w:iCs/>
          <w:lang w:val="en-CA"/>
        </w:rPr>
        <w:t>Thankful in prosperity.</w:t>
      </w:r>
    </w:p>
    <w:p w14:paraId="2F955F91" w14:textId="4E4F2597" w:rsidR="000C387F" w:rsidRPr="005F1845" w:rsidRDefault="000C387F" w:rsidP="00ED6340">
      <w:pPr>
        <w:rPr>
          <w:i/>
          <w:iCs/>
          <w:lang w:val="en-CA"/>
        </w:rPr>
      </w:pPr>
      <w:r w:rsidRPr="005F1845">
        <w:rPr>
          <w:i/>
          <w:iCs/>
          <w:lang w:val="en-CA"/>
        </w:rPr>
        <w:t>We will always know the love</w:t>
      </w:r>
    </w:p>
    <w:p w14:paraId="4D61EFE4" w14:textId="3C977040" w:rsidR="000C387F" w:rsidRPr="005F1845" w:rsidRDefault="000C387F" w:rsidP="00ED6340">
      <w:pPr>
        <w:rPr>
          <w:i/>
          <w:iCs/>
          <w:lang w:val="en-CA"/>
        </w:rPr>
      </w:pPr>
      <w:r w:rsidRPr="005F1845">
        <w:rPr>
          <w:i/>
          <w:iCs/>
          <w:lang w:val="en-CA"/>
        </w:rPr>
        <w:t>Of our faithful God above.</w:t>
      </w:r>
    </w:p>
    <w:p w14:paraId="18BA1BB2" w14:textId="2893E2C7" w:rsidR="000C387F" w:rsidRPr="005F1845" w:rsidRDefault="000C387F" w:rsidP="00ED6340">
      <w:pPr>
        <w:rPr>
          <w:i/>
          <w:iCs/>
          <w:lang w:val="en-CA"/>
        </w:rPr>
      </w:pPr>
      <w:r w:rsidRPr="005F1845">
        <w:rPr>
          <w:i/>
          <w:iCs/>
          <w:lang w:val="en-CA"/>
        </w:rPr>
        <w:t xml:space="preserve">In his hand is all creation </w:t>
      </w:r>
    </w:p>
    <w:p w14:paraId="4C6FA683" w14:textId="2EED9A6B" w:rsidR="000C387F" w:rsidRPr="005F1845" w:rsidRDefault="000C387F" w:rsidP="00ED6340">
      <w:pPr>
        <w:rPr>
          <w:i/>
          <w:iCs/>
          <w:lang w:val="en-CA"/>
        </w:rPr>
      </w:pPr>
      <w:r w:rsidRPr="005F1845">
        <w:rPr>
          <w:i/>
          <w:iCs/>
          <w:lang w:val="en-CA"/>
        </w:rPr>
        <w:t>Subject to his good direction.</w:t>
      </w:r>
    </w:p>
    <w:p w14:paraId="6C49CE6A" w14:textId="6680A6A6" w:rsidR="000C387F" w:rsidRPr="005F1845" w:rsidRDefault="000C387F" w:rsidP="00ED6340">
      <w:pPr>
        <w:rPr>
          <w:lang w:val="en-CA"/>
        </w:rPr>
      </w:pPr>
    </w:p>
    <w:p w14:paraId="70862F1B" w14:textId="6910FB06" w:rsidR="000C387F" w:rsidRPr="005F1845" w:rsidRDefault="000C387F" w:rsidP="00ED6340">
      <w:pPr>
        <w:rPr>
          <w:b/>
          <w:bCs/>
          <w:lang w:val="en-CA"/>
        </w:rPr>
      </w:pPr>
      <w:r w:rsidRPr="005F1845">
        <w:rPr>
          <w:b/>
          <w:bCs/>
          <w:lang w:val="en-CA"/>
        </w:rPr>
        <w:t>Memorize the following song instead of q&amp;a 29</w:t>
      </w:r>
    </w:p>
    <w:p w14:paraId="4B7B0C17" w14:textId="4A8BB24F" w:rsidR="000C387F" w:rsidRPr="005F1845" w:rsidRDefault="000C387F" w:rsidP="00ED6340">
      <w:pPr>
        <w:rPr>
          <w:lang w:val="en-CA"/>
        </w:rPr>
      </w:pPr>
    </w:p>
    <w:p w14:paraId="6C446660" w14:textId="4EF784B1" w:rsidR="000C387F" w:rsidRPr="005F1845" w:rsidRDefault="000C387F" w:rsidP="00ED6340">
      <w:pPr>
        <w:rPr>
          <w:lang w:val="en-CA"/>
        </w:rPr>
      </w:pPr>
      <w:r w:rsidRPr="005F1845">
        <w:rPr>
          <w:noProof/>
          <w:lang w:val="en-CA"/>
        </w:rPr>
        <w:drawing>
          <wp:inline distT="0" distB="0" distL="0" distR="0" wp14:anchorId="08AA5D23" wp14:editId="0140924D">
            <wp:extent cx="6332220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E7540" w14:textId="762D847A" w:rsidR="000C387F" w:rsidRDefault="000C387F" w:rsidP="00ED6340">
      <w:pPr>
        <w:rPr>
          <w:lang w:val="en-CA"/>
        </w:rPr>
      </w:pPr>
    </w:p>
    <w:p w14:paraId="79871C0C" w14:textId="77777777" w:rsidR="009A4A6D" w:rsidRPr="004C1466" w:rsidRDefault="009A4A6D" w:rsidP="009A4A6D">
      <w:pPr>
        <w:pStyle w:val="Textbody"/>
        <w:rPr>
          <w:lang w:val="en-CA"/>
        </w:rPr>
      </w:pPr>
      <w:r>
        <w:rPr>
          <w:lang w:val="en-CA"/>
        </w:rPr>
        <w:t xml:space="preserve">(For the melody: </w:t>
      </w:r>
      <w:hyperlink r:id="rId8" w:history="1">
        <w:r>
          <w:rPr>
            <w:rStyle w:val="Hyperlink"/>
          </w:rPr>
          <w:t>https://www.youtube.com/watch?v=D9dVNBgQX7Q</w:t>
        </w:r>
      </w:hyperlink>
      <w:r>
        <w:t xml:space="preserve"> or search </w:t>
      </w:r>
      <w:proofErr w:type="spellStart"/>
      <w:r>
        <w:t>Youtube</w:t>
      </w:r>
      <w:proofErr w:type="spellEnd"/>
      <w:r>
        <w:t xml:space="preserve"> for “</w:t>
      </w:r>
      <w:proofErr w:type="spellStart"/>
      <w:r>
        <w:t>Redhead</w:t>
      </w:r>
      <w:proofErr w:type="spellEnd"/>
      <w:r>
        <w:t xml:space="preserve"> </w:t>
      </w:r>
      <w:proofErr w:type="spellStart"/>
      <w:r>
        <w:t>Ajalon</w:t>
      </w:r>
      <w:proofErr w:type="spellEnd"/>
      <w:r>
        <w:t xml:space="preserve">” – the song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is a </w:t>
      </w:r>
      <w:proofErr w:type="spellStart"/>
      <w:r>
        <w:t>version</w:t>
      </w:r>
      <w:proofErr w:type="spellEnd"/>
      <w:r>
        <w:t xml:space="preserve"> of Psalm 51: “God, </w:t>
      </w:r>
      <w:proofErr w:type="spellStart"/>
      <w:r>
        <w:t>be</w:t>
      </w:r>
      <w:proofErr w:type="spellEnd"/>
      <w:r>
        <w:t xml:space="preserve"> </w:t>
      </w:r>
      <w:proofErr w:type="spellStart"/>
      <w:r>
        <w:t>merciful</w:t>
      </w:r>
      <w:proofErr w:type="spellEnd"/>
      <w:r>
        <w:t xml:space="preserve"> to me”).</w:t>
      </w:r>
    </w:p>
    <w:p w14:paraId="4B4036E7" w14:textId="77777777" w:rsidR="009A4A6D" w:rsidRPr="005F1845" w:rsidRDefault="009A4A6D" w:rsidP="00ED6340">
      <w:pPr>
        <w:rPr>
          <w:lang w:val="en-CA"/>
        </w:rPr>
      </w:pPr>
    </w:p>
    <w:p w14:paraId="422025C0" w14:textId="77777777" w:rsidR="000C387F" w:rsidRPr="005F1845" w:rsidRDefault="000C387F" w:rsidP="00ED6340">
      <w:pPr>
        <w:rPr>
          <w:lang w:val="en-CA"/>
        </w:rPr>
      </w:pPr>
    </w:p>
    <w:p w14:paraId="4886473E" w14:textId="62680085" w:rsidR="00A75E7A" w:rsidRPr="005F1845" w:rsidRDefault="00A75E7A" w:rsidP="00ED6340">
      <w:pPr>
        <w:rPr>
          <w:lang w:val="en-CA"/>
        </w:rPr>
      </w:pPr>
    </w:p>
    <w:p w14:paraId="4AE8D6D7" w14:textId="77777777" w:rsidR="00A75E7A" w:rsidRPr="005F1845" w:rsidRDefault="00A75E7A" w:rsidP="00ED6340">
      <w:pPr>
        <w:rPr>
          <w:lang w:val="en-CA"/>
        </w:rPr>
      </w:pPr>
    </w:p>
    <w:sectPr w:rsidR="00A75E7A" w:rsidRPr="005F1845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7FE4" w14:textId="77777777" w:rsidR="005919EE" w:rsidRDefault="005919EE">
      <w:r>
        <w:separator/>
      </w:r>
    </w:p>
  </w:endnote>
  <w:endnote w:type="continuationSeparator" w:id="0">
    <w:p w14:paraId="14E93759" w14:textId="77777777" w:rsidR="005919EE" w:rsidRDefault="0059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98DE" w14:textId="77777777" w:rsidR="005919EE" w:rsidRDefault="005919EE">
      <w:r>
        <w:rPr>
          <w:color w:val="000000"/>
        </w:rPr>
        <w:separator/>
      </w:r>
    </w:p>
  </w:footnote>
  <w:footnote w:type="continuationSeparator" w:id="0">
    <w:p w14:paraId="67B7F07F" w14:textId="77777777" w:rsidR="005919EE" w:rsidRDefault="0059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7C23" w14:textId="7AFA7128" w:rsidR="0097775D" w:rsidRDefault="00765546">
    <w:pPr>
      <w:pStyle w:val="Header"/>
    </w:pPr>
    <w:r>
      <w:rPr>
        <w:sz w:val="14"/>
        <w:szCs w:val="14"/>
        <w:lang w:val="en-CA"/>
      </w:rPr>
      <w:t>1</w:t>
    </w:r>
    <w:r w:rsidR="0017250B">
      <w:rPr>
        <w:sz w:val="14"/>
        <w:szCs w:val="14"/>
        <w:lang w:val="en-CA"/>
      </w:rPr>
      <w:t>.17C</w:t>
    </w:r>
    <w:r w:rsidRPr="00512994">
      <w:rPr>
        <w:sz w:val="14"/>
        <w:szCs w:val="14"/>
        <w:lang w:val="en-CA"/>
      </w:rPr>
      <w:t xml:space="preserve">   </w:t>
    </w:r>
    <w:r w:rsidR="002F626A">
      <w:rPr>
        <w:sz w:val="14"/>
        <w:szCs w:val="14"/>
        <w:lang w:val="en-CA"/>
      </w:rPr>
      <w:tab/>
    </w:r>
    <w:r w:rsidR="002F626A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325B"/>
    <w:multiLevelType w:val="multilevel"/>
    <w:tmpl w:val="FB02405E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6A2B3F12"/>
    <w:multiLevelType w:val="multilevel"/>
    <w:tmpl w:val="BD1EBB0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B9"/>
    <w:rsid w:val="0008098C"/>
    <w:rsid w:val="000C387F"/>
    <w:rsid w:val="0017250B"/>
    <w:rsid w:val="002D51E3"/>
    <w:rsid w:val="002F626A"/>
    <w:rsid w:val="005919EE"/>
    <w:rsid w:val="005F1845"/>
    <w:rsid w:val="00734E10"/>
    <w:rsid w:val="00746E4F"/>
    <w:rsid w:val="00765546"/>
    <w:rsid w:val="00964814"/>
    <w:rsid w:val="009A4A6D"/>
    <w:rsid w:val="009F618D"/>
    <w:rsid w:val="00A43C1F"/>
    <w:rsid w:val="00A75E7A"/>
    <w:rsid w:val="00C35F43"/>
    <w:rsid w:val="00D25C61"/>
    <w:rsid w:val="00D924B9"/>
    <w:rsid w:val="00ED6340"/>
    <w:rsid w:val="00F848C8"/>
    <w:rsid w:val="00FA6C73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FA14"/>
  <w15:docId w15:val="{BF759B88-73BE-462C-8811-8987B304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765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546"/>
  </w:style>
  <w:style w:type="character" w:customStyle="1" w:styleId="HeaderChar">
    <w:name w:val="Header Char"/>
    <w:basedOn w:val="DefaultParagraphFont"/>
    <w:link w:val="Header"/>
    <w:rsid w:val="00765546"/>
  </w:style>
  <w:style w:type="character" w:styleId="Hyperlink">
    <w:name w:val="Hyperlink"/>
    <w:basedOn w:val="DefaultParagraphFont"/>
    <w:uiPriority w:val="99"/>
    <w:unhideWhenUsed/>
    <w:rsid w:val="00FA6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9dVNBgQX7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17: Call Him Jesus</vt:lpstr>
      <vt:lpstr>    Memory work</vt:lpstr>
      <vt:lpstr>        28. Q. What does it benefit us to know that God has created all things and still</vt:lpstr>
      <vt:lpstr>    29. Q. Why is the Son of God called Jesus, that is, Saviour?</vt:lpstr>
      <vt:lpstr>    Homework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2022-01-18T00:42:00Z</dcterms:created>
  <dcterms:modified xsi:type="dcterms:W3CDTF">2022-01-18T00:42:00Z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