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13C2" w14:textId="77777777" w:rsidR="005F661A" w:rsidRDefault="00FD3F35">
      <w:pPr>
        <w:pStyle w:val="Heading1"/>
        <w:jc w:val="center"/>
      </w:pPr>
      <w:r>
        <w:t xml:space="preserve">Lesson </w:t>
      </w:r>
      <w:r w:rsidR="00DD58C2">
        <w:t>18</w:t>
      </w:r>
      <w:r w:rsidR="009725C9">
        <w:t>:</w:t>
      </w:r>
      <w:r w:rsidR="00DD58C2">
        <w:t xml:space="preserve"> Review </w:t>
      </w:r>
      <w:r>
        <w:t>17</w:t>
      </w:r>
    </w:p>
    <w:p w14:paraId="4FD5DB8F" w14:textId="6C520703" w:rsidR="005F661A" w:rsidRDefault="00FD3F35">
      <w:pPr>
        <w:pStyle w:val="Heading2"/>
        <w:rPr>
          <w:i w:val="0"/>
        </w:rPr>
      </w:pPr>
      <w:r w:rsidRPr="00795618">
        <w:rPr>
          <w:i w:val="0"/>
        </w:rPr>
        <w:t>Memory work</w:t>
      </w:r>
    </w:p>
    <w:p w14:paraId="21E3FC6C" w14:textId="6240E22F" w:rsidR="006D2E51" w:rsidRPr="006D2E51" w:rsidRDefault="006D2E51" w:rsidP="006D2E51">
      <w:pPr>
        <w:pStyle w:val="Textbody"/>
        <w:rPr>
          <w:i/>
          <w:iCs/>
          <w:lang w:val="en-CA"/>
        </w:rPr>
      </w:pPr>
      <w:r w:rsidRPr="006D2E51">
        <w:rPr>
          <w:i/>
          <w:iCs/>
          <w:lang w:val="en-CA"/>
        </w:rPr>
        <w:t>If you learned the songs, please use the back of this sheet to write them out.</w:t>
      </w:r>
    </w:p>
    <w:p w14:paraId="5A54CDDF" w14:textId="77777777" w:rsidR="005F661A" w:rsidRDefault="00FD3F35">
      <w:pPr>
        <w:pStyle w:val="Heading3"/>
        <w:rPr>
          <w:iCs/>
          <w:lang w:val="en-US"/>
        </w:rPr>
      </w:pPr>
      <w:r>
        <w:rPr>
          <w:iCs/>
          <w:lang w:val="en-US"/>
        </w:rPr>
        <w:t>28. Q. What does it benefit us to know that God has created all things and still upholds them by His providence?</w:t>
      </w:r>
    </w:p>
    <w:p w14:paraId="026AC473" w14:textId="77777777" w:rsidR="005F661A" w:rsidRPr="00795618" w:rsidRDefault="00FD3F35">
      <w:pPr>
        <w:pStyle w:val="Textbody"/>
        <w:rPr>
          <w:i/>
          <w:lang w:val="en-CA"/>
        </w:rPr>
      </w:pPr>
      <w:r w:rsidRPr="00795618">
        <w:rPr>
          <w:i/>
          <w:lang w:val="en-CA"/>
        </w:rPr>
        <w:tab/>
      </w:r>
      <w:r w:rsidR="00795618">
        <w:rPr>
          <w:i/>
          <w:lang w:val="en-CA"/>
        </w:rPr>
        <w:t xml:space="preserve">We can be </w:t>
      </w:r>
      <w:r w:rsidRPr="00795618">
        <w:rPr>
          <w:i/>
          <w:lang w:val="en-CA"/>
        </w:rPr>
        <w:t>_______________________________________________________________________</w:t>
      </w:r>
    </w:p>
    <w:p w14:paraId="54FF1A7C" w14:textId="77777777" w:rsidR="005F661A" w:rsidRPr="00795618" w:rsidRDefault="00795618">
      <w:pPr>
        <w:pStyle w:val="Textbody"/>
        <w:rPr>
          <w:i/>
          <w:lang w:val="en-CA"/>
        </w:rPr>
      </w:pPr>
      <w:r>
        <w:rPr>
          <w:i/>
          <w:lang w:val="en-CA"/>
        </w:rPr>
        <w:tab/>
      </w:r>
      <w:r>
        <w:rPr>
          <w:i/>
          <w:lang w:val="en-CA"/>
        </w:rPr>
        <w:tab/>
      </w:r>
      <w:r w:rsidR="00FD3F35" w:rsidRPr="00795618">
        <w:rPr>
          <w:i/>
          <w:lang w:val="en-CA"/>
        </w:rPr>
        <w:t>_____________________________________________________________________________</w:t>
      </w:r>
    </w:p>
    <w:p w14:paraId="59A7F56B" w14:textId="77777777" w:rsidR="005F661A" w:rsidRPr="00795618" w:rsidRDefault="00FD3F35">
      <w:pPr>
        <w:pStyle w:val="Textbody"/>
        <w:rPr>
          <w:i/>
          <w:lang w:val="en-CA"/>
        </w:rPr>
      </w:pPr>
      <w:r w:rsidRPr="00795618">
        <w:rPr>
          <w:i/>
          <w:lang w:val="en-CA"/>
        </w:rPr>
        <w:tab/>
      </w:r>
      <w:r w:rsidR="00795618">
        <w:rPr>
          <w:i/>
          <w:lang w:val="en-CA"/>
        </w:rPr>
        <w:tab/>
      </w:r>
      <w:r w:rsidRPr="00795618">
        <w:rPr>
          <w:i/>
          <w:lang w:val="en-CA"/>
        </w:rPr>
        <w:t>_____________________________________________________________________________</w:t>
      </w:r>
    </w:p>
    <w:p w14:paraId="1B7EE9B5" w14:textId="77777777" w:rsidR="005F661A" w:rsidRPr="00795618" w:rsidRDefault="00FD3F35">
      <w:pPr>
        <w:pStyle w:val="Textbody"/>
        <w:rPr>
          <w:i/>
          <w:lang w:val="en-CA"/>
        </w:rPr>
      </w:pPr>
      <w:r w:rsidRPr="00795618">
        <w:rPr>
          <w:i/>
          <w:lang w:val="en-CA"/>
        </w:rPr>
        <w:tab/>
      </w:r>
      <w:r w:rsidRPr="00795618">
        <w:rPr>
          <w:i/>
          <w:lang w:val="en-CA"/>
        </w:rPr>
        <w:tab/>
      </w:r>
      <w:r w:rsidRPr="00795618">
        <w:rPr>
          <w:i/>
          <w:lang w:val="en-CA"/>
        </w:rPr>
        <w:tab/>
        <w:t>and ______________________________________________________________________</w:t>
      </w:r>
    </w:p>
    <w:p w14:paraId="6ED88471" w14:textId="77777777" w:rsidR="005F661A" w:rsidRPr="00795618" w:rsidRDefault="00FD3F35">
      <w:pPr>
        <w:pStyle w:val="Textbody"/>
        <w:rPr>
          <w:i/>
          <w:lang w:val="en-CA"/>
        </w:rPr>
      </w:pPr>
      <w:r w:rsidRPr="00795618">
        <w:rPr>
          <w:i/>
          <w:lang w:val="en-CA"/>
        </w:rPr>
        <w:tab/>
      </w:r>
      <w:r w:rsidR="00795618">
        <w:rPr>
          <w:i/>
          <w:lang w:val="en-CA"/>
        </w:rPr>
        <w:t xml:space="preserve">we can </w:t>
      </w:r>
      <w:r w:rsidRPr="00795618">
        <w:rPr>
          <w:i/>
          <w:lang w:val="en-CA"/>
        </w:rPr>
        <w:t>_________________________________________________________________________</w:t>
      </w:r>
    </w:p>
    <w:p w14:paraId="035DCC08" w14:textId="77777777" w:rsidR="005F661A" w:rsidRPr="00795618" w:rsidRDefault="00FD3F35">
      <w:pPr>
        <w:pStyle w:val="Textbody"/>
        <w:rPr>
          <w:i/>
          <w:lang w:val="en-CA"/>
        </w:rPr>
      </w:pPr>
      <w:r w:rsidRPr="00795618">
        <w:rPr>
          <w:i/>
          <w:lang w:val="en-CA"/>
        </w:rPr>
        <w:tab/>
        <w:t>________________________________________________________________________________</w:t>
      </w:r>
    </w:p>
    <w:p w14:paraId="4068EE74" w14:textId="77777777" w:rsidR="005F661A" w:rsidRPr="00795618" w:rsidRDefault="00FD3F35">
      <w:pPr>
        <w:pStyle w:val="Textbody"/>
        <w:rPr>
          <w:i/>
          <w:lang w:val="en-CA"/>
        </w:rPr>
      </w:pPr>
      <w:r w:rsidRPr="00795618">
        <w:rPr>
          <w:i/>
          <w:lang w:val="en-CA"/>
        </w:rPr>
        <w:tab/>
      </w:r>
      <w:r w:rsidR="00795618">
        <w:rPr>
          <w:i/>
          <w:lang w:val="en-CA"/>
        </w:rPr>
        <w:t xml:space="preserve">that no </w:t>
      </w:r>
      <w:r w:rsidRPr="00795618">
        <w:rPr>
          <w:i/>
          <w:lang w:val="en-CA"/>
        </w:rPr>
        <w:t>_________________________________________________________________________</w:t>
      </w:r>
    </w:p>
    <w:p w14:paraId="14909DAD" w14:textId="77777777" w:rsidR="00795618" w:rsidRPr="00795618" w:rsidRDefault="00795618" w:rsidP="00795618">
      <w:pPr>
        <w:pStyle w:val="Textbody"/>
        <w:rPr>
          <w:i/>
          <w:lang w:val="en-CA"/>
        </w:rPr>
      </w:pPr>
      <w:r w:rsidRPr="00795618">
        <w:rPr>
          <w:i/>
          <w:lang w:val="en-CA"/>
        </w:rPr>
        <w:tab/>
        <w:t>________________________________________________________________________________</w:t>
      </w:r>
    </w:p>
    <w:p w14:paraId="0AFDBEE8" w14:textId="77777777" w:rsidR="005F661A" w:rsidRPr="00795618" w:rsidRDefault="00FD3F35">
      <w:pPr>
        <w:pStyle w:val="Textbody"/>
        <w:rPr>
          <w:i/>
          <w:lang w:val="en-CA"/>
        </w:rPr>
      </w:pPr>
      <w:r w:rsidRPr="00795618">
        <w:rPr>
          <w:i/>
          <w:lang w:val="en-CA"/>
        </w:rPr>
        <w:tab/>
        <w:t>For ____________________________________________________________________________</w:t>
      </w:r>
    </w:p>
    <w:p w14:paraId="43918194" w14:textId="77777777" w:rsidR="005F661A" w:rsidRPr="00795618" w:rsidRDefault="00FD3F35">
      <w:pPr>
        <w:pStyle w:val="Textbody"/>
        <w:rPr>
          <w:i/>
          <w:lang w:val="en-CA"/>
        </w:rPr>
      </w:pPr>
      <w:r w:rsidRPr="00795618">
        <w:rPr>
          <w:i/>
          <w:lang w:val="en-CA"/>
        </w:rPr>
        <w:tab/>
        <w:t>________________________________________________________________________________</w:t>
      </w:r>
    </w:p>
    <w:p w14:paraId="4024E68E" w14:textId="77777777" w:rsidR="00795618" w:rsidRPr="00795618" w:rsidRDefault="00795618" w:rsidP="00795618">
      <w:pPr>
        <w:pStyle w:val="Textbody"/>
        <w:rPr>
          <w:i/>
          <w:lang w:val="en-CA"/>
        </w:rPr>
      </w:pPr>
      <w:r w:rsidRPr="00795618">
        <w:rPr>
          <w:i/>
          <w:lang w:val="en-CA"/>
        </w:rPr>
        <w:tab/>
      </w:r>
      <w:r>
        <w:rPr>
          <w:i/>
          <w:lang w:val="en-CA"/>
        </w:rPr>
        <w:t xml:space="preserve">That without </w:t>
      </w:r>
      <w:r w:rsidRPr="00795618">
        <w:rPr>
          <w:i/>
          <w:lang w:val="en-CA"/>
        </w:rPr>
        <w:t>_____________________________________________________________________</w:t>
      </w:r>
    </w:p>
    <w:p w14:paraId="62AD9C9E" w14:textId="77777777" w:rsidR="005F661A" w:rsidRPr="00795618" w:rsidRDefault="00FD3F35">
      <w:pPr>
        <w:pStyle w:val="Textbody"/>
        <w:rPr>
          <w:i/>
          <w:lang w:val="en-CA"/>
        </w:rPr>
      </w:pPr>
      <w:r w:rsidRPr="00795618">
        <w:rPr>
          <w:i/>
          <w:lang w:val="en-CA"/>
        </w:rPr>
        <w:tab/>
        <w:t>________________________________________________________________________________</w:t>
      </w:r>
    </w:p>
    <w:p w14:paraId="395E3ABB" w14:textId="77777777" w:rsidR="005F661A" w:rsidRDefault="00FD3F35">
      <w:pPr>
        <w:pStyle w:val="Heading2"/>
        <w:rPr>
          <w:lang w:val="en-US"/>
        </w:rPr>
      </w:pPr>
      <w:r>
        <w:rPr>
          <w:lang w:val="en-US"/>
        </w:rPr>
        <w:t xml:space="preserve">29. Q. Why is the Son of God called Jesus, that is, </w:t>
      </w:r>
      <w:proofErr w:type="spellStart"/>
      <w:r>
        <w:rPr>
          <w:lang w:val="en-US"/>
        </w:rPr>
        <w:t>Saviour</w:t>
      </w:r>
      <w:proofErr w:type="spellEnd"/>
      <w:r>
        <w:rPr>
          <w:lang w:val="en-US"/>
        </w:rPr>
        <w:t>?</w:t>
      </w:r>
    </w:p>
    <w:p w14:paraId="6EFFEFE6" w14:textId="77777777" w:rsidR="005F661A" w:rsidRPr="00795618" w:rsidRDefault="00FD3F35">
      <w:pPr>
        <w:pStyle w:val="Textbody"/>
        <w:rPr>
          <w:i/>
          <w:lang w:val="en-CA"/>
        </w:rPr>
      </w:pPr>
      <w:r w:rsidRPr="00795618">
        <w:rPr>
          <w:i/>
          <w:lang w:val="en-CA"/>
        </w:rPr>
        <w:tab/>
      </w:r>
      <w:r w:rsidR="00795618" w:rsidRPr="00795618">
        <w:rPr>
          <w:i/>
          <w:lang w:val="en-CA"/>
        </w:rPr>
        <w:t xml:space="preserve">Because  </w:t>
      </w:r>
      <w:r w:rsidRPr="00795618">
        <w:rPr>
          <w:i/>
          <w:lang w:val="en-CA"/>
        </w:rPr>
        <w:t>______________________________________________________________________</w:t>
      </w:r>
    </w:p>
    <w:p w14:paraId="6BA32DD5" w14:textId="77777777" w:rsidR="005F661A" w:rsidRPr="00795618" w:rsidRDefault="00FD3F35">
      <w:pPr>
        <w:pStyle w:val="Textbody"/>
        <w:rPr>
          <w:lang w:val="en-CA"/>
        </w:rPr>
      </w:pPr>
      <w:r w:rsidRPr="00795618">
        <w:rPr>
          <w:i/>
          <w:lang w:val="en-CA"/>
        </w:rPr>
        <w:tab/>
      </w:r>
      <w:r w:rsidR="00795618" w:rsidRPr="00795618">
        <w:rPr>
          <w:i/>
          <w:lang w:val="en-CA"/>
        </w:rPr>
        <w:t xml:space="preserve">And because </w:t>
      </w:r>
      <w:r w:rsidRPr="00795618">
        <w:rPr>
          <w:lang w:val="en-CA"/>
        </w:rPr>
        <w:t>__________________________________________________________________</w:t>
      </w:r>
    </w:p>
    <w:p w14:paraId="6E223824" w14:textId="77777777" w:rsidR="005F661A" w:rsidRPr="00795618" w:rsidRDefault="00FD3F35">
      <w:pPr>
        <w:pStyle w:val="Textbody"/>
        <w:rPr>
          <w:lang w:val="en-CA"/>
        </w:rPr>
      </w:pPr>
      <w:r w:rsidRPr="00795618">
        <w:rPr>
          <w:lang w:val="en-CA"/>
        </w:rPr>
        <w:tab/>
        <w:t>________________________________________________________________________________</w:t>
      </w:r>
    </w:p>
    <w:p w14:paraId="31D0AF58" w14:textId="77777777" w:rsidR="005F661A" w:rsidRPr="00795618" w:rsidRDefault="005F661A">
      <w:pPr>
        <w:pStyle w:val="Textbody"/>
        <w:spacing w:after="6"/>
        <w:rPr>
          <w:lang w:val="en-CA"/>
        </w:rPr>
      </w:pPr>
    </w:p>
    <w:p w14:paraId="2DE39CF6" w14:textId="77777777" w:rsidR="005F661A" w:rsidRPr="00795618" w:rsidRDefault="00FD3F35">
      <w:pPr>
        <w:pStyle w:val="Heading2"/>
        <w:rPr>
          <w:i w:val="0"/>
        </w:rPr>
      </w:pPr>
      <w:r w:rsidRPr="00795618">
        <w:rPr>
          <w:i w:val="0"/>
        </w:rPr>
        <w:t>Review</w:t>
      </w:r>
      <w:r w:rsidR="00795618">
        <w:rPr>
          <w:i w:val="0"/>
        </w:rPr>
        <w:t xml:space="preserve"> Questions</w:t>
      </w:r>
    </w:p>
    <w:p w14:paraId="1009429E" w14:textId="581C0966" w:rsidR="005F661A" w:rsidRPr="00795618" w:rsidRDefault="00FD3F35">
      <w:pPr>
        <w:pStyle w:val="Textbody"/>
        <w:rPr>
          <w:lang w:val="en-CA"/>
        </w:rPr>
      </w:pPr>
      <w:r w:rsidRPr="00795618">
        <w:rPr>
          <w:lang w:val="en-CA"/>
        </w:rPr>
        <w:t>1.</w:t>
      </w:r>
      <w:r w:rsidR="00795618">
        <w:rPr>
          <w:lang w:val="en-CA"/>
        </w:rPr>
        <w:t>(1)</w:t>
      </w:r>
      <w:r w:rsidRPr="00795618">
        <w:rPr>
          <w:lang w:val="en-CA"/>
        </w:rPr>
        <w:t xml:space="preserve"> </w:t>
      </w:r>
      <w:r w:rsidRPr="009725C9">
        <w:rPr>
          <w:i/>
          <w:lang w:val="en-CA"/>
        </w:rPr>
        <w:t>Jesus</w:t>
      </w:r>
      <w:r w:rsidRPr="00795618">
        <w:rPr>
          <w:lang w:val="en-CA"/>
        </w:rPr>
        <w:t xml:space="preserve"> is a Greek name. What is </w:t>
      </w:r>
      <w:r w:rsidR="009B4804">
        <w:rPr>
          <w:lang w:val="en-CA"/>
        </w:rPr>
        <w:t xml:space="preserve">the </w:t>
      </w:r>
      <w:r w:rsidRPr="00795618">
        <w:rPr>
          <w:lang w:val="en-CA"/>
        </w:rPr>
        <w:t xml:space="preserve">Jewish </w:t>
      </w:r>
      <w:r w:rsidR="009725C9">
        <w:rPr>
          <w:lang w:val="en-CA"/>
        </w:rPr>
        <w:t xml:space="preserve">(Hebrew) </w:t>
      </w:r>
      <w:r w:rsidRPr="00795618">
        <w:rPr>
          <w:lang w:val="en-CA"/>
        </w:rPr>
        <w:t>equivalent? ____</w:t>
      </w:r>
      <w:r w:rsidR="009725C9">
        <w:rPr>
          <w:lang w:val="en-CA"/>
        </w:rPr>
        <w:t>____________________</w:t>
      </w:r>
      <w:r w:rsidRPr="00795618">
        <w:rPr>
          <w:lang w:val="en-CA"/>
        </w:rPr>
        <w:t>_</w:t>
      </w:r>
    </w:p>
    <w:p w14:paraId="4E4D522F" w14:textId="77777777" w:rsidR="005F661A" w:rsidRPr="00795618" w:rsidRDefault="00FD3F35">
      <w:pPr>
        <w:pStyle w:val="Textbody"/>
        <w:rPr>
          <w:lang w:val="en-CA"/>
        </w:rPr>
      </w:pPr>
      <w:r w:rsidRPr="00795618">
        <w:rPr>
          <w:lang w:val="en-CA"/>
        </w:rPr>
        <w:t>2.</w:t>
      </w:r>
      <w:r w:rsidR="00795618">
        <w:rPr>
          <w:lang w:val="en-CA"/>
        </w:rPr>
        <w:t>(2)</w:t>
      </w:r>
      <w:r w:rsidRPr="00795618">
        <w:rPr>
          <w:lang w:val="en-CA"/>
        </w:rPr>
        <w:t xml:space="preserve"> What would most Jews have thought Jesus would do? ___________________________________</w:t>
      </w:r>
    </w:p>
    <w:p w14:paraId="0756A40D" w14:textId="77777777" w:rsidR="005F661A" w:rsidRPr="00795618" w:rsidRDefault="00FD3F35">
      <w:pPr>
        <w:pStyle w:val="Textbody"/>
        <w:rPr>
          <w:lang w:val="en-CA"/>
        </w:rPr>
      </w:pPr>
      <w:r w:rsidRPr="00795618">
        <w:rPr>
          <w:lang w:val="en-CA"/>
        </w:rPr>
        <w:tab/>
        <w:t>________________________________________________________________________________</w:t>
      </w:r>
    </w:p>
    <w:p w14:paraId="21E04B6F" w14:textId="77777777" w:rsidR="005F661A" w:rsidRPr="00795618" w:rsidRDefault="00FD3F35">
      <w:pPr>
        <w:pStyle w:val="Textbody"/>
        <w:rPr>
          <w:lang w:val="en-CA"/>
        </w:rPr>
      </w:pPr>
      <w:r w:rsidRPr="00795618">
        <w:rPr>
          <w:lang w:val="en-CA"/>
        </w:rPr>
        <w:tab/>
        <w:t>________________________________________________________________________________</w:t>
      </w:r>
    </w:p>
    <w:p w14:paraId="34BAAA75" w14:textId="496BAB29" w:rsidR="005F661A" w:rsidRPr="00795618" w:rsidRDefault="00FD3F35">
      <w:pPr>
        <w:pStyle w:val="Textbody"/>
        <w:rPr>
          <w:lang w:val="en-CA"/>
        </w:rPr>
      </w:pPr>
      <w:r w:rsidRPr="00795618">
        <w:rPr>
          <w:lang w:val="en-CA"/>
        </w:rPr>
        <w:t>3.</w:t>
      </w:r>
      <w:r w:rsidR="00795618">
        <w:rPr>
          <w:lang w:val="en-CA"/>
        </w:rPr>
        <w:t>(4)</w:t>
      </w:r>
      <w:r w:rsidRPr="00795618">
        <w:rPr>
          <w:lang w:val="en-CA"/>
        </w:rPr>
        <w:t xml:space="preserve"> Why would they have thought this.</w:t>
      </w:r>
    </w:p>
    <w:p w14:paraId="782A08C4" w14:textId="77777777" w:rsidR="005F661A" w:rsidRPr="00795618" w:rsidRDefault="00FD3F35">
      <w:pPr>
        <w:pStyle w:val="Textbody"/>
        <w:rPr>
          <w:lang w:val="en-CA"/>
        </w:rPr>
      </w:pPr>
      <w:r w:rsidRPr="00795618">
        <w:rPr>
          <w:lang w:val="en-CA"/>
        </w:rPr>
        <w:tab/>
        <w:t>________________________________________________________________________________</w:t>
      </w:r>
    </w:p>
    <w:p w14:paraId="7F9F453B" w14:textId="77777777" w:rsidR="005F661A" w:rsidRPr="00795618" w:rsidRDefault="00FD3F35">
      <w:pPr>
        <w:pStyle w:val="Textbody"/>
        <w:rPr>
          <w:lang w:val="en-CA"/>
        </w:rPr>
      </w:pPr>
      <w:r w:rsidRPr="00795618">
        <w:rPr>
          <w:lang w:val="en-CA"/>
        </w:rPr>
        <w:tab/>
        <w:t>________________________________________________________________________________</w:t>
      </w:r>
    </w:p>
    <w:p w14:paraId="723F2684" w14:textId="77777777" w:rsidR="005F661A" w:rsidRPr="00795618" w:rsidRDefault="00FD3F35">
      <w:pPr>
        <w:pStyle w:val="Textbody"/>
        <w:rPr>
          <w:lang w:val="en-CA"/>
        </w:rPr>
      </w:pPr>
      <w:r w:rsidRPr="00795618">
        <w:rPr>
          <w:lang w:val="en-CA"/>
        </w:rPr>
        <w:tab/>
        <w:t>________________________________________________________________________________</w:t>
      </w:r>
    </w:p>
    <w:p w14:paraId="7BB57E66" w14:textId="77777777" w:rsidR="005F661A" w:rsidRPr="00795618" w:rsidRDefault="00FD3F35">
      <w:pPr>
        <w:pStyle w:val="Textbody"/>
        <w:rPr>
          <w:lang w:val="en-CA"/>
        </w:rPr>
      </w:pPr>
      <w:r w:rsidRPr="00795618">
        <w:rPr>
          <w:lang w:val="en-CA"/>
        </w:rPr>
        <w:t>4.</w:t>
      </w:r>
      <w:r w:rsidR="00795618">
        <w:rPr>
          <w:lang w:val="en-CA"/>
        </w:rPr>
        <w:t>(3)</w:t>
      </w:r>
      <w:r w:rsidRPr="00795618">
        <w:rPr>
          <w:lang w:val="en-CA"/>
        </w:rPr>
        <w:t xml:space="preserve"> What had the angel told Joseph regarding what </w:t>
      </w:r>
      <w:r w:rsidR="009725C9">
        <w:rPr>
          <w:lang w:val="en-CA"/>
        </w:rPr>
        <w:t xml:space="preserve">Jesus </w:t>
      </w:r>
      <w:r w:rsidRPr="00795618">
        <w:rPr>
          <w:lang w:val="en-CA"/>
        </w:rPr>
        <w:t>would do?</w:t>
      </w:r>
    </w:p>
    <w:p w14:paraId="7CBF1759" w14:textId="77777777" w:rsidR="005F661A" w:rsidRDefault="00FD3F35">
      <w:pPr>
        <w:pStyle w:val="Textbody"/>
      </w:pPr>
      <w:r w:rsidRPr="00795618">
        <w:rPr>
          <w:lang w:val="en-CA"/>
        </w:rPr>
        <w:tab/>
      </w:r>
      <w:r>
        <w:t>________________________________________________________________________________</w:t>
      </w:r>
    </w:p>
    <w:p w14:paraId="49EF9AC2" w14:textId="03C18B38" w:rsidR="005F661A" w:rsidRDefault="00FD3F35">
      <w:pPr>
        <w:pStyle w:val="Textbody"/>
      </w:pPr>
      <w:r>
        <w:tab/>
        <w:t>________________________________________________________________________________</w:t>
      </w:r>
    </w:p>
    <w:p w14:paraId="33068A02" w14:textId="4A00B569" w:rsidR="006D2E51" w:rsidRDefault="00AF66C9" w:rsidP="00AF66C9">
      <w:pPr>
        <w:pStyle w:val="Heading2"/>
      </w:pPr>
      <w:r>
        <w:lastRenderedPageBreak/>
        <w:t>Song memorization:</w:t>
      </w:r>
    </w:p>
    <w:p w14:paraId="5D971694" w14:textId="61BBA3AD" w:rsidR="00AF66C9" w:rsidRPr="00AF66C9" w:rsidRDefault="00AF66C9" w:rsidP="00AF66C9">
      <w:pPr>
        <w:pStyle w:val="Textbody"/>
        <w:rPr>
          <w:i/>
          <w:iCs/>
          <w:lang w:val="en-CA"/>
        </w:rPr>
      </w:pPr>
      <w:r w:rsidRPr="00AF66C9">
        <w:rPr>
          <w:i/>
          <w:iCs/>
          <w:lang w:val="en-CA"/>
        </w:rPr>
        <w:tab/>
        <w:t>We’ll be ________________________________________________________________________</w:t>
      </w:r>
    </w:p>
    <w:p w14:paraId="084A2394" w14:textId="4402CD84" w:rsidR="00AF66C9" w:rsidRPr="00377B00" w:rsidRDefault="00AF66C9" w:rsidP="00AF66C9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</w:r>
      <w:r w:rsidR="00377B00" w:rsidRPr="00377B00">
        <w:rPr>
          <w:i/>
          <w:iCs/>
          <w:lang w:val="en-CA"/>
        </w:rPr>
        <w:t xml:space="preserve">When </w:t>
      </w:r>
      <w:r w:rsidRPr="00377B00">
        <w:rPr>
          <w:i/>
          <w:iCs/>
          <w:lang w:val="en-CA"/>
        </w:rPr>
        <w:t>__________________________________________________________________________</w:t>
      </w:r>
    </w:p>
    <w:p w14:paraId="1F43A941" w14:textId="50102482" w:rsidR="00AF66C9" w:rsidRPr="00377B00" w:rsidRDefault="00AF66C9" w:rsidP="00AF66C9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</w:r>
      <w:r w:rsidR="00377B00" w:rsidRPr="00377B00">
        <w:rPr>
          <w:i/>
          <w:iCs/>
          <w:lang w:val="en-CA"/>
        </w:rPr>
        <w:t xml:space="preserve">With </w:t>
      </w:r>
      <w:r w:rsidRPr="00377B00">
        <w:rPr>
          <w:i/>
          <w:iCs/>
          <w:lang w:val="en-CA"/>
        </w:rPr>
        <w:t>___________________________________________________________________________</w:t>
      </w:r>
    </w:p>
    <w:p w14:paraId="01C0D6D8" w14:textId="79D95328" w:rsidR="00AF66C9" w:rsidRPr="00377B00" w:rsidRDefault="00AF66C9" w:rsidP="00AF66C9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</w:r>
      <w:r w:rsidR="00377B00" w:rsidRPr="00377B00">
        <w:rPr>
          <w:i/>
          <w:iCs/>
          <w:lang w:val="en-CA"/>
        </w:rPr>
        <w:t xml:space="preserve">Thankful </w:t>
      </w:r>
      <w:r w:rsidRPr="00377B00">
        <w:rPr>
          <w:i/>
          <w:iCs/>
          <w:lang w:val="en-CA"/>
        </w:rPr>
        <w:t>________________________________________________________________________</w:t>
      </w:r>
    </w:p>
    <w:p w14:paraId="5DFEC0BC" w14:textId="224B5389" w:rsidR="00AF66C9" w:rsidRPr="00377B00" w:rsidRDefault="00AF66C9" w:rsidP="00AF66C9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</w:r>
      <w:r w:rsidR="00377B00" w:rsidRPr="00377B00">
        <w:rPr>
          <w:i/>
          <w:iCs/>
          <w:lang w:val="en-CA"/>
        </w:rPr>
        <w:t xml:space="preserve">We </w:t>
      </w:r>
      <w:r w:rsidRPr="00377B00">
        <w:rPr>
          <w:i/>
          <w:iCs/>
          <w:lang w:val="en-CA"/>
        </w:rPr>
        <w:t>____________________________________________________________________________</w:t>
      </w:r>
    </w:p>
    <w:p w14:paraId="1134C2D8" w14:textId="23B166D6" w:rsidR="00AF66C9" w:rsidRPr="00377B00" w:rsidRDefault="00AF66C9" w:rsidP="00AF66C9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</w:r>
      <w:r w:rsidR="00377B00" w:rsidRPr="00377B00">
        <w:rPr>
          <w:i/>
          <w:iCs/>
          <w:lang w:val="en-CA"/>
        </w:rPr>
        <w:t xml:space="preserve">Of </w:t>
      </w:r>
      <w:r w:rsidRPr="00377B00">
        <w:rPr>
          <w:i/>
          <w:iCs/>
          <w:lang w:val="en-CA"/>
        </w:rPr>
        <w:t>_____________________________________________________________________________</w:t>
      </w:r>
    </w:p>
    <w:p w14:paraId="30239B15" w14:textId="6F6FB9B6" w:rsidR="00AF66C9" w:rsidRPr="00377B00" w:rsidRDefault="00AF66C9" w:rsidP="00AF66C9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</w:r>
      <w:r w:rsidR="00377B00" w:rsidRPr="00377B00">
        <w:rPr>
          <w:i/>
          <w:iCs/>
          <w:lang w:val="en-CA"/>
        </w:rPr>
        <w:t xml:space="preserve">In </w:t>
      </w:r>
      <w:r w:rsidRPr="00377B00">
        <w:rPr>
          <w:i/>
          <w:iCs/>
          <w:lang w:val="en-CA"/>
        </w:rPr>
        <w:t>_____________________________________________________________________________</w:t>
      </w:r>
    </w:p>
    <w:p w14:paraId="61013A76" w14:textId="04689157" w:rsidR="00AF66C9" w:rsidRPr="00377B00" w:rsidRDefault="00AF66C9" w:rsidP="00AF66C9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</w:r>
      <w:r w:rsidR="00377B00" w:rsidRPr="00377B00">
        <w:rPr>
          <w:i/>
          <w:iCs/>
          <w:lang w:val="en-CA"/>
        </w:rPr>
        <w:t xml:space="preserve">Subject </w:t>
      </w:r>
      <w:r w:rsidRPr="00377B00">
        <w:rPr>
          <w:i/>
          <w:iCs/>
          <w:lang w:val="en-CA"/>
        </w:rPr>
        <w:t>_________________________________________________________________________</w:t>
      </w:r>
    </w:p>
    <w:p w14:paraId="183C550A" w14:textId="7683173C" w:rsidR="00AF66C9" w:rsidRDefault="00AF66C9" w:rsidP="00AF66C9">
      <w:pPr>
        <w:pStyle w:val="Textbody"/>
        <w:rPr>
          <w:lang w:val="en-CA"/>
        </w:rPr>
      </w:pPr>
    </w:p>
    <w:p w14:paraId="75819A7C" w14:textId="77777777" w:rsidR="00377B00" w:rsidRDefault="00377B00" w:rsidP="00AF66C9">
      <w:pPr>
        <w:pStyle w:val="Textbody"/>
        <w:rPr>
          <w:lang w:val="en-CA"/>
        </w:rPr>
      </w:pPr>
    </w:p>
    <w:p w14:paraId="018627CF" w14:textId="52928375" w:rsidR="009B4804" w:rsidRPr="00377B00" w:rsidRDefault="009B4804" w:rsidP="009B4804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  <w:t>I believe in ______________________________________________________________________</w:t>
      </w:r>
    </w:p>
    <w:p w14:paraId="12B1D644" w14:textId="2E21FCEA" w:rsidR="009B4804" w:rsidRPr="00377B00" w:rsidRDefault="009B4804" w:rsidP="009B4804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</w:r>
      <w:r w:rsidR="00377B00" w:rsidRPr="00377B00">
        <w:rPr>
          <w:i/>
          <w:iCs/>
          <w:lang w:val="en-CA"/>
        </w:rPr>
        <w:t xml:space="preserve">God’s </w:t>
      </w:r>
      <w:r w:rsidRPr="00377B00">
        <w:rPr>
          <w:i/>
          <w:iCs/>
          <w:lang w:val="en-CA"/>
        </w:rPr>
        <w:t>__________________________________________________________________________</w:t>
      </w:r>
    </w:p>
    <w:p w14:paraId="4B75ACAB" w14:textId="06DEC207" w:rsidR="009B4804" w:rsidRPr="00377B00" w:rsidRDefault="009B4804" w:rsidP="009B4804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</w:r>
      <w:r w:rsidR="00377B00" w:rsidRPr="00377B00">
        <w:rPr>
          <w:i/>
          <w:iCs/>
          <w:lang w:val="en-CA"/>
        </w:rPr>
        <w:t xml:space="preserve">He </w:t>
      </w:r>
      <w:r w:rsidRPr="00377B00">
        <w:rPr>
          <w:i/>
          <w:iCs/>
          <w:lang w:val="en-CA"/>
        </w:rPr>
        <w:t>_____________________________________________________________________________</w:t>
      </w:r>
    </w:p>
    <w:p w14:paraId="7C6E09C6" w14:textId="30A3D3D0" w:rsidR="009B4804" w:rsidRPr="00377B00" w:rsidRDefault="009B4804" w:rsidP="009B4804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</w:r>
      <w:r w:rsidR="00377B00" w:rsidRPr="00377B00">
        <w:rPr>
          <w:i/>
          <w:iCs/>
          <w:lang w:val="en-CA"/>
        </w:rPr>
        <w:t xml:space="preserve">life </w:t>
      </w:r>
      <w:r w:rsidRPr="00377B00">
        <w:rPr>
          <w:i/>
          <w:iCs/>
          <w:lang w:val="en-CA"/>
        </w:rPr>
        <w:t>____________________________________________________________________________</w:t>
      </w:r>
    </w:p>
    <w:p w14:paraId="2479FDCC" w14:textId="66E4A44D" w:rsidR="009B4804" w:rsidRPr="00377B00" w:rsidRDefault="009B4804" w:rsidP="009B4804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</w:r>
      <w:r w:rsidR="00377B00" w:rsidRPr="00377B00">
        <w:rPr>
          <w:i/>
          <w:iCs/>
          <w:lang w:val="en-CA"/>
        </w:rPr>
        <w:t xml:space="preserve">He’s </w:t>
      </w:r>
      <w:r w:rsidRPr="00377B00">
        <w:rPr>
          <w:i/>
          <w:iCs/>
          <w:lang w:val="en-CA"/>
        </w:rPr>
        <w:t>____________________________________________________________________________</w:t>
      </w:r>
    </w:p>
    <w:p w14:paraId="770A412A" w14:textId="25F48851" w:rsidR="009B4804" w:rsidRPr="00377B00" w:rsidRDefault="009B4804" w:rsidP="009B4804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</w:r>
      <w:r w:rsidR="00377B00" w:rsidRPr="00377B00">
        <w:rPr>
          <w:i/>
          <w:iCs/>
          <w:lang w:val="en-CA"/>
        </w:rPr>
        <w:t xml:space="preserve">for </w:t>
      </w:r>
      <w:r w:rsidRPr="00377B00">
        <w:rPr>
          <w:i/>
          <w:iCs/>
          <w:lang w:val="en-CA"/>
        </w:rPr>
        <w:t>____________________________________________________________________________</w:t>
      </w:r>
    </w:p>
    <w:p w14:paraId="1E1F4E83" w14:textId="77777777" w:rsidR="00AF66C9" w:rsidRPr="00AF66C9" w:rsidRDefault="00AF66C9" w:rsidP="00AF66C9">
      <w:pPr>
        <w:pStyle w:val="Textbody"/>
        <w:rPr>
          <w:lang w:val="en-CA"/>
        </w:rPr>
      </w:pPr>
    </w:p>
    <w:p w14:paraId="0DDC6A47" w14:textId="77777777" w:rsidR="00AF66C9" w:rsidRDefault="00AF66C9">
      <w:pPr>
        <w:pStyle w:val="Textbody"/>
      </w:pPr>
    </w:p>
    <w:sectPr w:rsidR="00AF66C9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5741" w14:textId="77777777" w:rsidR="00A72771" w:rsidRDefault="00A72771">
      <w:r>
        <w:separator/>
      </w:r>
    </w:p>
  </w:endnote>
  <w:endnote w:type="continuationSeparator" w:id="0">
    <w:p w14:paraId="06DDCF01" w14:textId="77777777" w:rsidR="00A72771" w:rsidRDefault="00A7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37BF" w14:textId="77777777" w:rsidR="00A72771" w:rsidRDefault="00A72771">
      <w:r>
        <w:rPr>
          <w:color w:val="000000"/>
        </w:rPr>
        <w:separator/>
      </w:r>
    </w:p>
  </w:footnote>
  <w:footnote w:type="continuationSeparator" w:id="0">
    <w:p w14:paraId="4AE3CE2B" w14:textId="77777777" w:rsidR="00A72771" w:rsidRDefault="00A7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71D7" w14:textId="51627692" w:rsidR="00000000" w:rsidRDefault="00795618">
    <w:pPr>
      <w:pStyle w:val="Header"/>
    </w:pPr>
    <w:r>
      <w:rPr>
        <w:sz w:val="14"/>
        <w:szCs w:val="14"/>
        <w:lang w:val="en-CA"/>
      </w:rPr>
      <w:t>1</w:t>
    </w:r>
    <w:r w:rsidR="006B7E7A">
      <w:rPr>
        <w:sz w:val="14"/>
        <w:szCs w:val="14"/>
        <w:lang w:val="en-CA"/>
      </w:rPr>
      <w:t>.18A</w:t>
    </w:r>
    <w:r w:rsidRPr="00512994">
      <w:rPr>
        <w:sz w:val="14"/>
        <w:szCs w:val="14"/>
        <w:lang w:val="en-CA"/>
      </w:rPr>
      <w:t xml:space="preserve">   </w:t>
    </w:r>
    <w:r w:rsidR="009725C9">
      <w:rPr>
        <w:sz w:val="14"/>
        <w:szCs w:val="14"/>
        <w:lang w:val="en-CA"/>
      </w:rPr>
      <w:tab/>
    </w:r>
    <w:r w:rsidR="009725C9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3A0"/>
    <w:multiLevelType w:val="multilevel"/>
    <w:tmpl w:val="13E2092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65861AF"/>
    <w:multiLevelType w:val="multilevel"/>
    <w:tmpl w:val="8578DC3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407926356">
    <w:abstractNumId w:val="1"/>
  </w:num>
  <w:num w:numId="2" w16cid:durableId="6562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1A"/>
    <w:rsid w:val="00152602"/>
    <w:rsid w:val="00377B00"/>
    <w:rsid w:val="005F661A"/>
    <w:rsid w:val="006B7E7A"/>
    <w:rsid w:val="006D2E51"/>
    <w:rsid w:val="00795618"/>
    <w:rsid w:val="007A68F1"/>
    <w:rsid w:val="00815468"/>
    <w:rsid w:val="00830F0F"/>
    <w:rsid w:val="009725C9"/>
    <w:rsid w:val="009B4804"/>
    <w:rsid w:val="00A24C37"/>
    <w:rsid w:val="00A72771"/>
    <w:rsid w:val="00AF66C9"/>
    <w:rsid w:val="00DD58C2"/>
    <w:rsid w:val="00FD3F35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F436"/>
  <w15:docId w15:val="{FB93391B-FD4E-47CB-84E4-B72A2450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795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618"/>
  </w:style>
  <w:style w:type="character" w:customStyle="1" w:styleId="HeaderChar">
    <w:name w:val="Header Char"/>
    <w:basedOn w:val="DefaultParagraphFont"/>
    <w:link w:val="Header"/>
    <w:rsid w:val="0079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Normal portrait</vt:lpstr>
      <vt:lpstr>Lesson 18: Review 17</vt:lpstr>
      <vt:lpstr>    Memory work</vt:lpstr>
      <vt:lpstr>        28. Q. What does it benefit us to know that God has created all things and still</vt:lpstr>
      <vt:lpstr>    29. Q. Why is the Son of God called Jesus, that is, Saviour?</vt:lpstr>
      <vt:lpstr>    Review Questions</vt:lpstr>
      <vt:lpstr>    Song memorization: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2014-08-29T19:32:00Z</cp:lastPrinted>
  <dcterms:created xsi:type="dcterms:W3CDTF">2022-01-24T19:28:00Z</dcterms:created>
  <dcterms:modified xsi:type="dcterms:W3CDTF">2024-02-20T01:45:00Z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