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DF76" w14:textId="77777777" w:rsidR="00AE238E" w:rsidRDefault="005126A3">
      <w:pPr>
        <w:pStyle w:val="Heading1"/>
        <w:jc w:val="center"/>
      </w:pPr>
      <w:r>
        <w:t>Lesson 18: Messiah. Christ. Anointed</w:t>
      </w:r>
    </w:p>
    <w:p w14:paraId="79779046" w14:textId="77777777" w:rsidR="00AE238E" w:rsidRDefault="00A60F74">
      <w:pPr>
        <w:pStyle w:val="Heading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A7359C" wp14:editId="60C061CF">
            <wp:simplePos x="0" y="0"/>
            <wp:positionH relativeFrom="column">
              <wp:posOffset>4997467</wp:posOffset>
            </wp:positionH>
            <wp:positionV relativeFrom="paragraph">
              <wp:posOffset>85090</wp:posOffset>
            </wp:positionV>
            <wp:extent cx="1306830" cy="1691640"/>
            <wp:effectExtent l="0" t="0" r="7620" b="3810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6A3">
        <w:t>A symbol and three words</w:t>
      </w:r>
    </w:p>
    <w:p w14:paraId="4DB1C34B" w14:textId="77777777" w:rsidR="00D33AAC" w:rsidRDefault="00A60F74" w:rsidP="00A60F74">
      <w:pPr>
        <w:pStyle w:val="Textbody"/>
        <w:spacing w:after="0" w:line="360" w:lineRule="auto"/>
        <w:rPr>
          <w:lang w:val="en-US"/>
        </w:rPr>
      </w:pPr>
      <w:r w:rsidRPr="00A60F74">
        <w:rPr>
          <w:lang w:val="en-US"/>
        </w:rPr>
        <w:t>This is the Chi-Rho symbol.</w:t>
      </w:r>
      <w:r>
        <w:rPr>
          <w:lang w:val="en-US"/>
        </w:rPr>
        <w:t xml:space="preserve"> </w:t>
      </w:r>
      <w:r w:rsidRPr="00A60F74">
        <w:rPr>
          <w:lang w:val="en-US"/>
        </w:rPr>
        <w:t>It combines the first two</w:t>
      </w:r>
      <w:r>
        <w:rPr>
          <w:lang w:val="en-US"/>
        </w:rPr>
        <w:t xml:space="preserve"> </w:t>
      </w:r>
      <w:r w:rsidRPr="00A60F74">
        <w:rPr>
          <w:lang w:val="en-US"/>
        </w:rPr>
        <w:t>letters of the Greek word</w:t>
      </w:r>
      <w:r>
        <w:rPr>
          <w:lang w:val="en-US"/>
        </w:rPr>
        <w:t xml:space="preserve"> __________________</w:t>
      </w:r>
    </w:p>
    <w:p w14:paraId="7AE6C889" w14:textId="566B2ADD" w:rsidR="00AE238E" w:rsidRDefault="005126A3" w:rsidP="00A60F74">
      <w:pPr>
        <w:pStyle w:val="Textbody"/>
        <w:spacing w:after="0" w:line="360" w:lineRule="auto"/>
      </w:pPr>
      <w:r>
        <w:tab/>
      </w:r>
      <w:r w:rsidR="00D33AAC">
        <w:t xml:space="preserve">Hebrew: </w:t>
      </w:r>
      <w:r>
        <w:t>___________________________________________</w:t>
      </w:r>
    </w:p>
    <w:p w14:paraId="02A81A66" w14:textId="1F1E8F91" w:rsidR="00AE238E" w:rsidRDefault="005126A3">
      <w:pPr>
        <w:pStyle w:val="Textbody"/>
      </w:pPr>
      <w:r>
        <w:tab/>
      </w:r>
      <w:r w:rsidR="00D33AAC">
        <w:t xml:space="preserve">Greek: </w:t>
      </w:r>
      <w:r>
        <w:t>_____________________________________________</w:t>
      </w:r>
    </w:p>
    <w:p w14:paraId="06095A74" w14:textId="31313353" w:rsidR="00AE238E" w:rsidRDefault="005126A3">
      <w:pPr>
        <w:pStyle w:val="Textbody"/>
      </w:pPr>
      <w:r>
        <w:tab/>
      </w:r>
      <w:r w:rsidR="00D33AAC">
        <w:t xml:space="preserve">English: </w:t>
      </w:r>
      <w:r>
        <w:t>____________________________________________</w:t>
      </w:r>
    </w:p>
    <w:p w14:paraId="2FDFCBBE" w14:textId="77777777" w:rsidR="00AE238E" w:rsidRDefault="005126A3">
      <w:pPr>
        <w:pStyle w:val="Heading2"/>
      </w:pPr>
      <w:r>
        <w:t>Anointed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2493"/>
        <w:gridCol w:w="2493"/>
        <w:gridCol w:w="2493"/>
      </w:tblGrid>
      <w:tr w:rsidR="00AE238E" w:rsidRPr="00C9626B" w14:paraId="0AD0AAA7" w14:textId="77777777"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F9F4" w14:textId="77777777" w:rsidR="00AE238E" w:rsidRPr="00C9626B" w:rsidRDefault="005126A3">
            <w:pPr>
              <w:pStyle w:val="TableContents"/>
              <w:rPr>
                <w:i/>
              </w:rPr>
            </w:pPr>
            <w:r w:rsidRPr="00C9626B">
              <w:rPr>
                <w:i/>
              </w:rPr>
              <w:t>Text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CCA3C" w14:textId="77777777" w:rsidR="00AE238E" w:rsidRPr="00C9626B" w:rsidRDefault="005126A3">
            <w:pPr>
              <w:pStyle w:val="TableContents"/>
              <w:rPr>
                <w:i/>
              </w:rPr>
            </w:pPr>
            <w:r w:rsidRPr="00C9626B">
              <w:rPr>
                <w:i/>
              </w:rPr>
              <w:t>Anointer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757FB" w14:textId="6F8BF848" w:rsidR="00AE238E" w:rsidRPr="00C9626B" w:rsidRDefault="005126A3">
            <w:pPr>
              <w:pStyle w:val="TableContents"/>
              <w:rPr>
                <w:i/>
              </w:rPr>
            </w:pPr>
            <w:r w:rsidRPr="00C9626B">
              <w:rPr>
                <w:i/>
              </w:rPr>
              <w:t>Anointee</w:t>
            </w:r>
            <w:r w:rsidR="00D33AAC">
              <w:rPr>
                <w:i/>
              </w:rPr>
              <w:t>(s)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71F82" w14:textId="77777777" w:rsidR="00AE238E" w:rsidRPr="00C9626B" w:rsidRDefault="005126A3">
            <w:pPr>
              <w:pStyle w:val="TableContents"/>
              <w:rPr>
                <w:i/>
              </w:rPr>
            </w:pPr>
            <w:r w:rsidRPr="00C9626B">
              <w:rPr>
                <w:i/>
              </w:rPr>
              <w:t>Position</w:t>
            </w:r>
          </w:p>
        </w:tc>
      </w:tr>
      <w:tr w:rsidR="00AE238E" w14:paraId="69D75934" w14:textId="77777777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F75DB" w14:textId="77777777" w:rsidR="00AE238E" w:rsidRDefault="005126A3">
            <w:pPr>
              <w:pStyle w:val="TableContents"/>
            </w:pPr>
            <w:r>
              <w:t>1 Kings 19:16b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8F3F9" w14:textId="77777777" w:rsidR="00AE238E" w:rsidRDefault="00AE238E">
            <w:pPr>
              <w:pStyle w:val="TableContents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4981C" w14:textId="77777777" w:rsidR="00AE238E" w:rsidRDefault="00AE238E">
            <w:pPr>
              <w:pStyle w:val="TableContents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C564A" w14:textId="77777777" w:rsidR="00AE238E" w:rsidRDefault="00AE238E">
            <w:pPr>
              <w:pStyle w:val="TableContents"/>
            </w:pPr>
          </w:p>
        </w:tc>
      </w:tr>
      <w:tr w:rsidR="00AE238E" w14:paraId="025FF0F8" w14:textId="77777777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617B4" w14:textId="77777777" w:rsidR="00AE238E" w:rsidRDefault="005126A3">
            <w:pPr>
              <w:pStyle w:val="TableContents"/>
            </w:pPr>
            <w:r>
              <w:t>Exodus 30:30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818E1" w14:textId="77777777" w:rsidR="00AE238E" w:rsidRDefault="00AE238E">
            <w:pPr>
              <w:pStyle w:val="TableContents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F23F6" w14:textId="77777777" w:rsidR="00AE238E" w:rsidRDefault="00AE238E">
            <w:pPr>
              <w:pStyle w:val="TableContents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3855C" w14:textId="77777777" w:rsidR="00AE238E" w:rsidRDefault="00AE238E">
            <w:pPr>
              <w:pStyle w:val="TableContents"/>
            </w:pPr>
          </w:p>
        </w:tc>
      </w:tr>
      <w:tr w:rsidR="00AE238E" w14:paraId="5CF9C795" w14:textId="77777777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C05B4" w14:textId="77777777" w:rsidR="00AE238E" w:rsidRDefault="005126A3">
            <w:pPr>
              <w:pStyle w:val="TableContents"/>
            </w:pPr>
            <w:r>
              <w:t>1 Samuel 10:1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3994B" w14:textId="77777777" w:rsidR="00AE238E" w:rsidRDefault="00AE238E">
            <w:pPr>
              <w:pStyle w:val="TableContents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CA6FE" w14:textId="77777777" w:rsidR="00AE238E" w:rsidRDefault="00AE238E">
            <w:pPr>
              <w:pStyle w:val="TableContents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F2274" w14:textId="77777777" w:rsidR="00AE238E" w:rsidRDefault="00AE238E">
            <w:pPr>
              <w:pStyle w:val="TableContents"/>
            </w:pPr>
          </w:p>
        </w:tc>
      </w:tr>
    </w:tbl>
    <w:p w14:paraId="756A7A50" w14:textId="77777777" w:rsidR="00AE238E" w:rsidRDefault="005126A3">
      <w:pPr>
        <w:pStyle w:val="Heading2"/>
      </w:pPr>
      <w:r>
        <w:t>The reasons for anointing</w:t>
      </w:r>
    </w:p>
    <w:p w14:paraId="10E35171" w14:textId="06FF2AFD" w:rsidR="00A60F74" w:rsidRPr="00D60D9A" w:rsidRDefault="00A60F74" w:rsidP="00A60F74">
      <w:pPr>
        <w:pStyle w:val="Textbody"/>
        <w:rPr>
          <w:i/>
          <w:iCs/>
        </w:rPr>
      </w:pPr>
      <w:r w:rsidRPr="00A60F74">
        <w:rPr>
          <w:lang w:val="en-US"/>
        </w:rPr>
        <w:t>A person was anointed for two reasons.</w:t>
      </w:r>
      <w:r w:rsidR="00D60D9A">
        <w:rPr>
          <w:lang w:val="en-US"/>
        </w:rPr>
        <w:t xml:space="preserve"> </w:t>
      </w:r>
      <w:r w:rsidR="00D60D9A">
        <w:rPr>
          <w:i/>
          <w:iCs/>
          <w:lang w:val="en-US"/>
        </w:rPr>
        <w:t>(Remember the words at 1 and 2, they are VERY important)</w:t>
      </w:r>
    </w:p>
    <w:p w14:paraId="7BB8119F" w14:textId="77777777" w:rsidR="00AE238E" w:rsidRDefault="00A60F74">
      <w:pPr>
        <w:pStyle w:val="Textbody"/>
      </w:pPr>
      <w:r>
        <w:t>1.</w:t>
      </w:r>
      <w:r w:rsidR="005126A3">
        <w:tab/>
        <w:t>____________________________</w:t>
      </w:r>
    </w:p>
    <w:p w14:paraId="5F88FC18" w14:textId="77777777" w:rsidR="00AE238E" w:rsidRDefault="00A60F74">
      <w:pPr>
        <w:pStyle w:val="Textbody"/>
      </w:pPr>
      <w:r w:rsidRPr="00A60F74">
        <w:rPr>
          <w:lang w:val="en-US"/>
        </w:rPr>
        <w:t>The anointing made clear that this person</w:t>
      </w:r>
      <w:r>
        <w:t xml:space="preserve"> </w:t>
      </w:r>
      <w:r w:rsidR="005126A3">
        <w:t>_________________________________________________</w:t>
      </w:r>
    </w:p>
    <w:p w14:paraId="253BFDF6" w14:textId="77777777" w:rsidR="00AE238E" w:rsidRDefault="005126A3">
      <w:pPr>
        <w:pStyle w:val="Textbody"/>
      </w:pPr>
      <w:r>
        <w:tab/>
        <w:t>________________________________________________________________________________</w:t>
      </w:r>
    </w:p>
    <w:p w14:paraId="098A86A9" w14:textId="77777777" w:rsidR="00AE238E" w:rsidRDefault="005126A3">
      <w:pPr>
        <w:pStyle w:val="Textbody"/>
      </w:pPr>
      <w:r>
        <w:tab/>
        <w:t>________________________________________________________________________________</w:t>
      </w:r>
    </w:p>
    <w:p w14:paraId="225CAF07" w14:textId="77777777" w:rsidR="00AE238E" w:rsidRDefault="005126A3">
      <w:pPr>
        <w:pStyle w:val="Textbody"/>
      </w:pPr>
      <w:r>
        <w:tab/>
        <w:t>________________________________________________________________________________</w:t>
      </w:r>
    </w:p>
    <w:p w14:paraId="58B36AC5" w14:textId="77777777" w:rsidR="00AE238E" w:rsidRDefault="00A60F74">
      <w:pPr>
        <w:pStyle w:val="Textbody"/>
      </w:pPr>
      <w:r>
        <w:t xml:space="preserve">2. </w:t>
      </w:r>
      <w:r w:rsidR="005126A3">
        <w:tab/>
        <w:t>____________________________</w:t>
      </w:r>
    </w:p>
    <w:p w14:paraId="7613EF7D" w14:textId="77777777" w:rsidR="00A60F74" w:rsidRDefault="00A60F74" w:rsidP="00A60F74">
      <w:pPr>
        <w:pStyle w:val="Textbody"/>
      </w:pPr>
      <w:r w:rsidRPr="00A60F74">
        <w:rPr>
          <w:lang w:val="en-US"/>
        </w:rPr>
        <w:t>The anointing made clear that this person</w:t>
      </w:r>
      <w:r>
        <w:t xml:space="preserve"> _________________________________________________</w:t>
      </w:r>
    </w:p>
    <w:p w14:paraId="75D78C23" w14:textId="77777777" w:rsidR="00AE238E" w:rsidRDefault="005126A3">
      <w:pPr>
        <w:pStyle w:val="Textbody"/>
      </w:pPr>
      <w:r>
        <w:tab/>
        <w:t>________________________________________________________________________________</w:t>
      </w:r>
    </w:p>
    <w:p w14:paraId="6928131F" w14:textId="77777777" w:rsidR="00AE238E" w:rsidRDefault="005126A3">
      <w:pPr>
        <w:pStyle w:val="Textbody"/>
      </w:pPr>
      <w:r>
        <w:tab/>
        <w:t>________________________________________________________________________________</w:t>
      </w:r>
    </w:p>
    <w:p w14:paraId="41728891" w14:textId="77777777" w:rsidR="00AE238E" w:rsidRDefault="005126A3">
      <w:pPr>
        <w:pStyle w:val="Textbody"/>
      </w:pPr>
      <w:r>
        <w:tab/>
        <w:t>________________________________________________________________________________</w:t>
      </w:r>
    </w:p>
    <w:p w14:paraId="61EE09A0" w14:textId="77777777" w:rsidR="00AE238E" w:rsidRDefault="005126A3">
      <w:pPr>
        <w:pStyle w:val="Heading2"/>
      </w:pPr>
      <w:r>
        <w:t>What were their tasks?</w:t>
      </w:r>
    </w:p>
    <w:p w14:paraId="03F42EFF" w14:textId="77777777" w:rsidR="00AE238E" w:rsidRDefault="005126A3">
      <w:pPr>
        <w:pStyle w:val="Textbody"/>
      </w:pPr>
      <w:r>
        <w:t>For each office, name three people who held that office</w:t>
      </w:r>
    </w:p>
    <w:p w14:paraId="49BBA761" w14:textId="77777777" w:rsidR="00AE238E" w:rsidRDefault="005126A3">
      <w:pPr>
        <w:pStyle w:val="Textbody"/>
      </w:pPr>
      <w:r>
        <w:tab/>
        <w:t>Prophet: _______________________________________________________________________</w:t>
      </w:r>
    </w:p>
    <w:p w14:paraId="3F111DAA" w14:textId="77777777" w:rsidR="00AE238E" w:rsidRDefault="005126A3">
      <w:pPr>
        <w:pStyle w:val="Textbody"/>
      </w:pPr>
      <w:r>
        <w:tab/>
        <w:t>Priest: _________________________________________________________________________</w:t>
      </w:r>
    </w:p>
    <w:p w14:paraId="0EABCC0B" w14:textId="77777777" w:rsidR="00AE238E" w:rsidRDefault="005126A3">
      <w:pPr>
        <w:pStyle w:val="Textbody"/>
      </w:pPr>
      <w:r>
        <w:tab/>
        <w:t>King: ___________________________________________________________________________</w:t>
      </w:r>
    </w:p>
    <w:p w14:paraId="6FBF67D5" w14:textId="77777777" w:rsidR="00AE238E" w:rsidRDefault="005126A3">
      <w:pPr>
        <w:pStyle w:val="Textbody"/>
      </w:pPr>
      <w:r>
        <w:t>Their tasks were:</w:t>
      </w:r>
    </w:p>
    <w:p w14:paraId="1CFF4C2B" w14:textId="77777777" w:rsidR="00AE238E" w:rsidRDefault="005126A3">
      <w:pPr>
        <w:pStyle w:val="Textbody"/>
      </w:pPr>
      <w:r>
        <w:tab/>
        <w:t>Prophet: _______________________________________________________________________</w:t>
      </w:r>
    </w:p>
    <w:p w14:paraId="0919D5C8" w14:textId="77777777" w:rsidR="00AE238E" w:rsidRDefault="005126A3">
      <w:pPr>
        <w:pStyle w:val="Textbody"/>
      </w:pPr>
      <w:r>
        <w:tab/>
        <w:t>Priest: _________________________________________________________________________</w:t>
      </w:r>
    </w:p>
    <w:p w14:paraId="3F2B0A0F" w14:textId="77777777" w:rsidR="00361924" w:rsidRDefault="00361924" w:rsidP="00361924">
      <w:pPr>
        <w:pStyle w:val="Textbody"/>
        <w:ind w:left="340" w:firstLine="340"/>
      </w:pPr>
      <w:r>
        <w:t xml:space="preserve">  _________________________________________________________________________</w:t>
      </w:r>
    </w:p>
    <w:p w14:paraId="712DC853" w14:textId="77777777" w:rsidR="00AE238E" w:rsidRDefault="005126A3">
      <w:pPr>
        <w:pStyle w:val="Textbody"/>
      </w:pPr>
      <w:r>
        <w:tab/>
        <w:t>King: ___________________________________________________________________________</w:t>
      </w:r>
    </w:p>
    <w:p w14:paraId="046B010E" w14:textId="77777777" w:rsidR="00AE238E" w:rsidRDefault="005126A3">
      <w:pPr>
        <w:pStyle w:val="Heading2"/>
      </w:pPr>
      <w:r>
        <w:lastRenderedPageBreak/>
        <w:t>Bible Study: Matthew 3:16-17</w:t>
      </w:r>
    </w:p>
    <w:p w14:paraId="181434F4" w14:textId="77777777" w:rsidR="00AE238E" w:rsidRDefault="005126A3">
      <w:pPr>
        <w:pStyle w:val="Textbody"/>
      </w:pPr>
      <w:r>
        <w:t>1. When exactly did Jesus receive His anointing? ___________________________________________</w:t>
      </w:r>
    </w:p>
    <w:p w14:paraId="5A403753" w14:textId="77777777" w:rsidR="00AE238E" w:rsidRDefault="005126A3">
      <w:pPr>
        <w:pStyle w:val="Textbody"/>
      </w:pPr>
      <w:r>
        <w:t>2. What was the baptism about (Matthew 3:11)? ____________________________________________</w:t>
      </w:r>
    </w:p>
    <w:p w14:paraId="6C975E51" w14:textId="77777777" w:rsidR="00AE238E" w:rsidRDefault="005126A3">
      <w:pPr>
        <w:pStyle w:val="Textbody"/>
      </w:pPr>
      <w:r>
        <w:tab/>
        <w:t>________________________________________________________________________________</w:t>
      </w:r>
    </w:p>
    <w:p w14:paraId="060A2A3D" w14:textId="77777777" w:rsidR="00AE238E" w:rsidRDefault="005126A3">
      <w:pPr>
        <w:pStyle w:val="Textbody"/>
      </w:pPr>
      <w:r>
        <w:t>3. Who descended upon the Jesus? __________________________________________</w:t>
      </w:r>
    </w:p>
    <w:p w14:paraId="4F030D59" w14:textId="77777777" w:rsidR="00AE238E" w:rsidRDefault="005126A3">
      <w:pPr>
        <w:pStyle w:val="Textbody"/>
      </w:pPr>
      <w:r>
        <w:t>4. Who spoke from heaven? ___________________________________________________</w:t>
      </w:r>
    </w:p>
    <w:p w14:paraId="4323E919" w14:textId="77777777" w:rsidR="00AE238E" w:rsidRDefault="005126A3">
      <w:pPr>
        <w:pStyle w:val="Textbody"/>
      </w:pPr>
      <w:r>
        <w:t xml:space="preserve">Anointing is about </w:t>
      </w:r>
      <w:r w:rsidRPr="00D60D9A">
        <w:rPr>
          <w:i/>
          <w:iCs/>
        </w:rPr>
        <w:t>authorization</w:t>
      </w:r>
      <w:r>
        <w:t xml:space="preserve"> and </w:t>
      </w:r>
      <w:r w:rsidRPr="00D60D9A">
        <w:rPr>
          <w:i/>
          <w:iCs/>
        </w:rPr>
        <w:t>qualification</w:t>
      </w:r>
      <w:r>
        <w:t>.</w:t>
      </w:r>
    </w:p>
    <w:p w14:paraId="53B22EC9" w14:textId="77777777" w:rsidR="00AE238E" w:rsidRDefault="005126A3">
      <w:pPr>
        <w:pStyle w:val="Textbody"/>
      </w:pPr>
      <w:r>
        <w:t>5. Wherein lies the authorization of Jesus as the Christ of God? ________________________________</w:t>
      </w:r>
    </w:p>
    <w:p w14:paraId="75B9B287" w14:textId="77777777" w:rsidR="00AE238E" w:rsidRDefault="005126A3">
      <w:pPr>
        <w:pStyle w:val="Textbody"/>
      </w:pPr>
      <w:r>
        <w:tab/>
        <w:t>________________________________________________________________________________</w:t>
      </w:r>
    </w:p>
    <w:p w14:paraId="7002D941" w14:textId="77777777" w:rsidR="00AE238E" w:rsidRDefault="005126A3">
      <w:pPr>
        <w:pStyle w:val="Textbody"/>
      </w:pPr>
      <w:r>
        <w:t>6. Wherein lies the qualification of Jesus as the Christ of God? ________________________________</w:t>
      </w:r>
    </w:p>
    <w:p w14:paraId="38558854" w14:textId="77777777" w:rsidR="00AE238E" w:rsidRDefault="005126A3">
      <w:pPr>
        <w:pStyle w:val="Textbody"/>
      </w:pPr>
      <w:r>
        <w:tab/>
        <w:t>________________________________________________________________________________</w:t>
      </w:r>
    </w:p>
    <w:p w14:paraId="445BBFC7" w14:textId="77777777" w:rsidR="00AE238E" w:rsidRDefault="005126A3">
      <w:pPr>
        <w:pStyle w:val="Heading2"/>
      </w:pPr>
      <w:r>
        <w:t>Jesus’ three-fold office</w:t>
      </w:r>
    </w:p>
    <w:p w14:paraId="0ED91727" w14:textId="20E126C2" w:rsidR="00AE238E" w:rsidRDefault="009C2EE6">
      <w:pPr>
        <w:pStyle w:val="Textbody"/>
      </w:pPr>
      <w:r>
        <w:t>Jesus is</w:t>
      </w:r>
      <w:r w:rsidR="00E43265">
        <w:t xml:space="preserve"> the</w:t>
      </w:r>
      <w:r>
        <w:t xml:space="preserve"> </w:t>
      </w:r>
      <w:r w:rsidR="005126A3">
        <w:t>_______________</w:t>
      </w:r>
      <w:r w:rsidR="00E43265">
        <w:t xml:space="preserve">, the </w:t>
      </w:r>
      <w:r w:rsidR="005126A3">
        <w:t>_____________________________________________________</w:t>
      </w:r>
    </w:p>
    <w:p w14:paraId="3959EF30" w14:textId="52B48275" w:rsidR="00AE238E" w:rsidRDefault="009C2EE6">
      <w:pPr>
        <w:pStyle w:val="Textbody"/>
      </w:pPr>
      <w:r>
        <w:t xml:space="preserve">He is to God’s people </w:t>
      </w:r>
      <w:r w:rsidR="005126A3">
        <w:t>_________________________________________________________________</w:t>
      </w:r>
    </w:p>
    <w:p w14:paraId="4A39CADF" w14:textId="78BBAA03" w:rsidR="00AE238E" w:rsidRDefault="009C2EE6">
      <w:pPr>
        <w:pStyle w:val="Textbody"/>
      </w:pPr>
      <w:r>
        <w:t xml:space="preserve">And not just </w:t>
      </w:r>
      <w:r w:rsidR="005126A3">
        <w:t>________________________________________________________________________</w:t>
      </w:r>
    </w:p>
    <w:p w14:paraId="7F1A5BEF" w14:textId="51A0CAA2" w:rsidR="00AE238E" w:rsidRDefault="009C2EE6" w:rsidP="00E43265">
      <w:pPr>
        <w:pStyle w:val="Textbody"/>
      </w:pPr>
      <w:r>
        <w:t xml:space="preserve">He is </w:t>
      </w:r>
      <w:r w:rsidR="00E43265">
        <w:t xml:space="preserve">the _____________ prophet, the ______________ high priest, and the ________________ king. </w:t>
      </w:r>
    </w:p>
    <w:p w14:paraId="3145E679" w14:textId="77777777" w:rsidR="00AE238E" w:rsidRDefault="005126A3">
      <w:pPr>
        <w:pStyle w:val="Heading2"/>
      </w:pPr>
      <w:r>
        <w:t>What Jesus does as</w:t>
      </w:r>
    </w:p>
    <w:tbl>
      <w:tblPr>
        <w:tblW w:w="99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E238E" w14:paraId="6137AF6C" w14:textId="77777777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7732A" w14:textId="77777777" w:rsidR="00AE238E" w:rsidRDefault="005126A3">
            <w:pPr>
              <w:pStyle w:val="TableContents"/>
            </w:pPr>
            <w:r>
              <w:t>Prophet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A0FD6" w14:textId="77777777" w:rsidR="00AE238E" w:rsidRDefault="005126A3">
            <w:pPr>
              <w:pStyle w:val="TableContents"/>
            </w:pPr>
            <w:r>
              <w:t>Priest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E6F10" w14:textId="77777777" w:rsidR="00AE238E" w:rsidRDefault="005126A3">
            <w:pPr>
              <w:pStyle w:val="TableContents"/>
            </w:pPr>
            <w:r>
              <w:t>King</w:t>
            </w:r>
          </w:p>
        </w:tc>
      </w:tr>
      <w:tr w:rsidR="00AE238E" w14:paraId="354B45DE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1B0AE" w14:textId="77777777" w:rsidR="00361924" w:rsidRPr="00361924" w:rsidRDefault="00361924" w:rsidP="00361924">
            <w:pPr>
              <w:pStyle w:val="TableContents"/>
              <w:spacing w:before="170"/>
            </w:pPr>
            <w:r w:rsidRPr="00361924">
              <w:rPr>
                <w:lang w:val="en-US"/>
              </w:rPr>
              <w:t>Proclaim God’s word to the people.</w:t>
            </w:r>
          </w:p>
          <w:p w14:paraId="48F3D302" w14:textId="77777777" w:rsidR="00AE238E" w:rsidRDefault="00AE238E">
            <w:pPr>
              <w:pStyle w:val="TableContents"/>
              <w:spacing w:before="170"/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2DEB9" w14:textId="77777777" w:rsidR="00AE238E" w:rsidRDefault="00361924">
            <w:pPr>
              <w:pStyle w:val="TableContents"/>
              <w:spacing w:before="170"/>
            </w:pPr>
            <w:r w:rsidRPr="00361924">
              <w:rPr>
                <w:lang w:val="en-US"/>
              </w:rPr>
              <w:t>Bring God and His people closer to each other through sacrifice and prayer.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747BC" w14:textId="77777777" w:rsidR="00361924" w:rsidRPr="00361924" w:rsidRDefault="00361924" w:rsidP="00361924">
            <w:pPr>
              <w:pStyle w:val="TableContents"/>
              <w:spacing w:before="170"/>
            </w:pPr>
            <w:r w:rsidRPr="00361924">
              <w:rPr>
                <w:lang w:val="en-US"/>
              </w:rPr>
              <w:t>To protect and rule over God’s people.</w:t>
            </w:r>
          </w:p>
          <w:p w14:paraId="5B67B9AF" w14:textId="77777777" w:rsidR="00AE238E" w:rsidRDefault="00AE238E">
            <w:pPr>
              <w:pStyle w:val="TableContents"/>
              <w:spacing w:before="170"/>
            </w:pPr>
          </w:p>
        </w:tc>
      </w:tr>
      <w:tr w:rsidR="00AE238E" w14:paraId="362299D2" w14:textId="77777777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42094" w14:textId="77777777" w:rsidR="00AE238E" w:rsidRDefault="005126A3">
            <w:pPr>
              <w:pStyle w:val="TableContents"/>
            </w:pPr>
            <w:r>
              <w:t>Some examples</w:t>
            </w:r>
          </w:p>
        </w:tc>
      </w:tr>
      <w:tr w:rsidR="00AE238E" w14:paraId="0CF477A4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3CEC6" w14:textId="77777777" w:rsidR="00AE238E" w:rsidRDefault="005126A3">
            <w:pPr>
              <w:pStyle w:val="TableContents"/>
              <w:spacing w:before="170"/>
            </w:pPr>
            <w:r>
              <w:t>__________________________</w:t>
            </w:r>
          </w:p>
          <w:p w14:paraId="3DD078B1" w14:textId="77777777" w:rsidR="00AE238E" w:rsidRDefault="005126A3">
            <w:pPr>
              <w:pStyle w:val="TableContents"/>
              <w:spacing w:before="170"/>
            </w:pPr>
            <w:r>
              <w:t>__________________________</w:t>
            </w:r>
          </w:p>
          <w:p w14:paraId="01B2F453" w14:textId="77777777" w:rsidR="00AE238E" w:rsidRDefault="005126A3">
            <w:pPr>
              <w:pStyle w:val="TableContents"/>
              <w:spacing w:before="170"/>
            </w:pPr>
            <w:r>
              <w:t>__________________________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3B558" w14:textId="77777777" w:rsidR="00AE238E" w:rsidRDefault="005126A3">
            <w:pPr>
              <w:pStyle w:val="TableContents"/>
              <w:spacing w:before="170"/>
            </w:pPr>
            <w:r>
              <w:t>__________________________</w:t>
            </w:r>
          </w:p>
          <w:p w14:paraId="2B60DCB8" w14:textId="77777777" w:rsidR="00AE238E" w:rsidRDefault="005126A3">
            <w:pPr>
              <w:pStyle w:val="TableContents"/>
              <w:spacing w:before="170"/>
            </w:pPr>
            <w:r>
              <w:t>__________________________</w:t>
            </w:r>
          </w:p>
          <w:p w14:paraId="3E0050F7" w14:textId="77777777" w:rsidR="00AE238E" w:rsidRDefault="005126A3">
            <w:pPr>
              <w:pStyle w:val="TableContents"/>
              <w:spacing w:before="170"/>
            </w:pPr>
            <w:r>
              <w:t>__________________________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EF091" w14:textId="77777777" w:rsidR="00AE238E" w:rsidRDefault="005126A3">
            <w:pPr>
              <w:pStyle w:val="TableContents"/>
              <w:spacing w:before="170"/>
            </w:pPr>
            <w:r>
              <w:t>__________________________</w:t>
            </w:r>
          </w:p>
          <w:p w14:paraId="7CCFC689" w14:textId="77777777" w:rsidR="00AE238E" w:rsidRDefault="005126A3">
            <w:pPr>
              <w:pStyle w:val="TableContents"/>
              <w:spacing w:before="170"/>
            </w:pPr>
            <w:r>
              <w:t>__________________________</w:t>
            </w:r>
          </w:p>
          <w:p w14:paraId="4A006A22" w14:textId="77777777" w:rsidR="00AE238E" w:rsidRDefault="005126A3">
            <w:pPr>
              <w:pStyle w:val="TableContents"/>
              <w:spacing w:before="170"/>
            </w:pPr>
            <w:r>
              <w:t>__________________________</w:t>
            </w:r>
          </w:p>
        </w:tc>
      </w:tr>
    </w:tbl>
    <w:p w14:paraId="199E8787" w14:textId="77777777" w:rsidR="00A60F74" w:rsidRDefault="00A60F74">
      <w:pPr>
        <w:pStyle w:val="Heading2"/>
      </w:pPr>
    </w:p>
    <w:p w14:paraId="71C1FB50" w14:textId="77777777" w:rsidR="00C9626B" w:rsidRDefault="00C9626B">
      <w:pPr>
        <w:rPr>
          <w:rFonts w:eastAsia="MS Mincho"/>
          <w:sz w:val="28"/>
          <w:szCs w:val="28"/>
        </w:rPr>
      </w:pPr>
      <w:r w:rsidRPr="00C9626B">
        <w:rPr>
          <w:noProof/>
        </w:rPr>
        <w:drawing>
          <wp:anchor distT="0" distB="0" distL="114300" distR="114300" simplePos="0" relativeHeight="251662336" behindDoc="0" locked="0" layoutInCell="1" allowOverlap="1" wp14:anchorId="4F752E9F" wp14:editId="5D8A5D3B">
            <wp:simplePos x="0" y="0"/>
            <wp:positionH relativeFrom="column">
              <wp:posOffset>2302491</wp:posOffset>
            </wp:positionH>
            <wp:positionV relativeFrom="paragraph">
              <wp:posOffset>60372</wp:posOffset>
            </wp:positionV>
            <wp:extent cx="1751330" cy="131318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MS Mincho"/>
          <w:sz w:val="28"/>
          <w:szCs w:val="28"/>
        </w:rPr>
        <w:br w:type="page"/>
      </w:r>
    </w:p>
    <w:p w14:paraId="39D331E3" w14:textId="77777777" w:rsidR="00AE238E" w:rsidRDefault="005126A3">
      <w:pPr>
        <w:pStyle w:val="Heading2"/>
      </w:pPr>
      <w:r>
        <w:t>As what did Jesus do/say it?</w:t>
      </w:r>
    </w:p>
    <w:p w14:paraId="762D94D3" w14:textId="77777777" w:rsidR="00AE238E" w:rsidRDefault="005126A3">
      <w:pPr>
        <w:pStyle w:val="Textbody"/>
      </w:pPr>
      <w:r>
        <w:t>Indicate which office goes with the statement.</w:t>
      </w:r>
    </w:p>
    <w:tbl>
      <w:tblPr>
        <w:tblW w:w="99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8"/>
        <w:gridCol w:w="1453"/>
        <w:gridCol w:w="1234"/>
        <w:gridCol w:w="1097"/>
      </w:tblGrid>
      <w:tr w:rsidR="00AE238E" w14:paraId="3B3CCC6E" w14:textId="77777777"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347CE" w14:textId="77777777" w:rsidR="00AE238E" w:rsidRDefault="00AE238E">
            <w:pPr>
              <w:pStyle w:val="TableContents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68C10" w14:textId="77777777" w:rsidR="00AE238E" w:rsidRDefault="005126A3">
            <w:pPr>
              <w:pStyle w:val="TableContents"/>
            </w:pPr>
            <w:r>
              <w:t>Prophet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84709" w14:textId="77777777" w:rsidR="00AE238E" w:rsidRDefault="005126A3">
            <w:pPr>
              <w:pStyle w:val="TableContents"/>
            </w:pPr>
            <w:r>
              <w:t>Priest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9FC9B" w14:textId="77777777" w:rsidR="00AE238E" w:rsidRDefault="005126A3">
            <w:pPr>
              <w:pStyle w:val="TableContents"/>
            </w:pPr>
            <w:r>
              <w:t>King</w:t>
            </w:r>
          </w:p>
        </w:tc>
      </w:tr>
      <w:tr w:rsidR="00AE238E" w14:paraId="6B4244A0" w14:textId="77777777">
        <w:tc>
          <w:tcPr>
            <w:tcW w:w="6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B7732" w14:textId="77777777" w:rsidR="00AE238E" w:rsidRDefault="005126A3">
            <w:pPr>
              <w:pStyle w:val="TableContents"/>
            </w:pPr>
            <w:r>
              <w:t>1. Die on the cross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88DD5" w14:textId="77777777" w:rsidR="00AE238E" w:rsidRDefault="00AE238E">
            <w:pPr>
              <w:pStyle w:val="TableContents"/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607F6" w14:textId="77777777" w:rsidR="00AE238E" w:rsidRDefault="00AE238E">
            <w:pPr>
              <w:pStyle w:val="TableContents"/>
            </w:pP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C2B34" w14:textId="77777777" w:rsidR="00AE238E" w:rsidRDefault="00AE238E">
            <w:pPr>
              <w:pStyle w:val="TableContents"/>
            </w:pPr>
          </w:p>
        </w:tc>
      </w:tr>
      <w:tr w:rsidR="00AE238E" w14:paraId="42EFC07C" w14:textId="77777777">
        <w:tc>
          <w:tcPr>
            <w:tcW w:w="6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FAD0D" w14:textId="77777777" w:rsidR="00AE238E" w:rsidRDefault="005126A3">
            <w:pPr>
              <w:pStyle w:val="TableContents"/>
            </w:pPr>
            <w:r>
              <w:t>2. Jesus prays that Peter might be kept safe from Satan.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EC089" w14:textId="77777777" w:rsidR="00AE238E" w:rsidRDefault="00AE238E">
            <w:pPr>
              <w:pStyle w:val="TableContents"/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D286D" w14:textId="77777777" w:rsidR="00AE238E" w:rsidRDefault="00AE238E">
            <w:pPr>
              <w:pStyle w:val="TableContents"/>
            </w:pP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4C393" w14:textId="77777777" w:rsidR="00AE238E" w:rsidRDefault="00AE238E">
            <w:pPr>
              <w:pStyle w:val="TableContents"/>
            </w:pPr>
          </w:p>
        </w:tc>
      </w:tr>
      <w:tr w:rsidR="00AE238E" w14:paraId="78212647" w14:textId="77777777">
        <w:tc>
          <w:tcPr>
            <w:tcW w:w="6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25F9" w14:textId="77777777" w:rsidR="00AE238E" w:rsidRDefault="005126A3">
            <w:pPr>
              <w:pStyle w:val="TableContents"/>
            </w:pPr>
            <w:r>
              <w:t>3. Jesus said “What I teach I have received from Him who sent Me.”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57B86" w14:textId="77777777" w:rsidR="00AE238E" w:rsidRDefault="00AE238E">
            <w:pPr>
              <w:pStyle w:val="TableContents"/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0BB1F" w14:textId="77777777" w:rsidR="00AE238E" w:rsidRDefault="00AE238E">
            <w:pPr>
              <w:pStyle w:val="TableContents"/>
            </w:pP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74CFC" w14:textId="77777777" w:rsidR="00AE238E" w:rsidRDefault="00AE238E">
            <w:pPr>
              <w:pStyle w:val="TableContents"/>
            </w:pPr>
          </w:p>
        </w:tc>
      </w:tr>
      <w:tr w:rsidR="00AE238E" w14:paraId="03FC74B9" w14:textId="77777777">
        <w:tc>
          <w:tcPr>
            <w:tcW w:w="6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65D9E" w14:textId="77777777" w:rsidR="00AE238E" w:rsidRDefault="005126A3">
            <w:pPr>
              <w:pStyle w:val="TableContents"/>
            </w:pPr>
            <w:r>
              <w:t>4. Jesus is with us until the end of the world.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23890" w14:textId="77777777" w:rsidR="00AE238E" w:rsidRDefault="00AE238E">
            <w:pPr>
              <w:pStyle w:val="TableContents"/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0AEB3" w14:textId="77777777" w:rsidR="00AE238E" w:rsidRDefault="00AE238E">
            <w:pPr>
              <w:pStyle w:val="TableContents"/>
            </w:pP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AE053" w14:textId="77777777" w:rsidR="00AE238E" w:rsidRDefault="00AE238E">
            <w:pPr>
              <w:pStyle w:val="TableContents"/>
            </w:pPr>
          </w:p>
        </w:tc>
      </w:tr>
      <w:tr w:rsidR="00AE238E" w14:paraId="0FBC0AAD" w14:textId="77777777">
        <w:tc>
          <w:tcPr>
            <w:tcW w:w="6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682E6" w14:textId="77777777" w:rsidR="00AE238E" w:rsidRDefault="005126A3">
            <w:pPr>
              <w:pStyle w:val="TableContents"/>
            </w:pPr>
            <w:r>
              <w:t>5. Jesus is the Good Shepherd who lays down His life for the sheep.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8730C" w14:textId="77777777" w:rsidR="00AE238E" w:rsidRDefault="00AE238E">
            <w:pPr>
              <w:pStyle w:val="TableContents"/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23D65" w14:textId="77777777" w:rsidR="00AE238E" w:rsidRDefault="00AE238E">
            <w:pPr>
              <w:pStyle w:val="TableContents"/>
            </w:pP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A21B6" w14:textId="77777777" w:rsidR="00AE238E" w:rsidRDefault="00AE238E">
            <w:pPr>
              <w:pStyle w:val="TableContents"/>
            </w:pPr>
          </w:p>
        </w:tc>
      </w:tr>
      <w:tr w:rsidR="00AE238E" w14:paraId="75D4EAA6" w14:textId="77777777">
        <w:tc>
          <w:tcPr>
            <w:tcW w:w="6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2543B" w14:textId="77777777" w:rsidR="00AE238E" w:rsidRDefault="005126A3">
            <w:pPr>
              <w:pStyle w:val="TableContents"/>
            </w:pPr>
            <w:r>
              <w:t>6. The Lord Jesus instructs the people travelling to Emmaus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63CEA" w14:textId="77777777" w:rsidR="00AE238E" w:rsidRDefault="00AE238E">
            <w:pPr>
              <w:pStyle w:val="TableContents"/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BC2E9" w14:textId="77777777" w:rsidR="00AE238E" w:rsidRDefault="00AE238E">
            <w:pPr>
              <w:pStyle w:val="TableContents"/>
            </w:pP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13FAE" w14:textId="77777777" w:rsidR="00AE238E" w:rsidRDefault="00AE238E">
            <w:pPr>
              <w:pStyle w:val="TableContents"/>
            </w:pPr>
          </w:p>
        </w:tc>
      </w:tr>
      <w:tr w:rsidR="00AE238E" w14:paraId="5B1B3507" w14:textId="77777777">
        <w:tc>
          <w:tcPr>
            <w:tcW w:w="6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AC67D" w14:textId="77777777" w:rsidR="00AE238E" w:rsidRDefault="005126A3">
            <w:pPr>
              <w:pStyle w:val="TableContents"/>
            </w:pPr>
            <w:r>
              <w:t>7. Jesus said: “I tell you, if you call your brother a fool, you deserve to go to hell.”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D5757" w14:textId="77777777" w:rsidR="00AE238E" w:rsidRDefault="00AE238E">
            <w:pPr>
              <w:pStyle w:val="TableContents"/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C8BB6" w14:textId="77777777" w:rsidR="00AE238E" w:rsidRDefault="00AE238E">
            <w:pPr>
              <w:pStyle w:val="TableContents"/>
            </w:pP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87632" w14:textId="77777777" w:rsidR="00AE238E" w:rsidRDefault="00AE238E">
            <w:pPr>
              <w:pStyle w:val="TableContents"/>
            </w:pPr>
          </w:p>
        </w:tc>
      </w:tr>
      <w:tr w:rsidR="00AE238E" w14:paraId="79B24A25" w14:textId="77777777">
        <w:tc>
          <w:tcPr>
            <w:tcW w:w="6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E37B8" w14:textId="77777777" w:rsidR="00AE238E" w:rsidRDefault="005126A3">
            <w:pPr>
              <w:pStyle w:val="TableContents"/>
            </w:pPr>
            <w:r>
              <w:t>8. Jesus praying for the unity of the church.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C5015" w14:textId="77777777" w:rsidR="00AE238E" w:rsidRDefault="00AE238E">
            <w:pPr>
              <w:pStyle w:val="TableContents"/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8FEFC" w14:textId="77777777" w:rsidR="00AE238E" w:rsidRDefault="00AE238E">
            <w:pPr>
              <w:pStyle w:val="TableContents"/>
            </w:pP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ADCB7" w14:textId="77777777" w:rsidR="00AE238E" w:rsidRDefault="00AE238E">
            <w:pPr>
              <w:pStyle w:val="TableContents"/>
            </w:pPr>
          </w:p>
        </w:tc>
      </w:tr>
      <w:tr w:rsidR="00AE238E" w14:paraId="62F906BD" w14:textId="77777777">
        <w:tc>
          <w:tcPr>
            <w:tcW w:w="6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35C69" w14:textId="77777777" w:rsidR="00AE238E" w:rsidRDefault="005126A3">
            <w:pPr>
              <w:pStyle w:val="TableContents"/>
            </w:pPr>
            <w:r>
              <w:t>9. All authority in heaven and on earth belongs to Jesus.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D0270" w14:textId="77777777" w:rsidR="00AE238E" w:rsidRDefault="00AE238E">
            <w:pPr>
              <w:pStyle w:val="TableContents"/>
            </w:pP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33171" w14:textId="77777777" w:rsidR="00AE238E" w:rsidRDefault="00AE238E">
            <w:pPr>
              <w:pStyle w:val="TableContents"/>
            </w:pP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CA313" w14:textId="77777777" w:rsidR="00AE238E" w:rsidRDefault="00AE238E">
            <w:pPr>
              <w:pStyle w:val="TableContents"/>
            </w:pPr>
          </w:p>
        </w:tc>
      </w:tr>
    </w:tbl>
    <w:p w14:paraId="06845DCD" w14:textId="77777777" w:rsidR="00AE238E" w:rsidRDefault="00AE238E">
      <w:pPr>
        <w:pStyle w:val="Textbody"/>
      </w:pPr>
    </w:p>
    <w:p w14:paraId="1F0F2C7C" w14:textId="77777777" w:rsidR="00AE238E" w:rsidRDefault="005126A3">
      <w:pPr>
        <w:pStyle w:val="Heading2"/>
      </w:pPr>
      <w:r>
        <w:t>What Jesus does for you</w:t>
      </w:r>
    </w:p>
    <w:p w14:paraId="242A4E91" w14:textId="77777777" w:rsidR="00AE238E" w:rsidRDefault="005126A3" w:rsidP="00A60F74">
      <w:pPr>
        <w:pStyle w:val="Textbody"/>
        <w:spacing w:after="0" w:line="360" w:lineRule="auto"/>
      </w:pPr>
      <w:r>
        <w:t>As prophet</w:t>
      </w:r>
    </w:p>
    <w:p w14:paraId="0614C907" w14:textId="77777777" w:rsidR="00A60F74" w:rsidRDefault="00A60F74" w:rsidP="00A60F74">
      <w:pPr>
        <w:pStyle w:val="Textbody"/>
        <w:spacing w:after="0" w:line="360" w:lineRule="auto"/>
        <w:ind w:left="340"/>
        <w:rPr>
          <w:lang w:val="en-US"/>
        </w:rPr>
      </w:pPr>
      <w:r w:rsidRPr="00A60F74">
        <w:rPr>
          <w:lang w:val="en-US"/>
        </w:rPr>
        <w:t xml:space="preserve">He gives you the </w:t>
      </w:r>
      <w:r>
        <w:rPr>
          <w:lang w:val="en-US"/>
        </w:rPr>
        <w:t xml:space="preserve">_______________ </w:t>
      </w:r>
      <w:r w:rsidRPr="00A60F74">
        <w:rPr>
          <w:lang w:val="en-US"/>
        </w:rPr>
        <w:t xml:space="preserve">in the form of the </w:t>
      </w:r>
      <w:r>
        <w:rPr>
          <w:lang w:val="en-US"/>
        </w:rPr>
        <w:t>________________</w:t>
      </w:r>
      <w:r w:rsidRPr="00A60F74">
        <w:rPr>
          <w:lang w:val="en-US"/>
        </w:rPr>
        <w:t xml:space="preserve">, and sends </w:t>
      </w:r>
      <w:r>
        <w:rPr>
          <w:lang w:val="en-US"/>
        </w:rPr>
        <w:t xml:space="preserve">__________ </w:t>
      </w:r>
      <w:r>
        <w:rPr>
          <w:lang w:val="en-US"/>
        </w:rPr>
        <w:br/>
        <w:t xml:space="preserve">__________ </w:t>
      </w:r>
      <w:r w:rsidRPr="00A60F74">
        <w:rPr>
          <w:lang w:val="en-US"/>
        </w:rPr>
        <w:t xml:space="preserve">into your heart to make you understand </w:t>
      </w:r>
      <w:r>
        <w:rPr>
          <w:lang w:val="en-US"/>
        </w:rPr>
        <w:t>___________________.</w:t>
      </w:r>
    </w:p>
    <w:p w14:paraId="6670B56E" w14:textId="77777777" w:rsidR="00AE238E" w:rsidRDefault="005126A3" w:rsidP="00A60F74">
      <w:pPr>
        <w:pStyle w:val="Textbody"/>
        <w:spacing w:after="0" w:line="360" w:lineRule="auto"/>
      </w:pPr>
      <w:r>
        <w:t>As priest</w:t>
      </w:r>
    </w:p>
    <w:p w14:paraId="0CED3D64" w14:textId="77777777" w:rsidR="00A60F74" w:rsidRPr="00A60F74" w:rsidRDefault="00A60F74" w:rsidP="00A60F74">
      <w:pPr>
        <w:pStyle w:val="Textbody"/>
        <w:spacing w:line="360" w:lineRule="auto"/>
        <w:ind w:left="340"/>
      </w:pPr>
      <w:r w:rsidRPr="00A60F74">
        <w:rPr>
          <w:lang w:val="en-US"/>
        </w:rPr>
        <w:t xml:space="preserve">He has paid </w:t>
      </w:r>
      <w:r>
        <w:rPr>
          <w:lang w:val="en-US"/>
        </w:rPr>
        <w:t xml:space="preserve">___________________ </w:t>
      </w:r>
      <w:r w:rsidRPr="00A60F74">
        <w:rPr>
          <w:lang w:val="en-US"/>
        </w:rPr>
        <w:t xml:space="preserve">for your </w:t>
      </w:r>
      <w:r>
        <w:rPr>
          <w:lang w:val="en-US"/>
        </w:rPr>
        <w:t xml:space="preserve">__________ </w:t>
      </w:r>
      <w:r w:rsidRPr="00A60F74">
        <w:rPr>
          <w:lang w:val="en-US"/>
        </w:rPr>
        <w:t xml:space="preserve">and </w:t>
      </w:r>
      <w:r>
        <w:rPr>
          <w:lang w:val="en-US"/>
        </w:rPr>
        <w:t xml:space="preserve">___________ </w:t>
      </w:r>
      <w:r w:rsidRPr="00A60F74">
        <w:rPr>
          <w:lang w:val="en-US"/>
        </w:rPr>
        <w:t xml:space="preserve">for you to the Father </w:t>
      </w:r>
      <w:r>
        <w:rPr>
          <w:lang w:val="en-US"/>
        </w:rPr>
        <w:br/>
      </w:r>
      <w:r w:rsidRPr="00A60F74">
        <w:rPr>
          <w:lang w:val="en-US"/>
        </w:rPr>
        <w:t xml:space="preserve">to accept you </w:t>
      </w:r>
      <w:r>
        <w:rPr>
          <w:lang w:val="en-US"/>
        </w:rPr>
        <w:t>__________________________________</w:t>
      </w:r>
    </w:p>
    <w:p w14:paraId="0458E58C" w14:textId="77777777" w:rsidR="00AE238E" w:rsidRDefault="005126A3" w:rsidP="00A60F74">
      <w:pPr>
        <w:pStyle w:val="Textbody"/>
        <w:spacing w:after="0" w:line="360" w:lineRule="auto"/>
      </w:pPr>
      <w:r>
        <w:t>As king</w:t>
      </w:r>
    </w:p>
    <w:p w14:paraId="616AD285" w14:textId="77777777" w:rsidR="00A60F74" w:rsidRDefault="00A60F74" w:rsidP="00A60F74">
      <w:pPr>
        <w:pStyle w:val="Textbody"/>
        <w:spacing w:line="360" w:lineRule="auto"/>
        <w:ind w:firstLine="340"/>
        <w:rPr>
          <w:lang w:val="en-US"/>
        </w:rPr>
      </w:pPr>
      <w:r w:rsidRPr="00A60F74">
        <w:rPr>
          <w:lang w:val="en-US"/>
        </w:rPr>
        <w:t xml:space="preserve">He </w:t>
      </w:r>
      <w:r>
        <w:rPr>
          <w:lang w:val="en-US"/>
        </w:rPr>
        <w:t xml:space="preserve">________________ </w:t>
      </w:r>
      <w:r w:rsidRPr="00A60F74">
        <w:rPr>
          <w:lang w:val="en-US"/>
        </w:rPr>
        <w:t xml:space="preserve">your life, placing you in </w:t>
      </w:r>
      <w:r>
        <w:rPr>
          <w:lang w:val="en-US"/>
        </w:rPr>
        <w:t xml:space="preserve">_________________________ </w:t>
      </w:r>
      <w:r w:rsidRPr="00A60F74">
        <w:rPr>
          <w:lang w:val="en-US"/>
        </w:rPr>
        <w:t xml:space="preserve">where you will be </w:t>
      </w:r>
    </w:p>
    <w:p w14:paraId="5A1B2E07" w14:textId="77777777" w:rsidR="00A60F74" w:rsidRPr="00A60F74" w:rsidRDefault="00A60F74" w:rsidP="00A60F74">
      <w:pPr>
        <w:pStyle w:val="Textbody"/>
        <w:spacing w:line="360" w:lineRule="auto"/>
        <w:ind w:left="340"/>
      </w:pPr>
      <w:r w:rsidRPr="00A60F74">
        <w:rPr>
          <w:lang w:val="en-US"/>
        </w:rPr>
        <w:t>protected and taken care of.</w:t>
      </w:r>
    </w:p>
    <w:p w14:paraId="5FC1AA18" w14:textId="77777777" w:rsidR="00AE238E" w:rsidRDefault="00AE238E" w:rsidP="00A60F74">
      <w:pPr>
        <w:pStyle w:val="Textbody"/>
        <w:spacing w:after="0" w:line="360" w:lineRule="auto"/>
      </w:pPr>
    </w:p>
    <w:sectPr w:rsidR="00AE238E">
      <w:head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D365" w14:textId="77777777" w:rsidR="005F5921" w:rsidRDefault="005F5921">
      <w:r>
        <w:separator/>
      </w:r>
    </w:p>
  </w:endnote>
  <w:endnote w:type="continuationSeparator" w:id="0">
    <w:p w14:paraId="2C553D5E" w14:textId="77777777" w:rsidR="005F5921" w:rsidRDefault="005F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153" w14:textId="77777777" w:rsidR="005F5921" w:rsidRDefault="005F5921">
      <w:r>
        <w:rPr>
          <w:color w:val="000000"/>
        </w:rPr>
        <w:separator/>
      </w:r>
    </w:p>
  </w:footnote>
  <w:footnote w:type="continuationSeparator" w:id="0">
    <w:p w14:paraId="69B8BA03" w14:textId="77777777" w:rsidR="005F5921" w:rsidRDefault="005F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3132" w14:textId="055F0553" w:rsidR="00000000" w:rsidRDefault="005126A3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8735EC">
      <w:rPr>
        <w:sz w:val="14"/>
        <w:szCs w:val="14"/>
      </w:rPr>
      <w:t>.18B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7B2B"/>
    <w:multiLevelType w:val="multilevel"/>
    <w:tmpl w:val="FE42F4E0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111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8E"/>
    <w:rsid w:val="00057DC7"/>
    <w:rsid w:val="00361924"/>
    <w:rsid w:val="003E6DAB"/>
    <w:rsid w:val="003F34BB"/>
    <w:rsid w:val="004020BA"/>
    <w:rsid w:val="005126A3"/>
    <w:rsid w:val="005F5921"/>
    <w:rsid w:val="008735EC"/>
    <w:rsid w:val="009C2EE6"/>
    <w:rsid w:val="00A60F74"/>
    <w:rsid w:val="00A91A9B"/>
    <w:rsid w:val="00AE238E"/>
    <w:rsid w:val="00B570DD"/>
    <w:rsid w:val="00C9626B"/>
    <w:rsid w:val="00D33AAC"/>
    <w:rsid w:val="00D60D9A"/>
    <w:rsid w:val="00E4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FA805"/>
  <w15:docId w15:val="{B15E08A8-9FB7-49C2-8B15-6D9B5042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873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6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Normal portrait</vt:lpstr>
      <vt:lpstr>Lesson 18: Messiah. Christ. Anointed</vt:lpstr>
      <vt:lpstr>    /A symbol and three words</vt:lpstr>
      <vt:lpstr>    Anointed</vt:lpstr>
      <vt:lpstr>    The reasons for anointing</vt:lpstr>
      <vt:lpstr>    What were their tasks?</vt:lpstr>
      <vt:lpstr>    Bible Study: Matthew 3:16-17</vt:lpstr>
      <vt:lpstr>    Jesus’ three-fold office</vt:lpstr>
      <vt:lpstr>    What Jesus does as</vt:lpstr>
      <vt:lpstr>    </vt:lpstr>
      <vt:lpstr>    As what did Jesus do/say it?</vt:lpstr>
      <vt:lpstr>    What Jesus does for you</vt:lpstr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2010-02-11T15:14:00Z</cp:lastPrinted>
  <dcterms:created xsi:type="dcterms:W3CDTF">2022-01-24T19:33:00Z</dcterms:created>
  <dcterms:modified xsi:type="dcterms:W3CDTF">2024-02-20T01:50:00Z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