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885A" w14:textId="77777777" w:rsidR="004F1C43" w:rsidRDefault="00AE3672">
      <w:pPr>
        <w:pStyle w:val="Heading1"/>
        <w:jc w:val="center"/>
      </w:pPr>
      <w:r>
        <w:t>Lesson 19</w:t>
      </w:r>
      <w:r w:rsidR="00C3345D">
        <w:t xml:space="preserve">: </w:t>
      </w:r>
      <w:r>
        <w:t>God’s Son and Our Lord</w:t>
      </w:r>
    </w:p>
    <w:p w14:paraId="07A4CC1A" w14:textId="77777777" w:rsidR="005E2C96" w:rsidRDefault="005E2C96">
      <w:pPr>
        <w:pStyle w:val="Heading2"/>
      </w:pPr>
    </w:p>
    <w:p w14:paraId="5836A808" w14:textId="77777777" w:rsidR="004F1C43" w:rsidRDefault="00AE3672">
      <w:pPr>
        <w:pStyle w:val="Heading2"/>
      </w:pPr>
      <w:r>
        <w:t>God’s only-begotten Son</w:t>
      </w:r>
    </w:p>
    <w:p w14:paraId="43D929A6" w14:textId="654027BE" w:rsidR="004F1C43" w:rsidRDefault="00C3345D">
      <w:pPr>
        <w:pStyle w:val="Textbody"/>
      </w:pPr>
      <w:r>
        <w:tab/>
      </w:r>
      <w:r w:rsidR="0098668C">
        <w:t xml:space="preserve">Only-begotten: </w:t>
      </w:r>
      <w:r>
        <w:t>___________________________________________________________________</w:t>
      </w:r>
    </w:p>
    <w:p w14:paraId="7D1FB0F9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43D54155" w14:textId="77777777" w:rsidR="004F1C43" w:rsidRDefault="00C3345D">
      <w:pPr>
        <w:pStyle w:val="Heading2"/>
      </w:pPr>
      <w:r>
        <w:t>Bible Study</w:t>
      </w:r>
      <w:r w:rsidR="00AE3672">
        <w:t>: John 1:1-3, 14</w:t>
      </w:r>
    </w:p>
    <w:p w14:paraId="673843E6" w14:textId="77777777" w:rsidR="004F1C43" w:rsidRDefault="00C3345D">
      <w:pPr>
        <w:pStyle w:val="Textbody"/>
      </w:pPr>
      <w:r>
        <w:t xml:space="preserve">1. </w:t>
      </w:r>
      <w:r w:rsidR="00AE3672">
        <w:t>Three statements are made in verse 1. What is the first?</w:t>
      </w:r>
    </w:p>
    <w:p w14:paraId="7491CF94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18D558BB" w14:textId="77777777" w:rsidR="00AE3672" w:rsidRDefault="00AE3672">
      <w:pPr>
        <w:pStyle w:val="Textbody"/>
      </w:pPr>
      <w:r>
        <w:t>2. What is the second?</w:t>
      </w:r>
    </w:p>
    <w:p w14:paraId="4BB9AA11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2CBE277E" w14:textId="77777777" w:rsidR="00AE3672" w:rsidRDefault="00AE3672">
      <w:pPr>
        <w:pStyle w:val="Textbody"/>
      </w:pPr>
      <w:r>
        <w:tab/>
        <w:t>What does this imply about the relationship between Word and God?</w:t>
      </w:r>
    </w:p>
    <w:p w14:paraId="15FDD408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45BC06C8" w14:textId="77777777" w:rsidR="00AE3672" w:rsidRDefault="00AE3672">
      <w:pPr>
        <w:pStyle w:val="Textbody"/>
      </w:pPr>
      <w:r>
        <w:t>3. What is the third statement?</w:t>
      </w:r>
    </w:p>
    <w:p w14:paraId="595CF242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5DC6B261" w14:textId="77777777" w:rsidR="00AE3672" w:rsidRDefault="00AE3672" w:rsidP="00AE3672">
      <w:pPr>
        <w:pStyle w:val="Textbody"/>
      </w:pPr>
      <w:r>
        <w:tab/>
        <w:t xml:space="preserve">What does </w:t>
      </w:r>
      <w:r w:rsidRPr="00AE3672">
        <w:rPr>
          <w:i/>
        </w:rPr>
        <w:t>this</w:t>
      </w:r>
      <w:r>
        <w:t xml:space="preserve"> imply about the relationship between Word and God?</w:t>
      </w:r>
    </w:p>
    <w:p w14:paraId="2AB61C5D" w14:textId="77777777" w:rsidR="00AE3672" w:rsidRDefault="00AE3672" w:rsidP="00AE3672">
      <w:pPr>
        <w:pStyle w:val="Textbody"/>
      </w:pPr>
      <w:r>
        <w:tab/>
        <w:t>________________________________________________________________________________</w:t>
      </w:r>
    </w:p>
    <w:p w14:paraId="276AEF8F" w14:textId="77777777" w:rsidR="00AE3672" w:rsidRDefault="00AE3672">
      <w:pPr>
        <w:pStyle w:val="Textbody"/>
      </w:pPr>
      <w:r>
        <w:t>4. Which two persons of the Trinity is this this passage speaking of?</w:t>
      </w:r>
    </w:p>
    <w:p w14:paraId="4C74F746" w14:textId="77777777" w:rsidR="00AE3672" w:rsidRDefault="00AE3672" w:rsidP="00AE3672">
      <w:pPr>
        <w:pStyle w:val="Textbody"/>
      </w:pPr>
      <w:r>
        <w:tab/>
        <w:t>________________________________________________________________________________</w:t>
      </w:r>
    </w:p>
    <w:p w14:paraId="3E3F065B" w14:textId="77777777" w:rsidR="00AE3672" w:rsidRDefault="00AE3672">
      <w:pPr>
        <w:pStyle w:val="Textbody"/>
      </w:pPr>
      <w:r>
        <w:t>5. What claim is being made regarding God the Son in verse 3?</w:t>
      </w:r>
    </w:p>
    <w:p w14:paraId="12E3A74E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4296116F" w14:textId="77777777" w:rsidR="00AE3672" w:rsidRDefault="00AE3672">
      <w:pPr>
        <w:pStyle w:val="Textbody"/>
      </w:pPr>
      <w:r>
        <w:t>6. What does this imply regarding the Son Himself?</w:t>
      </w:r>
    </w:p>
    <w:p w14:paraId="1227AEB6" w14:textId="77777777" w:rsidR="00AE3672" w:rsidRDefault="00AE3672" w:rsidP="00AE3672">
      <w:pPr>
        <w:pStyle w:val="Textbody"/>
      </w:pPr>
      <w:r>
        <w:tab/>
        <w:t>________________________________________________________________________________</w:t>
      </w:r>
    </w:p>
    <w:p w14:paraId="1766385D" w14:textId="77777777" w:rsidR="00AE3672" w:rsidRDefault="00AE3672">
      <w:pPr>
        <w:pStyle w:val="Textbody"/>
      </w:pPr>
      <w:r>
        <w:t>7. What claim is being made regarding God the Son in verse 14?</w:t>
      </w:r>
    </w:p>
    <w:p w14:paraId="478CFCC2" w14:textId="77777777" w:rsidR="00AE3672" w:rsidRDefault="00AE3672" w:rsidP="00AE3672">
      <w:pPr>
        <w:pStyle w:val="Textbody"/>
      </w:pPr>
      <w:r>
        <w:tab/>
        <w:t>________________________________________________________________________________</w:t>
      </w:r>
    </w:p>
    <w:p w14:paraId="06C9886E" w14:textId="77777777" w:rsidR="00AE3672" w:rsidRDefault="00AE3672">
      <w:pPr>
        <w:pStyle w:val="Textbody"/>
      </w:pPr>
      <w:r>
        <w:t xml:space="preserve">8. What does </w:t>
      </w:r>
      <w:r w:rsidR="006449C3">
        <w:t xml:space="preserve">the word “became” in verse 14 </w:t>
      </w:r>
      <w:r>
        <w:t>imply regarding the Son?</w:t>
      </w:r>
    </w:p>
    <w:p w14:paraId="7C83914A" w14:textId="77777777" w:rsidR="00AE3672" w:rsidRDefault="00AE3672" w:rsidP="00AE3672">
      <w:pPr>
        <w:pStyle w:val="Textbody"/>
      </w:pPr>
      <w:r>
        <w:tab/>
        <w:t>________________________________________________________________________________</w:t>
      </w:r>
    </w:p>
    <w:p w14:paraId="5E69BFF6" w14:textId="77777777" w:rsidR="00AE3672" w:rsidRDefault="00AE3672" w:rsidP="00AE3672">
      <w:pPr>
        <w:pStyle w:val="Textbody"/>
      </w:pPr>
      <w:r>
        <w:tab/>
        <w:t>________________________________________________________________________________</w:t>
      </w:r>
    </w:p>
    <w:p w14:paraId="19F638C8" w14:textId="77777777" w:rsidR="004F1C43" w:rsidRDefault="00AE3672">
      <w:pPr>
        <w:pStyle w:val="Heading2"/>
      </w:pPr>
      <w:r>
        <w:t>God’s children</w:t>
      </w:r>
    </w:p>
    <w:p w14:paraId="15ED002A" w14:textId="77777777" w:rsidR="004F1C43" w:rsidRDefault="009C5E34">
      <w:pPr>
        <w:pStyle w:val="Textbody"/>
      </w:pPr>
      <w:r>
        <w:t xml:space="preserve">Jesus is </w:t>
      </w:r>
      <w:r w:rsidR="00C3345D">
        <w:t>___________________________________________________________________________</w:t>
      </w:r>
    </w:p>
    <w:p w14:paraId="402C04E1" w14:textId="463C07D5" w:rsidR="004F1C43" w:rsidRDefault="00C3345D">
      <w:pPr>
        <w:pStyle w:val="Textbody"/>
      </w:pPr>
      <w:r>
        <w:tab/>
      </w:r>
      <w:r w:rsidR="0098668C">
        <w:t xml:space="preserve">He is </w:t>
      </w:r>
      <w:r>
        <w:t>___________________________________________________________________________</w:t>
      </w:r>
    </w:p>
    <w:p w14:paraId="73C3F95C" w14:textId="77777777" w:rsidR="004F1C43" w:rsidRDefault="009C5E34">
      <w:pPr>
        <w:pStyle w:val="Textbody"/>
      </w:pPr>
      <w:r>
        <w:t xml:space="preserve">We are </w:t>
      </w:r>
      <w:r w:rsidR="00C3345D">
        <w:t>_____________________________________________________________________________</w:t>
      </w:r>
    </w:p>
    <w:p w14:paraId="40424585" w14:textId="35D2378A" w:rsidR="004F1C43" w:rsidRDefault="00C3345D">
      <w:pPr>
        <w:pStyle w:val="Textbody"/>
      </w:pPr>
      <w:r>
        <w:tab/>
      </w:r>
      <w:r w:rsidR="0098668C">
        <w:t xml:space="preserve">We are </w:t>
      </w:r>
      <w:r>
        <w:t>__________________________________________________________________________</w:t>
      </w:r>
    </w:p>
    <w:p w14:paraId="4971C5F9" w14:textId="77777777" w:rsidR="005E2C96" w:rsidRDefault="005E2C96">
      <w:pPr>
        <w:rPr>
          <w:rFonts w:eastAsia="MS Mincho"/>
          <w:b/>
          <w:bCs/>
          <w:i/>
          <w:iCs/>
          <w:sz w:val="28"/>
          <w:szCs w:val="28"/>
        </w:rPr>
      </w:pPr>
      <w:r>
        <w:br w:type="page"/>
      </w:r>
    </w:p>
    <w:p w14:paraId="2CC4C650" w14:textId="77777777" w:rsidR="004F1C43" w:rsidRDefault="00AE3672">
      <w:pPr>
        <w:pStyle w:val="Heading2"/>
      </w:pPr>
      <w:r>
        <w:lastRenderedPageBreak/>
        <w:t>Lord</w:t>
      </w:r>
    </w:p>
    <w:p w14:paraId="13F8B146" w14:textId="77777777" w:rsidR="004F1C43" w:rsidRDefault="00FE0C1D">
      <w:pPr>
        <w:pStyle w:val="Textbody"/>
      </w:pPr>
      <w:r>
        <w:t xml:space="preserve">The word </w:t>
      </w:r>
      <w:r w:rsidR="00C3345D">
        <w:t>__________________________________________________________________________</w:t>
      </w:r>
    </w:p>
    <w:p w14:paraId="46B58579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3CCE51E4" w14:textId="77777777" w:rsidR="004F1C43" w:rsidRDefault="009C5E34">
      <w:pPr>
        <w:pStyle w:val="Textbody"/>
      </w:pPr>
      <w:r>
        <w:t xml:space="preserve">Lords </w:t>
      </w:r>
      <w:r w:rsidR="00C3345D">
        <w:t>_____________________________________________________________________________</w:t>
      </w:r>
    </w:p>
    <w:p w14:paraId="522876FC" w14:textId="77777777" w:rsidR="004F1C43" w:rsidRDefault="00AE3672">
      <w:pPr>
        <w:pStyle w:val="Heading2"/>
      </w:pPr>
      <w:r>
        <w:t>Two lords</w:t>
      </w:r>
    </w:p>
    <w:p w14:paraId="7569959C" w14:textId="77777777" w:rsidR="00E71EC0" w:rsidRPr="00E71EC0" w:rsidRDefault="00E71EC0" w:rsidP="00E71EC0">
      <w:pPr>
        <w:pStyle w:val="Textbody"/>
      </w:pPr>
      <w:r w:rsidRPr="00E71EC0">
        <w:t>Basically this world knows two lords:</w:t>
      </w:r>
    </w:p>
    <w:p w14:paraId="6E9D695F" w14:textId="77777777" w:rsidR="00AE3672" w:rsidRDefault="00AE3672" w:rsidP="00AE3672">
      <w:pPr>
        <w:pStyle w:val="Textbody"/>
      </w:pPr>
      <w:r>
        <w:tab/>
      </w:r>
      <w:r w:rsidR="00E71EC0">
        <w:t xml:space="preserve">(1) </w:t>
      </w:r>
      <w:r>
        <w:t>______________________________________________</w:t>
      </w:r>
      <w:r w:rsidR="00E71EC0">
        <w:t xml:space="preserve"> &amp; (2) </w:t>
      </w:r>
      <w:r>
        <w:t>__________________________</w:t>
      </w:r>
    </w:p>
    <w:p w14:paraId="27E04A57" w14:textId="77777777" w:rsidR="00AE3672" w:rsidRDefault="00AE3672" w:rsidP="00AE3672">
      <w:pPr>
        <w:pStyle w:val="Textbody"/>
      </w:pPr>
      <w:r>
        <w:tab/>
        <w:t>____________</w:t>
      </w:r>
      <w:r w:rsidR="00E71EC0">
        <w:t>is an _</w:t>
      </w:r>
      <w:r>
        <w:t>_______________________________________________________________</w:t>
      </w:r>
    </w:p>
    <w:p w14:paraId="6290A393" w14:textId="77777777" w:rsidR="00AE3672" w:rsidRDefault="00AE3672" w:rsidP="00AE3672">
      <w:pPr>
        <w:pStyle w:val="Textbody"/>
      </w:pPr>
      <w:r>
        <w:tab/>
        <w:t>________________________________________________________________________________</w:t>
      </w:r>
    </w:p>
    <w:p w14:paraId="61E0328A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70FFC6CD" w14:textId="77777777" w:rsidR="004F1C43" w:rsidRDefault="00C3345D">
      <w:pPr>
        <w:pStyle w:val="Textbody"/>
      </w:pPr>
      <w:r>
        <w:tab/>
        <w:t>____________</w:t>
      </w:r>
      <w:r w:rsidR="00E71EC0">
        <w:t xml:space="preserve">is a </w:t>
      </w:r>
      <w:r>
        <w:t>_________________________________________________________________</w:t>
      </w:r>
    </w:p>
    <w:p w14:paraId="1F7A8B2E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3B3A1BFC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3F5055D5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07F9AA91" w14:textId="77777777" w:rsidR="004F1C43" w:rsidRDefault="00AE3672">
      <w:pPr>
        <w:pStyle w:val="Heading2"/>
      </w:pPr>
      <w:r>
        <w:t>From one lord to the other</w:t>
      </w:r>
    </w:p>
    <w:p w14:paraId="10113C85" w14:textId="77777777" w:rsidR="004F1C43" w:rsidRDefault="00FE0C1D">
      <w:pPr>
        <w:pStyle w:val="Textbody"/>
      </w:pPr>
      <w:r>
        <w:t xml:space="preserve">To go from being </w:t>
      </w:r>
      <w:r w:rsidR="00C3345D">
        <w:t>___________</w:t>
      </w:r>
      <w:r>
        <w:t xml:space="preserve"> to being </w:t>
      </w:r>
      <w:r w:rsidR="00C3345D">
        <w:t>__________________________________________________</w:t>
      </w:r>
    </w:p>
    <w:p w14:paraId="004B6481" w14:textId="77777777" w:rsidR="006705C9" w:rsidRDefault="006705C9">
      <w:pPr>
        <w:pStyle w:val="Textbody"/>
      </w:pPr>
      <w:r>
        <w:t>Slaves could earn their freedom.</w:t>
      </w:r>
    </w:p>
    <w:p w14:paraId="675B6674" w14:textId="77777777" w:rsidR="004F1C43" w:rsidRDefault="00FE0C1D">
      <w:pPr>
        <w:pStyle w:val="Textbody"/>
      </w:pPr>
      <w:r>
        <w:t xml:space="preserve">We </w:t>
      </w:r>
      <w:r w:rsidR="00C3345D">
        <w:t>_______________________________________________________________________________</w:t>
      </w:r>
    </w:p>
    <w:p w14:paraId="387655D2" w14:textId="77777777" w:rsidR="004F1C43" w:rsidRDefault="00C3345D">
      <w:pPr>
        <w:pStyle w:val="Textbody"/>
      </w:pPr>
      <w:r>
        <w:tab/>
      </w:r>
      <w:r w:rsidR="00FE0C1D">
        <w:t xml:space="preserve">- </w:t>
      </w:r>
      <w:r>
        <w:t>_______________________________________________________________________________</w:t>
      </w:r>
    </w:p>
    <w:p w14:paraId="2EC72DCF" w14:textId="77777777" w:rsidR="004F1C43" w:rsidRDefault="00C3345D">
      <w:pPr>
        <w:pStyle w:val="Textbody"/>
      </w:pPr>
      <w:r>
        <w:tab/>
      </w:r>
      <w:r w:rsidR="00FE0C1D">
        <w:t xml:space="preserve">- </w:t>
      </w:r>
      <w:r>
        <w:t>_______________________________________________________________________________</w:t>
      </w:r>
    </w:p>
    <w:p w14:paraId="2A3533D8" w14:textId="77777777" w:rsidR="004F1C43" w:rsidRDefault="00C3345D">
      <w:pPr>
        <w:pStyle w:val="Textbody"/>
      </w:pPr>
      <w:r>
        <w:t>_</w:t>
      </w:r>
      <w:r w:rsidR="00FE0C1D">
        <w:t>___</w:t>
      </w:r>
      <w:r>
        <w:t>_______________________________________________________________________________</w:t>
      </w:r>
    </w:p>
    <w:p w14:paraId="5612B08C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260BC4DA" w14:textId="77777777" w:rsidR="005E2C96" w:rsidRDefault="005E2C96" w:rsidP="005E2C96">
      <w:pPr>
        <w:pStyle w:val="Heading2"/>
      </w:pPr>
      <w:r>
        <w:t>Belonging is doing</w:t>
      </w:r>
    </w:p>
    <w:p w14:paraId="2C8B9871" w14:textId="77777777" w:rsidR="005E2C96" w:rsidRDefault="005E2C96" w:rsidP="005E2C96">
      <w:pPr>
        <w:pStyle w:val="Textbody"/>
      </w:pPr>
      <w:r>
        <w:tab/>
      </w:r>
      <w:r w:rsidR="00E71EC0">
        <w:t xml:space="preserve">Belonging to a lord means </w:t>
      </w:r>
      <w:r>
        <w:t>__________________________________________________________</w:t>
      </w:r>
    </w:p>
    <w:p w14:paraId="0263F834" w14:textId="77777777" w:rsidR="00EB0AC8" w:rsidRDefault="00EB0AC8" w:rsidP="00EB0AC8">
      <w:pPr>
        <w:pStyle w:val="Textbody"/>
      </w:pPr>
      <w:r>
        <w:tab/>
      </w:r>
      <w:r w:rsidR="00E71EC0" w:rsidRPr="00E71EC0">
        <w:t xml:space="preserve">To have Jesus as Lord is </w:t>
      </w:r>
      <w:r w:rsidR="00E71EC0">
        <w:t xml:space="preserve"> __</w:t>
      </w:r>
      <w:r>
        <w:t>_________________________________________________________</w:t>
      </w:r>
    </w:p>
    <w:p w14:paraId="50358B80" w14:textId="77777777" w:rsidR="00E71EC0" w:rsidRPr="00FE0C1D" w:rsidRDefault="00E71EC0" w:rsidP="00E71EC0">
      <w:pPr>
        <w:pStyle w:val="Textbody"/>
        <w:ind w:left="1020" w:firstLine="340"/>
        <w:rPr>
          <w:b/>
        </w:rPr>
      </w:pPr>
      <w:r w:rsidRPr="00FE0C1D">
        <w:rPr>
          <w:b/>
        </w:rPr>
        <w:t>Satan as lord</w:t>
      </w:r>
      <w:r w:rsidRPr="00FE0C1D">
        <w:rPr>
          <w:b/>
        </w:rPr>
        <w:tab/>
      </w:r>
      <w:r w:rsidRPr="00FE0C1D">
        <w:rPr>
          <w:b/>
        </w:rPr>
        <w:tab/>
      </w:r>
      <w:r w:rsidRPr="00FE0C1D">
        <w:rPr>
          <w:b/>
        </w:rPr>
        <w:tab/>
      </w:r>
      <w:r w:rsidRPr="00FE0C1D">
        <w:rPr>
          <w:b/>
        </w:rPr>
        <w:tab/>
      </w:r>
      <w:r w:rsidRPr="00FE0C1D">
        <w:rPr>
          <w:b/>
        </w:rPr>
        <w:tab/>
      </w:r>
      <w:r w:rsidRPr="00FE0C1D">
        <w:rPr>
          <w:b/>
        </w:rPr>
        <w:tab/>
      </w:r>
      <w:r w:rsidRPr="00FE0C1D">
        <w:rPr>
          <w:b/>
        </w:rPr>
        <w:tab/>
      </w:r>
      <w:r w:rsidRPr="00FE0C1D">
        <w:rPr>
          <w:b/>
        </w:rPr>
        <w:tab/>
      </w:r>
      <w:r w:rsidRPr="00FE0C1D">
        <w:rPr>
          <w:b/>
        </w:rPr>
        <w:tab/>
      </w:r>
      <w:r w:rsidRPr="00FE0C1D">
        <w:rPr>
          <w:b/>
        </w:rPr>
        <w:tab/>
      </w:r>
      <w:r w:rsidRPr="00FE0C1D">
        <w:rPr>
          <w:b/>
        </w:rPr>
        <w:tab/>
      </w:r>
      <w:r w:rsidRPr="00FE0C1D">
        <w:rPr>
          <w:b/>
        </w:rPr>
        <w:tab/>
      </w:r>
      <w:r w:rsidRPr="00FE0C1D">
        <w:rPr>
          <w:b/>
        </w:rPr>
        <w:tab/>
      </w:r>
      <w:r w:rsidRPr="00FE0C1D">
        <w:rPr>
          <w:b/>
        </w:rPr>
        <w:tab/>
        <w:t>Christ as lord</w:t>
      </w:r>
    </w:p>
    <w:p w14:paraId="31359893" w14:textId="77777777" w:rsidR="005E2C96" w:rsidRDefault="005E2C96" w:rsidP="00E71EC0">
      <w:pPr>
        <w:pStyle w:val="Textbody"/>
      </w:pPr>
      <w:r>
        <w:tab/>
      </w:r>
      <w:r w:rsidR="006705C9">
        <w:t>People live ___________________ lives.</w:t>
      </w:r>
      <w:r>
        <w:t xml:space="preserve">   </w:t>
      </w:r>
      <w:r w:rsidR="006705C9">
        <w:tab/>
      </w:r>
      <w:r w:rsidR="006705C9">
        <w:tab/>
      </w:r>
      <w:r w:rsidR="006705C9">
        <w:tab/>
        <w:t>People live ___________________ lives.</w:t>
      </w:r>
    </w:p>
    <w:p w14:paraId="702B1F88" w14:textId="77777777" w:rsidR="005E2C96" w:rsidRDefault="005E2C96" w:rsidP="005E2C96">
      <w:pPr>
        <w:pStyle w:val="Textbody"/>
      </w:pPr>
      <w:r>
        <w:tab/>
      </w:r>
      <w:r w:rsidR="006705C9">
        <w:t xml:space="preserve">They </w:t>
      </w:r>
      <w:r>
        <w:t>_____</w:t>
      </w:r>
      <w:r w:rsidR="006705C9">
        <w:t>______________________________</w:t>
      </w:r>
      <w:r w:rsidR="006705C9">
        <w:tab/>
      </w:r>
      <w:r w:rsidR="006705C9">
        <w:tab/>
        <w:t>They _______________________</w:t>
      </w:r>
      <w:r>
        <w:t>_________</w:t>
      </w:r>
    </w:p>
    <w:p w14:paraId="4165A655" w14:textId="77777777" w:rsidR="005E2C96" w:rsidRDefault="005E2C96" w:rsidP="005E2C96">
      <w:pPr>
        <w:pStyle w:val="Textbody"/>
      </w:pPr>
      <w:r>
        <w:tab/>
        <w:t>_________</w:t>
      </w:r>
      <w:r w:rsidR="006705C9">
        <w:t>_______________________________</w:t>
      </w:r>
      <w:r w:rsidR="006705C9">
        <w:tab/>
      </w:r>
      <w:r>
        <w:t>_____________________________________</w:t>
      </w:r>
    </w:p>
    <w:p w14:paraId="73AAE384" w14:textId="77777777" w:rsidR="006705C9" w:rsidRDefault="006705C9" w:rsidP="006705C9">
      <w:pPr>
        <w:pStyle w:val="Textbody"/>
      </w:pPr>
      <w:r>
        <w:tab/>
        <w:t>________________________________________</w:t>
      </w:r>
      <w:r>
        <w:tab/>
        <w:t>_____________________________________</w:t>
      </w:r>
    </w:p>
    <w:p w14:paraId="7DE73A95" w14:textId="77777777" w:rsidR="006705C9" w:rsidRDefault="006705C9" w:rsidP="006705C9">
      <w:pPr>
        <w:pStyle w:val="Textbody"/>
      </w:pPr>
      <w:r>
        <w:tab/>
        <w:t>________________________________________</w:t>
      </w:r>
      <w:r>
        <w:tab/>
        <w:t>_____________________________________</w:t>
      </w:r>
    </w:p>
    <w:p w14:paraId="2ABF5B3E" w14:textId="77777777" w:rsidR="006705C9" w:rsidRDefault="006705C9" w:rsidP="006705C9">
      <w:pPr>
        <w:pStyle w:val="Textbody"/>
      </w:pPr>
      <w:r>
        <w:tab/>
        <w:t>________________________________________</w:t>
      </w:r>
      <w:r>
        <w:tab/>
        <w:t>_____________________________________</w:t>
      </w:r>
    </w:p>
    <w:p w14:paraId="0A1C2FC5" w14:textId="77777777" w:rsidR="006705C9" w:rsidRDefault="006705C9" w:rsidP="006705C9">
      <w:pPr>
        <w:pStyle w:val="Textbody"/>
      </w:pPr>
      <w:r>
        <w:tab/>
        <w:t>________________________________________</w:t>
      </w:r>
      <w:r>
        <w:tab/>
        <w:t>_____________________________________</w:t>
      </w:r>
    </w:p>
    <w:p w14:paraId="76614EA9" w14:textId="77777777" w:rsidR="004F1C43" w:rsidRDefault="006705C9" w:rsidP="006705C9">
      <w:pPr>
        <w:pStyle w:val="Textbody"/>
      </w:pPr>
      <w:r>
        <w:tab/>
        <w:t>________________________________________</w:t>
      </w:r>
      <w:r>
        <w:tab/>
        <w:t>_____________________________________</w:t>
      </w:r>
    </w:p>
    <w:sectPr w:rsidR="004F1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C1B8" w14:textId="77777777" w:rsidR="00AD2F26" w:rsidRDefault="00AD2F26">
      <w:r>
        <w:separator/>
      </w:r>
    </w:p>
  </w:endnote>
  <w:endnote w:type="continuationSeparator" w:id="0">
    <w:p w14:paraId="1CBBA9CC" w14:textId="77777777" w:rsidR="00AD2F26" w:rsidRDefault="00AD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9233" w14:textId="77777777" w:rsidR="0039126F" w:rsidRDefault="00391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CD3B" w14:textId="77777777" w:rsidR="0039126F" w:rsidRDefault="00391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8074" w14:textId="77777777" w:rsidR="0039126F" w:rsidRDefault="0039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C616" w14:textId="77777777" w:rsidR="00AD2F26" w:rsidRDefault="00AD2F26">
      <w:r>
        <w:rPr>
          <w:color w:val="000000"/>
        </w:rPr>
        <w:separator/>
      </w:r>
    </w:p>
  </w:footnote>
  <w:footnote w:type="continuationSeparator" w:id="0">
    <w:p w14:paraId="76B9F849" w14:textId="77777777" w:rsidR="00AD2F26" w:rsidRDefault="00AD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BC0E" w14:textId="77777777" w:rsidR="0039126F" w:rsidRDefault="00391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9F9C" w14:textId="7DAD7C07" w:rsidR="009C19F3" w:rsidRDefault="00C3345D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39126F">
      <w:rPr>
        <w:sz w:val="14"/>
        <w:szCs w:val="14"/>
      </w:rPr>
      <w:t>.19B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5950" w14:textId="77777777" w:rsidR="0039126F" w:rsidRDefault="00391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E14A3"/>
    <w:multiLevelType w:val="multilevel"/>
    <w:tmpl w:val="A6049786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43"/>
    <w:rsid w:val="001F0A8E"/>
    <w:rsid w:val="003715D6"/>
    <w:rsid w:val="0039126F"/>
    <w:rsid w:val="003C1406"/>
    <w:rsid w:val="00462BAE"/>
    <w:rsid w:val="004F1C43"/>
    <w:rsid w:val="005E2C96"/>
    <w:rsid w:val="006449C3"/>
    <w:rsid w:val="006705C9"/>
    <w:rsid w:val="00855AFF"/>
    <w:rsid w:val="0098668C"/>
    <w:rsid w:val="009C5E34"/>
    <w:rsid w:val="00AB7972"/>
    <w:rsid w:val="00AD2F26"/>
    <w:rsid w:val="00AE3672"/>
    <w:rsid w:val="00B638F9"/>
    <w:rsid w:val="00C3345D"/>
    <w:rsid w:val="00E71EC0"/>
    <w:rsid w:val="00EB0AC8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E6C1"/>
  <w15:docId w15:val="{27D491B0-78D6-48FF-97BA-3F18E91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391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2022-01-29T01:55:00Z</dcterms:created>
  <dcterms:modified xsi:type="dcterms:W3CDTF">2022-01-29T01:55:00Z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