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CD37" w14:textId="77777777" w:rsidR="009F52AC" w:rsidRDefault="00C17632">
      <w:pPr>
        <w:pStyle w:val="Heading1"/>
        <w:jc w:val="center"/>
      </w:pPr>
      <w:r>
        <w:t>Lesson 16</w:t>
      </w:r>
      <w:r w:rsidR="000019DD">
        <w:t>:</w:t>
      </w:r>
      <w:r>
        <w:t xml:space="preserve"> Review 15</w:t>
      </w:r>
    </w:p>
    <w:p w14:paraId="5F02AB1E" w14:textId="77777777" w:rsidR="007B0F6A" w:rsidRDefault="007B0F6A">
      <w:pPr>
        <w:pStyle w:val="Heading2"/>
        <w:rPr>
          <w:i w:val="0"/>
        </w:rPr>
      </w:pPr>
    </w:p>
    <w:p w14:paraId="046B8C92" w14:textId="77777777" w:rsidR="009F52AC" w:rsidRPr="00D97B61" w:rsidRDefault="00C17632">
      <w:pPr>
        <w:pStyle w:val="Heading2"/>
        <w:rPr>
          <w:i w:val="0"/>
        </w:rPr>
      </w:pPr>
      <w:r w:rsidRPr="00D97B61">
        <w:rPr>
          <w:i w:val="0"/>
        </w:rPr>
        <w:t>Memory work</w:t>
      </w:r>
    </w:p>
    <w:p w14:paraId="2CFC7B62" w14:textId="77777777" w:rsidR="009F52AC" w:rsidRPr="00D97B61" w:rsidRDefault="00C17632">
      <w:pPr>
        <w:pStyle w:val="Heading3"/>
        <w:spacing w:line="360" w:lineRule="auto"/>
        <w:rPr>
          <w:iCs/>
          <w:sz w:val="24"/>
          <w:lang w:val="en-US"/>
        </w:rPr>
      </w:pPr>
      <w:r w:rsidRPr="00D97B61">
        <w:rPr>
          <w:iCs/>
          <w:sz w:val="24"/>
          <w:lang w:val="en-US"/>
        </w:rPr>
        <w:t>24. Q. How are these articles divided?</w:t>
      </w:r>
    </w:p>
    <w:p w14:paraId="6D1616DF" w14:textId="77777777" w:rsidR="009F52AC" w:rsidRPr="00D97B61" w:rsidRDefault="00C17632">
      <w:pPr>
        <w:pStyle w:val="Textbody"/>
        <w:spacing w:after="0" w:line="360" w:lineRule="auto"/>
        <w:rPr>
          <w:lang w:val="en-CA"/>
        </w:rPr>
      </w:pPr>
      <w:r w:rsidRPr="00D97B61">
        <w:rPr>
          <w:lang w:val="en-CA"/>
        </w:rPr>
        <w:tab/>
      </w:r>
      <w:r w:rsidR="007B0F6A" w:rsidRPr="007B0F6A">
        <w:rPr>
          <w:i/>
          <w:lang w:val="en-CA"/>
        </w:rPr>
        <w:t>Into</w:t>
      </w:r>
      <w:r w:rsidR="007B0F6A">
        <w:rPr>
          <w:lang w:val="en-CA"/>
        </w:rPr>
        <w:t xml:space="preserve"> </w:t>
      </w:r>
      <w:r w:rsidRPr="00D97B61">
        <w:rPr>
          <w:lang w:val="en-CA"/>
        </w:rPr>
        <w:t>___________________________________________________________________________</w:t>
      </w:r>
    </w:p>
    <w:p w14:paraId="037852AA" w14:textId="77777777" w:rsidR="009F52AC" w:rsidRPr="00D97B61" w:rsidRDefault="00C17632">
      <w:pPr>
        <w:pStyle w:val="Textbody"/>
        <w:spacing w:after="0" w:line="360" w:lineRule="auto"/>
        <w:rPr>
          <w:lang w:val="en-CA"/>
        </w:rPr>
      </w:pPr>
      <w:r w:rsidRPr="00D97B61">
        <w:rPr>
          <w:lang w:val="en-CA"/>
        </w:rPr>
        <w:tab/>
      </w:r>
      <w:r w:rsidR="007B0F6A">
        <w:rPr>
          <w:lang w:val="en-CA"/>
        </w:rPr>
        <w:tab/>
      </w:r>
      <w:r w:rsidR="007B0F6A" w:rsidRPr="007B0F6A">
        <w:rPr>
          <w:i/>
          <w:lang w:val="en-CA"/>
        </w:rPr>
        <w:t>The</w:t>
      </w:r>
      <w:r w:rsidR="007B0F6A">
        <w:rPr>
          <w:i/>
          <w:lang w:val="en-CA"/>
        </w:rPr>
        <w:t xml:space="preserve"> </w:t>
      </w:r>
      <w:r w:rsidRPr="00D97B61">
        <w:rPr>
          <w:lang w:val="en-CA"/>
        </w:rPr>
        <w:t>_________________________________________________________________________</w:t>
      </w:r>
    </w:p>
    <w:p w14:paraId="3A07FBBB" w14:textId="77777777" w:rsidR="007B0F6A" w:rsidRPr="00D97B61" w:rsidRDefault="007B0F6A" w:rsidP="007B0F6A">
      <w:pPr>
        <w:pStyle w:val="Textbody"/>
        <w:spacing w:after="0" w:line="360" w:lineRule="auto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 w:rsidRPr="007B0F6A">
        <w:rPr>
          <w:i/>
          <w:lang w:val="en-CA"/>
        </w:rPr>
        <w:t>The</w:t>
      </w:r>
      <w:r>
        <w:rPr>
          <w:i/>
          <w:lang w:val="en-CA"/>
        </w:rPr>
        <w:t xml:space="preserve"> </w:t>
      </w:r>
      <w:r w:rsidRPr="00D97B61">
        <w:rPr>
          <w:lang w:val="en-CA"/>
        </w:rPr>
        <w:t>_________________________________________________________________________</w:t>
      </w:r>
    </w:p>
    <w:p w14:paraId="5F5102B5" w14:textId="77777777" w:rsidR="007B0F6A" w:rsidRPr="00D97B61" w:rsidRDefault="007B0F6A" w:rsidP="007B0F6A">
      <w:pPr>
        <w:pStyle w:val="Textbody"/>
        <w:spacing w:after="0" w:line="360" w:lineRule="auto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 w:rsidRPr="007B0F6A">
        <w:rPr>
          <w:i/>
          <w:lang w:val="en-CA"/>
        </w:rPr>
        <w:t>The</w:t>
      </w:r>
      <w:r>
        <w:rPr>
          <w:i/>
          <w:lang w:val="en-CA"/>
        </w:rPr>
        <w:t xml:space="preserve"> </w:t>
      </w:r>
      <w:r w:rsidRPr="00D97B61">
        <w:rPr>
          <w:lang w:val="en-CA"/>
        </w:rPr>
        <w:t>_________________________________________________________________________</w:t>
      </w:r>
    </w:p>
    <w:p w14:paraId="41E1C86C" w14:textId="77777777" w:rsidR="009F52AC" w:rsidRPr="00D97B61" w:rsidRDefault="00C17632">
      <w:pPr>
        <w:pStyle w:val="Heading2"/>
        <w:spacing w:after="0" w:line="360" w:lineRule="auto"/>
        <w:rPr>
          <w:sz w:val="24"/>
          <w:lang w:val="en-US"/>
        </w:rPr>
      </w:pPr>
      <w:r w:rsidRPr="00D97B61">
        <w:rPr>
          <w:sz w:val="24"/>
          <w:lang w:val="en-US"/>
        </w:rPr>
        <w:t>25. Q. Since there is only one God, why do you speak of three persons, Father, Son, and Holy Spirit?</w:t>
      </w:r>
    </w:p>
    <w:p w14:paraId="0DD2BBF1" w14:textId="77777777" w:rsidR="007B0F6A" w:rsidRPr="00D97B61" w:rsidRDefault="007B0F6A" w:rsidP="007B0F6A">
      <w:pPr>
        <w:pStyle w:val="Textbody"/>
        <w:spacing w:after="0" w:line="360" w:lineRule="auto"/>
        <w:rPr>
          <w:lang w:val="en-CA"/>
        </w:rPr>
      </w:pPr>
      <w:r w:rsidRPr="00D97B61">
        <w:rPr>
          <w:lang w:val="en-CA"/>
        </w:rPr>
        <w:tab/>
      </w:r>
      <w:r w:rsidRPr="007B0F6A">
        <w:rPr>
          <w:i/>
          <w:lang w:val="en-CA"/>
        </w:rPr>
        <w:t>Because</w:t>
      </w:r>
      <w:r>
        <w:rPr>
          <w:lang w:val="en-CA"/>
        </w:rPr>
        <w:t xml:space="preserve"> </w:t>
      </w:r>
      <w:r w:rsidRPr="00D97B61">
        <w:rPr>
          <w:lang w:val="en-CA"/>
        </w:rPr>
        <w:t>_________________________________________________________________________</w:t>
      </w:r>
    </w:p>
    <w:p w14:paraId="6880C4D2" w14:textId="77777777" w:rsidR="009F52AC" w:rsidRPr="00D97B61" w:rsidRDefault="00C17632">
      <w:pPr>
        <w:pStyle w:val="Textbody"/>
        <w:spacing w:after="0" w:line="360" w:lineRule="auto"/>
        <w:rPr>
          <w:lang w:val="en-CA"/>
        </w:rPr>
      </w:pPr>
      <w:r w:rsidRPr="00D97B61">
        <w:rPr>
          <w:lang w:val="en-CA"/>
        </w:rPr>
        <w:tab/>
        <w:t>________________________________________________________________________________</w:t>
      </w:r>
    </w:p>
    <w:p w14:paraId="2F0B95F0" w14:textId="77777777" w:rsidR="009F52AC" w:rsidRPr="00D97B61" w:rsidRDefault="00C17632">
      <w:pPr>
        <w:pStyle w:val="Textbody"/>
        <w:spacing w:after="0" w:line="360" w:lineRule="auto"/>
        <w:rPr>
          <w:lang w:val="en-CA"/>
        </w:rPr>
      </w:pPr>
      <w:r w:rsidRPr="00D97B61">
        <w:rPr>
          <w:lang w:val="en-CA"/>
        </w:rPr>
        <w:tab/>
      </w:r>
      <w:r w:rsidR="007B0F6A" w:rsidRPr="007B0F6A">
        <w:rPr>
          <w:i/>
          <w:lang w:val="en-CA"/>
        </w:rPr>
        <w:t>That</w:t>
      </w:r>
      <w:r w:rsidR="007B0F6A">
        <w:rPr>
          <w:lang w:val="en-CA"/>
        </w:rPr>
        <w:t xml:space="preserve"> </w:t>
      </w:r>
      <w:r w:rsidRPr="00D97B61">
        <w:rPr>
          <w:lang w:val="en-CA"/>
        </w:rPr>
        <w:t>____________________________________________________________________________</w:t>
      </w:r>
    </w:p>
    <w:p w14:paraId="6A83F65F" w14:textId="77777777" w:rsidR="009F52AC" w:rsidRPr="00D97B61" w:rsidRDefault="00C17632">
      <w:pPr>
        <w:pStyle w:val="Textbody"/>
        <w:spacing w:after="0" w:line="360" w:lineRule="auto"/>
        <w:rPr>
          <w:lang w:val="en-CA"/>
        </w:rPr>
      </w:pPr>
      <w:r w:rsidRPr="00D97B61">
        <w:rPr>
          <w:lang w:val="en-CA"/>
        </w:rPr>
        <w:tab/>
        <w:t>________________________________________________________________________________</w:t>
      </w:r>
    </w:p>
    <w:p w14:paraId="638F80B6" w14:textId="77777777" w:rsidR="009F52AC" w:rsidRPr="00D97B61" w:rsidRDefault="00C17632">
      <w:pPr>
        <w:pStyle w:val="Heading2"/>
        <w:rPr>
          <w:i w:val="0"/>
        </w:rPr>
      </w:pPr>
      <w:r w:rsidRPr="00D97B61">
        <w:rPr>
          <w:i w:val="0"/>
        </w:rPr>
        <w:t>Review</w:t>
      </w:r>
      <w:r w:rsidR="00D97B61" w:rsidRPr="00D97B61">
        <w:rPr>
          <w:i w:val="0"/>
        </w:rPr>
        <w:t xml:space="preserve"> Questions</w:t>
      </w:r>
    </w:p>
    <w:p w14:paraId="1349BD08" w14:textId="076E2CF6" w:rsidR="009F52AC" w:rsidRPr="00D97B61" w:rsidRDefault="00C17632" w:rsidP="007B0F6A">
      <w:pPr>
        <w:pStyle w:val="Textbody"/>
        <w:spacing w:line="360" w:lineRule="auto"/>
        <w:ind w:left="340" w:hanging="340"/>
        <w:rPr>
          <w:lang w:val="en-CA"/>
        </w:rPr>
      </w:pPr>
      <w:r w:rsidRPr="00D97B61">
        <w:rPr>
          <w:lang w:val="en-CA"/>
        </w:rPr>
        <w:t>1.</w:t>
      </w:r>
      <w:r w:rsidR="00FE4DFA">
        <w:rPr>
          <w:lang w:val="en-CA"/>
        </w:rPr>
        <w:t>(2)</w:t>
      </w:r>
      <w:r w:rsidRPr="00D97B61">
        <w:rPr>
          <w:lang w:val="en-CA"/>
        </w:rPr>
        <w:t xml:space="preserve"> Complete the following sentence: To confess your ___________ is to say __________________ what ______________________ says.</w:t>
      </w:r>
    </w:p>
    <w:p w14:paraId="0EE59980" w14:textId="475E2618" w:rsidR="009F52AC" w:rsidRPr="00D97B61" w:rsidRDefault="00C17632" w:rsidP="007B0F6A">
      <w:pPr>
        <w:pStyle w:val="Textbody"/>
        <w:ind w:left="340" w:hanging="340"/>
        <w:rPr>
          <w:lang w:val="en-CA"/>
        </w:rPr>
      </w:pPr>
      <w:r w:rsidRPr="00D97B61">
        <w:rPr>
          <w:lang w:val="en-CA"/>
        </w:rPr>
        <w:t>2.</w:t>
      </w:r>
      <w:r w:rsidR="00FE4DFA">
        <w:rPr>
          <w:lang w:val="en-CA"/>
        </w:rPr>
        <w:t>(2)</w:t>
      </w:r>
      <w:r w:rsidRPr="00D97B61">
        <w:rPr>
          <w:lang w:val="en-CA"/>
        </w:rPr>
        <w:t xml:space="preserve"> The structure of our creeds is determined by something Christ commanded the church to do. What was that command?</w:t>
      </w:r>
    </w:p>
    <w:p w14:paraId="193E82D1" w14:textId="77777777" w:rsidR="009F52AC" w:rsidRPr="00D97B61" w:rsidRDefault="00C17632" w:rsidP="007B0F6A">
      <w:pPr>
        <w:pStyle w:val="Textbody"/>
        <w:ind w:left="340" w:hanging="340"/>
        <w:rPr>
          <w:lang w:val="en-CA"/>
        </w:rPr>
      </w:pPr>
      <w:r w:rsidRPr="00D97B61">
        <w:rPr>
          <w:lang w:val="en-CA"/>
        </w:rPr>
        <w:tab/>
        <w:t>________________________________________________________________________________</w:t>
      </w:r>
    </w:p>
    <w:p w14:paraId="0E2D5210" w14:textId="77777777" w:rsidR="009F52AC" w:rsidRPr="00D97B61" w:rsidRDefault="00C17632" w:rsidP="007B0F6A">
      <w:pPr>
        <w:pStyle w:val="Textbody"/>
        <w:ind w:left="340" w:hanging="340"/>
        <w:rPr>
          <w:lang w:val="en-CA"/>
        </w:rPr>
      </w:pPr>
      <w:r w:rsidRPr="00D97B61">
        <w:rPr>
          <w:lang w:val="en-CA"/>
        </w:rPr>
        <w:tab/>
        <w:t>________________________________________________________________________________</w:t>
      </w:r>
    </w:p>
    <w:p w14:paraId="7BB1E3E2" w14:textId="010D45F6" w:rsidR="009F52AC" w:rsidRPr="00D97B61" w:rsidRDefault="00C17632" w:rsidP="007B0F6A">
      <w:pPr>
        <w:pStyle w:val="Textbody"/>
        <w:ind w:left="340" w:hanging="340"/>
        <w:rPr>
          <w:lang w:val="en-CA"/>
        </w:rPr>
      </w:pPr>
      <w:r w:rsidRPr="00D97B61">
        <w:rPr>
          <w:lang w:val="en-CA"/>
        </w:rPr>
        <w:t>3.</w:t>
      </w:r>
      <w:r w:rsidR="00FE4DFA">
        <w:rPr>
          <w:lang w:val="en-CA"/>
        </w:rPr>
        <w:t>(2)</w:t>
      </w:r>
      <w:r w:rsidRPr="00D97B61">
        <w:rPr>
          <w:lang w:val="en-CA"/>
        </w:rPr>
        <w:t xml:space="preserve"> How come the creed (confession) has grown over time to the length of the Apostles’ Creed?</w:t>
      </w:r>
    </w:p>
    <w:p w14:paraId="72805E84" w14:textId="77777777" w:rsidR="009F52AC" w:rsidRPr="00D97B61" w:rsidRDefault="00C17632" w:rsidP="007B0F6A">
      <w:pPr>
        <w:pStyle w:val="Textbody"/>
        <w:ind w:left="340" w:hanging="340"/>
        <w:rPr>
          <w:lang w:val="en-CA"/>
        </w:rPr>
      </w:pPr>
      <w:r w:rsidRPr="00D97B61">
        <w:rPr>
          <w:lang w:val="en-CA"/>
        </w:rPr>
        <w:tab/>
        <w:t>________________________________________________________________________________</w:t>
      </w:r>
    </w:p>
    <w:p w14:paraId="41B6F340" w14:textId="77777777" w:rsidR="009F52AC" w:rsidRPr="00D97B61" w:rsidRDefault="00C17632" w:rsidP="007B0F6A">
      <w:pPr>
        <w:pStyle w:val="Textbody"/>
        <w:ind w:left="340" w:hanging="340"/>
        <w:rPr>
          <w:lang w:val="en-CA"/>
        </w:rPr>
      </w:pPr>
      <w:r w:rsidRPr="00D97B61">
        <w:rPr>
          <w:lang w:val="en-CA"/>
        </w:rPr>
        <w:tab/>
        <w:t>________________________________________________________________________________</w:t>
      </w:r>
    </w:p>
    <w:p w14:paraId="0252DA10" w14:textId="1002E059" w:rsidR="009F52AC" w:rsidRPr="00D97B61" w:rsidRDefault="00821394" w:rsidP="007B0F6A">
      <w:pPr>
        <w:pStyle w:val="Textbody"/>
        <w:ind w:left="340" w:hanging="340"/>
        <w:rPr>
          <w:lang w:val="en-CA"/>
        </w:rPr>
      </w:pPr>
      <w:r>
        <w:rPr>
          <w:lang w:val="en-CA"/>
        </w:rPr>
        <w:t>4</w:t>
      </w:r>
      <w:r w:rsidR="00C17632" w:rsidRPr="00D97B61">
        <w:rPr>
          <w:lang w:val="en-CA"/>
        </w:rPr>
        <w:t>.</w:t>
      </w:r>
      <w:r>
        <w:rPr>
          <w:lang w:val="en-CA"/>
        </w:rPr>
        <w:t>(</w:t>
      </w:r>
      <w:r w:rsidR="00FE4DFA">
        <w:rPr>
          <w:lang w:val="en-CA"/>
        </w:rPr>
        <w:t>1</w:t>
      </w:r>
      <w:r>
        <w:rPr>
          <w:lang w:val="en-CA"/>
        </w:rPr>
        <w:t>)</w:t>
      </w:r>
      <w:r w:rsidR="00C17632" w:rsidRPr="00D97B61">
        <w:rPr>
          <w:lang w:val="en-CA"/>
        </w:rPr>
        <w:t xml:space="preserve"> Can we understand how God can be Three and yet One at the same time? __________________</w:t>
      </w:r>
    </w:p>
    <w:p w14:paraId="3F845AA6" w14:textId="24EA6D3C" w:rsidR="009F52AC" w:rsidRPr="00D97B61" w:rsidRDefault="00821394" w:rsidP="007B0F6A">
      <w:pPr>
        <w:pStyle w:val="Textbody"/>
        <w:ind w:left="340" w:hanging="340"/>
        <w:rPr>
          <w:lang w:val="en-CA"/>
        </w:rPr>
      </w:pPr>
      <w:r>
        <w:rPr>
          <w:lang w:val="en-CA"/>
        </w:rPr>
        <w:t>5</w:t>
      </w:r>
      <w:r w:rsidR="00C17632" w:rsidRPr="00D97B61">
        <w:rPr>
          <w:lang w:val="en-CA"/>
        </w:rPr>
        <w:t>.</w:t>
      </w:r>
      <w:r w:rsidR="00FE4DFA">
        <w:rPr>
          <w:lang w:val="en-CA"/>
        </w:rPr>
        <w:t>(2)</w:t>
      </w:r>
      <w:r w:rsidR="00C17632" w:rsidRPr="00D97B61">
        <w:rPr>
          <w:lang w:val="en-CA"/>
        </w:rPr>
        <w:t xml:space="preserve"> Last </w:t>
      </w:r>
      <w:r>
        <w:rPr>
          <w:lang w:val="en-CA"/>
        </w:rPr>
        <w:t xml:space="preserve">time </w:t>
      </w:r>
      <w:r w:rsidR="00C17632" w:rsidRPr="00D97B61">
        <w:rPr>
          <w:lang w:val="en-CA"/>
        </w:rPr>
        <w:t xml:space="preserve">we discussed two heresies on the trinity: subordinationism and modalism. </w:t>
      </w:r>
      <w:r w:rsidR="000019DD">
        <w:rPr>
          <w:lang w:val="en-CA"/>
        </w:rPr>
        <w:t>Write the words “subordinationism” and “modalism” with the correct definitions (</w:t>
      </w:r>
      <w:r w:rsidR="000019DD" w:rsidRPr="000019DD">
        <w:rPr>
          <w:i/>
          <w:lang w:val="en-CA"/>
        </w:rPr>
        <w:t>read carefully!</w:t>
      </w:r>
      <w:r w:rsidR="000019DD">
        <w:rPr>
          <w:lang w:val="en-CA"/>
        </w:rPr>
        <w:t>)</w:t>
      </w:r>
    </w:p>
    <w:p w14:paraId="53966D0B" w14:textId="77777777" w:rsidR="009F52AC" w:rsidRPr="00D97B61" w:rsidRDefault="00C17632" w:rsidP="007B0F6A">
      <w:pPr>
        <w:pStyle w:val="Textbody"/>
        <w:ind w:left="340" w:hanging="340"/>
        <w:rPr>
          <w:lang w:val="en-CA"/>
        </w:rPr>
      </w:pPr>
      <w:r w:rsidRPr="00D97B61">
        <w:rPr>
          <w:lang w:val="en-CA"/>
        </w:rPr>
        <w:t>_____________________: the Father is more important than the Son and the Spirit, and the Father and the Son are more important than the Spirit.</w:t>
      </w:r>
    </w:p>
    <w:p w14:paraId="4CE22E90" w14:textId="77777777" w:rsidR="009F52AC" w:rsidRDefault="00C17632" w:rsidP="007B0F6A">
      <w:pPr>
        <w:pStyle w:val="Textbody"/>
        <w:ind w:left="340" w:hanging="340"/>
        <w:rPr>
          <w:lang w:val="en-CA"/>
        </w:rPr>
      </w:pPr>
      <w:r w:rsidRPr="00D97B61">
        <w:rPr>
          <w:lang w:val="en-CA"/>
        </w:rPr>
        <w:t xml:space="preserve">_____________________: God </w:t>
      </w:r>
      <w:r w:rsidR="00D97B61">
        <w:rPr>
          <w:lang w:val="en-CA"/>
        </w:rPr>
        <w:t xml:space="preserve">reveals </w:t>
      </w:r>
      <w:r w:rsidRPr="00D97B61">
        <w:rPr>
          <w:lang w:val="en-CA"/>
        </w:rPr>
        <w:t xml:space="preserve">himself in different </w:t>
      </w:r>
      <w:proofErr w:type="gramStart"/>
      <w:r w:rsidRPr="00D97B61">
        <w:rPr>
          <w:lang w:val="en-CA"/>
        </w:rPr>
        <w:t>functions, but</w:t>
      </w:r>
      <w:proofErr w:type="gramEnd"/>
      <w:r w:rsidRPr="00D97B61">
        <w:rPr>
          <w:lang w:val="en-CA"/>
        </w:rPr>
        <w:t xml:space="preserve"> is only one Person.</w:t>
      </w:r>
      <w:r w:rsidR="00D97B61">
        <w:rPr>
          <w:lang w:val="en-CA"/>
        </w:rPr>
        <w:t xml:space="preserve"> God is like a man who is a father, truck-driver, and elder, but of course is still just one person.</w:t>
      </w:r>
    </w:p>
    <w:p w14:paraId="1C2135E9" w14:textId="5601CB82" w:rsidR="00F95676" w:rsidRDefault="00821394" w:rsidP="007B0F6A">
      <w:pPr>
        <w:pStyle w:val="Textbody"/>
        <w:ind w:left="340" w:hanging="340"/>
        <w:rPr>
          <w:lang w:val="en-CA"/>
        </w:rPr>
      </w:pPr>
      <w:r>
        <w:rPr>
          <w:lang w:val="en-CA"/>
        </w:rPr>
        <w:t>6</w:t>
      </w:r>
      <w:r w:rsidR="00F95676">
        <w:rPr>
          <w:lang w:val="en-CA"/>
        </w:rPr>
        <w:t>.</w:t>
      </w:r>
      <w:r>
        <w:rPr>
          <w:lang w:val="en-CA"/>
        </w:rPr>
        <w:t>(1)</w:t>
      </w:r>
      <w:r w:rsidR="00F95676">
        <w:rPr>
          <w:lang w:val="en-CA"/>
        </w:rPr>
        <w:t xml:space="preserve"> </w:t>
      </w:r>
      <w:r w:rsidR="00E01145">
        <w:rPr>
          <w:lang w:val="en-CA"/>
        </w:rPr>
        <w:t>True or false? The Apostles’ Creed was written by the apostles, each contributing an article. _____</w:t>
      </w:r>
    </w:p>
    <w:sectPr w:rsidR="00F95676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53103" w14:textId="77777777" w:rsidR="00670736" w:rsidRDefault="00670736">
      <w:r>
        <w:separator/>
      </w:r>
    </w:p>
  </w:endnote>
  <w:endnote w:type="continuationSeparator" w:id="0">
    <w:p w14:paraId="20265C42" w14:textId="77777777" w:rsidR="00670736" w:rsidRDefault="0067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8C582" w14:textId="77777777" w:rsidR="00670736" w:rsidRDefault="00670736">
      <w:r>
        <w:rPr>
          <w:color w:val="000000"/>
        </w:rPr>
        <w:separator/>
      </w:r>
    </w:p>
  </w:footnote>
  <w:footnote w:type="continuationSeparator" w:id="0">
    <w:p w14:paraId="3740F969" w14:textId="77777777" w:rsidR="00670736" w:rsidRDefault="00670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7065" w14:textId="5368D352" w:rsidR="00011B47" w:rsidRDefault="00C17632">
    <w:pPr>
      <w:pStyle w:val="Header"/>
    </w:pPr>
    <w:r>
      <w:rPr>
        <w:sz w:val="14"/>
        <w:szCs w:val="14"/>
      </w:rPr>
      <w:t>3</w:t>
    </w:r>
    <w:r w:rsidR="007A2B2A">
      <w:rPr>
        <w:sz w:val="14"/>
        <w:szCs w:val="14"/>
      </w:rPr>
      <w:t>.16A</w:t>
    </w:r>
    <w:r>
      <w:t xml:space="preserve">                                                                            Name: 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A3C8B"/>
    <w:multiLevelType w:val="multilevel"/>
    <w:tmpl w:val="D3DA04DC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5AFE1608"/>
    <w:multiLevelType w:val="multilevel"/>
    <w:tmpl w:val="B184A258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2AC"/>
    <w:rsid w:val="000019DD"/>
    <w:rsid w:val="00245F53"/>
    <w:rsid w:val="00334AE8"/>
    <w:rsid w:val="005F54BA"/>
    <w:rsid w:val="00670736"/>
    <w:rsid w:val="006C5787"/>
    <w:rsid w:val="00744DBA"/>
    <w:rsid w:val="007A2B2A"/>
    <w:rsid w:val="007B0F6A"/>
    <w:rsid w:val="00821394"/>
    <w:rsid w:val="00883E22"/>
    <w:rsid w:val="00991B45"/>
    <w:rsid w:val="009C4609"/>
    <w:rsid w:val="009F52AC"/>
    <w:rsid w:val="00A27947"/>
    <w:rsid w:val="00C17632"/>
    <w:rsid w:val="00D97B61"/>
    <w:rsid w:val="00E01145"/>
    <w:rsid w:val="00F95676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ABD8A"/>
  <w15:docId w15:val="{A5DDDBA1-4108-442C-BA39-CAF77F65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7A2B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2015-01-09T17:30:00Z</cp:lastPrinted>
  <dcterms:created xsi:type="dcterms:W3CDTF">2022-01-11T15:18:00Z</dcterms:created>
  <dcterms:modified xsi:type="dcterms:W3CDTF">2022-01-11T15:18:00Z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