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439A" w14:textId="77777777" w:rsidR="00C46B02" w:rsidRDefault="00C3196B">
      <w:pPr>
        <w:pStyle w:val="Heading1"/>
        <w:jc w:val="center"/>
      </w:pPr>
      <w:r>
        <w:t>Lesson 16: God Almighty: Our Creator and Our Father</w:t>
      </w:r>
    </w:p>
    <w:p w14:paraId="17825499" w14:textId="77777777" w:rsidR="00C46B02" w:rsidRDefault="00C3196B">
      <w:pPr>
        <w:pStyle w:val="Heading2"/>
      </w:pPr>
      <w:r>
        <w:t>Creator</w:t>
      </w:r>
    </w:p>
    <w:p w14:paraId="7DF4298D" w14:textId="77777777" w:rsidR="00C46B02" w:rsidRDefault="007602F1">
      <w:pPr>
        <w:pStyle w:val="Textbody"/>
      </w:pPr>
      <w:r>
        <w:t xml:space="preserve">Everything that exists </w:t>
      </w:r>
      <w:r w:rsidR="00C3196B">
        <w:t>_________________________________________________________________</w:t>
      </w:r>
    </w:p>
    <w:p w14:paraId="1AEAFA5D" w14:textId="77777777" w:rsidR="00C46B02" w:rsidRDefault="00C3196B">
      <w:pPr>
        <w:pStyle w:val="Textbody"/>
      </w:pPr>
      <w:r>
        <w:tab/>
        <w:t>__________________________________________</w:t>
      </w:r>
      <w:r w:rsidR="007602F1">
        <w:t xml:space="preserve"> (Everything, also the devil!)</w:t>
      </w:r>
    </w:p>
    <w:p w14:paraId="43938A3E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0E2B38CE" w14:textId="77777777" w:rsidR="00C46B02" w:rsidRDefault="00C3196B">
      <w:pPr>
        <w:pStyle w:val="Heading2"/>
      </w:pPr>
      <w:r>
        <w:t>The Flood</w:t>
      </w:r>
    </w:p>
    <w:p w14:paraId="2B2EE6DE" w14:textId="77777777" w:rsidR="00C46B02" w:rsidRDefault="007602F1">
      <w:pPr>
        <w:pStyle w:val="Textbody"/>
      </w:pPr>
      <w:r>
        <w:t xml:space="preserve">God could have </w:t>
      </w:r>
      <w:r w:rsidR="00C3196B">
        <w:t>_____________________________________________________________________</w:t>
      </w:r>
    </w:p>
    <w:p w14:paraId="415B96AF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71B08EB7" w14:textId="77777777" w:rsidR="00C46B02" w:rsidRDefault="007602F1">
      <w:pPr>
        <w:pStyle w:val="Textbody"/>
      </w:pPr>
      <w:r>
        <w:t xml:space="preserve">Instead, </w:t>
      </w:r>
      <w:r w:rsidR="00C3196B">
        <w:t>___________________________________________________________________________</w:t>
      </w:r>
    </w:p>
    <w:p w14:paraId="1D5FE5D6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03011731" w14:textId="77777777" w:rsidR="00C46B02" w:rsidRDefault="007602F1">
      <w:pPr>
        <w:pStyle w:val="Textbody"/>
      </w:pPr>
      <w:r>
        <w:t xml:space="preserve">And God made </w:t>
      </w:r>
      <w:r w:rsidR="00C3196B">
        <w:t>______________________________________________________________________</w:t>
      </w:r>
    </w:p>
    <w:p w14:paraId="5BE35B1C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3C2B36BD" w14:textId="77777777" w:rsidR="00C46B02" w:rsidRDefault="00C3196B">
      <w:pPr>
        <w:pStyle w:val="Heading2"/>
      </w:pPr>
      <w:r>
        <w:t>The means God uses</w:t>
      </w:r>
    </w:p>
    <w:p w14:paraId="60DFBAEA" w14:textId="77777777" w:rsidR="006C2DAA" w:rsidRPr="006C2DAA" w:rsidRDefault="006C2DAA" w:rsidP="006C2DAA">
      <w:pPr>
        <w:pStyle w:val="Textbody"/>
      </w:pPr>
      <w:r w:rsidRPr="006C2DAA">
        <w:rPr>
          <w:lang w:val="en-US"/>
        </w:rPr>
        <w:t>God could have chosen to sustain all things in a miraculous way. However, that would make life unpredictable and unbearable for man.</w:t>
      </w:r>
    </w:p>
    <w:p w14:paraId="02127D13" w14:textId="77777777" w:rsidR="00C46B02" w:rsidRDefault="006C2DAA">
      <w:pPr>
        <w:pStyle w:val="Textbody"/>
      </w:pPr>
      <w:r>
        <w:t xml:space="preserve">Instead, </w:t>
      </w:r>
      <w:r w:rsidR="00C3196B">
        <w:t>____________________________________________________________________________</w:t>
      </w:r>
    </w:p>
    <w:p w14:paraId="1A55021E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4A3F05ED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6ED33B72" w14:textId="77777777" w:rsidR="00C46B02" w:rsidRDefault="006C2DAA">
      <w:pPr>
        <w:pStyle w:val="Textbody"/>
      </w:pPr>
      <w:r>
        <w:t>Of course, _</w:t>
      </w:r>
      <w:r w:rsidR="00C3196B">
        <w:t>_________________________________________________________________________</w:t>
      </w:r>
    </w:p>
    <w:p w14:paraId="389C8943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684AAB20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1393D806" w14:textId="77777777" w:rsidR="00C46B02" w:rsidRDefault="00C3196B">
      <w:pPr>
        <w:pStyle w:val="Heading2"/>
      </w:pPr>
      <w:r>
        <w:t>Providence</w:t>
      </w:r>
    </w:p>
    <w:p w14:paraId="29D31926" w14:textId="77777777" w:rsidR="006C2DAA" w:rsidRDefault="006C2DAA" w:rsidP="006C2DAA">
      <w:pPr>
        <w:pStyle w:val="Textbody"/>
      </w:pPr>
      <w:r>
        <w:t>For living beings, ____________________________________________________________________</w:t>
      </w:r>
    </w:p>
    <w:p w14:paraId="22789EC6" w14:textId="77777777" w:rsidR="006C2DAA" w:rsidRDefault="006C2DAA" w:rsidP="006C2DAA">
      <w:pPr>
        <w:pStyle w:val="Textbody"/>
      </w:pPr>
      <w:r>
        <w:tab/>
        <w:t>________________________________________________________________________________</w:t>
      </w:r>
    </w:p>
    <w:p w14:paraId="086FCEDA" w14:textId="77777777" w:rsidR="006C2DAA" w:rsidRDefault="006C2DAA" w:rsidP="006C2DAA">
      <w:pPr>
        <w:pStyle w:val="Textbody"/>
      </w:pPr>
      <w:r>
        <w:t>We speak of God’s ___________________________________________________________________</w:t>
      </w:r>
    </w:p>
    <w:p w14:paraId="445F2828" w14:textId="77777777" w:rsidR="006C2DAA" w:rsidRDefault="006C2DAA" w:rsidP="006C2DAA">
      <w:pPr>
        <w:pStyle w:val="Textbody"/>
      </w:pPr>
      <w:r>
        <w:t>Providence has the word “provide” in it:</w:t>
      </w:r>
    </w:p>
    <w:p w14:paraId="119471C2" w14:textId="77777777" w:rsidR="006C2DAA" w:rsidRDefault="006C2DAA" w:rsidP="006C2DAA">
      <w:pPr>
        <w:pStyle w:val="Textbody"/>
      </w:pPr>
      <w:r>
        <w:t>God looks into the future to see _________________________________________________________</w:t>
      </w:r>
    </w:p>
    <w:p w14:paraId="06DCD02F" w14:textId="77777777" w:rsidR="006C2DAA" w:rsidRDefault="006C2DAA" w:rsidP="006C2DAA">
      <w:pPr>
        <w:pStyle w:val="Textbody"/>
      </w:pPr>
      <w:r>
        <w:tab/>
        <w:t>________________________________________________________________________________</w:t>
      </w:r>
    </w:p>
    <w:p w14:paraId="602B5119" w14:textId="77777777" w:rsidR="006C2DAA" w:rsidRDefault="006C2DAA" w:rsidP="006C2DAA">
      <w:pPr>
        <w:pStyle w:val="Textbody"/>
      </w:pPr>
      <w:r>
        <w:tab/>
        <w:t>________________________________________________________________________________</w:t>
      </w:r>
    </w:p>
    <w:p w14:paraId="78D3047F" w14:textId="77777777" w:rsidR="006C2DAA" w:rsidRDefault="006C2DAA" w:rsidP="006C2DAA">
      <w:pPr>
        <w:pStyle w:val="Textbody"/>
      </w:pPr>
      <w:r>
        <w:tab/>
        <w:t>________________________________________________________________________________</w:t>
      </w:r>
    </w:p>
    <w:p w14:paraId="526062DD" w14:textId="77777777" w:rsidR="00C46B02" w:rsidRDefault="00C3196B">
      <w:pPr>
        <w:pStyle w:val="Heading2"/>
      </w:pPr>
      <w:r>
        <w:t>Bible Study: Psalm 104</w:t>
      </w:r>
    </w:p>
    <w:p w14:paraId="56BD9352" w14:textId="77777777" w:rsidR="00C46B02" w:rsidRDefault="00C3196B">
      <w:pPr>
        <w:pStyle w:val="Textbody"/>
      </w:pPr>
      <w:r>
        <w:t>1. Verse 1: What is this psalm going to be about? ___________________________________________</w:t>
      </w:r>
    </w:p>
    <w:p w14:paraId="41C9A53A" w14:textId="77777777" w:rsidR="00C46B02" w:rsidRDefault="00C3196B">
      <w:pPr>
        <w:pStyle w:val="Textbody"/>
      </w:pPr>
      <w:r>
        <w:t>2. Verses 2-4: These verses are about God in relation to everything ___________ the earth.</w:t>
      </w:r>
    </w:p>
    <w:p w14:paraId="6FD4863F" w14:textId="77777777" w:rsidR="00C46B02" w:rsidRDefault="00AF1A59">
      <w:pPr>
        <w:pStyle w:val="Textbody"/>
      </w:pPr>
      <w:r>
        <w:t>3. Verses 5-8: The common</w:t>
      </w:r>
      <w:r w:rsidR="00C3196B">
        <w:t xml:space="preserve"> theme in all these verses is _____________________</w:t>
      </w:r>
    </w:p>
    <w:p w14:paraId="472F1978" w14:textId="77777777" w:rsidR="00C46B02" w:rsidRDefault="00C3196B">
      <w:pPr>
        <w:pStyle w:val="Textbody"/>
      </w:pPr>
      <w:r>
        <w:lastRenderedPageBreak/>
        <w:t>4. Verses 19-23: To which day of creation do these verses relate? _________</w:t>
      </w:r>
    </w:p>
    <w:p w14:paraId="75D68D3E" w14:textId="77777777" w:rsidR="005F67FC" w:rsidRDefault="00C3196B">
      <w:pPr>
        <w:pStyle w:val="Textbody"/>
      </w:pPr>
      <w:r>
        <w:t>5. Verses 24-30: These verses speak of the animal world. What do these verses say about their need for</w:t>
      </w:r>
    </w:p>
    <w:p w14:paraId="5A4FEB22" w14:textId="344755CB" w:rsidR="00C46B02" w:rsidRDefault="00C3196B" w:rsidP="005F67FC">
      <w:pPr>
        <w:pStyle w:val="Textbody"/>
        <w:ind w:firstLine="340"/>
      </w:pPr>
      <w:r>
        <w:t>God?</w:t>
      </w:r>
      <w:r w:rsidR="005F67FC">
        <w:t xml:space="preserve"> </w:t>
      </w:r>
      <w:r>
        <w:t>__________________________________________________________________________</w:t>
      </w:r>
    </w:p>
    <w:p w14:paraId="46FC4FFE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5895988A" w14:textId="77777777" w:rsidR="00C46B02" w:rsidRDefault="00C3196B">
      <w:pPr>
        <w:pStyle w:val="Textbody"/>
      </w:pPr>
      <w:r>
        <w:t>6. Verses 31-32: What do these verses suggest about God’s might? _____________________________</w:t>
      </w:r>
    </w:p>
    <w:p w14:paraId="7E09DB18" w14:textId="77777777" w:rsidR="00C46B02" w:rsidRDefault="00C3196B">
      <w:pPr>
        <w:pStyle w:val="Textbody"/>
      </w:pPr>
      <w:r>
        <w:t>7. Verses 33-35 present a contrast. Which? ________________________________________________</w:t>
      </w:r>
    </w:p>
    <w:p w14:paraId="5B271650" w14:textId="77777777" w:rsidR="00C46B02" w:rsidRDefault="00C3196B">
      <w:pPr>
        <w:pStyle w:val="Textbody"/>
      </w:pPr>
      <w:r>
        <w:t>8. What’s the point of verse 35 in this psalm on creation and providence? ________________________</w:t>
      </w:r>
    </w:p>
    <w:p w14:paraId="058FD8CD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7A7CECDD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2597C390" w14:textId="77777777" w:rsidR="00C46B02" w:rsidRDefault="00C3196B">
      <w:pPr>
        <w:pStyle w:val="Heading2"/>
      </w:pPr>
      <w:r>
        <w:t>Government</w:t>
      </w:r>
    </w:p>
    <w:p w14:paraId="4A3626BB" w14:textId="77777777" w:rsidR="00C46B02" w:rsidRDefault="00C3196B">
      <w:pPr>
        <w:pStyle w:val="Textbody"/>
      </w:pPr>
      <w:r>
        <w:tab/>
      </w:r>
      <w:r w:rsidR="00A106E1">
        <w:t>God is in _</w:t>
      </w:r>
      <w:r>
        <w:t>_______________________________________________________________________</w:t>
      </w:r>
    </w:p>
    <w:p w14:paraId="1A78AF59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22EBB3E3" w14:textId="77777777" w:rsidR="00C46B02" w:rsidRDefault="00C3196B">
      <w:pPr>
        <w:pStyle w:val="Textbody"/>
      </w:pPr>
      <w:r>
        <w:tab/>
      </w:r>
      <w:r w:rsidR="00A106E1">
        <w:t xml:space="preserve">God’s rule is </w:t>
      </w:r>
      <w:r>
        <w:t>____________________</w:t>
      </w:r>
      <w:r w:rsidR="00A106E1">
        <w:t>: He knows _</w:t>
      </w:r>
      <w:r>
        <w:t>______________________________________</w:t>
      </w:r>
    </w:p>
    <w:p w14:paraId="4760DB0A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69BFE4B9" w14:textId="77777777" w:rsidR="00C46B02" w:rsidRDefault="00C3196B">
      <w:pPr>
        <w:pStyle w:val="Textbody"/>
      </w:pPr>
      <w:r>
        <w:tab/>
      </w:r>
      <w:r w:rsidR="00A106E1">
        <w:t xml:space="preserve">God’s rule is </w:t>
      </w:r>
      <w:r>
        <w:t>_____________________________________________________________________</w:t>
      </w:r>
    </w:p>
    <w:p w14:paraId="01B68219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51A9BA58" w14:textId="77777777" w:rsidR="00C46B02" w:rsidRDefault="00C3196B">
      <w:pPr>
        <w:pStyle w:val="Heading2"/>
      </w:pPr>
      <w:r>
        <w:t>Our God</w:t>
      </w:r>
    </w:p>
    <w:p w14:paraId="775EA3D3" w14:textId="77777777" w:rsidR="00C46B02" w:rsidRDefault="00C3196B">
      <w:pPr>
        <w:pStyle w:val="Textbody"/>
      </w:pPr>
      <w:r>
        <w:tab/>
      </w:r>
      <w:r w:rsidR="00A106E1">
        <w:t xml:space="preserve">God is </w:t>
      </w:r>
      <w:r>
        <w:t>_________________________________________________________________________</w:t>
      </w:r>
    </w:p>
    <w:p w14:paraId="04BFCF0A" w14:textId="77777777" w:rsidR="00C46B02" w:rsidRDefault="00C3196B">
      <w:pPr>
        <w:pStyle w:val="Textbody"/>
      </w:pPr>
      <w:r>
        <w:tab/>
      </w:r>
      <w:r>
        <w:tab/>
        <w:t>_____________________________________________________________________________</w:t>
      </w:r>
    </w:p>
    <w:p w14:paraId="4D767000" w14:textId="77777777" w:rsidR="00A106E1" w:rsidRDefault="00A106E1" w:rsidP="00A106E1">
      <w:pPr>
        <w:pStyle w:val="Textbody"/>
      </w:pPr>
      <w:r>
        <w:tab/>
        <w:t>God is _________________________________________________________________________</w:t>
      </w:r>
    </w:p>
    <w:p w14:paraId="53B380C6" w14:textId="77777777" w:rsidR="00C46B02" w:rsidRDefault="00C3196B">
      <w:pPr>
        <w:pStyle w:val="Textbody"/>
      </w:pPr>
      <w:r>
        <w:tab/>
      </w:r>
      <w:r>
        <w:tab/>
        <w:t>_____________________________________________________________________________</w:t>
      </w:r>
    </w:p>
    <w:p w14:paraId="285FFE6D" w14:textId="77777777" w:rsidR="00A106E1" w:rsidRDefault="00A106E1" w:rsidP="00A106E1">
      <w:pPr>
        <w:pStyle w:val="Textbody"/>
      </w:pPr>
      <w:r>
        <w:tab/>
        <w:t>God is _________________________________________________________________________</w:t>
      </w:r>
    </w:p>
    <w:p w14:paraId="05B074EB" w14:textId="77777777" w:rsidR="00C46B02" w:rsidRDefault="00C3196B">
      <w:pPr>
        <w:pStyle w:val="Textbody"/>
      </w:pPr>
      <w:r>
        <w:tab/>
      </w:r>
      <w:r>
        <w:tab/>
        <w:t>_____________________________________________________________________________</w:t>
      </w:r>
    </w:p>
    <w:p w14:paraId="5D81FC43" w14:textId="77777777" w:rsidR="00C46B02" w:rsidRDefault="00350484">
      <w:pPr>
        <w:pStyle w:val="Textbody"/>
      </w:pPr>
      <w:r>
        <w:t>___</w:t>
      </w:r>
      <w:r w:rsidR="00C3196B">
        <w:t>________________________________________________________________________________</w:t>
      </w:r>
    </w:p>
    <w:p w14:paraId="5EB78C93" w14:textId="77777777" w:rsidR="00C46B02" w:rsidRDefault="00C3196B">
      <w:pPr>
        <w:pStyle w:val="Heading2"/>
      </w:pPr>
      <w:r>
        <w:t>For the sake of Christ</w:t>
      </w:r>
      <w:r w:rsidR="00CF7666">
        <w:t xml:space="preserve"> </w:t>
      </w:r>
      <w:r w:rsidR="00CF7666" w:rsidRPr="00CF7666">
        <w:rPr>
          <w:u w:val="single"/>
        </w:rPr>
        <w:t>He is my God and my Father</w:t>
      </w:r>
    </w:p>
    <w:p w14:paraId="4298D55E" w14:textId="77777777" w:rsidR="00C46B02" w:rsidRDefault="00CF7666">
      <w:pPr>
        <w:pStyle w:val="Textbody"/>
      </w:pPr>
      <w:r>
        <w:t>God is a Father to all. But ___</w:t>
      </w:r>
      <w:r w:rsidR="00C3196B">
        <w:t>__________________________________________________________</w:t>
      </w:r>
    </w:p>
    <w:p w14:paraId="7C3E5B8D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7F4B1958" w14:textId="77777777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7F183F2C" w14:textId="69D4B9C8" w:rsidR="00C46B02" w:rsidRDefault="005F67FC">
      <w:pPr>
        <w:pStyle w:val="Textbody"/>
      </w:pPr>
      <w:r>
        <w:t xml:space="preserve">Those who don’t, </w:t>
      </w:r>
      <w:r w:rsidR="00C3196B">
        <w:t>____________________________________________________________________</w:t>
      </w:r>
    </w:p>
    <w:p w14:paraId="0CCA211E" w14:textId="77777777" w:rsidR="00CF7666" w:rsidRPr="00CF7666" w:rsidRDefault="00CF7666" w:rsidP="00CF7666">
      <w:pPr>
        <w:pStyle w:val="Textbody"/>
      </w:pPr>
      <w:r w:rsidRPr="00CF7666">
        <w:rPr>
          <w:lang w:val="en-US"/>
        </w:rPr>
        <w:t>No one is loving and loyal of themselves. Only because of Christ does this become possible.</w:t>
      </w:r>
    </w:p>
    <w:p w14:paraId="41652F00" w14:textId="112DDD5D" w:rsidR="00C46B02" w:rsidRDefault="005F67FC">
      <w:pPr>
        <w:pStyle w:val="Textbody"/>
      </w:pPr>
      <w:r>
        <w:t xml:space="preserve">It is </w:t>
      </w:r>
      <w:r w:rsidR="00C3196B">
        <w:t>_______________________________________________________________________________</w:t>
      </w:r>
    </w:p>
    <w:p w14:paraId="61C8E831" w14:textId="2791F182" w:rsidR="00C46B02" w:rsidRDefault="00C3196B">
      <w:pPr>
        <w:pStyle w:val="Textbody"/>
      </w:pPr>
      <w:r>
        <w:tab/>
        <w:t>________________________________________________________________________________</w:t>
      </w:r>
    </w:p>
    <w:p w14:paraId="24EACEF6" w14:textId="2FB31401" w:rsidR="005F67FC" w:rsidRDefault="005F67FC">
      <w:pPr>
        <w:pStyle w:val="Textbody"/>
      </w:pPr>
      <w:r w:rsidRPr="005F67FC">
        <w:rPr>
          <w:lang w:val="en-US"/>
        </w:rPr>
        <w:t xml:space="preserve">The Almighty Creator, Sustainer, Provider, and Governor of all things is, for Christ’s sake, </w:t>
      </w:r>
      <w:r w:rsidRPr="005F67FC">
        <w:rPr>
          <w:i/>
          <w:iCs/>
          <w:lang w:val="en-US"/>
        </w:rPr>
        <w:t>my</w:t>
      </w:r>
      <w:r w:rsidRPr="005F67FC">
        <w:rPr>
          <w:lang w:val="en-US"/>
        </w:rPr>
        <w:t xml:space="preserve"> God and </w:t>
      </w:r>
      <w:r w:rsidRPr="005F67FC">
        <w:rPr>
          <w:i/>
          <w:iCs/>
          <w:lang w:val="en-US"/>
        </w:rPr>
        <w:t>my</w:t>
      </w:r>
      <w:r w:rsidRPr="005F67FC">
        <w:rPr>
          <w:lang w:val="en-US"/>
        </w:rPr>
        <w:t xml:space="preserve"> Father.</w:t>
      </w:r>
    </w:p>
    <w:sectPr w:rsidR="005F6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5D2A" w14:textId="77777777" w:rsidR="00203532" w:rsidRDefault="00203532">
      <w:r>
        <w:separator/>
      </w:r>
    </w:p>
  </w:endnote>
  <w:endnote w:type="continuationSeparator" w:id="0">
    <w:p w14:paraId="71039BF6" w14:textId="77777777" w:rsidR="00203532" w:rsidRDefault="0020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2D2B" w14:textId="77777777" w:rsidR="00D63C3F" w:rsidRDefault="00D63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DB85" w14:textId="77777777" w:rsidR="00D63C3F" w:rsidRDefault="00D63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C14D" w14:textId="77777777" w:rsidR="00D63C3F" w:rsidRDefault="00D63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8CF4" w14:textId="77777777" w:rsidR="00203532" w:rsidRDefault="00203532">
      <w:r>
        <w:rPr>
          <w:color w:val="000000"/>
        </w:rPr>
        <w:separator/>
      </w:r>
    </w:p>
  </w:footnote>
  <w:footnote w:type="continuationSeparator" w:id="0">
    <w:p w14:paraId="47E0245B" w14:textId="77777777" w:rsidR="00203532" w:rsidRDefault="0020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29A3" w14:textId="77777777" w:rsidR="00D63C3F" w:rsidRDefault="00D63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DC56" w14:textId="1D438150" w:rsidR="00C40DEC" w:rsidRDefault="00C3196B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D63C3F">
      <w:rPr>
        <w:sz w:val="14"/>
        <w:szCs w:val="14"/>
      </w:rPr>
      <w:t>.16B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B6F6" w14:textId="77777777" w:rsidR="00D63C3F" w:rsidRDefault="00D63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79F"/>
    <w:multiLevelType w:val="multilevel"/>
    <w:tmpl w:val="3F3AF80A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02"/>
    <w:rsid w:val="00203532"/>
    <w:rsid w:val="00350484"/>
    <w:rsid w:val="005F67FC"/>
    <w:rsid w:val="006C2DAA"/>
    <w:rsid w:val="006F3B7F"/>
    <w:rsid w:val="007602F1"/>
    <w:rsid w:val="00797663"/>
    <w:rsid w:val="009C5A32"/>
    <w:rsid w:val="00A106E1"/>
    <w:rsid w:val="00AF1A59"/>
    <w:rsid w:val="00C3196B"/>
    <w:rsid w:val="00C46B02"/>
    <w:rsid w:val="00CF7666"/>
    <w:rsid w:val="00D63C3F"/>
    <w:rsid w:val="00E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AF85"/>
  <w15:docId w15:val="{8C12CFCF-4E9A-46ED-B39B-1717E1C3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63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2015-01-09T17:25:00Z</cp:lastPrinted>
  <dcterms:created xsi:type="dcterms:W3CDTF">2022-01-11T15:17:00Z</dcterms:created>
  <dcterms:modified xsi:type="dcterms:W3CDTF">2022-01-11T15:17:00Z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