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FEE3" w14:textId="77777777" w:rsidR="009340C7" w:rsidRDefault="00AB3C48">
      <w:pPr>
        <w:pStyle w:val="Heading1"/>
        <w:jc w:val="center"/>
      </w:pPr>
      <w:r>
        <w:t>Lesson 16: God Almighty: Our Creator and Our Father</w:t>
      </w:r>
    </w:p>
    <w:p w14:paraId="66674F7C" w14:textId="3E2F4123" w:rsidR="009340C7" w:rsidRDefault="00AB3C48">
      <w:pPr>
        <w:pStyle w:val="Heading2"/>
        <w:rPr>
          <w:i w:val="0"/>
        </w:rPr>
      </w:pPr>
      <w:r w:rsidRPr="00E01EEE">
        <w:rPr>
          <w:i w:val="0"/>
        </w:rPr>
        <w:t>Memory work</w:t>
      </w:r>
    </w:p>
    <w:p w14:paraId="56530F22" w14:textId="3F27D594" w:rsidR="00715125" w:rsidRPr="008C0330" w:rsidRDefault="00715125" w:rsidP="00715125">
      <w:pPr>
        <w:pStyle w:val="Textbody"/>
        <w:jc w:val="center"/>
        <w:rPr>
          <w:lang w:val="en-CA"/>
        </w:rPr>
      </w:pPr>
      <w:r>
        <w:rPr>
          <w:lang w:val="en-CA"/>
        </w:rPr>
        <w:t xml:space="preserve">Either memorize the catechism answers below or the stanzas </w:t>
      </w:r>
      <w:proofErr w:type="gramStart"/>
      <w:r>
        <w:rPr>
          <w:lang w:val="en-CA"/>
        </w:rPr>
        <w:t>1 ,</w:t>
      </w:r>
      <w:proofErr w:type="gramEnd"/>
      <w:r>
        <w:rPr>
          <w:lang w:val="en-CA"/>
        </w:rPr>
        <w:t xml:space="preserve"> 2 &amp; 4 of the song on the back of this sheet. The melody of the song is that of Psalm 42 in the Book of Praise.</w:t>
      </w:r>
    </w:p>
    <w:p w14:paraId="24A0D5D8" w14:textId="77777777" w:rsidR="00FB7516" w:rsidRDefault="00FB7516" w:rsidP="00FB7516">
      <w:pPr>
        <w:pStyle w:val="Heading3"/>
      </w:pPr>
      <w:r>
        <w:t>26. Q. What do you believe when you say: I believe in God the Father almighty, Creator of heaven and earth?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64"/>
      </w:tblGrid>
      <w:tr w:rsidR="00FB7516" w14:paraId="24559607" w14:textId="77777777" w:rsidTr="00DF1C65">
        <w:tc>
          <w:tcPr>
            <w:tcW w:w="5098" w:type="dxa"/>
          </w:tcPr>
          <w:p w14:paraId="49387438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>A. That the eternal Father of our Lord Jesus Christ,</w:t>
            </w:r>
          </w:p>
          <w:p w14:paraId="15CF5D64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 xml:space="preserve">who out of nothing created heaven and </w:t>
            </w:r>
            <w:proofErr w:type="gramStart"/>
            <w:r w:rsidRPr="001D29B8">
              <w:rPr>
                <w:i/>
                <w:sz w:val="22"/>
                <w:lang w:val="en-CA"/>
              </w:rPr>
              <w:t>earth</w:t>
            </w:r>
            <w:proofErr w:type="gramEnd"/>
          </w:p>
          <w:p w14:paraId="4F3E7F06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all that is in them,</w:t>
            </w:r>
          </w:p>
          <w:p w14:paraId="2B9BDDC6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who still upholds and governs them</w:t>
            </w:r>
          </w:p>
          <w:p w14:paraId="1597D18B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by His eternal counsel and providence,</w:t>
            </w:r>
          </w:p>
          <w:p w14:paraId="7C4E8873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is, for the sake of Christ His Son,</w:t>
            </w:r>
          </w:p>
          <w:p w14:paraId="6BD5A480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my God and my Father.</w:t>
            </w:r>
          </w:p>
          <w:p w14:paraId="7E14C519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  <w:t>In Him I trust so completely</w:t>
            </w:r>
          </w:p>
          <w:p w14:paraId="7DDA40FF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as to have no doubt</w:t>
            </w:r>
          </w:p>
          <w:p w14:paraId="38FC6CA6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that He will provide me</w:t>
            </w:r>
          </w:p>
          <w:p w14:paraId="46E0F971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with all things necessary for body and soul,</w:t>
            </w:r>
          </w:p>
          <w:p w14:paraId="3FCE356C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will also turn to my good</w:t>
            </w:r>
          </w:p>
          <w:p w14:paraId="64E4541D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whatever adversity He sends me</w:t>
            </w:r>
          </w:p>
          <w:p w14:paraId="267BBB3F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in this life of sorrow.</w:t>
            </w:r>
          </w:p>
          <w:p w14:paraId="73CB2A23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  <w:t xml:space="preserve">He </w:t>
            </w:r>
            <w:proofErr w:type="gramStart"/>
            <w:r w:rsidRPr="001D29B8">
              <w:rPr>
                <w:i/>
                <w:sz w:val="22"/>
                <w:lang w:val="en-CA"/>
              </w:rPr>
              <w:t>is able to</w:t>
            </w:r>
            <w:proofErr w:type="gramEnd"/>
            <w:r w:rsidRPr="001D29B8">
              <w:rPr>
                <w:i/>
                <w:sz w:val="22"/>
                <w:lang w:val="en-CA"/>
              </w:rPr>
              <w:t xml:space="preserve"> do so as almighty God,</w:t>
            </w:r>
          </w:p>
          <w:p w14:paraId="541C8124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willing also as a faithful Father.</w:t>
            </w:r>
          </w:p>
          <w:p w14:paraId="649328CE" w14:textId="77777777" w:rsidR="00FB7516" w:rsidRPr="001D29B8" w:rsidRDefault="00FB7516" w:rsidP="00DF1C65">
            <w:pPr>
              <w:pStyle w:val="Textbody"/>
              <w:spacing w:after="0"/>
              <w:rPr>
                <w:i/>
                <w:sz w:val="22"/>
                <w:lang w:val="en-CA"/>
              </w:rPr>
            </w:pPr>
          </w:p>
        </w:tc>
        <w:tc>
          <w:tcPr>
            <w:tcW w:w="4864" w:type="dxa"/>
          </w:tcPr>
          <w:p w14:paraId="7C9141CC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>That the eternal Father of our Lord Jesus Christ,</w:t>
            </w:r>
          </w:p>
          <w:p w14:paraId="6B961C94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  <w:t xml:space="preserve">who out of nothing created heaven and </w:t>
            </w:r>
            <w:proofErr w:type="gramStart"/>
            <w:r w:rsidRPr="00E22F88">
              <w:rPr>
                <w:i/>
                <w:sz w:val="22"/>
                <w:szCs w:val="28"/>
                <w:lang w:val="en-CA"/>
              </w:rPr>
              <w:t>earth</w:t>
            </w:r>
            <w:proofErr w:type="gramEnd"/>
          </w:p>
          <w:p w14:paraId="78D34223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and all that is in them,</w:t>
            </w:r>
          </w:p>
          <w:p w14:paraId="5B9D39F7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and who still upholds and governs them</w:t>
            </w:r>
          </w:p>
          <w:p w14:paraId="39C59F4F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is my God and my Father.</w:t>
            </w:r>
          </w:p>
          <w:p w14:paraId="6D7D66B9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  <w:t xml:space="preserve">He will provide me </w:t>
            </w:r>
          </w:p>
          <w:p w14:paraId="7EDABCEA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with all things necessary for body and soul</w:t>
            </w:r>
          </w:p>
          <w:p w14:paraId="288E6B00" w14:textId="77777777" w:rsidR="00FB7516" w:rsidRPr="00E22F88" w:rsidRDefault="00FB7516" w:rsidP="00DF1C65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 xml:space="preserve">He </w:t>
            </w:r>
            <w:proofErr w:type="gramStart"/>
            <w:r w:rsidRPr="00E22F88">
              <w:rPr>
                <w:i/>
                <w:sz w:val="22"/>
                <w:szCs w:val="28"/>
                <w:lang w:val="en-CA"/>
              </w:rPr>
              <w:t>is able to</w:t>
            </w:r>
            <w:proofErr w:type="gramEnd"/>
            <w:r w:rsidRPr="00E22F88">
              <w:rPr>
                <w:i/>
                <w:sz w:val="22"/>
                <w:szCs w:val="28"/>
                <w:lang w:val="en-CA"/>
              </w:rPr>
              <w:t xml:space="preserve"> do so as almighty God,</w:t>
            </w:r>
          </w:p>
          <w:p w14:paraId="7AAB9A91" w14:textId="77777777" w:rsidR="00FB7516" w:rsidRPr="004043D3" w:rsidRDefault="00FB7516" w:rsidP="00DF1C65">
            <w:pPr>
              <w:pStyle w:val="Textbody"/>
              <w:spacing w:after="0"/>
              <w:rPr>
                <w:i/>
                <w:sz w:val="20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  <w:t>And willing also as a faithful Father</w:t>
            </w:r>
          </w:p>
        </w:tc>
      </w:tr>
    </w:tbl>
    <w:p w14:paraId="511C6A79" w14:textId="77777777" w:rsidR="00506D0C" w:rsidRPr="00506D0C" w:rsidRDefault="00506D0C" w:rsidP="00506D0C">
      <w:pPr>
        <w:keepNext/>
        <w:outlineLvl w:val="2"/>
        <w:rPr>
          <w:rFonts w:eastAsia="MS Mincho"/>
          <w:b/>
          <w:bCs/>
          <w:i/>
          <w:iCs/>
          <w:sz w:val="28"/>
          <w:szCs w:val="28"/>
          <w:lang w:val="en-CA"/>
        </w:rPr>
      </w:pPr>
      <w:r w:rsidRPr="00506D0C">
        <w:rPr>
          <w:rFonts w:eastAsia="MS Mincho"/>
          <w:b/>
          <w:bCs/>
          <w:i/>
          <w:iCs/>
          <w:sz w:val="28"/>
          <w:szCs w:val="28"/>
          <w:lang w:val="en-CA"/>
        </w:rPr>
        <w:t>28. Q. What does it benefit us to know that God has created all things and still upholds them by His providence?</w:t>
      </w:r>
    </w:p>
    <w:p w14:paraId="4A2D87B0" w14:textId="77777777" w:rsidR="00506D0C" w:rsidRPr="00FB7516" w:rsidRDefault="00506D0C" w:rsidP="00506D0C">
      <w:pPr>
        <w:rPr>
          <w:sz w:val="22"/>
          <w:szCs w:val="22"/>
          <w:lang w:val="en-CA"/>
        </w:rPr>
      </w:pPr>
      <w:r w:rsidRPr="00FB7516">
        <w:rPr>
          <w:i/>
          <w:iCs/>
          <w:sz w:val="22"/>
          <w:szCs w:val="22"/>
          <w:lang w:val="en-CA"/>
        </w:rPr>
        <w:t>A. We can be patient in adversity,</w:t>
      </w:r>
    </w:p>
    <w:p w14:paraId="4FBB3BB6" w14:textId="77777777" w:rsidR="00506D0C" w:rsidRPr="00FB7516" w:rsidRDefault="00506D0C" w:rsidP="00506D0C">
      <w:pPr>
        <w:rPr>
          <w:sz w:val="22"/>
          <w:szCs w:val="22"/>
          <w:lang w:val="en-CA"/>
        </w:rPr>
      </w:pPr>
      <w:r w:rsidRPr="00FB7516">
        <w:rPr>
          <w:i/>
          <w:iCs/>
          <w:sz w:val="22"/>
          <w:szCs w:val="22"/>
          <w:lang w:val="en-CA"/>
        </w:rPr>
        <w:tab/>
        <w:t>thankful in prosperity,</w:t>
      </w:r>
    </w:p>
    <w:p w14:paraId="5CEE879D" w14:textId="77777777" w:rsidR="00506D0C" w:rsidRPr="00FB7516" w:rsidRDefault="00506D0C" w:rsidP="00506D0C">
      <w:pPr>
        <w:rPr>
          <w:sz w:val="22"/>
          <w:szCs w:val="22"/>
          <w:lang w:val="en-CA"/>
        </w:rPr>
      </w:pPr>
      <w:r w:rsidRPr="00FB7516">
        <w:rPr>
          <w:i/>
          <w:iCs/>
          <w:sz w:val="22"/>
          <w:szCs w:val="22"/>
          <w:lang w:val="en-CA"/>
        </w:rPr>
        <w:tab/>
        <w:t>and with a view to the future</w:t>
      </w:r>
    </w:p>
    <w:p w14:paraId="45D56B5A" w14:textId="77777777" w:rsidR="00506D0C" w:rsidRPr="00FB7516" w:rsidRDefault="00506D0C" w:rsidP="00506D0C">
      <w:pPr>
        <w:rPr>
          <w:sz w:val="22"/>
          <w:szCs w:val="22"/>
          <w:lang w:val="en-CA"/>
        </w:rPr>
      </w:pPr>
      <w:r w:rsidRPr="00FB7516">
        <w:rPr>
          <w:i/>
          <w:iCs/>
          <w:sz w:val="22"/>
          <w:szCs w:val="22"/>
          <w:lang w:val="en-CA"/>
        </w:rPr>
        <w:tab/>
      </w:r>
      <w:r w:rsidRPr="00FB7516">
        <w:rPr>
          <w:i/>
          <w:iCs/>
          <w:sz w:val="22"/>
          <w:szCs w:val="22"/>
          <w:lang w:val="en-CA"/>
        </w:rPr>
        <w:tab/>
        <w:t>we can have a firm confidence in our faithful God and Father</w:t>
      </w:r>
    </w:p>
    <w:p w14:paraId="278422F4" w14:textId="77777777" w:rsidR="00506D0C" w:rsidRPr="00FB7516" w:rsidRDefault="00506D0C" w:rsidP="00506D0C">
      <w:pPr>
        <w:rPr>
          <w:sz w:val="22"/>
          <w:szCs w:val="22"/>
          <w:lang w:val="en-CA"/>
        </w:rPr>
      </w:pPr>
      <w:r w:rsidRPr="00FB7516">
        <w:rPr>
          <w:i/>
          <w:iCs/>
          <w:sz w:val="22"/>
          <w:szCs w:val="22"/>
          <w:lang w:val="en-CA"/>
        </w:rPr>
        <w:tab/>
      </w:r>
      <w:r w:rsidRPr="00FB7516">
        <w:rPr>
          <w:i/>
          <w:iCs/>
          <w:sz w:val="22"/>
          <w:szCs w:val="22"/>
          <w:lang w:val="en-CA"/>
        </w:rPr>
        <w:tab/>
        <w:t>that no creature shall separate us from His love;</w:t>
      </w:r>
    </w:p>
    <w:p w14:paraId="133DBA84" w14:textId="77777777" w:rsidR="00506D0C" w:rsidRPr="00FB7516" w:rsidRDefault="00506D0C" w:rsidP="00506D0C">
      <w:pPr>
        <w:rPr>
          <w:sz w:val="22"/>
          <w:szCs w:val="22"/>
          <w:lang w:val="en-CA"/>
        </w:rPr>
      </w:pPr>
      <w:r w:rsidRPr="00FB7516">
        <w:rPr>
          <w:i/>
          <w:iCs/>
          <w:sz w:val="22"/>
          <w:szCs w:val="22"/>
          <w:lang w:val="en-CA"/>
        </w:rPr>
        <w:tab/>
      </w:r>
      <w:r w:rsidRPr="00FB7516">
        <w:rPr>
          <w:i/>
          <w:iCs/>
          <w:sz w:val="22"/>
          <w:szCs w:val="22"/>
          <w:lang w:val="en-CA"/>
        </w:rPr>
        <w:tab/>
        <w:t>for all creatures are so completely in His hand</w:t>
      </w:r>
    </w:p>
    <w:p w14:paraId="4229258E" w14:textId="77777777" w:rsidR="00506D0C" w:rsidRPr="00FB7516" w:rsidRDefault="00506D0C" w:rsidP="00506D0C">
      <w:pPr>
        <w:rPr>
          <w:sz w:val="22"/>
          <w:szCs w:val="22"/>
          <w:lang w:val="en-CA"/>
        </w:rPr>
      </w:pPr>
      <w:r w:rsidRPr="00FB7516">
        <w:rPr>
          <w:i/>
          <w:iCs/>
          <w:sz w:val="22"/>
          <w:szCs w:val="22"/>
          <w:lang w:val="en-CA"/>
        </w:rPr>
        <w:tab/>
      </w:r>
      <w:r w:rsidRPr="00FB7516">
        <w:rPr>
          <w:i/>
          <w:iCs/>
          <w:sz w:val="22"/>
          <w:szCs w:val="22"/>
          <w:lang w:val="en-CA"/>
        </w:rPr>
        <w:tab/>
      </w:r>
      <w:r w:rsidRPr="00FB7516">
        <w:rPr>
          <w:i/>
          <w:iCs/>
          <w:sz w:val="22"/>
          <w:szCs w:val="22"/>
          <w:lang w:val="en-CA"/>
        </w:rPr>
        <w:tab/>
        <w:t>that without His will they cannot so much as move.</w:t>
      </w:r>
    </w:p>
    <w:p w14:paraId="769D7F08" w14:textId="77777777" w:rsidR="009340C7" w:rsidRPr="00E01EEE" w:rsidRDefault="00AB3C48">
      <w:pPr>
        <w:pStyle w:val="Heading2"/>
        <w:rPr>
          <w:i w:val="0"/>
        </w:rPr>
      </w:pPr>
      <w:r w:rsidRPr="00E01EEE">
        <w:rPr>
          <w:i w:val="0"/>
        </w:rPr>
        <w:t>Homework</w:t>
      </w:r>
    </w:p>
    <w:p w14:paraId="131F500B" w14:textId="77777777" w:rsidR="009340C7" w:rsidRPr="00E01EEE" w:rsidRDefault="007E1CDB">
      <w:pPr>
        <w:pStyle w:val="Textbody"/>
        <w:rPr>
          <w:lang w:val="en-CA"/>
        </w:rPr>
      </w:pPr>
      <w:r>
        <w:rPr>
          <w:lang w:val="en-CA"/>
        </w:rPr>
        <w:t xml:space="preserve">Do some research online </w:t>
      </w:r>
      <w:r w:rsidR="007D71CF">
        <w:rPr>
          <w:lang w:val="en-CA"/>
        </w:rPr>
        <w:t xml:space="preserve">or in the school library </w:t>
      </w:r>
      <w:r w:rsidR="00AB3C48" w:rsidRPr="00E01EEE">
        <w:rPr>
          <w:lang w:val="en-CA"/>
        </w:rPr>
        <w:t xml:space="preserve">to find the answers to the </w:t>
      </w:r>
      <w:r w:rsidR="007D71CF">
        <w:rPr>
          <w:lang w:val="en-CA"/>
        </w:rPr>
        <w:t xml:space="preserve">first two </w:t>
      </w:r>
      <w:r w:rsidR="00AB3C48" w:rsidRPr="00E01EEE">
        <w:rPr>
          <w:lang w:val="en-CA"/>
        </w:rPr>
        <w:t>questions.</w:t>
      </w:r>
    </w:p>
    <w:p w14:paraId="334E6C78" w14:textId="77777777" w:rsidR="009340C7" w:rsidRPr="00E01EEE" w:rsidRDefault="00AB3C48">
      <w:pPr>
        <w:pStyle w:val="Textbody"/>
        <w:rPr>
          <w:lang w:val="en-CA"/>
        </w:rPr>
      </w:pPr>
      <w:r w:rsidRPr="00E01EEE">
        <w:rPr>
          <w:lang w:val="en-CA"/>
        </w:rPr>
        <w:t xml:space="preserve">1. What is the theory of </w:t>
      </w:r>
      <w:r w:rsidRPr="00E01EEE">
        <w:rPr>
          <w:i/>
          <w:iCs/>
          <w:lang w:val="en-CA"/>
        </w:rPr>
        <w:t>Intelligent Design</w:t>
      </w:r>
      <w:r w:rsidRPr="00E01EEE">
        <w:rPr>
          <w:lang w:val="en-CA"/>
        </w:rPr>
        <w:t>? _______________________________________________</w:t>
      </w:r>
    </w:p>
    <w:p w14:paraId="62A41374" w14:textId="77777777" w:rsidR="009340C7" w:rsidRPr="00E01EEE" w:rsidRDefault="00AB3C48">
      <w:pPr>
        <w:pStyle w:val="Textbody"/>
        <w:rPr>
          <w:lang w:val="en-CA"/>
        </w:rPr>
      </w:pPr>
      <w:r w:rsidRPr="00E01EEE">
        <w:rPr>
          <w:lang w:val="en-CA"/>
        </w:rPr>
        <w:tab/>
        <w:t>________________________________________________________________________________</w:t>
      </w:r>
    </w:p>
    <w:p w14:paraId="4B8B3D81" w14:textId="77777777" w:rsidR="009340C7" w:rsidRPr="00E01EEE" w:rsidRDefault="00AB3C48">
      <w:pPr>
        <w:pStyle w:val="Textbody"/>
        <w:rPr>
          <w:lang w:val="en-CA"/>
        </w:rPr>
      </w:pPr>
      <w:r w:rsidRPr="00E01EEE">
        <w:rPr>
          <w:lang w:val="en-CA"/>
        </w:rPr>
        <w:t xml:space="preserve">2. What does </w:t>
      </w:r>
      <w:r w:rsidRPr="00E01EEE">
        <w:rPr>
          <w:i/>
          <w:iCs/>
          <w:lang w:val="en-CA"/>
        </w:rPr>
        <w:t xml:space="preserve">Deism </w:t>
      </w:r>
      <w:r w:rsidRPr="00E01EEE">
        <w:rPr>
          <w:lang w:val="en-CA"/>
        </w:rPr>
        <w:t>teach concerning God’s involvement with creation? ________________________</w:t>
      </w:r>
    </w:p>
    <w:p w14:paraId="37C35B13" w14:textId="77777777" w:rsidR="009340C7" w:rsidRPr="00E01EEE" w:rsidRDefault="00AB3C48">
      <w:pPr>
        <w:pStyle w:val="Textbody"/>
        <w:rPr>
          <w:lang w:val="en-CA"/>
        </w:rPr>
      </w:pPr>
      <w:r w:rsidRPr="00E01EEE">
        <w:rPr>
          <w:lang w:val="en-CA"/>
        </w:rPr>
        <w:tab/>
        <w:t>________________________________________________________________________________</w:t>
      </w:r>
    </w:p>
    <w:p w14:paraId="5C89C03E" w14:textId="77777777" w:rsidR="007E1CDB" w:rsidRDefault="007E1CDB">
      <w:pPr>
        <w:pStyle w:val="Textbody"/>
        <w:rPr>
          <w:lang w:val="en-CA"/>
        </w:rPr>
      </w:pPr>
      <w:r>
        <w:rPr>
          <w:lang w:val="en-CA"/>
        </w:rPr>
        <w:t>3. Do you agree with the Catechism that all adversity is sent by God? ________________</w:t>
      </w:r>
    </w:p>
    <w:p w14:paraId="2BA0EA49" w14:textId="55330773" w:rsidR="007E1CDB" w:rsidRDefault="007E1CDB">
      <w:pPr>
        <w:pStyle w:val="Textbody"/>
        <w:rPr>
          <w:lang w:val="en-CA"/>
        </w:rPr>
      </w:pPr>
      <w:r>
        <w:rPr>
          <w:lang w:val="en-CA"/>
        </w:rPr>
        <w:tab/>
      </w:r>
      <w:r w:rsidR="00FB7516">
        <w:rPr>
          <w:lang w:val="en-CA"/>
        </w:rPr>
        <w:t>Find a B</w:t>
      </w:r>
      <w:r>
        <w:rPr>
          <w:lang w:val="en-CA"/>
        </w:rPr>
        <w:t xml:space="preserve">ible text </w:t>
      </w:r>
      <w:r w:rsidR="00FB7516">
        <w:rPr>
          <w:lang w:val="en-CA"/>
        </w:rPr>
        <w:t xml:space="preserve">to </w:t>
      </w:r>
      <w:r>
        <w:rPr>
          <w:lang w:val="en-CA"/>
        </w:rPr>
        <w:t>support your answer</w:t>
      </w:r>
      <w:r w:rsidR="00FB7516">
        <w:rPr>
          <w:lang w:val="en-CA"/>
        </w:rPr>
        <w:t>:</w:t>
      </w:r>
      <w:r>
        <w:rPr>
          <w:lang w:val="en-CA"/>
        </w:rPr>
        <w:t xml:space="preserve"> _____________________________</w:t>
      </w:r>
    </w:p>
    <w:p w14:paraId="44D318A3" w14:textId="77777777" w:rsidR="00340D1F" w:rsidRDefault="007E1CDB">
      <w:pPr>
        <w:pStyle w:val="Textbody"/>
        <w:rPr>
          <w:lang w:val="en-CA"/>
        </w:rPr>
      </w:pPr>
      <w:r>
        <w:rPr>
          <w:lang w:val="en-CA"/>
        </w:rPr>
        <w:t>4</w:t>
      </w:r>
      <w:r w:rsidR="00AB3C48" w:rsidRPr="00E01EEE">
        <w:rPr>
          <w:lang w:val="en-CA"/>
        </w:rPr>
        <w:t xml:space="preserve">. Of what value is it to know that drought, barren years, sickness, and poverty come by God’s fatherly </w:t>
      </w:r>
    </w:p>
    <w:p w14:paraId="19DE3042" w14:textId="2834E1C4" w:rsidR="009340C7" w:rsidRDefault="00AB3C48" w:rsidP="00340D1F">
      <w:pPr>
        <w:pStyle w:val="Textbody"/>
        <w:ind w:firstLine="340"/>
      </w:pPr>
      <w:r w:rsidRPr="00E01EEE">
        <w:rPr>
          <w:lang w:val="en-CA"/>
        </w:rPr>
        <w:t>hand?</w:t>
      </w:r>
      <w:r w:rsidR="00340D1F">
        <w:rPr>
          <w:lang w:val="en-CA"/>
        </w:rPr>
        <w:t xml:space="preserve"> </w:t>
      </w:r>
      <w:r>
        <w:t>__________________________________________________________________________</w:t>
      </w:r>
    </w:p>
    <w:p w14:paraId="0134C670" w14:textId="77777777" w:rsidR="00340D1F" w:rsidRDefault="00340D1F" w:rsidP="00340D1F">
      <w:pPr>
        <w:pStyle w:val="Textbody"/>
      </w:pPr>
      <w:r>
        <w:tab/>
        <w:t>________________________________________________________________________________</w:t>
      </w:r>
    </w:p>
    <w:p w14:paraId="7BEE196F" w14:textId="3C9A7969" w:rsidR="007D71CF" w:rsidRDefault="007D71CF" w:rsidP="007D71CF">
      <w:pPr>
        <w:pStyle w:val="Textbody"/>
      </w:pPr>
      <w:r>
        <w:tab/>
        <w:t>________________________________________________________________________________</w:t>
      </w:r>
    </w:p>
    <w:p w14:paraId="0D30964D" w14:textId="78E4FF4B" w:rsidR="006F798C" w:rsidRDefault="00E47C12" w:rsidP="007D71CF">
      <w:pPr>
        <w:pStyle w:val="Textbody"/>
      </w:pPr>
      <w:r>
        <w:rPr>
          <w:noProof/>
        </w:rPr>
        <w:lastRenderedPageBreak/>
        <w:drawing>
          <wp:inline distT="0" distB="0" distL="0" distR="0" wp14:anchorId="0422CDF2" wp14:editId="6851FD53">
            <wp:extent cx="6332220" cy="7727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7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98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654C" w14:textId="77777777" w:rsidR="00243B16" w:rsidRDefault="00243B16">
      <w:r>
        <w:separator/>
      </w:r>
    </w:p>
  </w:endnote>
  <w:endnote w:type="continuationSeparator" w:id="0">
    <w:p w14:paraId="4AD7A174" w14:textId="77777777" w:rsidR="00243B16" w:rsidRDefault="0024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9CF5" w14:textId="77777777" w:rsidR="00243B16" w:rsidRDefault="00243B16">
      <w:r>
        <w:rPr>
          <w:color w:val="000000"/>
        </w:rPr>
        <w:separator/>
      </w:r>
    </w:p>
  </w:footnote>
  <w:footnote w:type="continuationSeparator" w:id="0">
    <w:p w14:paraId="280F5FE6" w14:textId="77777777" w:rsidR="00243B16" w:rsidRDefault="0024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06CD" w14:textId="78499D23" w:rsidR="00DA7E19" w:rsidRDefault="00506D0C">
    <w:pPr>
      <w:pStyle w:val="Header"/>
    </w:pPr>
    <w:r>
      <w:rPr>
        <w:sz w:val="14"/>
        <w:szCs w:val="14"/>
      </w:rPr>
      <w:t>3</w:t>
    </w:r>
    <w:r w:rsidR="00766190">
      <w:rPr>
        <w:sz w:val="14"/>
        <w:szCs w:val="14"/>
      </w:rPr>
      <w:t>.16C</w:t>
    </w:r>
    <w:r w:rsidR="00AB3C48"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BA9"/>
    <w:multiLevelType w:val="multilevel"/>
    <w:tmpl w:val="5604344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30487BC7"/>
    <w:multiLevelType w:val="multilevel"/>
    <w:tmpl w:val="B344D77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C7"/>
    <w:rsid w:val="002403E1"/>
    <w:rsid w:val="00243B16"/>
    <w:rsid w:val="0030085E"/>
    <w:rsid w:val="00340D1F"/>
    <w:rsid w:val="00506D0C"/>
    <w:rsid w:val="006F798C"/>
    <w:rsid w:val="00715125"/>
    <w:rsid w:val="007423BC"/>
    <w:rsid w:val="00766190"/>
    <w:rsid w:val="007D71CF"/>
    <w:rsid w:val="007E1CDB"/>
    <w:rsid w:val="009340C7"/>
    <w:rsid w:val="00AB0CD8"/>
    <w:rsid w:val="00AB3C48"/>
    <w:rsid w:val="00B56DBE"/>
    <w:rsid w:val="00E01EEE"/>
    <w:rsid w:val="00E47C12"/>
    <w:rsid w:val="00EB2299"/>
    <w:rsid w:val="00F46C0A"/>
    <w:rsid w:val="00FB7516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66DB"/>
  <w15:docId w15:val="{464D9233-CB6F-4A95-9921-DEBBD78C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50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D0C"/>
  </w:style>
  <w:style w:type="table" w:styleId="TableGrid">
    <w:name w:val="Table Grid"/>
    <w:basedOn w:val="TableNormal"/>
    <w:uiPriority w:val="59"/>
    <w:rsid w:val="00FB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2020-01-21T03:15:00Z</cp:lastPrinted>
  <dcterms:created xsi:type="dcterms:W3CDTF">2022-01-11T15:19:00Z</dcterms:created>
  <dcterms:modified xsi:type="dcterms:W3CDTF">2022-01-11T15:19:00Z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