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C7B" w14:textId="77777777" w:rsidR="00F13AAD" w:rsidRDefault="005E5E4F">
      <w:pPr>
        <w:pStyle w:val="Heading1"/>
        <w:jc w:val="center"/>
      </w:pPr>
      <w:r>
        <w:t>Lesson 17</w:t>
      </w:r>
      <w:r w:rsidR="00A66566">
        <w:t>:</w:t>
      </w:r>
      <w:r>
        <w:t xml:space="preserve"> Review 16</w:t>
      </w:r>
    </w:p>
    <w:p w14:paraId="1C56C16A" w14:textId="77777777" w:rsidR="00F13AAD" w:rsidRPr="0051666E" w:rsidRDefault="005E5E4F">
      <w:pPr>
        <w:pStyle w:val="Heading2"/>
        <w:rPr>
          <w:i w:val="0"/>
        </w:rPr>
      </w:pPr>
      <w:r w:rsidRPr="0051666E">
        <w:rPr>
          <w:i w:val="0"/>
        </w:rPr>
        <w:t>Memory work</w:t>
      </w:r>
    </w:p>
    <w:p w14:paraId="67BE81A1" w14:textId="77777777" w:rsidR="007E7F48" w:rsidRPr="008544E3" w:rsidRDefault="007E7F48" w:rsidP="007E7F48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If you learned the song version, use the back of this sheet.</w:t>
      </w:r>
    </w:p>
    <w:p w14:paraId="4746B42F" w14:textId="77777777" w:rsidR="00F13AAD" w:rsidRDefault="005E5E4F">
      <w:pPr>
        <w:pStyle w:val="Heading3"/>
        <w:spacing w:after="113"/>
        <w:rPr>
          <w:iCs/>
          <w:lang w:val="en-US"/>
        </w:rPr>
      </w:pPr>
      <w:r>
        <w:rPr>
          <w:iCs/>
          <w:lang w:val="en-US"/>
        </w:rPr>
        <w:t>26. Q. What do you believe when you say: I believe in God the Father almighty, Creator of heaven and earth?</w:t>
      </w:r>
    </w:p>
    <w:p w14:paraId="7E7B3D25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>A. That ____________________________________________________________________________</w:t>
      </w:r>
    </w:p>
    <w:p w14:paraId="58E5BEFC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who ____________________________________________________________________________</w:t>
      </w:r>
    </w:p>
    <w:p w14:paraId="00DC9DD8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and who _____________________________________________</w:t>
      </w:r>
    </w:p>
    <w:p w14:paraId="2AA02835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by _____________________________________________________</w:t>
      </w:r>
    </w:p>
    <w:p w14:paraId="5D3350B2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is, _________________________________________,</w:t>
      </w:r>
    </w:p>
    <w:p w14:paraId="14ABA109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my ____________ and _________________________.</w:t>
      </w:r>
    </w:p>
    <w:p w14:paraId="174D8255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>In Him _________________________________________________________________</w:t>
      </w:r>
    </w:p>
    <w:p w14:paraId="138DA2DD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______________________________</w:t>
      </w:r>
    </w:p>
    <w:p w14:paraId="3BADC3AA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that _______________________________________________</w:t>
      </w:r>
    </w:p>
    <w:p w14:paraId="14382042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with _____________________________________________________________</w:t>
      </w:r>
    </w:p>
    <w:p w14:paraId="483A531A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and will also _____________________________________________________________</w:t>
      </w:r>
    </w:p>
    <w:p w14:paraId="0092DF18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whatever ___________________________________________________________________</w:t>
      </w:r>
    </w:p>
    <w:p w14:paraId="1D855C9C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>He is ______________________________________________________________________________</w:t>
      </w:r>
    </w:p>
    <w:p w14:paraId="203E8BB1" w14:textId="77777777" w:rsidR="00F13AAD" w:rsidRDefault="005E5E4F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________________________________________________________________________________</w:t>
      </w:r>
    </w:p>
    <w:p w14:paraId="1A81BB10" w14:textId="77777777" w:rsidR="00A66566" w:rsidRPr="00A66566" w:rsidRDefault="00A66566" w:rsidP="00A66566">
      <w:pPr>
        <w:keepNext/>
        <w:outlineLvl w:val="2"/>
        <w:rPr>
          <w:rFonts w:eastAsia="MS Mincho"/>
          <w:b/>
          <w:bCs/>
          <w:i/>
          <w:iCs/>
          <w:sz w:val="28"/>
          <w:szCs w:val="28"/>
          <w:lang w:val="en-CA"/>
        </w:rPr>
      </w:pPr>
      <w:r w:rsidRPr="00A66566">
        <w:rPr>
          <w:rFonts w:eastAsia="MS Mincho"/>
          <w:b/>
          <w:bCs/>
          <w:i/>
          <w:iCs/>
          <w:sz w:val="28"/>
          <w:szCs w:val="28"/>
          <w:lang w:val="en-CA"/>
        </w:rPr>
        <w:t>28. Q. What does it benefit us to know that God has created all things and still upholds them by His providence?</w:t>
      </w:r>
    </w:p>
    <w:p w14:paraId="4DF629C9" w14:textId="77777777" w:rsidR="00A66566" w:rsidRPr="00A66566" w:rsidRDefault="00A66566" w:rsidP="007E7F48">
      <w:pPr>
        <w:spacing w:before="120" w:line="360" w:lineRule="auto"/>
        <w:rPr>
          <w:lang w:val="en-CA"/>
        </w:rPr>
      </w:pPr>
      <w:r w:rsidRPr="00A66566">
        <w:rPr>
          <w:i/>
          <w:iCs/>
          <w:lang w:val="en-CA"/>
        </w:rPr>
        <w:t>A. We can be _______________________________________________</w:t>
      </w:r>
    </w:p>
    <w:p w14:paraId="77ADDDB5" w14:textId="77777777" w:rsidR="00A66566" w:rsidRPr="00A66566" w:rsidRDefault="00A66566" w:rsidP="00A66566">
      <w:pPr>
        <w:spacing w:line="360" w:lineRule="auto"/>
        <w:rPr>
          <w:lang w:val="en-CA"/>
        </w:rPr>
      </w:pPr>
      <w:r w:rsidRPr="00A66566">
        <w:rPr>
          <w:i/>
          <w:iCs/>
          <w:lang w:val="en-CA"/>
        </w:rPr>
        <w:tab/>
        <w:t>_______________________________________,</w:t>
      </w:r>
    </w:p>
    <w:p w14:paraId="641F52DA" w14:textId="77777777" w:rsidR="00A66566" w:rsidRPr="00A66566" w:rsidRDefault="00A66566" w:rsidP="00A66566">
      <w:pPr>
        <w:spacing w:line="360" w:lineRule="auto"/>
        <w:rPr>
          <w:lang w:val="en-CA"/>
        </w:rPr>
      </w:pPr>
      <w:r w:rsidRPr="00A66566">
        <w:rPr>
          <w:i/>
          <w:iCs/>
          <w:lang w:val="en-CA"/>
        </w:rPr>
        <w:tab/>
        <w:t>and _______________________________________________</w:t>
      </w:r>
    </w:p>
    <w:p w14:paraId="20BA56D4" w14:textId="77777777" w:rsidR="00A66566" w:rsidRPr="00A66566" w:rsidRDefault="00A66566" w:rsidP="00A66566">
      <w:pPr>
        <w:spacing w:line="360" w:lineRule="auto"/>
        <w:rPr>
          <w:lang w:val="en-CA"/>
        </w:rPr>
      </w:pPr>
      <w:r w:rsidRPr="00A66566">
        <w:rPr>
          <w:i/>
          <w:iCs/>
          <w:lang w:val="en-CA"/>
        </w:rPr>
        <w:tab/>
      </w:r>
      <w:r w:rsidRPr="00A66566">
        <w:rPr>
          <w:i/>
          <w:iCs/>
          <w:lang w:val="en-CA"/>
        </w:rPr>
        <w:tab/>
        <w:t>we can have ___________________________________________________________________</w:t>
      </w:r>
    </w:p>
    <w:p w14:paraId="27A1D07E" w14:textId="77777777" w:rsidR="00A66566" w:rsidRPr="00A66566" w:rsidRDefault="00A66566" w:rsidP="00A66566">
      <w:pPr>
        <w:spacing w:line="360" w:lineRule="auto"/>
        <w:rPr>
          <w:lang w:val="en-CA"/>
        </w:rPr>
      </w:pPr>
      <w:r w:rsidRPr="00A66566">
        <w:rPr>
          <w:i/>
          <w:iCs/>
          <w:lang w:val="en-CA"/>
        </w:rPr>
        <w:tab/>
      </w:r>
      <w:r w:rsidRPr="00A66566">
        <w:rPr>
          <w:i/>
          <w:iCs/>
          <w:lang w:val="en-CA"/>
        </w:rPr>
        <w:tab/>
        <w:t>that _________________________________________________________________________</w:t>
      </w:r>
    </w:p>
    <w:p w14:paraId="05C84493" w14:textId="77777777" w:rsidR="00A66566" w:rsidRPr="00A66566" w:rsidRDefault="00A66566" w:rsidP="00A66566">
      <w:pPr>
        <w:spacing w:line="360" w:lineRule="auto"/>
        <w:rPr>
          <w:lang w:val="en-CA"/>
        </w:rPr>
      </w:pPr>
      <w:r w:rsidRPr="00A66566">
        <w:rPr>
          <w:i/>
          <w:iCs/>
          <w:lang w:val="en-CA"/>
        </w:rPr>
        <w:tab/>
      </w:r>
      <w:r w:rsidRPr="00A66566">
        <w:rPr>
          <w:i/>
          <w:iCs/>
          <w:lang w:val="en-CA"/>
        </w:rPr>
        <w:tab/>
        <w:t>for __________________________________________________________________________</w:t>
      </w:r>
    </w:p>
    <w:p w14:paraId="6EFB63DC" w14:textId="77777777" w:rsidR="00A66566" w:rsidRPr="00A66566" w:rsidRDefault="00A66566" w:rsidP="00A66566">
      <w:pPr>
        <w:spacing w:line="360" w:lineRule="auto"/>
        <w:rPr>
          <w:lang w:val="en-CA"/>
        </w:rPr>
      </w:pPr>
      <w:r w:rsidRPr="00A66566">
        <w:rPr>
          <w:i/>
          <w:iCs/>
          <w:lang w:val="en-CA"/>
        </w:rPr>
        <w:tab/>
      </w:r>
      <w:r w:rsidRPr="00A66566">
        <w:rPr>
          <w:i/>
          <w:iCs/>
          <w:lang w:val="en-CA"/>
        </w:rPr>
        <w:tab/>
      </w:r>
      <w:r w:rsidRPr="00A66566">
        <w:rPr>
          <w:i/>
          <w:iCs/>
          <w:lang w:val="en-CA"/>
        </w:rPr>
        <w:tab/>
        <w:t>that ______________________________________________________________________</w:t>
      </w:r>
    </w:p>
    <w:p w14:paraId="3D32F26C" w14:textId="77777777" w:rsidR="00F13AAD" w:rsidRDefault="00A66566" w:rsidP="00A66566">
      <w:pPr>
        <w:pStyle w:val="Heading2"/>
      </w:pPr>
      <w:r>
        <w:t>R</w:t>
      </w:r>
      <w:r w:rsidR="005E5E4F">
        <w:t>eview question</w:t>
      </w:r>
    </w:p>
    <w:p w14:paraId="668AEAAE" w14:textId="6B6DAE54" w:rsidR="00F13AAD" w:rsidRPr="0051666E" w:rsidRDefault="005E5E4F">
      <w:pPr>
        <w:pStyle w:val="Textbody"/>
        <w:spacing w:after="0" w:line="360" w:lineRule="auto"/>
        <w:rPr>
          <w:lang w:val="en-CA"/>
        </w:rPr>
      </w:pPr>
      <w:r w:rsidRPr="0051666E">
        <w:rPr>
          <w:lang w:val="en-CA"/>
        </w:rPr>
        <w:t>1.</w:t>
      </w:r>
      <w:r w:rsidR="00865FFA">
        <w:rPr>
          <w:lang w:val="en-CA"/>
        </w:rPr>
        <w:t>(10)</w:t>
      </w:r>
      <w:r w:rsidRPr="0051666E">
        <w:rPr>
          <w:lang w:val="en-CA"/>
        </w:rPr>
        <w:t xml:space="preserve"> Complete the following:</w:t>
      </w:r>
    </w:p>
    <w:p w14:paraId="7A5A000E" w14:textId="77777777" w:rsidR="00F13AAD" w:rsidRPr="0051666E" w:rsidRDefault="005E5E4F">
      <w:pPr>
        <w:pStyle w:val="Textbody"/>
        <w:spacing w:after="0" w:line="360" w:lineRule="auto"/>
        <w:rPr>
          <w:lang w:val="en-CA"/>
        </w:rPr>
      </w:pPr>
      <w:r w:rsidRPr="0051666E">
        <w:rPr>
          <w:lang w:val="en-CA"/>
        </w:rPr>
        <w:tab/>
        <w:t>God is _______________________: He made all things</w:t>
      </w:r>
    </w:p>
    <w:p w14:paraId="69C11A09" w14:textId="77777777" w:rsidR="00F13AAD" w:rsidRPr="0051666E" w:rsidRDefault="005E5E4F">
      <w:pPr>
        <w:pStyle w:val="Textbody"/>
        <w:spacing w:after="0" w:line="360" w:lineRule="auto"/>
        <w:rPr>
          <w:lang w:val="en-CA"/>
        </w:rPr>
      </w:pPr>
      <w:r w:rsidRPr="0051666E">
        <w:rPr>
          <w:lang w:val="en-CA"/>
        </w:rPr>
        <w:tab/>
        <w:t>God is ______________________ and Provider: He provides for all things to continue.</w:t>
      </w:r>
    </w:p>
    <w:p w14:paraId="3010BC56" w14:textId="77777777" w:rsidR="00F13AAD" w:rsidRPr="0051666E" w:rsidRDefault="005E5E4F">
      <w:pPr>
        <w:pStyle w:val="Textbody"/>
        <w:spacing w:after="0" w:line="360" w:lineRule="auto"/>
        <w:rPr>
          <w:lang w:val="en-CA"/>
        </w:rPr>
      </w:pPr>
      <w:r w:rsidRPr="0051666E">
        <w:rPr>
          <w:lang w:val="en-CA"/>
        </w:rPr>
        <w:tab/>
        <w:t>God is ______________________: He ____________________ all things that happen.</w:t>
      </w:r>
    </w:p>
    <w:p w14:paraId="0D160CC2" w14:textId="047CDA86" w:rsidR="00F13AAD" w:rsidRDefault="005E5E4F">
      <w:pPr>
        <w:pStyle w:val="Textbody"/>
        <w:spacing w:after="0" w:line="360" w:lineRule="auto"/>
      </w:pPr>
      <w:r w:rsidRPr="0051666E">
        <w:rPr>
          <w:lang w:val="en-CA"/>
        </w:rPr>
        <w:tab/>
      </w:r>
      <w:proofErr w:type="spellStart"/>
      <w:r>
        <w:t>This</w:t>
      </w:r>
      <w:proofErr w:type="spellEnd"/>
      <w:r>
        <w:t xml:space="preserve"> _____________________ God is ____________________________!</w:t>
      </w:r>
    </w:p>
    <w:p w14:paraId="1CF0D541" w14:textId="77777777" w:rsidR="004E609E" w:rsidRPr="004E609E" w:rsidRDefault="004E609E" w:rsidP="004E609E">
      <w:pPr>
        <w:pStyle w:val="Textbody"/>
      </w:pPr>
    </w:p>
    <w:p w14:paraId="5E31DD40" w14:textId="77777777" w:rsidR="004E609E" w:rsidRPr="004E609E" w:rsidRDefault="004E609E" w:rsidP="004E609E">
      <w:pPr>
        <w:pStyle w:val="Textbody"/>
      </w:pPr>
      <w:r w:rsidRPr="004E609E">
        <w:t xml:space="preserve">1. I </w:t>
      </w:r>
      <w:proofErr w:type="spellStart"/>
      <w:r w:rsidRPr="004E609E">
        <w:t>believe</w:t>
      </w:r>
      <w:proofErr w:type="spellEnd"/>
      <w:r w:rsidRPr="004E609E">
        <w:t xml:space="preserve"> _________________________________________________________________________</w:t>
      </w:r>
    </w:p>
    <w:p w14:paraId="3A01DAC2" w14:textId="77777777" w:rsidR="004E609E" w:rsidRPr="004E609E" w:rsidRDefault="004E609E" w:rsidP="004E609E">
      <w:pPr>
        <w:pStyle w:val="Textbody"/>
      </w:pPr>
      <w:proofErr w:type="gramStart"/>
      <w:r w:rsidRPr="004E609E">
        <w:t>he</w:t>
      </w:r>
      <w:proofErr w:type="gramEnd"/>
      <w:r w:rsidRPr="004E609E">
        <w:t>________________________________________________________________________________</w:t>
      </w:r>
    </w:p>
    <w:p w14:paraId="74321DA3" w14:textId="77777777" w:rsidR="004E609E" w:rsidRPr="004E609E" w:rsidRDefault="004E609E" w:rsidP="004E609E">
      <w:pPr>
        <w:pStyle w:val="Textbody"/>
      </w:pPr>
      <w:r w:rsidRPr="004E609E">
        <w:t>Out_______________________________________________________________________________</w:t>
      </w:r>
    </w:p>
    <w:p w14:paraId="41A7FC43" w14:textId="77777777" w:rsidR="004E609E" w:rsidRPr="004E609E" w:rsidRDefault="004E609E" w:rsidP="004E609E">
      <w:pPr>
        <w:pStyle w:val="Textbody"/>
      </w:pPr>
      <w:r w:rsidRPr="004E609E">
        <w:t>Everything_________________________________________________________________________</w:t>
      </w:r>
    </w:p>
    <w:p w14:paraId="64856E87" w14:textId="77777777" w:rsidR="004E609E" w:rsidRPr="004E609E" w:rsidRDefault="004E609E" w:rsidP="004E609E">
      <w:pPr>
        <w:pStyle w:val="Textbody"/>
      </w:pPr>
      <w:r w:rsidRPr="004E609E">
        <w:t>By_______________________________________________________________________________</w:t>
      </w:r>
    </w:p>
    <w:p w14:paraId="6DEE293A" w14:textId="77777777" w:rsidR="004E609E" w:rsidRPr="004E609E" w:rsidRDefault="004E609E" w:rsidP="004E609E">
      <w:pPr>
        <w:pStyle w:val="Textbody"/>
      </w:pPr>
      <w:r w:rsidRPr="004E609E">
        <w:t>He _______________________________________________________________________________</w:t>
      </w:r>
    </w:p>
    <w:p w14:paraId="64B07D65" w14:textId="77777777" w:rsidR="004E609E" w:rsidRPr="004E609E" w:rsidRDefault="004E609E" w:rsidP="004E609E">
      <w:pPr>
        <w:pStyle w:val="Textbody"/>
      </w:pPr>
      <w:r w:rsidRPr="004E609E">
        <w:t>For _______________________________________________________________________________</w:t>
      </w:r>
    </w:p>
    <w:p w14:paraId="61C7781C" w14:textId="77777777" w:rsidR="004E609E" w:rsidRPr="004E609E" w:rsidRDefault="004E609E" w:rsidP="004E609E">
      <w:pPr>
        <w:pStyle w:val="Textbody"/>
      </w:pPr>
      <w:proofErr w:type="spellStart"/>
      <w:r w:rsidRPr="004E609E">
        <w:t>He’s</w:t>
      </w:r>
      <w:proofErr w:type="spellEnd"/>
      <w:r w:rsidRPr="004E609E">
        <w:t xml:space="preserve"> ______________________________________________________________________________</w:t>
      </w:r>
    </w:p>
    <w:p w14:paraId="3C57C401" w14:textId="77777777" w:rsidR="004E609E" w:rsidRPr="004E609E" w:rsidRDefault="004E609E" w:rsidP="004E609E">
      <w:pPr>
        <w:pStyle w:val="Textbody"/>
      </w:pPr>
    </w:p>
    <w:p w14:paraId="0E07418B" w14:textId="77777777" w:rsidR="004E609E" w:rsidRPr="004E609E" w:rsidRDefault="004E609E" w:rsidP="004E609E">
      <w:pPr>
        <w:pStyle w:val="Textbody"/>
      </w:pPr>
      <w:r w:rsidRPr="004E609E">
        <w:t xml:space="preserve">2. I </w:t>
      </w:r>
      <w:proofErr w:type="spellStart"/>
      <w:r w:rsidRPr="004E609E">
        <w:t>rely</w:t>
      </w:r>
      <w:proofErr w:type="spellEnd"/>
      <w:r w:rsidRPr="004E609E">
        <w:t xml:space="preserve"> ___________________________________________________________________________</w:t>
      </w:r>
    </w:p>
    <w:p w14:paraId="476A298B" w14:textId="77777777" w:rsidR="004E609E" w:rsidRPr="004E609E" w:rsidRDefault="004E609E" w:rsidP="004E609E">
      <w:pPr>
        <w:pStyle w:val="Textbody"/>
      </w:pPr>
      <w:r w:rsidRPr="004E609E">
        <w:t>As ________________________________________________________________________________</w:t>
      </w:r>
    </w:p>
    <w:p w14:paraId="4EC88E3D" w14:textId="77777777" w:rsidR="004E609E" w:rsidRPr="004E609E" w:rsidRDefault="004E609E" w:rsidP="004E609E">
      <w:pPr>
        <w:pStyle w:val="Textbody"/>
      </w:pPr>
      <w:proofErr w:type="spellStart"/>
      <w:r w:rsidRPr="004E609E">
        <w:t>That</w:t>
      </w:r>
      <w:proofErr w:type="spellEnd"/>
      <w:r w:rsidRPr="004E609E">
        <w:t xml:space="preserve"> ______________________________________________________________________________</w:t>
      </w:r>
    </w:p>
    <w:p w14:paraId="7F05A4B4" w14:textId="77777777" w:rsidR="004E609E" w:rsidRPr="004E609E" w:rsidRDefault="004E609E" w:rsidP="004E609E">
      <w:pPr>
        <w:pStyle w:val="Textbody"/>
      </w:pPr>
      <w:r w:rsidRPr="004E609E">
        <w:t>For _______________________________________________________________________________</w:t>
      </w:r>
    </w:p>
    <w:p w14:paraId="168C98D6" w14:textId="77777777" w:rsidR="004E609E" w:rsidRPr="004E609E" w:rsidRDefault="004E609E" w:rsidP="004E609E">
      <w:pPr>
        <w:pStyle w:val="Textbody"/>
      </w:pPr>
      <w:r w:rsidRPr="004E609E">
        <w:t>He_______________________________________________________________________________</w:t>
      </w:r>
    </w:p>
    <w:p w14:paraId="2ACFFE91" w14:textId="77777777" w:rsidR="004E609E" w:rsidRPr="004E609E" w:rsidRDefault="004E609E" w:rsidP="004E609E">
      <w:pPr>
        <w:pStyle w:val="Textbody"/>
      </w:pPr>
      <w:r w:rsidRPr="004E609E">
        <w:t>All________________________________________________________________________________</w:t>
      </w:r>
    </w:p>
    <w:p w14:paraId="0865DCB1" w14:textId="77777777" w:rsidR="004E609E" w:rsidRPr="004E609E" w:rsidRDefault="004E609E" w:rsidP="004E609E">
      <w:pPr>
        <w:pStyle w:val="Textbody"/>
      </w:pPr>
      <w:r w:rsidRPr="004E609E">
        <w:t>For________________________________________________________________________________</w:t>
      </w:r>
    </w:p>
    <w:p w14:paraId="46D027E0" w14:textId="77777777" w:rsidR="004E609E" w:rsidRPr="004E609E" w:rsidRDefault="004E609E" w:rsidP="004E609E">
      <w:pPr>
        <w:pStyle w:val="Textbody"/>
      </w:pPr>
      <w:proofErr w:type="spellStart"/>
      <w:r w:rsidRPr="004E609E">
        <w:t>He’s</w:t>
      </w:r>
      <w:proofErr w:type="spellEnd"/>
      <w:r w:rsidRPr="004E609E">
        <w:t xml:space="preserve"> ______________________________________________________________________________</w:t>
      </w:r>
    </w:p>
    <w:p w14:paraId="58EFEA6F" w14:textId="77777777" w:rsidR="007E7F48" w:rsidRDefault="007E7F48" w:rsidP="007E7F48">
      <w:pPr>
        <w:pStyle w:val="Textbody"/>
        <w:spacing w:after="0" w:line="360" w:lineRule="auto"/>
      </w:pPr>
    </w:p>
    <w:p w14:paraId="070194CC" w14:textId="54F9C462" w:rsidR="007E7F48" w:rsidRDefault="007E7F48" w:rsidP="007E7F48">
      <w:pPr>
        <w:pStyle w:val="Textbody"/>
        <w:spacing w:after="0" w:line="360" w:lineRule="auto"/>
      </w:pPr>
      <w:r>
        <w:t xml:space="preserve">4.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__________________________________________________________________</w:t>
      </w:r>
    </w:p>
    <w:p w14:paraId="62B5FBDF" w14:textId="3DF1658E" w:rsidR="007E7F48" w:rsidRDefault="004E609E" w:rsidP="007E7F48">
      <w:pPr>
        <w:pStyle w:val="Textbody"/>
        <w:spacing w:after="0" w:line="360" w:lineRule="auto"/>
      </w:pPr>
      <w:proofErr w:type="gramStart"/>
      <w:r>
        <w:t>when</w:t>
      </w:r>
      <w:proofErr w:type="gramEnd"/>
      <w:r w:rsidR="007E7F48">
        <w:t>______________________________________________________________________________</w:t>
      </w:r>
    </w:p>
    <w:p w14:paraId="7A8C88D4" w14:textId="1C2A807D" w:rsidR="007E7F48" w:rsidRDefault="004E609E" w:rsidP="007E7F48">
      <w:pPr>
        <w:pStyle w:val="Textbody"/>
        <w:spacing w:after="0" w:line="360" w:lineRule="auto"/>
      </w:pPr>
      <w:proofErr w:type="gramStart"/>
      <w:r>
        <w:t>with</w:t>
      </w:r>
      <w:proofErr w:type="gramEnd"/>
      <w:r w:rsidR="007E7F48">
        <w:t>_______________________________________________________________________________</w:t>
      </w:r>
    </w:p>
    <w:p w14:paraId="7C6A1FA7" w14:textId="7271D9B5" w:rsidR="007E7F48" w:rsidRDefault="00A820D8" w:rsidP="007E7F48">
      <w:pPr>
        <w:pStyle w:val="Textbody"/>
        <w:spacing w:after="0" w:line="360" w:lineRule="auto"/>
      </w:pPr>
      <w:proofErr w:type="gramStart"/>
      <w:r>
        <w:t>thankful</w:t>
      </w:r>
      <w:proofErr w:type="gramEnd"/>
      <w:r w:rsidR="007E7F48">
        <w:t>___________________________________________________________________________</w:t>
      </w:r>
    </w:p>
    <w:p w14:paraId="0E4D4694" w14:textId="5C4E8A95" w:rsidR="007E7F48" w:rsidRDefault="00A820D8" w:rsidP="007E7F48">
      <w:pPr>
        <w:pStyle w:val="Textbody"/>
        <w:spacing w:after="0" w:line="360" w:lineRule="auto"/>
      </w:pPr>
      <w:r>
        <w:t>We</w:t>
      </w:r>
      <w:r w:rsidR="007E7F48">
        <w:t>________________________________________________________________________________</w:t>
      </w:r>
    </w:p>
    <w:p w14:paraId="45994773" w14:textId="7CFDC9D6" w:rsidR="007E7F48" w:rsidRDefault="00A820D8" w:rsidP="007E7F48">
      <w:pPr>
        <w:pStyle w:val="Textbody"/>
        <w:spacing w:after="0" w:line="360" w:lineRule="auto"/>
      </w:pPr>
      <w:proofErr w:type="gramStart"/>
      <w:r>
        <w:t>of</w:t>
      </w:r>
      <w:proofErr w:type="gramEnd"/>
      <w:r w:rsidR="007E7F48">
        <w:t>________________________________________________________________________________</w:t>
      </w:r>
    </w:p>
    <w:p w14:paraId="2456DCA6" w14:textId="19261808" w:rsidR="007E7F48" w:rsidRDefault="00A820D8" w:rsidP="007E7F48">
      <w:pPr>
        <w:pStyle w:val="Textbody"/>
        <w:spacing w:after="0" w:line="360" w:lineRule="auto"/>
      </w:pPr>
      <w:r>
        <w:t>In</w:t>
      </w:r>
      <w:r w:rsidR="007E7F48">
        <w:t>________________________________________________________________________________</w:t>
      </w:r>
    </w:p>
    <w:p w14:paraId="335B85ED" w14:textId="0A69CA4F" w:rsidR="007E7F48" w:rsidRDefault="00A820D8" w:rsidP="007E7F48">
      <w:pPr>
        <w:pStyle w:val="Textbody"/>
        <w:spacing w:after="0" w:line="360" w:lineRule="auto"/>
      </w:pPr>
      <w:r>
        <w:t>Subject</w:t>
      </w:r>
      <w:r w:rsidR="007E7F48">
        <w:t>____________________________________________________________________________</w:t>
      </w:r>
    </w:p>
    <w:p w14:paraId="592DA2B9" w14:textId="77777777" w:rsidR="007E7F48" w:rsidRDefault="007E7F48" w:rsidP="007E7F48">
      <w:pPr>
        <w:pStyle w:val="Textbody"/>
        <w:spacing w:after="0" w:line="360" w:lineRule="auto"/>
      </w:pPr>
    </w:p>
    <w:p w14:paraId="44D7F2D0" w14:textId="77777777" w:rsidR="007E7F48" w:rsidRDefault="007E7F48">
      <w:pPr>
        <w:pStyle w:val="Textbody"/>
        <w:spacing w:after="0" w:line="360" w:lineRule="auto"/>
      </w:pPr>
    </w:p>
    <w:sectPr w:rsidR="007E7F4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DE34" w14:textId="77777777" w:rsidR="00615DCF" w:rsidRDefault="00615DCF">
      <w:r>
        <w:separator/>
      </w:r>
    </w:p>
  </w:endnote>
  <w:endnote w:type="continuationSeparator" w:id="0">
    <w:p w14:paraId="1492C92F" w14:textId="77777777" w:rsidR="00615DCF" w:rsidRDefault="0061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4E2B" w14:textId="77777777" w:rsidR="00615DCF" w:rsidRDefault="00615DCF">
      <w:r>
        <w:rPr>
          <w:color w:val="000000"/>
        </w:rPr>
        <w:separator/>
      </w:r>
    </w:p>
  </w:footnote>
  <w:footnote w:type="continuationSeparator" w:id="0">
    <w:p w14:paraId="5CDEB4F2" w14:textId="77777777" w:rsidR="00615DCF" w:rsidRDefault="0061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5F39" w14:textId="3EA5C74A" w:rsidR="00000000" w:rsidRDefault="005E5E4F">
    <w:pPr>
      <w:pStyle w:val="Header"/>
    </w:pPr>
    <w:r>
      <w:rPr>
        <w:sz w:val="14"/>
        <w:szCs w:val="14"/>
      </w:rPr>
      <w:t>3</w:t>
    </w:r>
    <w:r w:rsidR="000F0F95">
      <w:rPr>
        <w:sz w:val="14"/>
        <w:szCs w:val="14"/>
      </w:rPr>
      <w:t>.17A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B16"/>
    <w:multiLevelType w:val="multilevel"/>
    <w:tmpl w:val="2800144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9875F8E"/>
    <w:multiLevelType w:val="multilevel"/>
    <w:tmpl w:val="265ACD6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412385527">
    <w:abstractNumId w:val="0"/>
  </w:num>
  <w:num w:numId="2" w16cid:durableId="34756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AD"/>
    <w:rsid w:val="000B5420"/>
    <w:rsid w:val="000D28AE"/>
    <w:rsid w:val="000F0F95"/>
    <w:rsid w:val="004E609E"/>
    <w:rsid w:val="0051666E"/>
    <w:rsid w:val="005E5E4F"/>
    <w:rsid w:val="00615DCF"/>
    <w:rsid w:val="007E7F48"/>
    <w:rsid w:val="00865FFA"/>
    <w:rsid w:val="00A66566"/>
    <w:rsid w:val="00A820D8"/>
    <w:rsid w:val="00D25F9D"/>
    <w:rsid w:val="00F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CAB7"/>
  <w15:docId w15:val="{704E51E2-5A5B-4FA8-80D1-3028AC8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F0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17: Review 16</vt:lpstr>
      <vt:lpstr>    Memory work</vt:lpstr>
      <vt:lpstr>        26. Q. What do you believe when you say: I believe in God the Father almighty, C</vt:lpstr>
      <vt:lpstr>        28. Q. What does it benefit us to know that God has created all things and still</vt:lpstr>
      <vt:lpstr>    Review question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2022-01-18T00:47:00Z</dcterms:created>
  <dcterms:modified xsi:type="dcterms:W3CDTF">2024-02-13T00:54:00Z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