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14BE" w14:textId="77777777" w:rsidR="00EA68C0" w:rsidRDefault="0005797A">
      <w:pPr>
        <w:pStyle w:val="Heading1"/>
        <w:jc w:val="center"/>
      </w:pPr>
      <w:r>
        <w:t>Lesson 17: Call Him Jesus</w:t>
      </w:r>
    </w:p>
    <w:p w14:paraId="54D887CD" w14:textId="77777777" w:rsidR="004C17FD" w:rsidRDefault="004C17FD">
      <w:pPr>
        <w:pStyle w:val="Heading2"/>
      </w:pPr>
    </w:p>
    <w:p w14:paraId="11DEA7F4" w14:textId="77777777" w:rsidR="00EA68C0" w:rsidRDefault="0005797A">
      <w:pPr>
        <w:pStyle w:val="Heading2"/>
      </w:pPr>
      <w:r>
        <w:t>Names</w:t>
      </w:r>
    </w:p>
    <w:p w14:paraId="25DE055F" w14:textId="77777777" w:rsidR="00EA68C0" w:rsidRDefault="0005797A">
      <w:pPr>
        <w:pStyle w:val="Textbody"/>
      </w:pPr>
      <w:r>
        <w:tab/>
        <w:t>________________________________________________________________________________</w:t>
      </w:r>
    </w:p>
    <w:p w14:paraId="5180DD29" w14:textId="77777777" w:rsidR="00EA68C0" w:rsidRDefault="0005797A">
      <w:pPr>
        <w:pStyle w:val="Heading2"/>
      </w:pPr>
      <w:r>
        <w:t>Giving your child a name</w:t>
      </w:r>
    </w:p>
    <w:p w14:paraId="57B14AF4" w14:textId="77777777" w:rsidR="00EA68C0" w:rsidRDefault="0005797A">
      <w:pPr>
        <w:pStyle w:val="Textbody"/>
      </w:pPr>
      <w:r>
        <w:tab/>
        <w:t>________________________________________________________________________________</w:t>
      </w:r>
    </w:p>
    <w:p w14:paraId="47956368" w14:textId="77777777" w:rsidR="00EA68C0" w:rsidRDefault="0005797A">
      <w:pPr>
        <w:pStyle w:val="Textbody"/>
      </w:pPr>
      <w:r>
        <w:tab/>
        <w:t>________________________________________________________________________________</w:t>
      </w:r>
    </w:p>
    <w:p w14:paraId="491374C8" w14:textId="77777777" w:rsidR="00EA68C0" w:rsidRDefault="0005797A">
      <w:pPr>
        <w:pStyle w:val="Textbody"/>
      </w:pPr>
      <w:r>
        <w:tab/>
        <w:t>________________________________________________________________________________</w:t>
      </w:r>
    </w:p>
    <w:p w14:paraId="0A73FAFF" w14:textId="77777777" w:rsidR="00EA68C0" w:rsidRDefault="0005797A">
      <w:pPr>
        <w:pStyle w:val="Heading2"/>
      </w:pPr>
      <w:r>
        <w:t>Bible Study: Matthew 1 &amp; Luke 1&amp;2</w:t>
      </w:r>
    </w:p>
    <w:p w14:paraId="1E70B00D" w14:textId="77777777" w:rsidR="00EA68C0" w:rsidRPr="00DF058A" w:rsidRDefault="0005797A">
      <w:pPr>
        <w:pStyle w:val="Textbody"/>
        <w:rPr>
          <w:i/>
          <w:iCs/>
          <w:u w:val="single"/>
        </w:rPr>
      </w:pPr>
      <w:r w:rsidRPr="00DF058A">
        <w:rPr>
          <w:i/>
          <w:iCs/>
          <w:u w:val="single"/>
        </w:rPr>
        <w:t>Look up Matthew 1:18-25</w:t>
      </w:r>
    </w:p>
    <w:p w14:paraId="641EAB07" w14:textId="77777777" w:rsidR="00EA68C0" w:rsidRDefault="0005797A">
      <w:pPr>
        <w:pStyle w:val="Textbody"/>
      </w:pPr>
      <w:r>
        <w:t>1. To whom did the angel appear? __________________________</w:t>
      </w:r>
    </w:p>
    <w:p w14:paraId="07941040" w14:textId="77777777" w:rsidR="00EA68C0" w:rsidRDefault="0005797A">
      <w:pPr>
        <w:pStyle w:val="Textbody"/>
      </w:pPr>
      <w:r>
        <w:t>2. What did this person have to call the child to be born? ________________________</w:t>
      </w:r>
    </w:p>
    <w:p w14:paraId="56401F85" w14:textId="77777777" w:rsidR="00EA68C0" w:rsidRDefault="0005797A">
      <w:pPr>
        <w:pStyle w:val="Textbody"/>
      </w:pPr>
      <w:r>
        <w:t>3. What reason did the angel give for this name? ___________________________________________</w:t>
      </w:r>
    </w:p>
    <w:p w14:paraId="75061AF6" w14:textId="77777777" w:rsidR="00EA68C0" w:rsidRDefault="0005797A">
      <w:pPr>
        <w:pStyle w:val="Textbody"/>
      </w:pPr>
      <w:r>
        <w:t>4. Who gave the child its name? ____________________________</w:t>
      </w:r>
    </w:p>
    <w:p w14:paraId="064553EB" w14:textId="77777777" w:rsidR="00EA68C0" w:rsidRDefault="0005797A">
      <w:pPr>
        <w:pStyle w:val="Textbody"/>
      </w:pPr>
      <w:r>
        <w:t>5. Why, do you think, did this person have to give the child his name? __________________________</w:t>
      </w:r>
    </w:p>
    <w:p w14:paraId="2CB11E49" w14:textId="77777777" w:rsidR="00EA68C0" w:rsidRDefault="0005797A">
      <w:pPr>
        <w:pStyle w:val="Textbody"/>
      </w:pPr>
      <w:r>
        <w:tab/>
        <w:t>________________________________________________________________________________</w:t>
      </w:r>
    </w:p>
    <w:p w14:paraId="21E3AE0A" w14:textId="77777777" w:rsidR="00EA68C0" w:rsidRDefault="0005797A">
      <w:pPr>
        <w:pStyle w:val="Textbody"/>
      </w:pPr>
      <w:r>
        <w:tab/>
        <w:t>________________________________________________________________________________</w:t>
      </w:r>
    </w:p>
    <w:p w14:paraId="36986F1B" w14:textId="77777777" w:rsidR="00EA68C0" w:rsidRDefault="0005797A">
      <w:pPr>
        <w:pStyle w:val="Textbody"/>
      </w:pPr>
      <w:r>
        <w:tab/>
        <w:t>________________________________________________________________________________</w:t>
      </w:r>
    </w:p>
    <w:p w14:paraId="10EB1E80" w14:textId="77777777" w:rsidR="00EA68C0" w:rsidRDefault="0005797A">
      <w:pPr>
        <w:pStyle w:val="Textbody"/>
      </w:pPr>
      <w:r>
        <w:tab/>
        <w:t>________________________________________________________________________________</w:t>
      </w:r>
    </w:p>
    <w:p w14:paraId="26FDD71D" w14:textId="77777777" w:rsidR="00EA68C0" w:rsidRDefault="0005797A">
      <w:pPr>
        <w:pStyle w:val="Textbody"/>
      </w:pPr>
      <w:r>
        <w:tab/>
        <w:t>________________________________________________________________________________</w:t>
      </w:r>
    </w:p>
    <w:p w14:paraId="7332395E" w14:textId="77777777" w:rsidR="00EA68C0" w:rsidRDefault="0005797A">
      <w:pPr>
        <w:pStyle w:val="Textbody"/>
      </w:pPr>
      <w:r>
        <w:tab/>
        <w:t>________________________________________________________________________________</w:t>
      </w:r>
    </w:p>
    <w:p w14:paraId="68CFB013" w14:textId="77777777" w:rsidR="00EA68C0" w:rsidRPr="00DF058A" w:rsidRDefault="0005797A">
      <w:pPr>
        <w:pStyle w:val="Textbody"/>
        <w:rPr>
          <w:i/>
          <w:iCs/>
          <w:u w:val="single"/>
        </w:rPr>
      </w:pPr>
      <w:r w:rsidRPr="00DF058A">
        <w:rPr>
          <w:i/>
          <w:iCs/>
          <w:u w:val="single"/>
        </w:rPr>
        <w:t>Look up Luke 1:26-38</w:t>
      </w:r>
    </w:p>
    <w:p w14:paraId="02A2BC85" w14:textId="77777777" w:rsidR="00EA68C0" w:rsidRDefault="0005797A">
      <w:pPr>
        <w:pStyle w:val="Textbody"/>
      </w:pPr>
      <w:r>
        <w:t>6. To whom did the angel appear? ____________________________</w:t>
      </w:r>
    </w:p>
    <w:p w14:paraId="3826F835" w14:textId="77777777" w:rsidR="00EA68C0" w:rsidRDefault="0005797A">
      <w:pPr>
        <w:pStyle w:val="Textbody"/>
      </w:pPr>
      <w:r>
        <w:t>7. What is the angel’s name? ____________________________</w:t>
      </w:r>
    </w:p>
    <w:p w14:paraId="4A0CE472" w14:textId="77777777" w:rsidR="00EA68C0" w:rsidRDefault="0005797A">
      <w:pPr>
        <w:pStyle w:val="Textbody"/>
      </w:pPr>
      <w:r>
        <w:tab/>
        <w:t>Which means (if you know): ____________________________________________</w:t>
      </w:r>
    </w:p>
    <w:p w14:paraId="6BA4B610" w14:textId="77777777" w:rsidR="00EA68C0" w:rsidRDefault="0005797A">
      <w:pPr>
        <w:pStyle w:val="Textbody"/>
      </w:pPr>
      <w:r>
        <w:t>8. What did this person have to call the child to be born? ____________________________</w:t>
      </w:r>
    </w:p>
    <w:p w14:paraId="28E97D0C" w14:textId="77777777" w:rsidR="00EA68C0" w:rsidRPr="00DF058A" w:rsidRDefault="0005797A">
      <w:pPr>
        <w:pStyle w:val="Textbody"/>
        <w:rPr>
          <w:i/>
          <w:iCs/>
          <w:u w:val="single"/>
        </w:rPr>
      </w:pPr>
      <w:r w:rsidRPr="00DF058A">
        <w:rPr>
          <w:i/>
          <w:iCs/>
          <w:u w:val="single"/>
        </w:rPr>
        <w:t>Look up Luke 2:21</w:t>
      </w:r>
    </w:p>
    <w:p w14:paraId="206F0B4E" w14:textId="77777777" w:rsidR="00EA68C0" w:rsidRDefault="0005797A">
      <w:pPr>
        <w:pStyle w:val="Textbody"/>
      </w:pPr>
      <w:r>
        <w:t>9. When did the child receive its name? _________________________________</w:t>
      </w:r>
    </w:p>
    <w:p w14:paraId="5F116FEC" w14:textId="77777777" w:rsidR="00EA68C0" w:rsidRDefault="0005797A">
      <w:pPr>
        <w:pStyle w:val="Textbody"/>
      </w:pPr>
      <w:r>
        <w:t>10. Who gave the child its name? ___________________________________</w:t>
      </w:r>
    </w:p>
    <w:p w14:paraId="3AFFA09A" w14:textId="77777777" w:rsidR="00EA68C0" w:rsidRDefault="0005797A">
      <w:pPr>
        <w:pStyle w:val="Heading2"/>
      </w:pPr>
      <w:r>
        <w:t>Greek and Hebrew</w:t>
      </w:r>
    </w:p>
    <w:p w14:paraId="7BC1150D" w14:textId="77777777" w:rsidR="00EA68C0" w:rsidRPr="00DF058A" w:rsidRDefault="00257204">
      <w:pPr>
        <w:pStyle w:val="Textbody"/>
        <w:rPr>
          <w:iCs/>
        </w:rPr>
      </w:pPr>
      <w:r w:rsidRPr="00DF058A">
        <w:rPr>
          <w:iCs/>
        </w:rPr>
        <w:t xml:space="preserve">Jesus </w:t>
      </w:r>
      <w:r w:rsidR="0005797A" w:rsidRPr="00DF058A">
        <w:rPr>
          <w:iCs/>
        </w:rPr>
        <w:t>______________________________________________________________________________</w:t>
      </w:r>
    </w:p>
    <w:p w14:paraId="39517D26" w14:textId="77777777" w:rsidR="00EA68C0" w:rsidRDefault="0005797A">
      <w:pPr>
        <w:pStyle w:val="Textbody"/>
      </w:pPr>
      <w:r>
        <w:tab/>
        <w:t>________________________________________________________________________________</w:t>
      </w:r>
    </w:p>
    <w:p w14:paraId="063AE42A" w14:textId="77777777" w:rsidR="00EA68C0" w:rsidRDefault="0005797A">
      <w:pPr>
        <w:pStyle w:val="Textbody"/>
      </w:pPr>
      <w:r>
        <w:tab/>
        <w:t>________________________________________________________________________________</w:t>
      </w:r>
    </w:p>
    <w:p w14:paraId="1C4FCC11" w14:textId="299375DA" w:rsidR="00EA68C0" w:rsidRPr="004C17FD" w:rsidRDefault="004C17FD" w:rsidP="004C17FD">
      <w:pPr>
        <w:rPr>
          <w:b/>
          <w:i/>
        </w:rPr>
      </w:pPr>
      <w:r>
        <w:br w:type="page"/>
      </w:r>
      <w:r w:rsidR="0005797A" w:rsidRPr="004C17FD">
        <w:rPr>
          <w:b/>
          <w:i/>
          <w:sz w:val="28"/>
        </w:rPr>
        <w:lastRenderedPageBreak/>
        <w:t>Etymology</w:t>
      </w:r>
      <w:r w:rsidR="00DF058A">
        <w:rPr>
          <w:b/>
          <w:i/>
          <w:sz w:val="28"/>
        </w:rPr>
        <w:t xml:space="preserve"> </w:t>
      </w:r>
      <w:r w:rsidR="00DF058A" w:rsidRPr="00DF058A">
        <w:rPr>
          <w:bCs/>
          <w:i/>
          <w:szCs w:val="22"/>
        </w:rPr>
        <w:t>(= the study of the origin of words)</w:t>
      </w:r>
    </w:p>
    <w:p w14:paraId="3C54737B" w14:textId="77777777" w:rsidR="00EA68C0" w:rsidRDefault="00257204">
      <w:pPr>
        <w:pStyle w:val="Textbody"/>
      </w:pPr>
      <w:r>
        <w:t xml:space="preserve">Interestingly, </w:t>
      </w:r>
      <w:r w:rsidR="0005797A">
        <w:t>________________________________________________________________________</w:t>
      </w:r>
    </w:p>
    <w:p w14:paraId="0EDEFE38" w14:textId="77777777" w:rsidR="00EA68C0" w:rsidRDefault="0005797A">
      <w:pPr>
        <w:pStyle w:val="Textbody"/>
      </w:pPr>
      <w:r>
        <w:tab/>
        <w:t>________________________________________________________________________________</w:t>
      </w:r>
    </w:p>
    <w:p w14:paraId="1BCB573A" w14:textId="77777777" w:rsidR="00EA68C0" w:rsidRDefault="0005797A">
      <w:pPr>
        <w:pStyle w:val="Heading2"/>
      </w:pPr>
      <w:r>
        <w:t>Jesus’ task</w:t>
      </w:r>
    </w:p>
    <w:p w14:paraId="62DE1E57" w14:textId="77777777" w:rsidR="00EA68C0" w:rsidRDefault="00257204">
      <w:pPr>
        <w:pStyle w:val="Textbody"/>
      </w:pPr>
      <w:r>
        <w:t xml:space="preserve">Jesus had </w:t>
      </w:r>
      <w:r w:rsidR="0005797A">
        <w:t>__________________________________________________________________________</w:t>
      </w:r>
    </w:p>
    <w:p w14:paraId="7E3EDA60" w14:textId="77777777" w:rsidR="00EA68C0" w:rsidRDefault="0005797A">
      <w:pPr>
        <w:pStyle w:val="Textbody"/>
      </w:pPr>
      <w:r>
        <w:tab/>
        <w:t>________________________________________________________________________________</w:t>
      </w:r>
    </w:p>
    <w:p w14:paraId="4C4C8EDC" w14:textId="77777777" w:rsidR="00EA68C0" w:rsidRDefault="0005797A">
      <w:pPr>
        <w:pStyle w:val="Textbody"/>
      </w:pPr>
      <w:r>
        <w:tab/>
        <w:t>________________________________________________________________________________</w:t>
      </w:r>
    </w:p>
    <w:p w14:paraId="30115CAC" w14:textId="77777777" w:rsidR="00EA68C0" w:rsidRDefault="00257204">
      <w:pPr>
        <w:pStyle w:val="Textbody"/>
      </w:pPr>
      <w:r>
        <w:t xml:space="preserve">Many Jews figured </w:t>
      </w:r>
      <w:r w:rsidR="0005797A">
        <w:t>___________________________________________________________________</w:t>
      </w:r>
    </w:p>
    <w:p w14:paraId="251D08A7" w14:textId="77777777" w:rsidR="00EA68C0" w:rsidRDefault="0005797A">
      <w:pPr>
        <w:pStyle w:val="Textbody"/>
      </w:pPr>
      <w:r>
        <w:tab/>
        <w:t>________________________________________________________________________________</w:t>
      </w:r>
    </w:p>
    <w:p w14:paraId="65E1C429" w14:textId="77777777" w:rsidR="00257204" w:rsidRDefault="00257204" w:rsidP="00257204">
      <w:pPr>
        <w:pStyle w:val="Textbody"/>
      </w:pPr>
      <w:r>
        <w:tab/>
        <w:t>________________________________________________________________________________</w:t>
      </w:r>
    </w:p>
    <w:p w14:paraId="212F3C67" w14:textId="77777777" w:rsidR="00257204" w:rsidRDefault="00257204" w:rsidP="00257204">
      <w:pPr>
        <w:pStyle w:val="Textbody"/>
      </w:pPr>
      <w:r>
        <w:tab/>
        <w:t>________________________________________________________________________________</w:t>
      </w:r>
    </w:p>
    <w:p w14:paraId="2C2CF74A" w14:textId="77777777" w:rsidR="00EA68C0" w:rsidRDefault="0005797A">
      <w:pPr>
        <w:pStyle w:val="Textbody"/>
      </w:pPr>
      <w:r>
        <w:tab/>
        <w:t>________________________________________________________________________________</w:t>
      </w:r>
    </w:p>
    <w:p w14:paraId="54178A61" w14:textId="77777777" w:rsidR="00EA68C0" w:rsidRDefault="0005797A">
      <w:pPr>
        <w:pStyle w:val="Heading2"/>
      </w:pPr>
      <w:r>
        <w:t>Don’t tell them</w:t>
      </w:r>
    </w:p>
    <w:p w14:paraId="2624836E" w14:textId="77777777" w:rsidR="00EA68C0" w:rsidRDefault="00257204">
      <w:pPr>
        <w:pStyle w:val="Textbody"/>
      </w:pPr>
      <w:r>
        <w:t xml:space="preserve">Jesus did not </w:t>
      </w:r>
      <w:r w:rsidR="0005797A">
        <w:t>________________________________________________________________________</w:t>
      </w:r>
    </w:p>
    <w:p w14:paraId="61D2E4C8" w14:textId="77777777" w:rsidR="00EA68C0" w:rsidRDefault="0005797A">
      <w:pPr>
        <w:pStyle w:val="Textbody"/>
      </w:pPr>
      <w:r>
        <w:tab/>
        <w:t>________________________________________________________________________________</w:t>
      </w:r>
    </w:p>
    <w:p w14:paraId="729FB3FB" w14:textId="77777777" w:rsidR="00EA68C0" w:rsidRDefault="0005797A">
      <w:pPr>
        <w:pStyle w:val="Textbody"/>
      </w:pPr>
      <w:r>
        <w:tab/>
        <w:t>________________________________________________________________________________</w:t>
      </w:r>
    </w:p>
    <w:p w14:paraId="73C89087" w14:textId="77777777" w:rsidR="00EA68C0" w:rsidRDefault="0005797A">
      <w:pPr>
        <w:pStyle w:val="Textbody"/>
      </w:pPr>
      <w:r>
        <w:tab/>
        <w:t>________________________________________________________________________________</w:t>
      </w:r>
    </w:p>
    <w:p w14:paraId="705D7E0E" w14:textId="77777777" w:rsidR="00EA68C0" w:rsidRDefault="0005797A">
      <w:pPr>
        <w:pStyle w:val="Textbody"/>
      </w:pPr>
      <w:r>
        <w:tab/>
        <w:t>________________________________________________________________________________</w:t>
      </w:r>
    </w:p>
    <w:p w14:paraId="4DB9D865" w14:textId="77777777" w:rsidR="00EA68C0" w:rsidRDefault="0005797A">
      <w:pPr>
        <w:pStyle w:val="Heading2"/>
      </w:pPr>
      <w:r>
        <w:t>Would you call your child Jesus?</w:t>
      </w:r>
    </w:p>
    <w:p w14:paraId="6DAF7786" w14:textId="77777777" w:rsidR="00EA68C0" w:rsidRDefault="00257204">
      <w:pPr>
        <w:pStyle w:val="Textbody"/>
      </w:pPr>
      <w:r>
        <w:t xml:space="preserve">Generally, </w:t>
      </w:r>
      <w:r w:rsidR="0005797A">
        <w:t>__________________________________________________________________________</w:t>
      </w:r>
    </w:p>
    <w:p w14:paraId="7F8951E7" w14:textId="77777777" w:rsidR="00EA68C0" w:rsidRDefault="0005797A">
      <w:pPr>
        <w:pStyle w:val="Textbody"/>
      </w:pPr>
      <w:r>
        <w:tab/>
        <w:t>________________________________________________________________________________</w:t>
      </w:r>
    </w:p>
    <w:p w14:paraId="5217FF6E" w14:textId="77777777" w:rsidR="00EA68C0" w:rsidRDefault="0005797A">
      <w:pPr>
        <w:pStyle w:val="Textbody"/>
      </w:pPr>
      <w:r>
        <w:tab/>
        <w:t>________________________________________________________________________________</w:t>
      </w:r>
    </w:p>
    <w:p w14:paraId="7DAF0A2E" w14:textId="77777777" w:rsidR="00EA68C0" w:rsidRDefault="0005797A">
      <w:pPr>
        <w:pStyle w:val="Textbody"/>
      </w:pPr>
      <w:r>
        <w:tab/>
        <w:t>________________________________________________________________________________</w:t>
      </w:r>
    </w:p>
    <w:p w14:paraId="3F268424" w14:textId="77777777" w:rsidR="00EA68C0" w:rsidRDefault="00D9398C">
      <w:pPr>
        <w:pStyle w:val="Textbody"/>
      </w:pPr>
      <w:r>
        <w:t xml:space="preserve">Many Catholics </w:t>
      </w:r>
      <w:r w:rsidR="0005797A">
        <w:t>_____________________________________________________________________</w:t>
      </w:r>
    </w:p>
    <w:p w14:paraId="43A8359D" w14:textId="77777777" w:rsidR="00EA68C0" w:rsidRDefault="0005797A">
      <w:pPr>
        <w:pStyle w:val="Textbody"/>
      </w:pPr>
      <w:r>
        <w:tab/>
        <w:t>________________________________________________________________________________</w:t>
      </w:r>
    </w:p>
    <w:p w14:paraId="271DAE64" w14:textId="77777777" w:rsidR="00EA68C0" w:rsidRDefault="0005797A">
      <w:pPr>
        <w:pStyle w:val="Textbody"/>
      </w:pPr>
      <w:r>
        <w:tab/>
        <w:t>________________________________________________________________________________</w:t>
      </w:r>
    </w:p>
    <w:p w14:paraId="38B7EA73" w14:textId="77777777" w:rsidR="00EA68C0" w:rsidRDefault="0005797A">
      <w:pPr>
        <w:pStyle w:val="Heading2"/>
      </w:pPr>
      <w:r>
        <w:t>What about Mary?</w:t>
      </w:r>
    </w:p>
    <w:p w14:paraId="2B1AAA1B" w14:textId="0FEBEEEC" w:rsidR="00342777" w:rsidRPr="00342777" w:rsidRDefault="00342777" w:rsidP="00342777">
      <w:pPr>
        <w:pStyle w:val="Textbody"/>
      </w:pPr>
      <w:r>
        <w:t xml:space="preserve">The Roman Catholic Church also venerates (worships) Mary. They figure she has the </w:t>
      </w:r>
      <w:r>
        <w:rPr>
          <w:i/>
          <w:iCs/>
        </w:rPr>
        <w:t>saving office</w:t>
      </w:r>
      <w:r>
        <w:t xml:space="preserve"> of interceding (praying) for people to Jesus Christ.</w:t>
      </w:r>
    </w:p>
    <w:p w14:paraId="02AA197E" w14:textId="3A74BA45" w:rsidR="00EA68C0" w:rsidRDefault="00D9398C">
      <w:pPr>
        <w:pStyle w:val="Textbody"/>
      </w:pPr>
      <w:r>
        <w:t xml:space="preserve">As </w:t>
      </w:r>
      <w:r w:rsidRPr="00342777">
        <w:rPr>
          <w:u w:val="single"/>
        </w:rPr>
        <w:t>Protestants</w:t>
      </w:r>
      <w:r>
        <w:t xml:space="preserve"> we hold </w:t>
      </w:r>
      <w:r w:rsidR="0005797A">
        <w:t>________________________________________________________________</w:t>
      </w:r>
    </w:p>
    <w:p w14:paraId="52A0B6D6" w14:textId="77777777" w:rsidR="00EA68C0" w:rsidRDefault="0005797A">
      <w:pPr>
        <w:pStyle w:val="Textbody"/>
      </w:pPr>
      <w:r>
        <w:tab/>
        <w:t>________________________________________________________________________________</w:t>
      </w:r>
    </w:p>
    <w:p w14:paraId="0E9002C1" w14:textId="77777777" w:rsidR="00342777" w:rsidRDefault="00342777" w:rsidP="00342777">
      <w:pPr>
        <w:pStyle w:val="Textbody"/>
      </w:pPr>
      <w:r>
        <w:tab/>
        <w:t>________________________________________________________________________________</w:t>
      </w:r>
    </w:p>
    <w:p w14:paraId="7A931532" w14:textId="77777777" w:rsidR="00EA68C0" w:rsidRDefault="0005797A">
      <w:pPr>
        <w:pStyle w:val="Textbody"/>
      </w:pPr>
      <w:r>
        <w:tab/>
        <w:t>________________________________________________________________________________</w:t>
      </w:r>
    </w:p>
    <w:p w14:paraId="77A10DC1" w14:textId="77777777" w:rsidR="00EA68C0" w:rsidRDefault="00EA68C0">
      <w:pPr>
        <w:pStyle w:val="Textbody"/>
      </w:pPr>
    </w:p>
    <w:sectPr w:rsidR="00EA68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9578B" w14:textId="77777777" w:rsidR="006E12A3" w:rsidRDefault="006E12A3">
      <w:r>
        <w:separator/>
      </w:r>
    </w:p>
  </w:endnote>
  <w:endnote w:type="continuationSeparator" w:id="0">
    <w:p w14:paraId="6A195C1C" w14:textId="77777777" w:rsidR="006E12A3" w:rsidRDefault="006E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0D21" w14:textId="77777777" w:rsidR="00D84AE7" w:rsidRDefault="00D84A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E2A1" w14:textId="77777777" w:rsidR="00D84AE7" w:rsidRDefault="00D84A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E4E3" w14:textId="77777777" w:rsidR="00D84AE7" w:rsidRDefault="00D84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1E6B7" w14:textId="77777777" w:rsidR="006E12A3" w:rsidRDefault="006E12A3">
      <w:r>
        <w:rPr>
          <w:color w:val="000000"/>
        </w:rPr>
        <w:separator/>
      </w:r>
    </w:p>
  </w:footnote>
  <w:footnote w:type="continuationSeparator" w:id="0">
    <w:p w14:paraId="2F61B090" w14:textId="77777777" w:rsidR="006E12A3" w:rsidRDefault="006E1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6F3E" w14:textId="77777777" w:rsidR="00D84AE7" w:rsidRDefault="00D84A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2EEE" w14:textId="725C599D" w:rsidR="007A6E42" w:rsidRDefault="0005797A">
    <w:pPr>
      <w:pStyle w:val="Header"/>
      <w:rPr>
        <w:sz w:val="14"/>
        <w:szCs w:val="14"/>
      </w:rPr>
    </w:pPr>
    <w:r>
      <w:rPr>
        <w:sz w:val="14"/>
        <w:szCs w:val="14"/>
      </w:rPr>
      <w:t>3</w:t>
    </w:r>
    <w:r w:rsidR="00D84AE7">
      <w:rPr>
        <w:sz w:val="14"/>
        <w:szCs w:val="14"/>
      </w:rPr>
      <w:t>.17B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69DC" w14:textId="77777777" w:rsidR="00D84AE7" w:rsidRDefault="00D84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34D8"/>
    <w:multiLevelType w:val="multilevel"/>
    <w:tmpl w:val="211EE608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C0"/>
    <w:rsid w:val="0005797A"/>
    <w:rsid w:val="00257204"/>
    <w:rsid w:val="00342777"/>
    <w:rsid w:val="004C17FD"/>
    <w:rsid w:val="006E12A3"/>
    <w:rsid w:val="007014F0"/>
    <w:rsid w:val="008641AC"/>
    <w:rsid w:val="00D84AE7"/>
    <w:rsid w:val="00D9398C"/>
    <w:rsid w:val="00DF058A"/>
    <w:rsid w:val="00EA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5287D"/>
  <w15:docId w15:val="{F5B8ECBA-2D39-4FBE-914E-D388C266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D84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ternal%20Drive%20-%20workfile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2010-02-11T15:14:00Z</cp:lastPrinted>
  <dcterms:created xsi:type="dcterms:W3CDTF">2022-01-18T00:51:00Z</dcterms:created>
  <dcterms:modified xsi:type="dcterms:W3CDTF">2022-01-18T00:51:00Z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