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9C58" w14:textId="77777777" w:rsidR="0021294E" w:rsidRDefault="003142EC">
      <w:pPr>
        <w:pStyle w:val="Heading1"/>
        <w:jc w:val="center"/>
      </w:pPr>
      <w:r>
        <w:t>Lesson 18:</w:t>
      </w:r>
      <w:r w:rsidR="008C38EB">
        <w:t xml:space="preserve"> Review 17</w:t>
      </w:r>
    </w:p>
    <w:p w14:paraId="5CC16407" w14:textId="59B16ED9" w:rsidR="0021294E" w:rsidRDefault="008C38EB">
      <w:pPr>
        <w:pStyle w:val="Heading2"/>
        <w:rPr>
          <w:i w:val="0"/>
        </w:rPr>
      </w:pPr>
      <w:r w:rsidRPr="007262B7">
        <w:rPr>
          <w:i w:val="0"/>
        </w:rPr>
        <w:t>Memory work</w:t>
      </w:r>
    </w:p>
    <w:p w14:paraId="35CFDCFD" w14:textId="77777777" w:rsidR="00E73293" w:rsidRPr="006D2E51" w:rsidRDefault="00E73293" w:rsidP="00E73293">
      <w:pPr>
        <w:pStyle w:val="Textbody"/>
        <w:rPr>
          <w:i/>
          <w:iCs/>
          <w:lang w:val="en-CA"/>
        </w:rPr>
      </w:pPr>
      <w:r w:rsidRPr="006D2E51">
        <w:rPr>
          <w:i/>
          <w:iCs/>
          <w:lang w:val="en-CA"/>
        </w:rPr>
        <w:t>If you learned the songs, please use the back of this sheet to write them out.</w:t>
      </w:r>
    </w:p>
    <w:p w14:paraId="02273DAF" w14:textId="77777777" w:rsidR="0021294E" w:rsidRDefault="008C38EB">
      <w:pPr>
        <w:pStyle w:val="Heading2"/>
        <w:rPr>
          <w:lang w:val="en-US"/>
        </w:rPr>
      </w:pPr>
      <w:r>
        <w:rPr>
          <w:lang w:val="en-US"/>
        </w:rPr>
        <w:t xml:space="preserve">29. Q. Why is the Son of God called Jesus, that is,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>?</w:t>
      </w:r>
    </w:p>
    <w:p w14:paraId="36760D95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</w:r>
      <w:r w:rsidR="007262B7" w:rsidRPr="007262B7">
        <w:rPr>
          <w:i/>
          <w:lang w:val="en-CA"/>
        </w:rPr>
        <w:t xml:space="preserve">Because </w:t>
      </w:r>
      <w:r w:rsidRPr="002C51EB">
        <w:rPr>
          <w:lang w:val="en-CA"/>
        </w:rPr>
        <w:t>________________________________________________________________________</w:t>
      </w:r>
    </w:p>
    <w:p w14:paraId="69F3F102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</w:r>
      <w:r w:rsidR="007262B7" w:rsidRPr="007262B7">
        <w:rPr>
          <w:i/>
          <w:lang w:val="en-CA"/>
        </w:rPr>
        <w:t>And because</w:t>
      </w:r>
      <w:r w:rsidR="007262B7">
        <w:rPr>
          <w:lang w:val="en-CA"/>
        </w:rPr>
        <w:t xml:space="preserve"> </w:t>
      </w:r>
      <w:r w:rsidRPr="002C51EB">
        <w:rPr>
          <w:lang w:val="en-CA"/>
        </w:rPr>
        <w:t>_____________________________________________________________________</w:t>
      </w:r>
    </w:p>
    <w:p w14:paraId="4E71CF70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  <w:t>________________________________________________________________________________</w:t>
      </w:r>
    </w:p>
    <w:p w14:paraId="7F2FE33C" w14:textId="77777777" w:rsidR="0021294E" w:rsidRPr="002C51EB" w:rsidRDefault="0021294E">
      <w:pPr>
        <w:pStyle w:val="Textbody"/>
        <w:spacing w:after="6"/>
        <w:rPr>
          <w:lang w:val="en-CA"/>
        </w:rPr>
      </w:pPr>
    </w:p>
    <w:p w14:paraId="6B2D760C" w14:textId="77777777" w:rsidR="0021294E" w:rsidRDefault="008C38EB">
      <w:pPr>
        <w:pStyle w:val="Heading3"/>
        <w:rPr>
          <w:iCs/>
          <w:lang w:val="en-US"/>
        </w:rPr>
      </w:pPr>
      <w:r>
        <w:rPr>
          <w:iCs/>
          <w:lang w:val="en-US"/>
        </w:rPr>
        <w:t xml:space="preserve">30. Q. Do those who seek their salvation or well-being in saints, in themselves, or anywhere else, also believe in the only </w:t>
      </w:r>
      <w:proofErr w:type="spellStart"/>
      <w:r>
        <w:rPr>
          <w:iCs/>
          <w:lang w:val="en-US"/>
        </w:rPr>
        <w:t>Saviour</w:t>
      </w:r>
      <w:proofErr w:type="spellEnd"/>
      <w:r>
        <w:rPr>
          <w:iCs/>
          <w:lang w:val="en-US"/>
        </w:rPr>
        <w:t xml:space="preserve"> Jesus?</w:t>
      </w:r>
    </w:p>
    <w:p w14:paraId="4A1690F0" w14:textId="77777777" w:rsidR="0021294E" w:rsidRPr="007262B7" w:rsidRDefault="008C38EB" w:rsidP="007262B7">
      <w:pPr>
        <w:pStyle w:val="Textbody"/>
        <w:spacing w:before="120"/>
        <w:rPr>
          <w:i/>
          <w:lang w:val="en-CA"/>
        </w:rPr>
      </w:pPr>
      <w:r w:rsidRPr="007262B7">
        <w:rPr>
          <w:i/>
          <w:lang w:val="en-CA"/>
        </w:rPr>
        <w:tab/>
        <w:t>_______</w:t>
      </w:r>
    </w:p>
    <w:p w14:paraId="5EC3144A" w14:textId="77777777" w:rsidR="0021294E" w:rsidRPr="007262B7" w:rsidRDefault="008C38EB">
      <w:pPr>
        <w:pStyle w:val="Textbody"/>
        <w:rPr>
          <w:i/>
          <w:lang w:val="en-CA"/>
        </w:rPr>
      </w:pPr>
      <w:r w:rsidRPr="007262B7">
        <w:rPr>
          <w:i/>
          <w:lang w:val="en-CA"/>
        </w:rPr>
        <w:tab/>
        <w:t>Though _________________________________________________________________________</w:t>
      </w:r>
    </w:p>
    <w:p w14:paraId="7CEE3132" w14:textId="77777777" w:rsidR="0021294E" w:rsidRPr="007262B7" w:rsidRDefault="008C38EB">
      <w:pPr>
        <w:pStyle w:val="Textbody"/>
        <w:rPr>
          <w:i/>
          <w:lang w:val="en-CA"/>
        </w:rPr>
      </w:pPr>
      <w:r w:rsidRPr="007262B7">
        <w:rPr>
          <w:i/>
          <w:lang w:val="en-CA"/>
        </w:rPr>
        <w:tab/>
        <w:t>________________________________________________________________________________</w:t>
      </w:r>
    </w:p>
    <w:p w14:paraId="58E254F5" w14:textId="77777777" w:rsidR="0021294E" w:rsidRPr="007262B7" w:rsidRDefault="008C38EB">
      <w:pPr>
        <w:pStyle w:val="Textbody"/>
        <w:rPr>
          <w:i/>
          <w:lang w:val="en-CA"/>
        </w:rPr>
      </w:pPr>
      <w:r w:rsidRPr="007262B7">
        <w:rPr>
          <w:i/>
          <w:lang w:val="en-CA"/>
        </w:rPr>
        <w:tab/>
        <w:t>For ___________________________________________________________________________</w:t>
      </w:r>
    </w:p>
    <w:p w14:paraId="7DE21657" w14:textId="77777777" w:rsidR="0021294E" w:rsidRPr="007262B7" w:rsidRDefault="008C38EB">
      <w:pPr>
        <w:pStyle w:val="Textbody"/>
        <w:rPr>
          <w:i/>
          <w:lang w:val="en-CA"/>
        </w:rPr>
      </w:pPr>
      <w:r w:rsidRPr="007262B7">
        <w:rPr>
          <w:i/>
          <w:lang w:val="en-CA"/>
        </w:rPr>
        <w:tab/>
      </w:r>
      <w:r w:rsidR="00AA2607">
        <w:rPr>
          <w:i/>
          <w:lang w:val="en-CA"/>
        </w:rPr>
        <w:tab/>
        <w:t>e</w:t>
      </w:r>
      <w:r w:rsidRPr="007262B7">
        <w:rPr>
          <w:i/>
          <w:lang w:val="en-CA"/>
        </w:rPr>
        <w:t>ither _______________________________________________________________________</w:t>
      </w:r>
    </w:p>
    <w:p w14:paraId="657FF18D" w14:textId="77777777" w:rsidR="0021294E" w:rsidRPr="007262B7" w:rsidRDefault="008C38EB">
      <w:pPr>
        <w:pStyle w:val="Textbody"/>
        <w:rPr>
          <w:i/>
          <w:lang w:val="en-CA"/>
        </w:rPr>
      </w:pPr>
      <w:r w:rsidRPr="007262B7">
        <w:rPr>
          <w:i/>
          <w:lang w:val="en-CA"/>
        </w:rPr>
        <w:tab/>
      </w:r>
      <w:r w:rsidR="00AA2607">
        <w:rPr>
          <w:i/>
          <w:lang w:val="en-CA"/>
        </w:rPr>
        <w:tab/>
        <w:t>o</w:t>
      </w:r>
      <w:r w:rsidRPr="007262B7">
        <w:rPr>
          <w:i/>
          <w:lang w:val="en-CA"/>
        </w:rPr>
        <w:t>r __________________________________________________________________________</w:t>
      </w:r>
    </w:p>
    <w:p w14:paraId="7862A86D" w14:textId="77777777" w:rsidR="0021294E" w:rsidRPr="007262B7" w:rsidRDefault="00AA2607">
      <w:pPr>
        <w:pStyle w:val="Textbody"/>
        <w:rPr>
          <w:i/>
          <w:lang w:val="en-CA"/>
        </w:rPr>
      </w:pPr>
      <w:r>
        <w:rPr>
          <w:i/>
          <w:lang w:val="en-CA"/>
        </w:rPr>
        <w:tab/>
      </w:r>
      <w:r>
        <w:rPr>
          <w:i/>
          <w:lang w:val="en-CA"/>
        </w:rPr>
        <w:tab/>
      </w:r>
      <w:r w:rsidR="008C38EB" w:rsidRPr="007262B7">
        <w:rPr>
          <w:i/>
          <w:lang w:val="en-CA"/>
        </w:rPr>
        <w:tab/>
        <w:t>_________________________________________________________________________</w:t>
      </w:r>
    </w:p>
    <w:p w14:paraId="7BE4679D" w14:textId="77777777" w:rsidR="0021294E" w:rsidRPr="007262B7" w:rsidRDefault="008C38EB">
      <w:pPr>
        <w:pStyle w:val="Heading2"/>
        <w:rPr>
          <w:i w:val="0"/>
        </w:rPr>
      </w:pPr>
      <w:r w:rsidRPr="007262B7">
        <w:rPr>
          <w:i w:val="0"/>
        </w:rPr>
        <w:t>Review</w:t>
      </w:r>
      <w:r w:rsidR="007262B7" w:rsidRPr="007262B7">
        <w:rPr>
          <w:i w:val="0"/>
        </w:rPr>
        <w:t xml:space="preserve"> Questions</w:t>
      </w:r>
    </w:p>
    <w:p w14:paraId="0467E25B" w14:textId="51F3AD12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>1.</w:t>
      </w:r>
      <w:r w:rsidR="006A3C4D">
        <w:rPr>
          <w:lang w:val="en-CA"/>
        </w:rPr>
        <w:t>(1)</w:t>
      </w:r>
      <w:r w:rsidRPr="002C51EB">
        <w:rPr>
          <w:lang w:val="en-CA"/>
        </w:rPr>
        <w:t xml:space="preserve"> </w:t>
      </w:r>
      <w:r w:rsidRPr="00AA2607">
        <w:rPr>
          <w:i/>
          <w:lang w:val="en-CA"/>
        </w:rPr>
        <w:t>Jesus</w:t>
      </w:r>
      <w:r w:rsidRPr="002C51EB">
        <w:rPr>
          <w:lang w:val="en-CA"/>
        </w:rPr>
        <w:t xml:space="preserve"> is a Greek name. What is </w:t>
      </w:r>
      <w:r w:rsidR="006A3C4D">
        <w:rPr>
          <w:lang w:val="en-CA"/>
        </w:rPr>
        <w:t xml:space="preserve">the </w:t>
      </w:r>
      <w:r w:rsidRPr="002C51EB">
        <w:rPr>
          <w:lang w:val="en-CA"/>
        </w:rPr>
        <w:t xml:space="preserve">Jewish </w:t>
      </w:r>
      <w:r w:rsidR="00AA2607">
        <w:rPr>
          <w:lang w:val="en-CA"/>
        </w:rPr>
        <w:t xml:space="preserve">(Hebrew) </w:t>
      </w:r>
      <w:r w:rsidRPr="002C51EB">
        <w:rPr>
          <w:lang w:val="en-CA"/>
        </w:rPr>
        <w:t>equivalent? ___</w:t>
      </w:r>
      <w:r w:rsidR="00AA2607">
        <w:rPr>
          <w:lang w:val="en-CA"/>
        </w:rPr>
        <w:t>______________________</w:t>
      </w:r>
      <w:r w:rsidRPr="002C51EB">
        <w:rPr>
          <w:lang w:val="en-CA"/>
        </w:rPr>
        <w:t>_</w:t>
      </w:r>
    </w:p>
    <w:p w14:paraId="20637B54" w14:textId="671F45EF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>2.</w:t>
      </w:r>
      <w:r w:rsidR="006A3C4D">
        <w:rPr>
          <w:lang w:val="en-CA"/>
        </w:rPr>
        <w:t>(2)</w:t>
      </w:r>
      <w:r w:rsidRPr="002C51EB">
        <w:rPr>
          <w:lang w:val="en-CA"/>
        </w:rPr>
        <w:t xml:space="preserve"> What would most Jews have thought Jesus would do? __________________________________</w:t>
      </w:r>
    </w:p>
    <w:p w14:paraId="237EF6D2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  <w:t>________________________________________________________________________________</w:t>
      </w:r>
    </w:p>
    <w:p w14:paraId="58CF9DB2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  <w:t>________________________________________________________________________________</w:t>
      </w:r>
    </w:p>
    <w:p w14:paraId="2FE1937A" w14:textId="06C4E2BE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>3.</w:t>
      </w:r>
      <w:r w:rsidR="006A3C4D">
        <w:rPr>
          <w:lang w:val="en-CA"/>
        </w:rPr>
        <w:t>(4)</w:t>
      </w:r>
      <w:r w:rsidRPr="002C51EB">
        <w:rPr>
          <w:lang w:val="en-CA"/>
        </w:rPr>
        <w:t xml:space="preserve"> Why would they have thought this.</w:t>
      </w:r>
    </w:p>
    <w:p w14:paraId="7BE372AD" w14:textId="77777777" w:rsidR="0021294E" w:rsidRPr="007262B7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</w:r>
      <w:r w:rsidRPr="007262B7">
        <w:rPr>
          <w:lang w:val="en-CA"/>
        </w:rPr>
        <w:t>________________________________________________________________________________</w:t>
      </w:r>
    </w:p>
    <w:p w14:paraId="5FB3625D" w14:textId="77777777" w:rsidR="0021294E" w:rsidRPr="007262B7" w:rsidRDefault="008C38EB">
      <w:pPr>
        <w:pStyle w:val="Textbody"/>
        <w:rPr>
          <w:lang w:val="en-CA"/>
        </w:rPr>
      </w:pPr>
      <w:r w:rsidRPr="007262B7">
        <w:rPr>
          <w:lang w:val="en-CA"/>
        </w:rPr>
        <w:tab/>
        <w:t>________________________________________________________________________________</w:t>
      </w:r>
    </w:p>
    <w:p w14:paraId="7FD16C03" w14:textId="77777777" w:rsidR="0021294E" w:rsidRPr="007262B7" w:rsidRDefault="008C38EB">
      <w:pPr>
        <w:pStyle w:val="Textbody"/>
        <w:rPr>
          <w:lang w:val="en-CA"/>
        </w:rPr>
      </w:pPr>
      <w:r w:rsidRPr="007262B7">
        <w:rPr>
          <w:lang w:val="en-CA"/>
        </w:rPr>
        <w:tab/>
        <w:t>________________________________________________________________________________</w:t>
      </w:r>
    </w:p>
    <w:p w14:paraId="2029B451" w14:textId="77777777" w:rsidR="0021294E" w:rsidRPr="007262B7" w:rsidRDefault="008C38EB">
      <w:pPr>
        <w:pStyle w:val="Textbody"/>
        <w:rPr>
          <w:lang w:val="en-CA"/>
        </w:rPr>
      </w:pPr>
      <w:r w:rsidRPr="007262B7">
        <w:rPr>
          <w:lang w:val="en-CA"/>
        </w:rPr>
        <w:tab/>
        <w:t>________________________________________________________________________________</w:t>
      </w:r>
    </w:p>
    <w:p w14:paraId="7AF73966" w14:textId="7429F7CA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>4.</w:t>
      </w:r>
      <w:r w:rsidR="006A3C4D">
        <w:rPr>
          <w:lang w:val="en-CA"/>
        </w:rPr>
        <w:t>(2)</w:t>
      </w:r>
      <w:r w:rsidRPr="002C51EB">
        <w:rPr>
          <w:lang w:val="en-CA"/>
        </w:rPr>
        <w:t xml:space="preserve"> What had the angel told Joseph </w:t>
      </w:r>
      <w:r w:rsidR="00AA2607">
        <w:rPr>
          <w:lang w:val="en-CA"/>
        </w:rPr>
        <w:t xml:space="preserve">that </w:t>
      </w:r>
      <w:r w:rsidR="002C51EB">
        <w:rPr>
          <w:lang w:val="en-CA"/>
        </w:rPr>
        <w:t xml:space="preserve">Jesus </w:t>
      </w:r>
      <w:r w:rsidRPr="002C51EB">
        <w:rPr>
          <w:lang w:val="en-CA"/>
        </w:rPr>
        <w:t>would do?</w:t>
      </w:r>
    </w:p>
    <w:p w14:paraId="7962042C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  <w:t>________________________________________________________________________________</w:t>
      </w:r>
    </w:p>
    <w:p w14:paraId="40471195" w14:textId="77777777" w:rsidR="0021294E" w:rsidRPr="002C51EB" w:rsidRDefault="008C38EB">
      <w:pPr>
        <w:pStyle w:val="Textbody"/>
        <w:rPr>
          <w:lang w:val="en-CA"/>
        </w:rPr>
      </w:pPr>
      <w:r w:rsidRPr="002C51EB">
        <w:rPr>
          <w:lang w:val="en-CA"/>
        </w:rPr>
        <w:tab/>
        <w:t>________________________________________________________________________________</w:t>
      </w:r>
    </w:p>
    <w:p w14:paraId="1FA30C37" w14:textId="77777777" w:rsidR="00CC3C87" w:rsidRDefault="008C38EB" w:rsidP="00CC3C87">
      <w:pPr>
        <w:pStyle w:val="Textbody"/>
        <w:rPr>
          <w:lang w:val="en-CA"/>
        </w:rPr>
      </w:pPr>
      <w:r w:rsidRPr="002C51EB">
        <w:rPr>
          <w:lang w:val="en-CA"/>
        </w:rPr>
        <w:t>5.</w:t>
      </w:r>
      <w:r w:rsidR="00CC3C87">
        <w:rPr>
          <w:lang w:val="en-CA"/>
        </w:rPr>
        <w:t>(1)</w:t>
      </w:r>
      <w:r w:rsidRPr="002C51EB">
        <w:rPr>
          <w:lang w:val="en-CA"/>
        </w:rPr>
        <w:t xml:space="preserve"> Roman Catholics consider Mary to play a role</w:t>
      </w:r>
      <w:r w:rsidR="00AA2607">
        <w:rPr>
          <w:lang w:val="en-CA"/>
        </w:rPr>
        <w:t xml:space="preserve"> in </w:t>
      </w:r>
      <w:r w:rsidRPr="002C51EB">
        <w:rPr>
          <w:lang w:val="en-CA"/>
        </w:rPr>
        <w:t xml:space="preserve">saving people. </w:t>
      </w:r>
      <w:r w:rsidR="00AA2607">
        <w:rPr>
          <w:lang w:val="en-CA"/>
        </w:rPr>
        <w:t xml:space="preserve">That’s why they say it’s </w:t>
      </w:r>
    </w:p>
    <w:p w14:paraId="4D3D368F" w14:textId="5E8B4355" w:rsidR="0021294E" w:rsidRDefault="00AA2607" w:rsidP="00CC3C87">
      <w:pPr>
        <w:pStyle w:val="Textbody"/>
        <w:ind w:firstLine="340"/>
        <w:rPr>
          <w:lang w:val="en-CA"/>
        </w:rPr>
      </w:pPr>
      <w:r>
        <w:rPr>
          <w:lang w:val="en-CA"/>
        </w:rPr>
        <w:t>important to</w:t>
      </w:r>
      <w:r w:rsidR="00CC3C87">
        <w:rPr>
          <w:lang w:val="en-CA"/>
        </w:rPr>
        <w:t xml:space="preserve"> </w:t>
      </w:r>
      <w:r>
        <w:rPr>
          <w:lang w:val="en-CA"/>
        </w:rPr>
        <w:t xml:space="preserve">pray to Mary as well. </w:t>
      </w:r>
      <w:r w:rsidR="008C38EB" w:rsidRPr="00AA2607">
        <w:rPr>
          <w:lang w:val="en-CA"/>
        </w:rPr>
        <w:t>Is this Biblical?</w:t>
      </w:r>
      <w:r>
        <w:rPr>
          <w:lang w:val="en-CA"/>
        </w:rPr>
        <w:t xml:space="preserve"> ___________</w:t>
      </w:r>
    </w:p>
    <w:p w14:paraId="70C9C66E" w14:textId="07CE5AE2" w:rsidR="00E73293" w:rsidRDefault="00E73293">
      <w:pPr>
        <w:rPr>
          <w:lang w:val="en-CA"/>
        </w:rPr>
      </w:pPr>
      <w:r>
        <w:rPr>
          <w:lang w:val="en-CA"/>
        </w:rPr>
        <w:br w:type="page"/>
      </w:r>
    </w:p>
    <w:p w14:paraId="02836808" w14:textId="77777777" w:rsidR="00E73293" w:rsidRDefault="00E73293" w:rsidP="00E73293">
      <w:pPr>
        <w:pStyle w:val="Heading2"/>
      </w:pPr>
      <w:r>
        <w:lastRenderedPageBreak/>
        <w:t>Song memorization:</w:t>
      </w:r>
    </w:p>
    <w:p w14:paraId="16E7AF5A" w14:textId="77777777" w:rsidR="00623AC5" w:rsidRPr="00377B00" w:rsidRDefault="00623AC5" w:rsidP="00623AC5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I believe in ______________________________________________________________________</w:t>
      </w:r>
    </w:p>
    <w:p w14:paraId="513ED454" w14:textId="77777777" w:rsidR="00623AC5" w:rsidRPr="00377B00" w:rsidRDefault="00623AC5" w:rsidP="00623AC5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God’s __________________________________________________________________________</w:t>
      </w:r>
    </w:p>
    <w:p w14:paraId="7264830A" w14:textId="77777777" w:rsidR="00623AC5" w:rsidRPr="00377B00" w:rsidRDefault="00623AC5" w:rsidP="00623AC5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He _____________________________________________________________________________</w:t>
      </w:r>
    </w:p>
    <w:p w14:paraId="1503FF63" w14:textId="77777777" w:rsidR="00623AC5" w:rsidRPr="00377B00" w:rsidRDefault="00623AC5" w:rsidP="00623AC5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life ____________________________________________________________________________</w:t>
      </w:r>
    </w:p>
    <w:p w14:paraId="55692A0B" w14:textId="77777777" w:rsidR="00623AC5" w:rsidRPr="00377B00" w:rsidRDefault="00623AC5" w:rsidP="00623AC5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He’s ____________________________________________________________________________</w:t>
      </w:r>
    </w:p>
    <w:p w14:paraId="3E7EC0DD" w14:textId="77777777" w:rsidR="00623AC5" w:rsidRPr="00377B00" w:rsidRDefault="00623AC5" w:rsidP="00623AC5">
      <w:pPr>
        <w:pStyle w:val="Textbody"/>
        <w:rPr>
          <w:i/>
          <w:iCs/>
          <w:lang w:val="en-CA"/>
        </w:rPr>
      </w:pPr>
      <w:r w:rsidRPr="00377B00">
        <w:rPr>
          <w:i/>
          <w:iCs/>
          <w:lang w:val="en-CA"/>
        </w:rPr>
        <w:tab/>
        <w:t>for ____________________________________________________________________________</w:t>
      </w:r>
    </w:p>
    <w:p w14:paraId="12813964" w14:textId="37A81EB3" w:rsidR="00E73293" w:rsidRDefault="00E73293" w:rsidP="003142EC">
      <w:pPr>
        <w:pStyle w:val="Textbody"/>
        <w:spacing w:line="360" w:lineRule="auto"/>
        <w:ind w:firstLine="340"/>
        <w:rPr>
          <w:lang w:val="en-CA"/>
        </w:rPr>
      </w:pPr>
    </w:p>
    <w:p w14:paraId="0D34381F" w14:textId="42CC744F" w:rsidR="00E73293" w:rsidRPr="00623AC5" w:rsidRDefault="00E73293" w:rsidP="00E73293">
      <w:pPr>
        <w:pStyle w:val="Textbody"/>
        <w:rPr>
          <w:i/>
          <w:iCs/>
          <w:lang w:val="en-CA"/>
        </w:rPr>
      </w:pPr>
      <w:r w:rsidRPr="009B4804">
        <w:rPr>
          <w:i/>
          <w:iCs/>
          <w:lang w:val="en-CA"/>
        </w:rPr>
        <w:tab/>
      </w:r>
      <w:r w:rsidR="00E4797F" w:rsidRPr="00623AC5">
        <w:rPr>
          <w:i/>
          <w:iCs/>
          <w:lang w:val="en-CA"/>
        </w:rPr>
        <w:t>Those who ____</w:t>
      </w:r>
      <w:r w:rsidRPr="00623AC5">
        <w:rPr>
          <w:i/>
          <w:iCs/>
          <w:lang w:val="en-CA"/>
        </w:rPr>
        <w:t>___________________________________________________________________</w:t>
      </w:r>
    </w:p>
    <w:p w14:paraId="2759A74C" w14:textId="49E56CBA" w:rsidR="00E73293" w:rsidRPr="00623AC5" w:rsidRDefault="00E73293" w:rsidP="00E73293">
      <w:pPr>
        <w:pStyle w:val="Textbody"/>
        <w:rPr>
          <w:i/>
          <w:iCs/>
          <w:lang w:val="en-CA"/>
        </w:rPr>
      </w:pPr>
      <w:r w:rsidRPr="00623AC5">
        <w:rPr>
          <w:i/>
          <w:iCs/>
          <w:lang w:val="en-CA"/>
        </w:rPr>
        <w:tab/>
      </w:r>
      <w:r w:rsidR="00623AC5" w:rsidRPr="00623AC5">
        <w:rPr>
          <w:i/>
          <w:iCs/>
          <w:lang w:val="en-CA"/>
        </w:rPr>
        <w:t xml:space="preserve">Won’t </w:t>
      </w:r>
      <w:r w:rsidRPr="00623AC5">
        <w:rPr>
          <w:i/>
          <w:iCs/>
          <w:lang w:val="en-CA"/>
        </w:rPr>
        <w:t>__________________________________________________________________________</w:t>
      </w:r>
    </w:p>
    <w:p w14:paraId="3573E4A1" w14:textId="455D747D" w:rsidR="00E73293" w:rsidRPr="00623AC5" w:rsidRDefault="00E73293" w:rsidP="00E73293">
      <w:pPr>
        <w:pStyle w:val="Textbody"/>
        <w:rPr>
          <w:i/>
          <w:iCs/>
          <w:lang w:val="en-CA"/>
        </w:rPr>
      </w:pPr>
      <w:r w:rsidRPr="00623AC5">
        <w:rPr>
          <w:i/>
          <w:iCs/>
          <w:lang w:val="en-CA"/>
        </w:rPr>
        <w:tab/>
      </w:r>
      <w:r w:rsidR="00623AC5" w:rsidRPr="00623AC5">
        <w:rPr>
          <w:i/>
          <w:iCs/>
          <w:lang w:val="en-CA"/>
        </w:rPr>
        <w:t xml:space="preserve">Though </w:t>
      </w:r>
      <w:r w:rsidRPr="00623AC5">
        <w:rPr>
          <w:i/>
          <w:iCs/>
          <w:lang w:val="en-CA"/>
        </w:rPr>
        <w:t>_________________________________________________________________________</w:t>
      </w:r>
    </w:p>
    <w:p w14:paraId="3A16BC0C" w14:textId="34BF9296" w:rsidR="00E73293" w:rsidRPr="00623AC5" w:rsidRDefault="00E73293" w:rsidP="00E73293">
      <w:pPr>
        <w:pStyle w:val="Textbody"/>
        <w:rPr>
          <w:i/>
          <w:iCs/>
          <w:lang w:val="en-CA"/>
        </w:rPr>
      </w:pPr>
      <w:r w:rsidRPr="00623AC5">
        <w:rPr>
          <w:i/>
          <w:iCs/>
          <w:lang w:val="en-CA"/>
        </w:rPr>
        <w:tab/>
      </w:r>
      <w:r w:rsidR="00623AC5" w:rsidRPr="00623AC5">
        <w:rPr>
          <w:i/>
          <w:iCs/>
          <w:lang w:val="en-CA"/>
        </w:rPr>
        <w:t xml:space="preserve">They, </w:t>
      </w:r>
      <w:r w:rsidRPr="00623AC5">
        <w:rPr>
          <w:i/>
          <w:iCs/>
          <w:lang w:val="en-CA"/>
        </w:rPr>
        <w:t>___________________________________________________________________________</w:t>
      </w:r>
    </w:p>
    <w:p w14:paraId="1538DDBF" w14:textId="547C5BFF" w:rsidR="00E73293" w:rsidRPr="00623AC5" w:rsidRDefault="00E73293" w:rsidP="00E73293">
      <w:pPr>
        <w:pStyle w:val="Textbody"/>
        <w:rPr>
          <w:i/>
          <w:iCs/>
          <w:lang w:val="en-CA"/>
        </w:rPr>
      </w:pPr>
      <w:r w:rsidRPr="00623AC5">
        <w:rPr>
          <w:i/>
          <w:iCs/>
          <w:lang w:val="en-CA"/>
        </w:rPr>
        <w:tab/>
      </w:r>
      <w:r w:rsidR="00623AC5" w:rsidRPr="00623AC5">
        <w:rPr>
          <w:i/>
          <w:iCs/>
          <w:lang w:val="en-CA"/>
        </w:rPr>
        <w:t xml:space="preserve">Place </w:t>
      </w:r>
      <w:r w:rsidRPr="00623AC5">
        <w:rPr>
          <w:i/>
          <w:iCs/>
          <w:lang w:val="en-CA"/>
        </w:rPr>
        <w:t>___________________________________________________________________________</w:t>
      </w:r>
    </w:p>
    <w:p w14:paraId="419FA381" w14:textId="500A4393" w:rsidR="00E73293" w:rsidRPr="00623AC5" w:rsidRDefault="00E73293" w:rsidP="00E73293">
      <w:pPr>
        <w:pStyle w:val="Textbody"/>
        <w:rPr>
          <w:i/>
          <w:iCs/>
          <w:lang w:val="en-CA"/>
        </w:rPr>
      </w:pPr>
      <w:r w:rsidRPr="00623AC5">
        <w:rPr>
          <w:i/>
          <w:iCs/>
          <w:lang w:val="en-CA"/>
        </w:rPr>
        <w:tab/>
      </w:r>
      <w:r w:rsidR="00623AC5" w:rsidRPr="00623AC5">
        <w:rPr>
          <w:i/>
          <w:iCs/>
          <w:lang w:val="en-CA"/>
        </w:rPr>
        <w:t xml:space="preserve">For </w:t>
      </w:r>
      <w:r w:rsidRPr="00623AC5">
        <w:rPr>
          <w:i/>
          <w:iCs/>
          <w:lang w:val="en-CA"/>
        </w:rPr>
        <w:t>____________________________________________________________________________</w:t>
      </w:r>
    </w:p>
    <w:p w14:paraId="47AE8514" w14:textId="77777777" w:rsidR="00E73293" w:rsidRPr="00AA2607" w:rsidRDefault="00E73293" w:rsidP="003142EC">
      <w:pPr>
        <w:pStyle w:val="Textbody"/>
        <w:spacing w:line="360" w:lineRule="auto"/>
        <w:ind w:firstLine="340"/>
        <w:rPr>
          <w:lang w:val="en-CA"/>
        </w:rPr>
      </w:pPr>
    </w:p>
    <w:sectPr w:rsidR="00E73293" w:rsidRPr="00AA2607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0774" w14:textId="77777777" w:rsidR="004C3268" w:rsidRDefault="004C3268">
      <w:r>
        <w:separator/>
      </w:r>
    </w:p>
  </w:endnote>
  <w:endnote w:type="continuationSeparator" w:id="0">
    <w:p w14:paraId="693706D0" w14:textId="77777777" w:rsidR="004C3268" w:rsidRDefault="004C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EE5D" w14:textId="77777777" w:rsidR="004C3268" w:rsidRDefault="004C3268">
      <w:r>
        <w:rPr>
          <w:color w:val="000000"/>
        </w:rPr>
        <w:separator/>
      </w:r>
    </w:p>
  </w:footnote>
  <w:footnote w:type="continuationSeparator" w:id="0">
    <w:p w14:paraId="764A981C" w14:textId="77777777" w:rsidR="004C3268" w:rsidRDefault="004C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B75F" w14:textId="731EC881" w:rsidR="00000000" w:rsidRDefault="008C38EB">
    <w:pPr>
      <w:pStyle w:val="Header"/>
    </w:pPr>
    <w:r>
      <w:rPr>
        <w:sz w:val="14"/>
        <w:szCs w:val="14"/>
      </w:rPr>
      <w:t>3</w:t>
    </w:r>
    <w:r w:rsidR="00C0450E">
      <w:rPr>
        <w:sz w:val="14"/>
        <w:szCs w:val="14"/>
      </w:rPr>
      <w:t>.18A</w:t>
    </w:r>
    <w:r>
      <w:t xml:space="preserve">                                                                            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2E61"/>
    <w:multiLevelType w:val="multilevel"/>
    <w:tmpl w:val="D8F267C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2BA6F63"/>
    <w:multiLevelType w:val="multilevel"/>
    <w:tmpl w:val="0FE415E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614212247">
    <w:abstractNumId w:val="1"/>
  </w:num>
  <w:num w:numId="2" w16cid:durableId="175631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4E"/>
    <w:rsid w:val="0021294E"/>
    <w:rsid w:val="00254CE9"/>
    <w:rsid w:val="002C51EB"/>
    <w:rsid w:val="003142EC"/>
    <w:rsid w:val="004C3268"/>
    <w:rsid w:val="00623AC5"/>
    <w:rsid w:val="00652DAF"/>
    <w:rsid w:val="00697276"/>
    <w:rsid w:val="006A3C4D"/>
    <w:rsid w:val="007262B7"/>
    <w:rsid w:val="008C38EB"/>
    <w:rsid w:val="00AA2607"/>
    <w:rsid w:val="00C0450E"/>
    <w:rsid w:val="00C25E11"/>
    <w:rsid w:val="00CC3C87"/>
    <w:rsid w:val="00E4797F"/>
    <w:rsid w:val="00E7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C6DC"/>
  <w15:docId w15:val="{54B96A59-E065-4D7B-AA6A-0CEEA83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C04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2024-02-20T01:54:00Z</cp:lastPrinted>
  <dcterms:created xsi:type="dcterms:W3CDTF">2022-01-24T19:35:00Z</dcterms:created>
  <dcterms:modified xsi:type="dcterms:W3CDTF">2024-02-20T01:54:00Z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