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C44C" w14:textId="77777777" w:rsidR="00426F49" w:rsidRDefault="00C159B7">
      <w:pPr>
        <w:pStyle w:val="Heading1"/>
        <w:jc w:val="center"/>
      </w:pPr>
      <w:r>
        <w:t>Lesson 18: Messiah. Christ. Anointed</w:t>
      </w:r>
    </w:p>
    <w:p w14:paraId="54468A19" w14:textId="77777777" w:rsidR="00426F49" w:rsidRDefault="00C159B7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07686A" wp14:editId="053D76A4">
            <wp:simplePos x="0" y="0"/>
            <wp:positionH relativeFrom="column">
              <wp:posOffset>4765675</wp:posOffset>
            </wp:positionH>
            <wp:positionV relativeFrom="paragraph">
              <wp:posOffset>109220</wp:posOffset>
            </wp:positionV>
            <wp:extent cx="1306830" cy="1691640"/>
            <wp:effectExtent l="0" t="0" r="7620" b="381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 symbol and three words</w:t>
      </w:r>
    </w:p>
    <w:p w14:paraId="312CCFE7" w14:textId="77777777" w:rsidR="00426F49" w:rsidRDefault="008A189F" w:rsidP="008A189F">
      <w:pPr>
        <w:pStyle w:val="Textbody"/>
        <w:spacing w:after="0" w:line="360" w:lineRule="auto"/>
      </w:pPr>
      <w:r w:rsidRPr="008A189F">
        <w:rPr>
          <w:lang w:val="en-US"/>
        </w:rPr>
        <w:t>This is the Chi-Rho symbol.</w:t>
      </w:r>
      <w:r>
        <w:rPr>
          <w:lang w:val="en-US"/>
        </w:rPr>
        <w:t xml:space="preserve"> </w:t>
      </w:r>
      <w:r w:rsidRPr="008A189F">
        <w:rPr>
          <w:lang w:val="en-US"/>
        </w:rPr>
        <w:t>It combines the first two</w:t>
      </w:r>
      <w:r>
        <w:rPr>
          <w:lang w:val="en-US"/>
        </w:rPr>
        <w:t xml:space="preserve"> </w:t>
      </w:r>
      <w:r w:rsidRPr="008A189F">
        <w:rPr>
          <w:lang w:val="en-US"/>
        </w:rPr>
        <w:t>letters of the Greek word</w:t>
      </w:r>
      <w:r>
        <w:rPr>
          <w:lang w:val="en-US"/>
        </w:rPr>
        <w:t xml:space="preserve"> ________________________.</w:t>
      </w:r>
    </w:p>
    <w:p w14:paraId="1F309D33" w14:textId="77777777" w:rsidR="008A189F" w:rsidRDefault="008A189F" w:rsidP="008A189F">
      <w:pPr>
        <w:pStyle w:val="Textbody"/>
      </w:pPr>
      <w:r>
        <w:tab/>
        <w:t>Hebrew: _______________________Greek: _______________</w:t>
      </w:r>
    </w:p>
    <w:p w14:paraId="270B5D8F" w14:textId="77777777" w:rsidR="00426F49" w:rsidRDefault="00C159B7">
      <w:pPr>
        <w:pStyle w:val="Textbody"/>
      </w:pPr>
      <w:r>
        <w:tab/>
      </w:r>
      <w:r w:rsidR="008A189F">
        <w:t xml:space="preserve">English: </w:t>
      </w:r>
      <w:r>
        <w:t>____________________________________________</w:t>
      </w:r>
    </w:p>
    <w:p w14:paraId="7A10FAFB" w14:textId="77777777" w:rsidR="00426F49" w:rsidRDefault="00C159B7">
      <w:pPr>
        <w:pStyle w:val="Heading2"/>
      </w:pPr>
      <w:r>
        <w:t>The reasons for anointing</w:t>
      </w:r>
    </w:p>
    <w:p w14:paraId="78796CAF" w14:textId="77777777" w:rsidR="008A189F" w:rsidRPr="008A189F" w:rsidRDefault="008A189F" w:rsidP="008A189F">
      <w:pPr>
        <w:pStyle w:val="Textbody"/>
      </w:pPr>
      <w:r w:rsidRPr="008A189F">
        <w:rPr>
          <w:lang w:val="en-US"/>
        </w:rPr>
        <w:t>A person was anointed for two reasons.</w:t>
      </w:r>
    </w:p>
    <w:p w14:paraId="654B7F5E" w14:textId="77777777" w:rsidR="00426F49" w:rsidRDefault="008A189F">
      <w:pPr>
        <w:pStyle w:val="Textbody"/>
      </w:pPr>
      <w:r>
        <w:t>1. ________________________</w:t>
      </w:r>
      <w:r w:rsidR="00C159B7">
        <w:t>____________________________</w:t>
      </w:r>
    </w:p>
    <w:p w14:paraId="1C62147D" w14:textId="77777777" w:rsidR="00426F49" w:rsidRDefault="00C159B7">
      <w:pPr>
        <w:pStyle w:val="Textbody"/>
      </w:pPr>
      <w:r>
        <w:tab/>
      </w:r>
      <w:r w:rsidR="008A189F" w:rsidRPr="008A189F">
        <w:rPr>
          <w:lang w:val="en-US"/>
        </w:rPr>
        <w:t xml:space="preserve">The anointing made clear that this person </w:t>
      </w:r>
      <w:r>
        <w:t>___________________________________________</w:t>
      </w:r>
      <w:r w:rsidR="008A189F">
        <w:t>___</w:t>
      </w:r>
    </w:p>
    <w:p w14:paraId="79B8C2FE" w14:textId="77777777" w:rsidR="00426F49" w:rsidRDefault="00C159B7">
      <w:pPr>
        <w:pStyle w:val="Textbody"/>
      </w:pPr>
      <w:r>
        <w:tab/>
        <w:t>________________________________________________________________________________</w:t>
      </w:r>
    </w:p>
    <w:p w14:paraId="401D8455" w14:textId="77777777" w:rsidR="00426F49" w:rsidRDefault="00C159B7">
      <w:pPr>
        <w:pStyle w:val="Textbody"/>
      </w:pPr>
      <w:r>
        <w:tab/>
        <w:t>________________________________________________________________________________</w:t>
      </w:r>
    </w:p>
    <w:p w14:paraId="476A86AC" w14:textId="77777777" w:rsidR="00426F49" w:rsidRDefault="008A189F">
      <w:pPr>
        <w:pStyle w:val="Textbody"/>
      </w:pPr>
      <w:r>
        <w:t>2.</w:t>
      </w:r>
      <w:r w:rsidR="00C159B7">
        <w:tab/>
        <w:t>____________________________</w:t>
      </w:r>
    </w:p>
    <w:p w14:paraId="5CBD4D7F" w14:textId="77777777" w:rsidR="008A189F" w:rsidRDefault="008A189F">
      <w:pPr>
        <w:pStyle w:val="Textbody"/>
      </w:pPr>
      <w:r>
        <w:tab/>
      </w:r>
      <w:r w:rsidRPr="008A189F">
        <w:rPr>
          <w:lang w:val="en-US"/>
        </w:rPr>
        <w:t xml:space="preserve">The anointing made clear that this person </w:t>
      </w:r>
      <w:r>
        <w:t>______________________________________________</w:t>
      </w:r>
    </w:p>
    <w:p w14:paraId="6552F93F" w14:textId="77777777" w:rsidR="00426F49" w:rsidRDefault="008A189F">
      <w:pPr>
        <w:pStyle w:val="Textbody"/>
      </w:pPr>
      <w:r>
        <w:tab/>
      </w:r>
      <w:r w:rsidR="00C159B7">
        <w:t>________________________________________________________________________________</w:t>
      </w:r>
    </w:p>
    <w:p w14:paraId="3B30C63F" w14:textId="77777777" w:rsidR="00426F49" w:rsidRDefault="00C159B7">
      <w:pPr>
        <w:pStyle w:val="Textbody"/>
      </w:pPr>
      <w:r>
        <w:tab/>
        <w:t>________________________________________________________________________________</w:t>
      </w:r>
    </w:p>
    <w:p w14:paraId="593228FD" w14:textId="77777777" w:rsidR="00426F49" w:rsidRDefault="00C159B7">
      <w:pPr>
        <w:pStyle w:val="Heading2"/>
      </w:pPr>
      <w:r>
        <w:t>What were their tasks?</w:t>
      </w:r>
    </w:p>
    <w:p w14:paraId="745B6466" w14:textId="77777777" w:rsidR="00426F49" w:rsidRDefault="00C159B7">
      <w:pPr>
        <w:pStyle w:val="Textbody"/>
      </w:pPr>
      <w:r>
        <w:t>For each office, name three people who held that office</w:t>
      </w:r>
    </w:p>
    <w:p w14:paraId="71278BDF" w14:textId="77777777" w:rsidR="00426F49" w:rsidRDefault="00C159B7">
      <w:pPr>
        <w:pStyle w:val="Textbody"/>
      </w:pPr>
      <w:r>
        <w:tab/>
        <w:t>Prophet: _______________________________________________________________________</w:t>
      </w:r>
    </w:p>
    <w:p w14:paraId="152DDCBB" w14:textId="77777777" w:rsidR="00426F49" w:rsidRDefault="00C159B7">
      <w:pPr>
        <w:pStyle w:val="Textbody"/>
      </w:pPr>
      <w:r>
        <w:tab/>
        <w:t>Priest: _________________________________________________________________________</w:t>
      </w:r>
    </w:p>
    <w:p w14:paraId="1B79A902" w14:textId="77777777" w:rsidR="00426F49" w:rsidRDefault="00C159B7">
      <w:pPr>
        <w:pStyle w:val="Textbody"/>
      </w:pPr>
      <w:r>
        <w:tab/>
        <w:t>King: ___________________________________________________________________________</w:t>
      </w:r>
    </w:p>
    <w:p w14:paraId="2555789C" w14:textId="77777777" w:rsidR="00426F49" w:rsidRDefault="00C159B7">
      <w:pPr>
        <w:pStyle w:val="Textbody"/>
      </w:pPr>
      <w:r>
        <w:t>Their tasks were:</w:t>
      </w:r>
    </w:p>
    <w:p w14:paraId="5B00CC11" w14:textId="77777777" w:rsidR="00426F49" w:rsidRDefault="00C159B7">
      <w:pPr>
        <w:pStyle w:val="Textbody"/>
      </w:pPr>
      <w:r>
        <w:tab/>
        <w:t>Prophet: _______________________________________________________________________</w:t>
      </w:r>
    </w:p>
    <w:p w14:paraId="48A18862" w14:textId="77777777" w:rsidR="00426F49" w:rsidRDefault="00C159B7">
      <w:pPr>
        <w:pStyle w:val="Textbody"/>
      </w:pPr>
      <w:r>
        <w:tab/>
        <w:t>Priest: _________________________________________________________________________</w:t>
      </w:r>
    </w:p>
    <w:p w14:paraId="77F9FA21" w14:textId="77777777" w:rsidR="00426F49" w:rsidRDefault="00C159B7">
      <w:pPr>
        <w:pStyle w:val="Textbody"/>
      </w:pPr>
      <w:r>
        <w:tab/>
        <w:t>King: ___________________________________________________________________________</w:t>
      </w:r>
    </w:p>
    <w:p w14:paraId="4BFDBEB8" w14:textId="77777777" w:rsidR="00426F49" w:rsidRDefault="00C159B7">
      <w:pPr>
        <w:pStyle w:val="Heading2"/>
      </w:pPr>
      <w:r>
        <w:t>Bible Study: Matthew 3:16-17</w:t>
      </w:r>
    </w:p>
    <w:p w14:paraId="608A8710" w14:textId="77777777" w:rsidR="00426F49" w:rsidRDefault="00C159B7">
      <w:pPr>
        <w:pStyle w:val="Textbody"/>
      </w:pPr>
      <w:r>
        <w:t>1. When exactly did Jesus receive His anointing? ___________________________________________</w:t>
      </w:r>
    </w:p>
    <w:p w14:paraId="3D6C5212" w14:textId="77777777" w:rsidR="00426F49" w:rsidRDefault="00C159B7">
      <w:pPr>
        <w:pStyle w:val="Textbody"/>
      </w:pPr>
      <w:r>
        <w:t>2. What was the baptism about (Matthew 3:11)? ____________________________________________</w:t>
      </w:r>
    </w:p>
    <w:p w14:paraId="7F954D88" w14:textId="77777777" w:rsidR="00426F49" w:rsidRDefault="00C159B7">
      <w:pPr>
        <w:pStyle w:val="Textbody"/>
      </w:pPr>
      <w:r>
        <w:tab/>
        <w:t>________________________________________________________________________________</w:t>
      </w:r>
    </w:p>
    <w:p w14:paraId="1DCC682C" w14:textId="77777777" w:rsidR="00426F49" w:rsidRDefault="00C159B7">
      <w:pPr>
        <w:pStyle w:val="Textbody"/>
      </w:pPr>
      <w:r>
        <w:t>3. Who descended upon the Jesus? __________________________________________</w:t>
      </w:r>
    </w:p>
    <w:p w14:paraId="45C52CF0" w14:textId="77777777" w:rsidR="00426F49" w:rsidRDefault="00C159B7">
      <w:pPr>
        <w:pStyle w:val="Textbody"/>
      </w:pPr>
      <w:r>
        <w:t>4. Who spoke from heaven? ___________________________________________________</w:t>
      </w:r>
    </w:p>
    <w:p w14:paraId="3859BB92" w14:textId="77777777" w:rsidR="00426F49" w:rsidRDefault="00C159B7">
      <w:pPr>
        <w:pStyle w:val="Textbody"/>
      </w:pPr>
      <w:r>
        <w:t>Anointing is about authorization and qualification.</w:t>
      </w:r>
    </w:p>
    <w:p w14:paraId="657D9559" w14:textId="77777777" w:rsidR="00426F49" w:rsidRDefault="00C159B7">
      <w:pPr>
        <w:pStyle w:val="Textbody"/>
      </w:pPr>
      <w:r>
        <w:t>5. Wherein lies the authorization of Jesus as the Christ of God? ________________________________</w:t>
      </w:r>
    </w:p>
    <w:p w14:paraId="1DD751D9" w14:textId="77777777" w:rsidR="00426F49" w:rsidRDefault="00C159B7">
      <w:pPr>
        <w:pStyle w:val="Textbody"/>
      </w:pPr>
      <w:r>
        <w:tab/>
        <w:t>________________________________________________________________________________</w:t>
      </w:r>
    </w:p>
    <w:p w14:paraId="686BB57D" w14:textId="77777777" w:rsidR="00426F49" w:rsidRDefault="00C159B7">
      <w:pPr>
        <w:pStyle w:val="Textbody"/>
      </w:pPr>
      <w:r>
        <w:lastRenderedPageBreak/>
        <w:t>6. Wherein lies the qualification of Jesus as the Christ of God? ________________________________</w:t>
      </w:r>
    </w:p>
    <w:p w14:paraId="071E7D71" w14:textId="77777777" w:rsidR="00426F49" w:rsidRDefault="00C159B7">
      <w:pPr>
        <w:pStyle w:val="Textbody"/>
      </w:pPr>
      <w:r>
        <w:tab/>
        <w:t>________________________________________________________________________________</w:t>
      </w:r>
    </w:p>
    <w:p w14:paraId="37BF0349" w14:textId="77777777" w:rsidR="00426F49" w:rsidRDefault="00C159B7">
      <w:pPr>
        <w:pStyle w:val="Heading2"/>
      </w:pPr>
      <w:r>
        <w:t>Jesus’ three-fold office</w:t>
      </w:r>
    </w:p>
    <w:p w14:paraId="35EDD9F1" w14:textId="77777777" w:rsidR="008A189F" w:rsidRPr="008A189F" w:rsidRDefault="008A189F" w:rsidP="008A189F">
      <w:pPr>
        <w:pStyle w:val="Textbody"/>
      </w:pPr>
      <w:r w:rsidRPr="008A189F">
        <w:rPr>
          <w:lang w:val="en-US"/>
        </w:rPr>
        <w:t>Jesus is the Messiah, the Christ of God.</w:t>
      </w:r>
      <w:r>
        <w:rPr>
          <w:lang w:val="en-US"/>
        </w:rPr>
        <w:t xml:space="preserve"> </w:t>
      </w:r>
      <w:r w:rsidRPr="008A189F">
        <w:rPr>
          <w:lang w:val="en-US"/>
        </w:rPr>
        <w:t>He is to God’s people a prophet, priest, and king.</w:t>
      </w:r>
    </w:p>
    <w:p w14:paraId="00CEC4E7" w14:textId="77777777" w:rsidR="00426F49" w:rsidRDefault="008A189F">
      <w:pPr>
        <w:pStyle w:val="Textbody"/>
      </w:pPr>
      <w:r w:rsidRPr="008A189F">
        <w:rPr>
          <w:lang w:val="en-US"/>
        </w:rPr>
        <w:t>And not just one among many.</w:t>
      </w:r>
      <w:r>
        <w:t xml:space="preserve"> </w:t>
      </w:r>
      <w:r w:rsidR="00C159B7">
        <w:t>__________________________________________________________</w:t>
      </w:r>
    </w:p>
    <w:p w14:paraId="176476EF" w14:textId="77777777" w:rsidR="00426F49" w:rsidRDefault="00C159B7">
      <w:pPr>
        <w:pStyle w:val="Textbody"/>
      </w:pPr>
      <w:r>
        <w:tab/>
        <w:t>________________________________________________________________________________</w:t>
      </w:r>
    </w:p>
    <w:p w14:paraId="04337E54" w14:textId="77777777" w:rsidR="00426F49" w:rsidRDefault="00C159B7">
      <w:pPr>
        <w:pStyle w:val="Heading2"/>
      </w:pPr>
      <w:r>
        <w:t>What Jesus does as</w:t>
      </w: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26F49" w14:paraId="4C32B5A0" w14:textId="7777777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210C7" w14:textId="77777777" w:rsidR="00426F49" w:rsidRDefault="00C159B7">
            <w:pPr>
              <w:pStyle w:val="TableContents"/>
            </w:pPr>
            <w:r>
              <w:t>Prophet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A8397" w14:textId="77777777" w:rsidR="00426F49" w:rsidRDefault="00C159B7">
            <w:pPr>
              <w:pStyle w:val="TableContents"/>
            </w:pPr>
            <w:r>
              <w:t>Priest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6F932" w14:textId="77777777" w:rsidR="00426F49" w:rsidRDefault="00C159B7">
            <w:pPr>
              <w:pStyle w:val="TableContents"/>
            </w:pPr>
            <w:r>
              <w:t>King</w:t>
            </w:r>
          </w:p>
        </w:tc>
      </w:tr>
      <w:tr w:rsidR="00426F49" w14:paraId="6AE29863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E9962" w14:textId="77777777" w:rsidR="00426F49" w:rsidRPr="002D55E2" w:rsidRDefault="002D55E2">
            <w:pPr>
              <w:pStyle w:val="TableContents"/>
              <w:spacing w:before="170"/>
              <w:rPr>
                <w:lang w:val="en-US"/>
              </w:rPr>
            </w:pPr>
            <w:r w:rsidRPr="002D55E2">
              <w:rPr>
                <w:lang w:val="en-US"/>
              </w:rPr>
              <w:t>To proclaim God’s word to the people.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31C6" w14:textId="77777777" w:rsidR="00426F49" w:rsidRDefault="002D55E2" w:rsidP="002D55E2">
            <w:pPr>
              <w:pStyle w:val="TableContents"/>
              <w:spacing w:before="170"/>
            </w:pPr>
            <w:r w:rsidRPr="002D55E2">
              <w:rPr>
                <w:lang w:val="en-US"/>
              </w:rPr>
              <w:t>To bring the people closer to God by prayer and sacrificing.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5455C" w14:textId="77777777" w:rsidR="00426F49" w:rsidRDefault="002D55E2" w:rsidP="002D55E2">
            <w:pPr>
              <w:pStyle w:val="TableContents"/>
              <w:spacing w:before="170"/>
            </w:pPr>
            <w:r w:rsidRPr="002D55E2">
              <w:rPr>
                <w:lang w:val="en-US"/>
              </w:rPr>
              <w:t>To protect and rule over God’s people.</w:t>
            </w:r>
          </w:p>
        </w:tc>
      </w:tr>
      <w:tr w:rsidR="00426F49" w14:paraId="2F94C43B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CF020" w14:textId="77777777" w:rsidR="00426F49" w:rsidRDefault="00C159B7">
            <w:pPr>
              <w:pStyle w:val="TableContents"/>
            </w:pPr>
            <w:r>
              <w:t>Some examples</w:t>
            </w:r>
          </w:p>
        </w:tc>
      </w:tr>
      <w:tr w:rsidR="00426F49" w14:paraId="10855A87" w14:textId="7777777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E5A5" w14:textId="77777777" w:rsidR="00426F49" w:rsidRDefault="00C159B7">
            <w:pPr>
              <w:pStyle w:val="TableContents"/>
              <w:spacing w:before="170"/>
            </w:pPr>
            <w:r>
              <w:t>__________________________</w:t>
            </w:r>
          </w:p>
          <w:p w14:paraId="16CEDF75" w14:textId="77777777" w:rsidR="00426F49" w:rsidRDefault="00C159B7">
            <w:pPr>
              <w:pStyle w:val="TableContents"/>
              <w:spacing w:before="170"/>
            </w:pPr>
            <w:r>
              <w:t>__________________________</w:t>
            </w:r>
          </w:p>
          <w:p w14:paraId="195F505E" w14:textId="77777777" w:rsidR="00426F49" w:rsidRDefault="00C159B7">
            <w:pPr>
              <w:pStyle w:val="TableContents"/>
              <w:spacing w:before="170"/>
            </w:pPr>
            <w:r>
              <w:t>__________________________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AD6D9" w14:textId="77777777" w:rsidR="00426F49" w:rsidRDefault="00C159B7">
            <w:pPr>
              <w:pStyle w:val="TableContents"/>
              <w:spacing w:before="170"/>
            </w:pPr>
            <w:r>
              <w:t>__________________________</w:t>
            </w:r>
          </w:p>
          <w:p w14:paraId="67314594" w14:textId="77777777" w:rsidR="00426F49" w:rsidRDefault="00C159B7">
            <w:pPr>
              <w:pStyle w:val="TableContents"/>
              <w:spacing w:before="170"/>
            </w:pPr>
            <w:r>
              <w:t>__________________________</w:t>
            </w:r>
          </w:p>
          <w:p w14:paraId="68473D9E" w14:textId="77777777" w:rsidR="00426F49" w:rsidRDefault="00C159B7">
            <w:pPr>
              <w:pStyle w:val="TableContents"/>
              <w:spacing w:before="170"/>
            </w:pPr>
            <w:r>
              <w:t>__________________________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C419" w14:textId="77777777" w:rsidR="00426F49" w:rsidRDefault="00C159B7">
            <w:pPr>
              <w:pStyle w:val="TableContents"/>
              <w:spacing w:before="170"/>
            </w:pPr>
            <w:r>
              <w:t>__________________________</w:t>
            </w:r>
          </w:p>
          <w:p w14:paraId="6156A38F" w14:textId="77777777" w:rsidR="00426F49" w:rsidRDefault="00C159B7">
            <w:pPr>
              <w:pStyle w:val="TableContents"/>
              <w:spacing w:before="170"/>
            </w:pPr>
            <w:r>
              <w:t>__________________________</w:t>
            </w:r>
          </w:p>
          <w:p w14:paraId="53CD92CB" w14:textId="77777777" w:rsidR="00426F49" w:rsidRDefault="00C159B7">
            <w:pPr>
              <w:pStyle w:val="TableContents"/>
              <w:spacing w:before="170"/>
            </w:pPr>
            <w:r>
              <w:t>__________________________</w:t>
            </w:r>
          </w:p>
        </w:tc>
      </w:tr>
    </w:tbl>
    <w:p w14:paraId="6525D629" w14:textId="77777777" w:rsidR="00EF5143" w:rsidRDefault="00EF5143" w:rsidP="00EF5143">
      <w:pPr>
        <w:pStyle w:val="Textbody"/>
      </w:pPr>
    </w:p>
    <w:p w14:paraId="7795DFF2" w14:textId="77777777" w:rsidR="00EF5143" w:rsidRDefault="00EF5143" w:rsidP="00EF5143">
      <w:pPr>
        <w:pStyle w:val="Heading2"/>
      </w:pPr>
      <w:r>
        <w:t>What Jesus does for you</w:t>
      </w:r>
    </w:p>
    <w:p w14:paraId="4BBD4D2F" w14:textId="77777777" w:rsidR="00EF5143" w:rsidRDefault="00EF5143" w:rsidP="00EF5143">
      <w:pPr>
        <w:pStyle w:val="Textbody"/>
        <w:spacing w:after="0" w:line="360" w:lineRule="auto"/>
      </w:pPr>
      <w:r>
        <w:t>As prophet</w:t>
      </w:r>
    </w:p>
    <w:p w14:paraId="3846F118" w14:textId="77777777" w:rsidR="00EF5143" w:rsidRDefault="00EF5143" w:rsidP="00EF5143">
      <w:pPr>
        <w:pStyle w:val="Textbody"/>
        <w:spacing w:after="0" w:line="360" w:lineRule="auto"/>
        <w:ind w:left="340"/>
        <w:rPr>
          <w:lang w:val="en-US"/>
        </w:rPr>
      </w:pPr>
      <w:r w:rsidRPr="00A60F74">
        <w:rPr>
          <w:lang w:val="en-US"/>
        </w:rPr>
        <w:t xml:space="preserve">He gives you the </w:t>
      </w:r>
      <w:r>
        <w:rPr>
          <w:lang w:val="en-US"/>
        </w:rPr>
        <w:t xml:space="preserve">_______________ </w:t>
      </w:r>
      <w:r w:rsidRPr="00A60F74">
        <w:rPr>
          <w:lang w:val="en-US"/>
        </w:rPr>
        <w:t xml:space="preserve">in the form of the </w:t>
      </w:r>
      <w:r>
        <w:rPr>
          <w:lang w:val="en-US"/>
        </w:rPr>
        <w:t>________________</w:t>
      </w:r>
      <w:r w:rsidRPr="00A60F74">
        <w:rPr>
          <w:lang w:val="en-US"/>
        </w:rPr>
        <w:t xml:space="preserve">, and sends </w:t>
      </w:r>
      <w:r>
        <w:rPr>
          <w:lang w:val="en-US"/>
        </w:rPr>
        <w:t xml:space="preserve">__________ </w:t>
      </w:r>
      <w:r>
        <w:rPr>
          <w:lang w:val="en-US"/>
        </w:rPr>
        <w:br/>
        <w:t xml:space="preserve">__________ </w:t>
      </w:r>
      <w:r w:rsidRPr="00A60F74">
        <w:rPr>
          <w:lang w:val="en-US"/>
        </w:rPr>
        <w:t xml:space="preserve">into your heart to make you understand </w:t>
      </w:r>
      <w:r>
        <w:rPr>
          <w:lang w:val="en-US"/>
        </w:rPr>
        <w:t>___________________.</w:t>
      </w:r>
    </w:p>
    <w:p w14:paraId="149C0A93" w14:textId="77777777" w:rsidR="00EF5143" w:rsidRDefault="00EF5143" w:rsidP="00EF5143">
      <w:pPr>
        <w:pStyle w:val="Textbody"/>
        <w:spacing w:after="0" w:line="360" w:lineRule="auto"/>
      </w:pPr>
      <w:r>
        <w:t>As priest</w:t>
      </w:r>
    </w:p>
    <w:p w14:paraId="414E6F9C" w14:textId="77777777" w:rsidR="00EF5143" w:rsidRPr="00A60F74" w:rsidRDefault="00EF5143" w:rsidP="00EF5143">
      <w:pPr>
        <w:pStyle w:val="Textbody"/>
        <w:spacing w:line="360" w:lineRule="auto"/>
        <w:ind w:left="340"/>
      </w:pPr>
      <w:r w:rsidRPr="00A60F74">
        <w:rPr>
          <w:lang w:val="en-US"/>
        </w:rPr>
        <w:t xml:space="preserve">He has paid </w:t>
      </w:r>
      <w:r>
        <w:rPr>
          <w:lang w:val="en-US"/>
        </w:rPr>
        <w:t xml:space="preserve">___________________ </w:t>
      </w:r>
      <w:r w:rsidRPr="00A60F74">
        <w:rPr>
          <w:lang w:val="en-US"/>
        </w:rPr>
        <w:t xml:space="preserve">for your </w:t>
      </w:r>
      <w:r>
        <w:rPr>
          <w:lang w:val="en-US"/>
        </w:rPr>
        <w:t xml:space="preserve">__________ </w:t>
      </w:r>
      <w:r w:rsidRPr="00A60F74">
        <w:rPr>
          <w:lang w:val="en-US"/>
        </w:rPr>
        <w:t xml:space="preserve">and </w:t>
      </w:r>
      <w:r>
        <w:rPr>
          <w:lang w:val="en-US"/>
        </w:rPr>
        <w:t xml:space="preserve">___________ </w:t>
      </w:r>
      <w:r w:rsidRPr="00A60F74">
        <w:rPr>
          <w:lang w:val="en-US"/>
        </w:rPr>
        <w:t xml:space="preserve">for you to the Father </w:t>
      </w:r>
      <w:r>
        <w:rPr>
          <w:lang w:val="en-US"/>
        </w:rPr>
        <w:br/>
      </w:r>
      <w:r w:rsidRPr="00A60F74">
        <w:rPr>
          <w:lang w:val="en-US"/>
        </w:rPr>
        <w:t xml:space="preserve">to accept you </w:t>
      </w:r>
      <w:r>
        <w:rPr>
          <w:lang w:val="en-US"/>
        </w:rPr>
        <w:t>__________________________________</w:t>
      </w:r>
    </w:p>
    <w:p w14:paraId="791C9513" w14:textId="77777777" w:rsidR="00EF5143" w:rsidRDefault="00EF5143" w:rsidP="00EF5143">
      <w:pPr>
        <w:pStyle w:val="Textbody"/>
        <w:spacing w:after="0" w:line="360" w:lineRule="auto"/>
      </w:pPr>
      <w:r>
        <w:t>As king</w:t>
      </w:r>
    </w:p>
    <w:p w14:paraId="588FFF33" w14:textId="77777777" w:rsidR="00EF5143" w:rsidRDefault="00EF5143" w:rsidP="00EF5143">
      <w:pPr>
        <w:pStyle w:val="Textbody"/>
        <w:spacing w:line="360" w:lineRule="auto"/>
        <w:ind w:firstLine="340"/>
        <w:rPr>
          <w:lang w:val="en-US"/>
        </w:rPr>
      </w:pPr>
      <w:r w:rsidRPr="00A60F74">
        <w:rPr>
          <w:lang w:val="en-US"/>
        </w:rPr>
        <w:t xml:space="preserve">He </w:t>
      </w:r>
      <w:r>
        <w:rPr>
          <w:lang w:val="en-US"/>
        </w:rPr>
        <w:t xml:space="preserve">________________ </w:t>
      </w:r>
      <w:r w:rsidRPr="00A60F74">
        <w:rPr>
          <w:lang w:val="en-US"/>
        </w:rPr>
        <w:t xml:space="preserve">your life, placing you in </w:t>
      </w:r>
      <w:r>
        <w:rPr>
          <w:lang w:val="en-US"/>
        </w:rPr>
        <w:t xml:space="preserve">_________________________ </w:t>
      </w:r>
      <w:r w:rsidRPr="00A60F74">
        <w:rPr>
          <w:lang w:val="en-US"/>
        </w:rPr>
        <w:t xml:space="preserve">where you will be </w:t>
      </w:r>
    </w:p>
    <w:p w14:paraId="273E26C3" w14:textId="77777777" w:rsidR="00EF5143" w:rsidRPr="00A60F74" w:rsidRDefault="00EF5143" w:rsidP="00EF5143">
      <w:pPr>
        <w:pStyle w:val="Textbody"/>
        <w:spacing w:line="360" w:lineRule="auto"/>
        <w:ind w:left="340"/>
      </w:pPr>
      <w:r w:rsidRPr="00A60F74">
        <w:rPr>
          <w:lang w:val="en-US"/>
        </w:rPr>
        <w:t>protected and taken care of.</w:t>
      </w:r>
    </w:p>
    <w:p w14:paraId="3E9E9D06" w14:textId="77777777" w:rsidR="00AD00CD" w:rsidRPr="008A189F" w:rsidRDefault="00C159B7" w:rsidP="008A189F">
      <w:pPr>
        <w:pStyle w:val="Heading2"/>
        <w:rPr>
          <w:b w:val="0"/>
          <w:i w:val="0"/>
          <w:sz w:val="18"/>
        </w:rPr>
      </w:pPr>
      <w:r>
        <w:t>You too!</w:t>
      </w:r>
      <w:r w:rsidR="008A189F">
        <w:t xml:space="preserve"> </w:t>
      </w:r>
      <w:r w:rsidR="00AD00CD" w:rsidRPr="008A189F">
        <w:rPr>
          <w:b w:val="0"/>
          <w:sz w:val="22"/>
          <w:lang w:val="en-US"/>
        </w:rPr>
        <w:t>A Christian is a follower of Christ.</w:t>
      </w:r>
      <w:r w:rsidR="008A189F">
        <w:rPr>
          <w:b w:val="0"/>
          <w:sz w:val="22"/>
          <w:lang w:val="en-US"/>
        </w:rPr>
        <w:t xml:space="preserve"> </w:t>
      </w:r>
      <w:r w:rsidR="008A189F" w:rsidRPr="008A189F">
        <w:rPr>
          <w:b w:val="0"/>
          <w:i w:val="0"/>
          <w:sz w:val="22"/>
          <w:lang w:val="en-US"/>
        </w:rPr>
        <w:t>We</w:t>
      </w:r>
      <w:r w:rsidR="00AD00CD" w:rsidRPr="008A189F">
        <w:rPr>
          <w:b w:val="0"/>
          <w:sz w:val="22"/>
          <w:lang w:val="en-US"/>
        </w:rPr>
        <w:t xml:space="preserve"> don’t have our own anointing, we share in Christ’s.</w:t>
      </w:r>
    </w:p>
    <w:p w14:paraId="65FACB57" w14:textId="77777777" w:rsidR="008A189F" w:rsidRDefault="00AD00CD" w:rsidP="008A189F">
      <w:pPr>
        <w:pStyle w:val="Textbody"/>
        <w:spacing w:after="0"/>
        <w:rPr>
          <w:i/>
          <w:lang w:val="en-US"/>
        </w:rPr>
      </w:pPr>
      <w:r w:rsidRPr="00AD00CD">
        <w:rPr>
          <w:i/>
          <w:lang w:val="en-US"/>
        </w:rPr>
        <w:t>This means we are</w:t>
      </w:r>
      <w:r w:rsidR="008A189F">
        <w:rPr>
          <w:i/>
          <w:lang w:val="en-US"/>
        </w:rPr>
        <w:t xml:space="preserve">:   </w:t>
      </w:r>
      <w:r w:rsidRPr="00AD00CD">
        <w:rPr>
          <w:i/>
          <w:lang w:val="en-US"/>
        </w:rPr>
        <w:t>Prophets: we proclaim the kingdom of God</w:t>
      </w:r>
    </w:p>
    <w:p w14:paraId="6157B27A" w14:textId="77777777" w:rsidR="002D55E2" w:rsidRDefault="00AD00CD" w:rsidP="008A189F">
      <w:pPr>
        <w:pStyle w:val="Textbody"/>
        <w:spacing w:after="0"/>
        <w:rPr>
          <w:i/>
          <w:lang w:val="en-US"/>
        </w:rPr>
      </w:pPr>
      <w:r w:rsidRPr="00AD00CD">
        <w:rPr>
          <w:i/>
          <w:lang w:val="en-US"/>
        </w:rPr>
        <w:tab/>
      </w:r>
      <w:r w:rsidR="002D55E2">
        <w:rPr>
          <w:i/>
          <w:lang w:val="en-US"/>
        </w:rPr>
        <w:tab/>
      </w:r>
      <w:r w:rsidR="002D55E2">
        <w:rPr>
          <w:i/>
          <w:lang w:val="en-US"/>
        </w:rPr>
        <w:tab/>
      </w:r>
      <w:r w:rsidR="002D55E2">
        <w:rPr>
          <w:i/>
          <w:lang w:val="en-US"/>
        </w:rPr>
        <w:tab/>
      </w:r>
      <w:r w:rsidR="002D55E2">
        <w:rPr>
          <w:i/>
          <w:lang w:val="en-US"/>
        </w:rPr>
        <w:tab/>
      </w:r>
      <w:r w:rsidR="002D55E2">
        <w:rPr>
          <w:i/>
          <w:lang w:val="en-US"/>
        </w:rPr>
        <w:tab/>
      </w:r>
      <w:r w:rsidRPr="00AD00CD">
        <w:rPr>
          <w:i/>
          <w:lang w:val="en-US"/>
        </w:rPr>
        <w:t>Priests: we offer our lives in service to God</w:t>
      </w:r>
      <w:r w:rsidR="008A189F">
        <w:rPr>
          <w:i/>
          <w:lang w:val="en-US"/>
        </w:rPr>
        <w:t xml:space="preserve">      </w:t>
      </w:r>
    </w:p>
    <w:p w14:paraId="7C66E568" w14:textId="77777777" w:rsidR="00AD00CD" w:rsidRDefault="00AD00CD" w:rsidP="002D55E2">
      <w:pPr>
        <w:pStyle w:val="Textbody"/>
        <w:spacing w:after="0"/>
        <w:ind w:left="1700" w:firstLine="340"/>
        <w:rPr>
          <w:i/>
          <w:lang w:val="en-US"/>
        </w:rPr>
      </w:pPr>
      <w:r w:rsidRPr="00AD00CD">
        <w:rPr>
          <w:i/>
          <w:lang w:val="en-US"/>
        </w:rPr>
        <w:t>Kings: we govern creation to God’s glory.</w:t>
      </w:r>
    </w:p>
    <w:p w14:paraId="127BC6FD" w14:textId="77777777" w:rsidR="002D55E2" w:rsidRPr="002D55E2" w:rsidRDefault="002D55E2" w:rsidP="002D55E2">
      <w:pPr>
        <w:pStyle w:val="Textbody"/>
        <w:rPr>
          <w:i/>
        </w:rPr>
      </w:pPr>
      <w:r w:rsidRPr="002D55E2">
        <w:rPr>
          <w:i/>
          <w:lang w:val="en-US"/>
        </w:rPr>
        <w:t>We’re authorized to do this by God because we belong to Christ</w:t>
      </w:r>
    </w:p>
    <w:p w14:paraId="318D834B" w14:textId="77777777" w:rsidR="002D55E2" w:rsidRPr="002D55E2" w:rsidRDefault="002D55E2" w:rsidP="002D55E2">
      <w:pPr>
        <w:pStyle w:val="Textbody"/>
        <w:rPr>
          <w:i/>
        </w:rPr>
      </w:pPr>
      <w:r w:rsidRPr="002D55E2">
        <w:rPr>
          <w:i/>
          <w:lang w:val="en-US"/>
        </w:rPr>
        <w:tab/>
        <w:t xml:space="preserve">1. Our </w:t>
      </w:r>
      <w:r>
        <w:rPr>
          <w:i/>
          <w:lang w:val="en-US"/>
        </w:rPr>
        <w:t xml:space="preserve">_______________ </w:t>
      </w:r>
      <w:r w:rsidRPr="002D55E2">
        <w:rPr>
          <w:i/>
          <w:lang w:val="en-US"/>
        </w:rPr>
        <w:t>brings us under the Name of God</w:t>
      </w:r>
    </w:p>
    <w:p w14:paraId="1CF2B49B" w14:textId="77777777" w:rsidR="008A189F" w:rsidRPr="00AD00CD" w:rsidRDefault="002D55E2" w:rsidP="002D55E2">
      <w:pPr>
        <w:pStyle w:val="Textbody"/>
        <w:rPr>
          <w:i/>
        </w:rPr>
      </w:pPr>
      <w:r w:rsidRPr="002D55E2">
        <w:rPr>
          <w:i/>
          <w:lang w:val="en-US"/>
        </w:rPr>
        <w:tab/>
        <w:t xml:space="preserve">2. We receive </w:t>
      </w:r>
      <w:r>
        <w:rPr>
          <w:i/>
          <w:lang w:val="en-US"/>
        </w:rPr>
        <w:t xml:space="preserve">_________________________ to fulfil </w:t>
      </w:r>
      <w:r w:rsidRPr="002D55E2">
        <w:rPr>
          <w:i/>
          <w:lang w:val="en-US"/>
        </w:rPr>
        <w:t>our task.</w:t>
      </w:r>
    </w:p>
    <w:sectPr w:rsidR="008A189F" w:rsidRPr="00AD00CD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B402" w14:textId="77777777" w:rsidR="0044546E" w:rsidRDefault="0044546E">
      <w:r>
        <w:separator/>
      </w:r>
    </w:p>
  </w:endnote>
  <w:endnote w:type="continuationSeparator" w:id="0">
    <w:p w14:paraId="3AD3DEFA" w14:textId="77777777" w:rsidR="0044546E" w:rsidRDefault="0044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8817" w14:textId="77777777" w:rsidR="0044546E" w:rsidRDefault="0044546E">
      <w:r>
        <w:rPr>
          <w:color w:val="000000"/>
        </w:rPr>
        <w:separator/>
      </w:r>
    </w:p>
  </w:footnote>
  <w:footnote w:type="continuationSeparator" w:id="0">
    <w:p w14:paraId="575B9D13" w14:textId="77777777" w:rsidR="0044546E" w:rsidRDefault="0044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F155" w14:textId="346A3F23" w:rsidR="00A561D1" w:rsidRDefault="00C159B7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23778B">
      <w:rPr>
        <w:sz w:val="14"/>
        <w:szCs w:val="14"/>
      </w:rPr>
      <w:t>.18B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BEC"/>
    <w:multiLevelType w:val="multilevel"/>
    <w:tmpl w:val="A024F06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49"/>
    <w:rsid w:val="000857AE"/>
    <w:rsid w:val="0023778B"/>
    <w:rsid w:val="002D55E2"/>
    <w:rsid w:val="00426F49"/>
    <w:rsid w:val="0044546E"/>
    <w:rsid w:val="00817A45"/>
    <w:rsid w:val="008A189F"/>
    <w:rsid w:val="00947180"/>
    <w:rsid w:val="00AD00CD"/>
    <w:rsid w:val="00C159B7"/>
    <w:rsid w:val="00C41385"/>
    <w:rsid w:val="00E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49D8"/>
  <w15:docId w15:val="{54170C72-85D9-473F-B140-AC8CA72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EF5143"/>
    <w:rPr>
      <w:rFonts w:eastAsia="MS Mincho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37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2022-01-24T19:40:00Z</dcterms:created>
  <dcterms:modified xsi:type="dcterms:W3CDTF">2022-01-24T19:40:00Z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