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186D" w14:textId="77777777" w:rsidR="00C615BE" w:rsidRDefault="00CE7965">
      <w:pPr>
        <w:pStyle w:val="Heading1"/>
        <w:jc w:val="center"/>
      </w:pPr>
      <w:r>
        <w:t xml:space="preserve">Lesson </w:t>
      </w:r>
      <w:r w:rsidR="00281993">
        <w:t>19</w:t>
      </w:r>
      <w:r w:rsidR="000E71B2">
        <w:t>:</w:t>
      </w:r>
      <w:r w:rsidR="00281993">
        <w:t xml:space="preserve"> Review </w:t>
      </w:r>
      <w:r>
        <w:t>18</w:t>
      </w:r>
    </w:p>
    <w:p w14:paraId="4BCF4441" w14:textId="04F7329F" w:rsidR="00C615BE" w:rsidRDefault="00CE7965">
      <w:pPr>
        <w:pStyle w:val="Heading2"/>
        <w:rPr>
          <w:i w:val="0"/>
        </w:rPr>
      </w:pPr>
      <w:r w:rsidRPr="00265B16">
        <w:rPr>
          <w:i w:val="0"/>
        </w:rPr>
        <w:t>Memory work</w:t>
      </w:r>
    </w:p>
    <w:p w14:paraId="1A5DBF97" w14:textId="0ABDA399" w:rsidR="00EB33D4" w:rsidRPr="00EB33D4" w:rsidRDefault="00EB33D4" w:rsidP="00EB33D4">
      <w:pPr>
        <w:pStyle w:val="Textbody"/>
        <w:rPr>
          <w:i/>
          <w:iCs/>
          <w:lang w:val="en-CA"/>
        </w:rPr>
      </w:pPr>
      <w:r w:rsidRPr="00EB33D4">
        <w:rPr>
          <w:i/>
          <w:iCs/>
          <w:lang w:val="en-CA"/>
        </w:rPr>
        <w:t>If you learned the song version, see the other side for space to write them out.</w:t>
      </w:r>
    </w:p>
    <w:p w14:paraId="697A4CA6" w14:textId="77777777" w:rsidR="009732DF" w:rsidRDefault="009732DF" w:rsidP="009732DF">
      <w:pPr>
        <w:pStyle w:val="Heading3"/>
        <w:spacing w:line="360" w:lineRule="auto"/>
      </w:pPr>
      <w:r>
        <w:t>31. Q. Why is He called Christ, that is, Anointed?</w:t>
      </w:r>
    </w:p>
    <w:p w14:paraId="13DB70BF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________________________________________________________________________________</w:t>
      </w:r>
    </w:p>
    <w:p w14:paraId="64810D33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________________________________________________________________________________</w:t>
      </w:r>
    </w:p>
    <w:p w14:paraId="45E4581C" w14:textId="77777777" w:rsidR="009732DF" w:rsidRPr="00271607" w:rsidRDefault="009732DF" w:rsidP="009732DF">
      <w:pPr>
        <w:pStyle w:val="Textbody"/>
        <w:spacing w:after="0"/>
        <w:rPr>
          <w:bCs/>
          <w:i/>
          <w:iCs/>
          <w:lang w:val="en-US"/>
        </w:rPr>
      </w:pPr>
      <w:r w:rsidRPr="00271607">
        <w:rPr>
          <w:bCs/>
          <w:i/>
          <w:iCs/>
          <w:lang w:val="en-US"/>
        </w:rPr>
        <w:t>To be</w:t>
      </w:r>
    </w:p>
    <w:p w14:paraId="64150A4E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Our ____________________________________________________________________________</w:t>
      </w:r>
    </w:p>
    <w:p w14:paraId="16392DE7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Who ________________________________________________________________________</w:t>
      </w:r>
    </w:p>
    <w:p w14:paraId="2AA2A90C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3D3BF8B1" w14:textId="77777777" w:rsidR="009732DF" w:rsidRPr="00271607" w:rsidRDefault="009732DF" w:rsidP="009732DF">
      <w:pPr>
        <w:pStyle w:val="Textbody"/>
        <w:ind w:firstLine="340"/>
        <w:rPr>
          <w:i/>
          <w:lang w:val="en-CA"/>
        </w:rPr>
      </w:pPr>
      <w:r w:rsidRPr="00271607">
        <w:rPr>
          <w:i/>
          <w:lang w:val="en-CA"/>
        </w:rPr>
        <w:t>Our ____________________________________________________________________________</w:t>
      </w:r>
    </w:p>
    <w:p w14:paraId="40C07525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Who _________________________________________________________________________</w:t>
      </w:r>
    </w:p>
    <w:p w14:paraId="325AD3ED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6180E983" w14:textId="77777777" w:rsidR="009732DF" w:rsidRPr="00271607" w:rsidRDefault="009732DF" w:rsidP="009732DF">
      <w:pPr>
        <w:pStyle w:val="Textbody"/>
        <w:ind w:left="340" w:firstLine="340"/>
        <w:rPr>
          <w:i/>
          <w:lang w:val="en-CA"/>
        </w:rPr>
      </w:pPr>
      <w:r w:rsidRPr="00271607">
        <w:rPr>
          <w:i/>
          <w:lang w:val="en-CA"/>
        </w:rPr>
        <w:t>and _________________________________________________________________________</w:t>
      </w:r>
    </w:p>
    <w:p w14:paraId="298B2C32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5B2B3954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And our _________________________________________________________________________</w:t>
      </w:r>
    </w:p>
    <w:p w14:paraId="24432A14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3FB1FD95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2A5A1F70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5E74CB26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41A26B3D" w14:textId="77777777" w:rsidR="00C615BE" w:rsidRDefault="00C615BE">
      <w:pPr>
        <w:pStyle w:val="Textbody"/>
        <w:spacing w:after="0"/>
        <w:rPr>
          <w:i/>
          <w:iCs/>
          <w:lang w:val="en-US"/>
        </w:rPr>
      </w:pPr>
    </w:p>
    <w:p w14:paraId="0EF8D55C" w14:textId="77777777" w:rsidR="00C615BE" w:rsidRDefault="00CE7965">
      <w:pPr>
        <w:pStyle w:val="Heading3"/>
        <w:rPr>
          <w:iCs/>
          <w:lang w:val="en-US"/>
        </w:rPr>
      </w:pPr>
      <w:r>
        <w:rPr>
          <w:iCs/>
          <w:lang w:val="en-US"/>
        </w:rPr>
        <w:t>32. Q. Why are you called a Christian?</w:t>
      </w:r>
    </w:p>
    <w:p w14:paraId="7B1DE7DC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Because ________________________________________________________________________</w:t>
      </w:r>
    </w:p>
    <w:p w14:paraId="4554E107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644997FE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So that I may</w:t>
      </w:r>
    </w:p>
    <w:p w14:paraId="7658CBEE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As _____________________________________________________________________________</w:t>
      </w:r>
    </w:p>
    <w:p w14:paraId="47944F70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 xml:space="preserve">As </w:t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1FB85DC5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7EF21F7C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  <w:t>And as __________________________________________________________________________</w:t>
      </w:r>
    </w:p>
    <w:p w14:paraId="29AEDED8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34A7D59E" w14:textId="77777777" w:rsidR="009732DF" w:rsidRPr="00271607" w:rsidRDefault="009732DF" w:rsidP="009732DF">
      <w:pPr>
        <w:pStyle w:val="Textbody"/>
        <w:rPr>
          <w:i/>
          <w:lang w:val="en-CA"/>
        </w:rPr>
      </w:pPr>
      <w:r w:rsidRPr="00271607">
        <w:rPr>
          <w:i/>
          <w:lang w:val="en-CA"/>
        </w:rPr>
        <w:tab/>
      </w:r>
      <w:r w:rsidRPr="00271607">
        <w:rPr>
          <w:i/>
          <w:lang w:val="en-CA"/>
        </w:rPr>
        <w:tab/>
        <w:t>_____________________________________________________________________________</w:t>
      </w:r>
    </w:p>
    <w:p w14:paraId="25BADD60" w14:textId="77777777" w:rsidR="009732DF" w:rsidRDefault="009732DF">
      <w:pPr>
        <w:pStyle w:val="Heading2"/>
      </w:pPr>
    </w:p>
    <w:p w14:paraId="0CCB7096" w14:textId="0533135F" w:rsidR="00C615BE" w:rsidRDefault="009732DF">
      <w:pPr>
        <w:pStyle w:val="Heading2"/>
      </w:pPr>
      <w:r>
        <w:t>There are 5 review questions on the other side of this sheet</w:t>
      </w:r>
    </w:p>
    <w:p w14:paraId="73AAF39F" w14:textId="77777777" w:rsidR="009732DF" w:rsidRDefault="009732DF">
      <w:pPr>
        <w:rPr>
          <w:lang w:val="en-CA"/>
        </w:rPr>
      </w:pPr>
      <w:r>
        <w:rPr>
          <w:lang w:val="en-CA"/>
        </w:rPr>
        <w:br w:type="page"/>
      </w:r>
    </w:p>
    <w:p w14:paraId="052AD9D4" w14:textId="125AA6BE" w:rsidR="004A6E3D" w:rsidRPr="004A6E3D" w:rsidRDefault="00D65939" w:rsidP="0072709A">
      <w:pPr>
        <w:pStyle w:val="Textbody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lastRenderedPageBreak/>
        <w:t>Memorization: song version</w:t>
      </w:r>
    </w:p>
    <w:p w14:paraId="3EE9683D" w14:textId="76E68936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>3. He is also ________________________________________________________________________</w:t>
      </w:r>
    </w:p>
    <w:p w14:paraId="1B50B405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For ____________________________________________________________________________</w:t>
      </w:r>
    </w:p>
    <w:p w14:paraId="0216DEB7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He _____________________________________________________________________________</w:t>
      </w:r>
    </w:p>
    <w:p w14:paraId="426ABD1D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To _____________________________________________________________________________</w:t>
      </w:r>
    </w:p>
    <w:p w14:paraId="13E5E8F1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Now ___________________________________________________________________________</w:t>
      </w:r>
    </w:p>
    <w:p w14:paraId="76262324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With ___________________________________________________________________________</w:t>
      </w:r>
    </w:p>
    <w:p w14:paraId="309335B0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>4. Christ is our ______________________________________________________________________</w:t>
      </w:r>
    </w:p>
    <w:p w14:paraId="1A7F5BFC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Who ___________________________________________________________________________</w:t>
      </w:r>
    </w:p>
    <w:p w14:paraId="22F88B1F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By ____________________________________________________________________________</w:t>
      </w:r>
    </w:p>
    <w:p w14:paraId="33FDDD0F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He _____________________________________________________________________________</w:t>
      </w:r>
    </w:p>
    <w:p w14:paraId="2D165627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Our ____________________________________________________________________________</w:t>
      </w:r>
    </w:p>
    <w:p w14:paraId="4CF3D781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He _____________________________________________________________________________</w:t>
      </w:r>
    </w:p>
    <w:p w14:paraId="191A3633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>5. Christ our ________________________________________________________________________</w:t>
      </w:r>
    </w:p>
    <w:p w14:paraId="1D9E0956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God’s __________________________________________________________________________</w:t>
      </w:r>
    </w:p>
    <w:p w14:paraId="52D8F4AB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He’s ___________________________________________________________________________</w:t>
      </w:r>
    </w:p>
    <w:p w14:paraId="682F2873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What ___________________________________________________________________________</w:t>
      </w:r>
    </w:p>
    <w:p w14:paraId="742FA5EE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Jesus ___________________________________________________________________________</w:t>
      </w:r>
    </w:p>
    <w:p w14:paraId="62FD99B7" w14:textId="77777777" w:rsidR="0072709A" w:rsidRPr="005F166C" w:rsidRDefault="0072709A" w:rsidP="0072709A">
      <w:pPr>
        <w:pStyle w:val="Textbody"/>
        <w:rPr>
          <w:i/>
          <w:iCs/>
          <w:lang w:val="en-CA"/>
        </w:rPr>
      </w:pPr>
      <w:r w:rsidRPr="005F166C">
        <w:rPr>
          <w:i/>
          <w:iCs/>
          <w:lang w:val="en-CA"/>
        </w:rPr>
        <w:tab/>
        <w:t>We _____________________________________________________________________________</w:t>
      </w:r>
    </w:p>
    <w:p w14:paraId="74320B53" w14:textId="77777777" w:rsidR="0072709A" w:rsidRDefault="0072709A" w:rsidP="0072709A">
      <w:pPr>
        <w:rPr>
          <w:lang w:val="en-CA"/>
        </w:rPr>
      </w:pPr>
    </w:p>
    <w:p w14:paraId="0050FF65" w14:textId="5E7972B2" w:rsidR="009732DF" w:rsidRPr="00271607" w:rsidRDefault="002F3785">
      <w:pPr>
        <w:pStyle w:val="Textbody"/>
        <w:rPr>
          <w:b/>
          <w:sz w:val="3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00210D9E" wp14:editId="20EE5814">
            <wp:simplePos x="0" y="0"/>
            <wp:positionH relativeFrom="column">
              <wp:posOffset>4271645</wp:posOffset>
            </wp:positionH>
            <wp:positionV relativeFrom="paragraph">
              <wp:posOffset>158674</wp:posOffset>
            </wp:positionV>
            <wp:extent cx="2054225" cy="2053590"/>
            <wp:effectExtent l="0" t="0" r="3175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2511" t="6380" r="32052" b="18245"/>
                    <a:stretch/>
                  </pic:blipFill>
                  <pic:spPr bwMode="auto">
                    <a:xfrm>
                      <a:off x="0" y="0"/>
                      <a:ext cx="2054225" cy="205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2DF" w:rsidRPr="00271607">
        <w:rPr>
          <w:b/>
          <w:sz w:val="32"/>
          <w:lang w:val="en-CA"/>
        </w:rPr>
        <w:t>Review questions</w:t>
      </w:r>
    </w:p>
    <w:p w14:paraId="3E627712" w14:textId="2B9E0483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 xml:space="preserve">1. </w:t>
      </w:r>
      <w:r w:rsidR="0072709A">
        <w:rPr>
          <w:lang w:val="en-CA"/>
        </w:rPr>
        <w:t xml:space="preserve">(1) </w:t>
      </w:r>
      <w:r>
        <w:rPr>
          <w:lang w:val="en-CA"/>
        </w:rPr>
        <w:t xml:space="preserve">What is the symbol on </w:t>
      </w:r>
      <w:r w:rsidR="002271E7">
        <w:rPr>
          <w:lang w:val="en-CA"/>
        </w:rPr>
        <w:t>this</w:t>
      </w:r>
      <w:r>
        <w:rPr>
          <w:lang w:val="en-CA"/>
        </w:rPr>
        <w:t xml:space="preserve"> </w:t>
      </w:r>
      <w:r w:rsidR="002F3785">
        <w:rPr>
          <w:lang w:val="en-CA"/>
        </w:rPr>
        <w:t xml:space="preserve">church </w:t>
      </w:r>
      <w:r>
        <w:rPr>
          <w:lang w:val="en-CA"/>
        </w:rPr>
        <w:t>called? _______________</w:t>
      </w:r>
    </w:p>
    <w:p w14:paraId="627EBBEA" w14:textId="0B52768B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 xml:space="preserve">2. </w:t>
      </w:r>
      <w:r w:rsidR="0072709A">
        <w:rPr>
          <w:lang w:val="en-CA"/>
        </w:rPr>
        <w:t xml:space="preserve">(1) </w:t>
      </w:r>
      <w:r>
        <w:rPr>
          <w:lang w:val="en-CA"/>
        </w:rPr>
        <w:t>Where does it come from? ___________________________</w:t>
      </w:r>
    </w:p>
    <w:p w14:paraId="0416C22D" w14:textId="77777777" w:rsidR="0072709A" w:rsidRDefault="0072709A" w:rsidP="0072709A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</w:t>
      </w:r>
    </w:p>
    <w:p w14:paraId="32FBE816" w14:textId="108588DB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>3.</w:t>
      </w:r>
      <w:r w:rsidR="0072709A">
        <w:rPr>
          <w:lang w:val="en-CA"/>
        </w:rPr>
        <w:t>(4)</w:t>
      </w:r>
      <w:r>
        <w:rPr>
          <w:lang w:val="en-CA"/>
        </w:rPr>
        <w:t xml:space="preserve"> Anointing is a sign of which two things?</w:t>
      </w:r>
    </w:p>
    <w:p w14:paraId="050352F0" w14:textId="77777777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</w:t>
      </w:r>
    </w:p>
    <w:p w14:paraId="6B91647A" w14:textId="77777777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</w:t>
      </w:r>
    </w:p>
    <w:p w14:paraId="43C88B5D" w14:textId="146C21AC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>4.</w:t>
      </w:r>
      <w:r w:rsidR="0072709A">
        <w:rPr>
          <w:lang w:val="en-CA"/>
        </w:rPr>
        <w:t>(2)</w:t>
      </w:r>
      <w:r>
        <w:rPr>
          <w:lang w:val="en-CA"/>
        </w:rPr>
        <w:t xml:space="preserve"> What was a priest supposed to do? _____________________</w:t>
      </w:r>
    </w:p>
    <w:p w14:paraId="7F97501D" w14:textId="77777777" w:rsidR="009732DF" w:rsidRDefault="009732DF" w:rsidP="009732DF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</w:t>
      </w:r>
    </w:p>
    <w:p w14:paraId="6AE966DD" w14:textId="77777777" w:rsidR="009732DF" w:rsidRDefault="009732DF" w:rsidP="009732DF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14:paraId="171C0FB8" w14:textId="048C5B14" w:rsidR="009732DF" w:rsidRDefault="009732DF" w:rsidP="009732DF">
      <w:pPr>
        <w:pStyle w:val="Textbody"/>
        <w:rPr>
          <w:lang w:val="en-CA"/>
        </w:rPr>
      </w:pPr>
      <w:r>
        <w:rPr>
          <w:lang w:val="en-CA"/>
        </w:rPr>
        <w:t>5.</w:t>
      </w:r>
      <w:r w:rsidR="0072709A">
        <w:rPr>
          <w:lang w:val="en-CA"/>
        </w:rPr>
        <w:t>(2)</w:t>
      </w:r>
      <w:r>
        <w:rPr>
          <w:lang w:val="en-CA"/>
        </w:rPr>
        <w:t xml:space="preserve"> What does Christ do for you as king? ________________________________________________</w:t>
      </w:r>
    </w:p>
    <w:p w14:paraId="2A93BAD2" w14:textId="77777777" w:rsidR="00265B16" w:rsidRDefault="00265B16" w:rsidP="00265B16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14:paraId="0072CDE1" w14:textId="77777777" w:rsidR="009732DF" w:rsidRDefault="009732DF" w:rsidP="009732DF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14:paraId="35A7C443" w14:textId="43F8A1F3" w:rsidR="009732DF" w:rsidRPr="009732DF" w:rsidRDefault="009732DF" w:rsidP="00D65939">
      <w:pPr>
        <w:pStyle w:val="Textbody"/>
        <w:ind w:firstLine="340"/>
        <w:rPr>
          <w:b/>
          <w:i/>
          <w:sz w:val="32"/>
          <w:lang w:val="en-CA"/>
        </w:rPr>
      </w:pPr>
      <w:r>
        <w:rPr>
          <w:lang w:val="en-CA"/>
        </w:rPr>
        <w:t>________________________________________________________________________________</w:t>
      </w:r>
    </w:p>
    <w:sectPr w:rsidR="009732DF" w:rsidRPr="009732DF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DF65" w14:textId="77777777" w:rsidR="00E17460" w:rsidRDefault="00E17460">
      <w:r>
        <w:separator/>
      </w:r>
    </w:p>
  </w:endnote>
  <w:endnote w:type="continuationSeparator" w:id="0">
    <w:p w14:paraId="3886E8DF" w14:textId="77777777" w:rsidR="00E17460" w:rsidRDefault="00E1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F431" w14:textId="77777777" w:rsidR="00E17460" w:rsidRDefault="00E17460">
      <w:r>
        <w:rPr>
          <w:color w:val="000000"/>
        </w:rPr>
        <w:separator/>
      </w:r>
    </w:p>
  </w:footnote>
  <w:footnote w:type="continuationSeparator" w:id="0">
    <w:p w14:paraId="740A373F" w14:textId="77777777" w:rsidR="00E17460" w:rsidRDefault="00E1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4793" w14:textId="13EE67CE" w:rsidR="00000000" w:rsidRDefault="00CE7965">
    <w:pPr>
      <w:pStyle w:val="Header"/>
    </w:pPr>
    <w:r>
      <w:rPr>
        <w:sz w:val="14"/>
        <w:szCs w:val="14"/>
      </w:rPr>
      <w:t>3</w:t>
    </w:r>
    <w:r w:rsidR="000A10D7">
      <w:rPr>
        <w:sz w:val="14"/>
        <w:szCs w:val="14"/>
      </w:rPr>
      <w:t>.19A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BAD"/>
    <w:multiLevelType w:val="multilevel"/>
    <w:tmpl w:val="954E737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31652C4"/>
    <w:multiLevelType w:val="multilevel"/>
    <w:tmpl w:val="E8DAB84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054698769">
    <w:abstractNumId w:val="0"/>
  </w:num>
  <w:num w:numId="2" w16cid:durableId="80689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BE"/>
    <w:rsid w:val="000A10D7"/>
    <w:rsid w:val="000E71B2"/>
    <w:rsid w:val="001F4BC4"/>
    <w:rsid w:val="002271E7"/>
    <w:rsid w:val="00265B16"/>
    <w:rsid w:val="00271607"/>
    <w:rsid w:val="00281993"/>
    <w:rsid w:val="002C75DB"/>
    <w:rsid w:val="002F3785"/>
    <w:rsid w:val="004500A6"/>
    <w:rsid w:val="004A6E3D"/>
    <w:rsid w:val="0072709A"/>
    <w:rsid w:val="008C39DC"/>
    <w:rsid w:val="00901DEC"/>
    <w:rsid w:val="009732DF"/>
    <w:rsid w:val="00B43E8E"/>
    <w:rsid w:val="00B920B8"/>
    <w:rsid w:val="00C615BE"/>
    <w:rsid w:val="00C734AE"/>
    <w:rsid w:val="00CA27E1"/>
    <w:rsid w:val="00CE7965"/>
    <w:rsid w:val="00D65939"/>
    <w:rsid w:val="00E17460"/>
    <w:rsid w:val="00E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A69C"/>
  <w15:docId w15:val="{8A69866B-B9CF-43C4-977F-F7FE8B9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A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2024-02-27T19:22:00Z</cp:lastPrinted>
  <dcterms:created xsi:type="dcterms:W3CDTF">2022-02-01T17:10:00Z</dcterms:created>
  <dcterms:modified xsi:type="dcterms:W3CDTF">2024-02-27T19:22:00Z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